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D7CC7" w14:textId="77777777" w:rsidR="00D41622" w:rsidRDefault="00D41622" w:rsidP="009B282C">
      <w:pPr>
        <w:spacing w:after="0" w:line="240" w:lineRule="auto"/>
        <w:rPr>
          <w:rFonts w:ascii="Arial" w:hAnsi="Arial" w:cs="Arial"/>
          <w:b/>
          <w:color w:val="87BE5E"/>
          <w:sz w:val="48"/>
          <w:szCs w:val="48"/>
        </w:rPr>
      </w:pPr>
    </w:p>
    <w:p w14:paraId="27E3C551" w14:textId="77777777" w:rsidR="00D41622" w:rsidRDefault="00D41622" w:rsidP="009B282C">
      <w:pPr>
        <w:spacing w:after="0" w:line="240" w:lineRule="auto"/>
        <w:rPr>
          <w:rFonts w:ascii="Arial" w:hAnsi="Arial" w:cs="Arial"/>
          <w:b/>
          <w:color w:val="87BE5E"/>
          <w:sz w:val="48"/>
          <w:szCs w:val="48"/>
        </w:rPr>
      </w:pPr>
    </w:p>
    <w:p w14:paraId="376B93E3" w14:textId="6C58DB59" w:rsidR="009B282C" w:rsidRDefault="009B282C" w:rsidP="009B282C">
      <w:pPr>
        <w:spacing w:after="0" w:line="240" w:lineRule="auto"/>
        <w:rPr>
          <w:rFonts w:ascii="Arial" w:hAnsi="Arial" w:cs="Arial"/>
          <w:b/>
          <w:color w:val="87BE5E"/>
          <w:sz w:val="28"/>
          <w:szCs w:val="28"/>
        </w:rPr>
      </w:pPr>
      <w:r>
        <w:rPr>
          <w:rFonts w:ascii="Arial" w:hAnsi="Arial" w:cs="Arial"/>
          <w:b/>
          <w:color w:val="87BE5E"/>
          <w:sz w:val="48"/>
          <w:szCs w:val="48"/>
        </w:rPr>
        <w:t xml:space="preserve">Program </w:t>
      </w:r>
    </w:p>
    <w:p w14:paraId="35154442" w14:textId="77777777" w:rsidR="009B282C" w:rsidRPr="009B282C" w:rsidRDefault="009B282C" w:rsidP="009B282C">
      <w:pPr>
        <w:spacing w:after="0" w:line="240" w:lineRule="auto"/>
        <w:rPr>
          <w:rFonts w:ascii="Arial" w:hAnsi="Arial" w:cs="Arial"/>
          <w:b/>
          <w:color w:val="87BE5E"/>
          <w:sz w:val="48"/>
          <w:szCs w:val="48"/>
        </w:rPr>
      </w:pPr>
      <w:r w:rsidRPr="009B282C">
        <w:rPr>
          <w:rFonts w:ascii="Arial" w:hAnsi="Arial" w:cs="Arial"/>
          <w:b/>
          <w:color w:val="87BE5E"/>
          <w:sz w:val="28"/>
          <w:szCs w:val="28"/>
        </w:rPr>
        <w:t>grundutbildning för förtroendevalda 2019</w:t>
      </w:r>
    </w:p>
    <w:p w14:paraId="0BE854D2" w14:textId="77777777" w:rsidR="009B282C" w:rsidRDefault="009B282C" w:rsidP="009B282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B0AC2A5" w14:textId="77777777" w:rsidR="009B282C" w:rsidRDefault="009B282C" w:rsidP="009B282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835E8">
        <w:rPr>
          <w:rFonts w:ascii="Arial" w:hAnsi="Arial" w:cs="Arial"/>
          <w:b/>
          <w:sz w:val="28"/>
          <w:szCs w:val="28"/>
        </w:rPr>
        <w:t xml:space="preserve">Dag </w:t>
      </w:r>
      <w:r>
        <w:rPr>
          <w:rFonts w:ascii="Arial" w:hAnsi="Arial" w:cs="Arial"/>
          <w:b/>
          <w:sz w:val="28"/>
          <w:szCs w:val="28"/>
        </w:rPr>
        <w:t>1</w:t>
      </w:r>
      <w:r w:rsidRPr="007835E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den 8 </w:t>
      </w:r>
      <w:r w:rsidRPr="007835E8">
        <w:rPr>
          <w:rFonts w:ascii="Arial" w:hAnsi="Arial" w:cs="Arial"/>
          <w:b/>
          <w:sz w:val="28"/>
          <w:szCs w:val="28"/>
        </w:rPr>
        <w:t>april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835E8">
        <w:rPr>
          <w:rFonts w:ascii="Arial" w:hAnsi="Arial" w:cs="Arial"/>
          <w:b/>
          <w:sz w:val="28"/>
          <w:szCs w:val="28"/>
        </w:rPr>
        <w:t xml:space="preserve">kl </w:t>
      </w:r>
      <w:r>
        <w:rPr>
          <w:rFonts w:ascii="Arial" w:hAnsi="Arial" w:cs="Arial"/>
          <w:b/>
          <w:sz w:val="28"/>
          <w:szCs w:val="28"/>
        </w:rPr>
        <w:t xml:space="preserve">16:00 – 21:00 </w:t>
      </w:r>
    </w:p>
    <w:p w14:paraId="16DA234A" w14:textId="77777777" w:rsidR="009B282C" w:rsidRPr="007154A6" w:rsidRDefault="009B282C" w:rsidP="009B28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54A6">
        <w:rPr>
          <w:rFonts w:ascii="Arial" w:hAnsi="Arial" w:cs="Arial"/>
          <w:b/>
          <w:sz w:val="24"/>
          <w:szCs w:val="24"/>
        </w:rPr>
        <w:t xml:space="preserve">Kaffe finns från kl </w:t>
      </w:r>
      <w:r>
        <w:rPr>
          <w:rFonts w:ascii="Arial" w:hAnsi="Arial" w:cs="Arial"/>
          <w:b/>
          <w:sz w:val="24"/>
          <w:szCs w:val="24"/>
        </w:rPr>
        <w:t>15:30</w:t>
      </w:r>
    </w:p>
    <w:p w14:paraId="49887E5C" w14:textId="77777777" w:rsidR="009B282C" w:rsidRDefault="009B282C" w:rsidP="009B282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14647D45" w14:textId="77777777" w:rsidR="009B282C" w:rsidRPr="00DE3ABB" w:rsidRDefault="009B282C" w:rsidP="009B282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DE3ABB">
        <w:rPr>
          <w:rFonts w:ascii="Arial" w:hAnsi="Arial" w:cs="Arial"/>
          <w:b/>
          <w:color w:val="000000"/>
          <w:sz w:val="24"/>
          <w:szCs w:val="24"/>
        </w:rPr>
        <w:t>Plats: Ullevi Lounge, hållplats Ullevi Södra, ingång från Skånegatan</w:t>
      </w:r>
    </w:p>
    <w:p w14:paraId="6E267E7B" w14:textId="77777777" w:rsidR="009B282C" w:rsidRDefault="009B282C" w:rsidP="009B282C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55CF1A49" w14:textId="77777777" w:rsidR="009B282C" w:rsidRDefault="009B282C" w:rsidP="009B282C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8505"/>
      </w:tblGrid>
      <w:tr w:rsidR="009B282C" w14:paraId="2848D2EC" w14:textId="77777777" w:rsidTr="00E16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0530480D" w14:textId="77777777" w:rsidR="009B282C" w:rsidRPr="003C36EC" w:rsidRDefault="009B282C" w:rsidP="00F11B5C">
            <w:pPr>
              <w:tabs>
                <w:tab w:val="left" w:pos="1560"/>
              </w:tabs>
              <w:rPr>
                <w:rFonts w:ascii="Arial" w:hAnsi="Arial" w:cs="Arial"/>
                <w:color w:val="000000"/>
              </w:rPr>
            </w:pPr>
            <w:r w:rsidRPr="003C36EC">
              <w:rPr>
                <w:rFonts w:ascii="Arial" w:eastAsia="Times New Roman" w:hAnsi="Arial" w:cs="Arial"/>
                <w:color w:val="000000"/>
                <w:lang w:eastAsia="sv-SE"/>
              </w:rPr>
              <w:t>Film om Göteborgs Stad</w:t>
            </w:r>
          </w:p>
        </w:tc>
      </w:tr>
      <w:tr w:rsidR="00E16C5A" w:rsidRPr="002A0211" w14:paraId="209E9FE3" w14:textId="77777777" w:rsidTr="00F11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1F5C7804" w14:textId="77777777" w:rsidR="00E16C5A" w:rsidRPr="002A0211" w:rsidRDefault="00E16C5A" w:rsidP="00F11B5C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Inledning</w:t>
            </w:r>
          </w:p>
          <w:p w14:paraId="39750719" w14:textId="77777777" w:rsidR="00E16C5A" w:rsidRPr="002A0211" w:rsidRDefault="00E16C5A" w:rsidP="00F11B5C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>Kommunstyrelsens presidium</w:t>
            </w:r>
          </w:p>
          <w:p w14:paraId="599E1529" w14:textId="77777777" w:rsidR="00E16C5A" w:rsidRPr="002A0211" w:rsidRDefault="00E16C5A" w:rsidP="00F11B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211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>Eva Hessman, stadsdirektör</w:t>
            </w:r>
          </w:p>
        </w:tc>
      </w:tr>
      <w:tr w:rsidR="00E16C5A" w:rsidRPr="002A0211" w14:paraId="441E9744" w14:textId="77777777" w:rsidTr="00F11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006880B7" w14:textId="77777777" w:rsidR="00E16C5A" w:rsidRPr="002A0211" w:rsidRDefault="00E16C5A" w:rsidP="00F11B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6C5A" w:rsidRPr="002A0211" w14:paraId="34BE4CEC" w14:textId="77777777" w:rsidTr="00F11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649DDAAD" w14:textId="77777777" w:rsidR="00E16C5A" w:rsidRPr="002A0211" w:rsidRDefault="00E16C5A" w:rsidP="00F11B5C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Göteborgs Stads styrsystem</w:t>
            </w:r>
          </w:p>
          <w:p w14:paraId="16DB184F" w14:textId="77777777" w:rsidR="00E16C5A" w:rsidRPr="002A0211" w:rsidRDefault="00E16C5A" w:rsidP="00F11B5C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sv-SE"/>
              </w:rPr>
              <w:t>Översiktlig beskrivning av stadens styrsystem</w:t>
            </w:r>
          </w:p>
          <w:p w14:paraId="6E405308" w14:textId="77777777" w:rsidR="00E16C5A" w:rsidRPr="002A0211" w:rsidRDefault="00E16C5A" w:rsidP="00F11B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0211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>Jonas Kinnander, direktör ledningsstaben</w:t>
            </w:r>
          </w:p>
        </w:tc>
      </w:tr>
      <w:tr w:rsidR="00E16C5A" w:rsidRPr="002A0211" w14:paraId="3E4E0BF9" w14:textId="77777777" w:rsidTr="00F11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0399CCAF" w14:textId="77777777" w:rsidR="00E16C5A" w:rsidRPr="002A0211" w:rsidRDefault="00E16C5A" w:rsidP="00F11B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6C5A" w:rsidRPr="002A0211" w14:paraId="78B6C089" w14:textId="77777777" w:rsidTr="00F11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532E245A" w14:textId="77777777" w:rsidR="00E16C5A" w:rsidRPr="002A0211" w:rsidRDefault="00E16C5A" w:rsidP="00F11B5C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color w:val="auto"/>
                <w:sz w:val="24"/>
                <w:szCs w:val="24"/>
                <w:lang w:eastAsia="sv-SE"/>
              </w:rPr>
              <w:t>Invånare, brukare och kunder</w:t>
            </w:r>
          </w:p>
          <w:p w14:paraId="2C3562D1" w14:textId="77777777" w:rsidR="00E16C5A" w:rsidRPr="002A0211" w:rsidRDefault="00E16C5A" w:rsidP="00F11B5C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sv-SE"/>
              </w:rPr>
              <w:t>Kommunens olika uppdrag</w:t>
            </w:r>
          </w:p>
          <w:p w14:paraId="171CC8C4" w14:textId="77777777" w:rsidR="00E16C5A" w:rsidRPr="002A0211" w:rsidRDefault="00E16C5A" w:rsidP="00F11B5C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sv-SE"/>
              </w:rPr>
              <w:t xml:space="preserve">Information och kommunikation i Göteborgs Stad </w:t>
            </w:r>
          </w:p>
          <w:p w14:paraId="464EBCB4" w14:textId="77777777" w:rsidR="00E16C5A" w:rsidRPr="002A0211" w:rsidRDefault="00E16C5A" w:rsidP="00F11B5C">
            <w:pPr>
              <w:spacing w:after="0" w:line="240" w:lineRule="auto"/>
              <w:rPr>
                <w:rFonts w:ascii="Arial" w:eastAsia="Times New Roman" w:hAnsi="Arial" w:cs="Arial"/>
                <w:bCs w:val="0"/>
                <w:i/>
                <w:color w:val="auto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b w:val="0"/>
                <w:i/>
                <w:color w:val="auto"/>
                <w:sz w:val="24"/>
                <w:szCs w:val="24"/>
                <w:lang w:eastAsia="sv-SE"/>
              </w:rPr>
              <w:t>Jonas Kinnander, direktör ledningsstaben</w:t>
            </w:r>
          </w:p>
          <w:p w14:paraId="55AA1364" w14:textId="77777777" w:rsidR="00E16C5A" w:rsidRPr="002A0211" w:rsidRDefault="00E16C5A" w:rsidP="00F11B5C">
            <w:pPr>
              <w:spacing w:after="12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b w:val="0"/>
                <w:i/>
                <w:color w:val="auto"/>
                <w:sz w:val="24"/>
                <w:szCs w:val="24"/>
                <w:lang w:eastAsia="sv-SE"/>
              </w:rPr>
              <w:t>Helena Mehner, kommunikationsdirektör</w:t>
            </w:r>
          </w:p>
        </w:tc>
      </w:tr>
      <w:tr w:rsidR="00E16C5A" w:rsidRPr="002A0211" w14:paraId="78667E6F" w14:textId="77777777" w:rsidTr="00F11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636D6FCA" w14:textId="7C4B326B" w:rsidR="00E16C5A" w:rsidRPr="002A0211" w:rsidRDefault="00E16C5A" w:rsidP="00F11B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E16C5A" w:rsidRPr="002A0211" w14:paraId="5316B05B" w14:textId="77777777" w:rsidTr="00F11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0F0D514D" w14:textId="77777777" w:rsidR="00E16C5A" w:rsidRPr="002A0211" w:rsidRDefault="00E16C5A" w:rsidP="00F11B5C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Lagar och författningar</w:t>
            </w:r>
          </w:p>
          <w:p w14:paraId="0CF4BCE2" w14:textId="77777777" w:rsidR="00E16C5A" w:rsidRPr="002A0211" w:rsidRDefault="00E16C5A" w:rsidP="00F11B5C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sv-SE"/>
              </w:rPr>
              <w:t>Juridiska förutsättningar för politiken och det kommunala självstyret</w:t>
            </w:r>
          </w:p>
          <w:p w14:paraId="23FEEFA3" w14:textId="77777777" w:rsidR="00E16C5A" w:rsidRPr="002A0211" w:rsidRDefault="00E16C5A" w:rsidP="00F11B5C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sv-SE"/>
              </w:rPr>
              <w:t>Kommunallagen, förtroendevaldas uppdrag och roll</w:t>
            </w:r>
          </w:p>
          <w:p w14:paraId="063C0946" w14:textId="77777777" w:rsidR="00E16C5A" w:rsidRPr="002A0211" w:rsidRDefault="00E16C5A" w:rsidP="00F11B5C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sv-SE"/>
              </w:rPr>
              <w:t>Offentlighet och sekretess samt jäv</w:t>
            </w:r>
          </w:p>
          <w:p w14:paraId="483C79BA" w14:textId="51D3AFAD" w:rsidR="00E16C5A" w:rsidRPr="002A0211" w:rsidRDefault="00F14C93" w:rsidP="00F11B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>Erica Farberger</w:t>
            </w:r>
            <w:r w:rsidR="00E16C5A" w:rsidRPr="002A0211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>, stadsjurist</w:t>
            </w:r>
          </w:p>
        </w:tc>
      </w:tr>
      <w:tr w:rsidR="00E16C5A" w:rsidRPr="002A0211" w14:paraId="1BFAD104" w14:textId="77777777" w:rsidTr="00F11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1F22AE98" w14:textId="77777777" w:rsidR="00791104" w:rsidRDefault="00791104" w:rsidP="00F11B5C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</w:p>
          <w:p w14:paraId="28788075" w14:textId="6FBF761A" w:rsidR="00E16C5A" w:rsidRPr="002A0211" w:rsidRDefault="00AD6D73" w:rsidP="00F11B5C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Paus för sallad kl 18:00 – 1</w:t>
            </w:r>
            <w:r w:rsidR="00584C9C" w:rsidRPr="002A0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8:45</w:t>
            </w:r>
          </w:p>
          <w:p w14:paraId="302BD0ED" w14:textId="77777777" w:rsidR="00E16C5A" w:rsidRPr="002A0211" w:rsidRDefault="00E16C5A" w:rsidP="000B2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6C5A" w:rsidRPr="002A0211" w14:paraId="25677197" w14:textId="77777777" w:rsidTr="00F11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003153C9" w14:textId="77777777" w:rsidR="00E16C5A" w:rsidRPr="002A0211" w:rsidRDefault="00E16C5A" w:rsidP="00F11B5C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Politiska viljan </w:t>
            </w:r>
          </w:p>
          <w:p w14:paraId="7F67E483" w14:textId="77777777" w:rsidR="00E16C5A" w:rsidRPr="002A0211" w:rsidRDefault="00E16C5A" w:rsidP="00F11B5C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Cs w:val="0"/>
                <w:i/>
                <w:color w:val="000000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sv-SE"/>
              </w:rPr>
              <w:t>Så utövas den politiska viljan i staden</w:t>
            </w:r>
            <w:r w:rsidRPr="002A0211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 xml:space="preserve"> </w:t>
            </w:r>
          </w:p>
          <w:p w14:paraId="4FB67305" w14:textId="77777777" w:rsidR="00E16C5A" w:rsidRPr="002A0211" w:rsidRDefault="00E16C5A" w:rsidP="00F11B5C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>Jonas Kinnander, direktör ledningsstaben</w:t>
            </w:r>
          </w:p>
        </w:tc>
      </w:tr>
      <w:tr w:rsidR="00E16C5A" w:rsidRPr="00C40703" w14:paraId="488C2CB5" w14:textId="77777777" w:rsidTr="00F11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5DD3D2D6" w14:textId="490A593E" w:rsidR="00BC48D9" w:rsidRDefault="00BC48D9" w:rsidP="00F11B5C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sv-SE"/>
              </w:rPr>
            </w:pPr>
          </w:p>
          <w:p w14:paraId="20B7266C" w14:textId="0229D639" w:rsidR="001725C0" w:rsidRPr="002A0211" w:rsidRDefault="00AA2046" w:rsidP="001725C0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sv-SE"/>
              </w:rPr>
              <w:t>Vår systematik</w:t>
            </w:r>
          </w:p>
          <w:p w14:paraId="2D49CA56" w14:textId="7E01F958" w:rsidR="001725C0" w:rsidRDefault="000102EE" w:rsidP="001725C0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Cs w:val="0"/>
                <w:color w:val="auto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sv-SE"/>
              </w:rPr>
              <w:t>Styrning, uppföljning och kontroll</w:t>
            </w:r>
          </w:p>
          <w:p w14:paraId="2CC7943D" w14:textId="121DF31F" w:rsidR="009772B6" w:rsidRPr="002A0211" w:rsidRDefault="002B5DD4" w:rsidP="001725C0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sv-SE"/>
              </w:rPr>
            </w:pPr>
            <w:r w:rsidRPr="009D3DE8">
              <w:rPr>
                <w:rFonts w:ascii="Arial" w:eastAsia="Times New Roman" w:hAnsi="Arial" w:cs="Arial"/>
                <w:b w:val="0"/>
                <w:i/>
                <w:color w:val="auto"/>
                <w:sz w:val="24"/>
                <w:szCs w:val="24"/>
                <w:lang w:eastAsia="sv-SE"/>
              </w:rPr>
              <w:t>Jonas Kinnander,</w:t>
            </w:r>
            <w:r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sv-SE"/>
              </w:rPr>
              <w:t xml:space="preserve"> </w:t>
            </w:r>
            <w:r w:rsidRPr="002A0211">
              <w:rPr>
                <w:rFonts w:ascii="Arial" w:eastAsia="Times New Roman" w:hAnsi="Arial" w:cs="Arial"/>
                <w:b w:val="0"/>
                <w:i/>
                <w:color w:val="auto"/>
                <w:sz w:val="24"/>
                <w:szCs w:val="24"/>
                <w:lang w:eastAsia="sv-SE"/>
              </w:rPr>
              <w:t>direktör ledningsstaben</w:t>
            </w:r>
          </w:p>
          <w:p w14:paraId="15705C70" w14:textId="77777777" w:rsidR="00D00D65" w:rsidRDefault="00D00D65" w:rsidP="00F11B5C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sv-SE"/>
              </w:rPr>
            </w:pPr>
          </w:p>
          <w:p w14:paraId="31B56C39" w14:textId="77777777" w:rsidR="00E16C5A" w:rsidRDefault="00DC0FC7" w:rsidP="00F11B5C"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C36EC">
              <w:rPr>
                <w:rFonts w:ascii="Arial" w:hAnsi="Arial" w:cs="Arial"/>
                <w:color w:val="000000"/>
              </w:rPr>
              <w:t>Slut senast kl 21 00</w:t>
            </w:r>
          </w:p>
          <w:p w14:paraId="45DCF412" w14:textId="1CC7A298" w:rsidR="00E1321C" w:rsidRPr="00C40703" w:rsidRDefault="00E1321C" w:rsidP="00F11B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A25B531" w14:textId="29AE613B" w:rsidR="00495AD6" w:rsidRDefault="00495AD6" w:rsidP="009B282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1D4D7DF" w14:textId="77777777" w:rsidR="00495AD6" w:rsidRDefault="00495AD6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087A4979" w14:textId="77777777" w:rsidR="009B282C" w:rsidRDefault="009B282C" w:rsidP="009B282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661526A" w14:textId="77777777" w:rsidR="009B282C" w:rsidRDefault="009B282C" w:rsidP="009B282C">
      <w:pPr>
        <w:spacing w:after="0" w:line="240" w:lineRule="auto"/>
        <w:rPr>
          <w:rFonts w:ascii="Arial" w:hAnsi="Arial" w:cs="Arial"/>
          <w:b/>
          <w:color w:val="87BE5E"/>
          <w:sz w:val="28"/>
          <w:szCs w:val="28"/>
        </w:rPr>
      </w:pPr>
      <w:r>
        <w:rPr>
          <w:rFonts w:ascii="Arial" w:hAnsi="Arial" w:cs="Arial"/>
          <w:b/>
          <w:color w:val="87BE5E"/>
          <w:sz w:val="48"/>
          <w:szCs w:val="48"/>
        </w:rPr>
        <w:t xml:space="preserve">Program </w:t>
      </w:r>
    </w:p>
    <w:p w14:paraId="6EA393D5" w14:textId="77777777" w:rsidR="009B282C" w:rsidRPr="009B282C" w:rsidRDefault="009B282C" w:rsidP="009B282C">
      <w:pPr>
        <w:spacing w:after="0" w:line="240" w:lineRule="auto"/>
        <w:rPr>
          <w:rFonts w:ascii="Arial" w:hAnsi="Arial" w:cs="Arial"/>
          <w:b/>
          <w:color w:val="87BE5E"/>
          <w:sz w:val="48"/>
          <w:szCs w:val="48"/>
        </w:rPr>
      </w:pPr>
      <w:r w:rsidRPr="009B282C">
        <w:rPr>
          <w:rFonts w:ascii="Arial" w:hAnsi="Arial" w:cs="Arial"/>
          <w:b/>
          <w:color w:val="87BE5E"/>
          <w:sz w:val="28"/>
          <w:szCs w:val="28"/>
        </w:rPr>
        <w:t>grundutbildning för förtroendevalda 2019</w:t>
      </w:r>
    </w:p>
    <w:p w14:paraId="146B3EBA" w14:textId="77777777" w:rsidR="009B282C" w:rsidRPr="004350AD" w:rsidRDefault="009B282C" w:rsidP="009B282C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71523238" w14:textId="77777777" w:rsidR="009B282C" w:rsidRDefault="009B282C" w:rsidP="009B282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95D8793" w14:textId="77777777" w:rsidR="009B282C" w:rsidRDefault="009B282C" w:rsidP="009B282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14270EB6" w14:textId="575A6629" w:rsidR="009B282C" w:rsidRDefault="009B282C" w:rsidP="009B282C">
      <w:pPr>
        <w:spacing w:after="0" w:line="240" w:lineRule="auto"/>
        <w:rPr>
          <w:rFonts w:ascii="Arial" w:hAnsi="Arial" w:cs="Arial"/>
          <w:b/>
          <w:color w:val="87BE5E"/>
          <w:sz w:val="48"/>
          <w:szCs w:val="48"/>
        </w:rPr>
      </w:pPr>
      <w:r w:rsidRPr="007835E8">
        <w:rPr>
          <w:rFonts w:ascii="Arial" w:hAnsi="Arial" w:cs="Arial"/>
          <w:b/>
          <w:sz w:val="28"/>
          <w:szCs w:val="28"/>
        </w:rPr>
        <w:t xml:space="preserve">Dag </w:t>
      </w:r>
      <w:r>
        <w:rPr>
          <w:rFonts w:ascii="Arial" w:hAnsi="Arial" w:cs="Arial"/>
          <w:b/>
          <w:sz w:val="28"/>
          <w:szCs w:val="28"/>
        </w:rPr>
        <w:t>2</w:t>
      </w:r>
      <w:r w:rsidRPr="007835E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den 9 </w:t>
      </w:r>
      <w:r w:rsidRPr="007835E8">
        <w:rPr>
          <w:rFonts w:ascii="Arial" w:hAnsi="Arial" w:cs="Arial"/>
          <w:b/>
          <w:sz w:val="28"/>
          <w:szCs w:val="28"/>
        </w:rPr>
        <w:t>april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835E8">
        <w:rPr>
          <w:rFonts w:ascii="Arial" w:hAnsi="Arial" w:cs="Arial"/>
          <w:b/>
          <w:sz w:val="28"/>
          <w:szCs w:val="28"/>
        </w:rPr>
        <w:t xml:space="preserve">kl </w:t>
      </w:r>
      <w:r>
        <w:rPr>
          <w:rFonts w:ascii="Arial" w:hAnsi="Arial" w:cs="Arial"/>
          <w:b/>
          <w:sz w:val="28"/>
          <w:szCs w:val="28"/>
        </w:rPr>
        <w:t>16:00 – 2</w:t>
      </w:r>
      <w:r w:rsidR="00BB15A5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:00</w:t>
      </w:r>
      <w:r w:rsidRPr="00E91667">
        <w:rPr>
          <w:rFonts w:ascii="Arial" w:hAnsi="Arial" w:cs="Arial"/>
          <w:b/>
          <w:color w:val="87BE5E"/>
          <w:sz w:val="48"/>
          <w:szCs w:val="48"/>
        </w:rPr>
        <w:t xml:space="preserve"> </w:t>
      </w:r>
    </w:p>
    <w:p w14:paraId="396C1CC8" w14:textId="77777777" w:rsidR="009B282C" w:rsidRPr="007154A6" w:rsidRDefault="009B282C" w:rsidP="009B28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54A6">
        <w:rPr>
          <w:rFonts w:ascii="Arial" w:hAnsi="Arial" w:cs="Arial"/>
          <w:b/>
          <w:sz w:val="24"/>
          <w:szCs w:val="24"/>
        </w:rPr>
        <w:t xml:space="preserve">Kaffe finns från kl </w:t>
      </w:r>
      <w:r>
        <w:rPr>
          <w:rFonts w:ascii="Arial" w:hAnsi="Arial" w:cs="Arial"/>
          <w:b/>
          <w:sz w:val="24"/>
          <w:szCs w:val="24"/>
        </w:rPr>
        <w:t>15:30</w:t>
      </w:r>
    </w:p>
    <w:p w14:paraId="0398F522" w14:textId="77777777" w:rsidR="009B282C" w:rsidRDefault="009B282C" w:rsidP="009B282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1E00CFFA" w14:textId="77777777" w:rsidR="009B282C" w:rsidRPr="00EC744F" w:rsidRDefault="009B282C" w:rsidP="009B282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C744F">
        <w:rPr>
          <w:rFonts w:ascii="Arial" w:hAnsi="Arial" w:cs="Arial"/>
          <w:b/>
          <w:color w:val="000000"/>
          <w:sz w:val="24"/>
          <w:szCs w:val="24"/>
        </w:rPr>
        <w:t>Plats: Ullevi Lounge, hållplats Ullevi Södra, ingång från Skånegatan</w:t>
      </w:r>
    </w:p>
    <w:p w14:paraId="20376D42" w14:textId="77777777" w:rsidR="009B282C" w:rsidRDefault="009B282C" w:rsidP="009B282C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096742BD" w14:textId="77777777" w:rsidR="009B282C" w:rsidRDefault="009B282C" w:rsidP="009B282C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8505"/>
      </w:tblGrid>
      <w:tr w:rsidR="00E71FAF" w14:paraId="37ED2B10" w14:textId="77777777" w:rsidTr="00F11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p w14:paraId="7B00C473" w14:textId="77777777" w:rsidR="003446DD" w:rsidRDefault="003446DD" w:rsidP="00C25C0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</w:p>
          <w:p w14:paraId="18663351" w14:textId="77777777" w:rsidR="003446DD" w:rsidRPr="002A0211" w:rsidRDefault="003446DD" w:rsidP="003446DD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Göteborgs Stads styrsystem</w:t>
            </w:r>
          </w:p>
          <w:p w14:paraId="23CB65FF" w14:textId="52A4AB29" w:rsidR="003446DD" w:rsidRDefault="003446DD" w:rsidP="003446DD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sv-SE"/>
              </w:rPr>
              <w:t>Översiktlig beskrivning av stadens styrsystem</w:t>
            </w:r>
          </w:p>
          <w:p w14:paraId="12472887" w14:textId="1E8AC5B1" w:rsidR="00802741" w:rsidRPr="005730CD" w:rsidRDefault="0023018F" w:rsidP="003446DD">
            <w:pPr>
              <w:shd w:val="clear" w:color="auto" w:fill="EDEDED" w:themeFill="accent3" w:themeFillTint="33"/>
              <w:spacing w:after="0" w:line="240" w:lineRule="auto"/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</w:pPr>
            <w:r w:rsidRPr="005730CD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 xml:space="preserve">Helen Torstensson, </w:t>
            </w:r>
            <w:r w:rsidR="002D5750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>a</w:t>
            </w:r>
            <w:r w:rsidRPr="005730CD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>vdelningschef</w:t>
            </w:r>
            <w:r w:rsidR="004A75A4" w:rsidRPr="005730CD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 xml:space="preserve"> </w:t>
            </w:r>
            <w:r w:rsidR="002D5750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>s</w:t>
            </w:r>
            <w:r w:rsidR="004A75A4" w:rsidRPr="005730CD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>trategisk samordning/statistik</w:t>
            </w:r>
          </w:p>
          <w:p w14:paraId="7F526E80" w14:textId="77777777" w:rsidR="003446DD" w:rsidRDefault="003446DD" w:rsidP="00C25C0A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</w:p>
          <w:p w14:paraId="20661B7E" w14:textId="7F80D6ED" w:rsidR="005730CD" w:rsidRDefault="00433272" w:rsidP="00C25C0A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Ekonomi</w:t>
            </w:r>
          </w:p>
          <w:p w14:paraId="30C6F260" w14:textId="6E5DD29F" w:rsidR="00C25C0A" w:rsidRPr="00604A46" w:rsidRDefault="00C25C0A" w:rsidP="00C25C0A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604A4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Övergripande förutsättningar för stadens ekonomi</w:t>
            </w:r>
          </w:p>
          <w:p w14:paraId="5B4D073E" w14:textId="77777777" w:rsidR="00C25C0A" w:rsidRPr="00604A46" w:rsidRDefault="00C25C0A" w:rsidP="00C25C0A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604A4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Ekonomistyrning och resursfördelning</w:t>
            </w:r>
          </w:p>
          <w:p w14:paraId="3E40E291" w14:textId="77777777" w:rsidR="00433272" w:rsidRDefault="00C25C0A" w:rsidP="00C25C0A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604A4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Nämnder och bolagsstyrelsers ekonomiska ansvar</w:t>
            </w:r>
          </w:p>
          <w:p w14:paraId="351BC278" w14:textId="369BEB11" w:rsidR="00C25C0A" w:rsidRPr="00604A46" w:rsidRDefault="00433272" w:rsidP="00C25C0A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i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 xml:space="preserve">Anders Johansson, </w:t>
            </w:r>
            <w:r w:rsidR="002D5750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>e</w:t>
            </w:r>
            <w:r w:rsidR="00C41B2D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>konomidirektör</w:t>
            </w:r>
            <w:r w:rsidR="00C25C0A" w:rsidRPr="00604A46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 xml:space="preserve"> </w:t>
            </w:r>
          </w:p>
          <w:p w14:paraId="47876A1C" w14:textId="77777777" w:rsidR="00433272" w:rsidRPr="00604A46" w:rsidRDefault="00433272" w:rsidP="00C25C0A">
            <w:pPr>
              <w:tabs>
                <w:tab w:val="left" w:pos="1560"/>
              </w:tabs>
              <w:rPr>
                <w:rFonts w:ascii="Arial" w:hAnsi="Arial" w:cs="Arial"/>
                <w:bCs w:val="0"/>
                <w:i/>
                <w:color w:val="000000"/>
                <w:sz w:val="24"/>
                <w:szCs w:val="24"/>
              </w:rPr>
            </w:pPr>
          </w:p>
          <w:p w14:paraId="11C9E17D" w14:textId="6EED266F" w:rsidR="00AB51B1" w:rsidRPr="00604A46" w:rsidRDefault="00AB51B1" w:rsidP="00AB51B1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604A46">
              <w:rPr>
                <w:rFonts w:ascii="Arial" w:hAnsi="Arial" w:cs="Arial"/>
                <w:color w:val="000000"/>
                <w:sz w:val="24"/>
                <w:szCs w:val="24"/>
              </w:rPr>
              <w:t>HR</w:t>
            </w:r>
          </w:p>
          <w:p w14:paraId="08DC3CE4" w14:textId="77777777" w:rsidR="00AB51B1" w:rsidRPr="00604A46" w:rsidRDefault="00AB51B1" w:rsidP="00AB51B1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604A4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Arbetsgivaren förutsättningar och arbetsgivarrollen</w:t>
            </w:r>
          </w:p>
          <w:p w14:paraId="04189BCF" w14:textId="77777777" w:rsidR="00AB51B1" w:rsidRPr="00604A46" w:rsidRDefault="00AB51B1" w:rsidP="00AB51B1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604A4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Stadens personalpolitik, ett hållbart ledarskap</w:t>
            </w:r>
          </w:p>
          <w:p w14:paraId="3F1E0D08" w14:textId="77777777" w:rsidR="00AB51B1" w:rsidRPr="00604A46" w:rsidRDefault="00AB51B1" w:rsidP="00AB51B1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604A4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Arbetsmiljöansvaret, samverkan och lönebildning</w:t>
            </w:r>
          </w:p>
          <w:p w14:paraId="7EE6D045" w14:textId="1695B761" w:rsidR="00AB51B1" w:rsidRDefault="00AB51B1" w:rsidP="00AB51B1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604A4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Förvaltnings- och bolagschefer – rekryterings- och avvecklingsprocessen</w:t>
            </w:r>
          </w:p>
          <w:p w14:paraId="08A8D3AA" w14:textId="34D4E4A4" w:rsidR="002D5750" w:rsidRPr="00604A46" w:rsidRDefault="002D5750" w:rsidP="00AB51B1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2D5750">
              <w:rPr>
                <w:rFonts w:ascii="Arial" w:hAnsi="Arial" w:cs="Arial"/>
                <w:b w:val="0"/>
                <w:i/>
                <w:color w:val="000000"/>
                <w:sz w:val="24"/>
                <w:szCs w:val="24"/>
              </w:rPr>
              <w:t xml:space="preserve">Tina </w:t>
            </w:r>
            <w:r w:rsidRPr="00604A46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>Liljedahl Scheel, HR-direktör</w:t>
            </w:r>
          </w:p>
          <w:p w14:paraId="4A3805A4" w14:textId="77777777" w:rsidR="002D5750" w:rsidRDefault="002D5750" w:rsidP="00604A46">
            <w:pPr>
              <w:spacing w:after="0" w:line="240" w:lineRule="auto"/>
              <w:rPr>
                <w:rFonts w:ascii="Arial" w:eastAsia="Times New Roman" w:hAnsi="Arial" w:cs="Arial"/>
                <w:bCs w:val="0"/>
                <w:i/>
                <w:color w:val="000000"/>
                <w:sz w:val="24"/>
                <w:szCs w:val="24"/>
                <w:lang w:eastAsia="sv-SE"/>
              </w:rPr>
            </w:pPr>
          </w:p>
          <w:p w14:paraId="4875F924" w14:textId="658E77E9" w:rsidR="002E7F9A" w:rsidRDefault="00604A46" w:rsidP="003C438F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  <w:r w:rsidRPr="002A0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Paus för sallad kl 18: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2</w:t>
            </w:r>
            <w:r w:rsidRPr="002A021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0 – 1</w:t>
            </w:r>
            <w:r w:rsidR="008737F3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9:00</w:t>
            </w:r>
          </w:p>
          <w:p w14:paraId="259B1B82" w14:textId="77777777" w:rsidR="003C438F" w:rsidRPr="003C438F" w:rsidRDefault="003C438F" w:rsidP="003C438F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</w:p>
          <w:p w14:paraId="70E3A6F4" w14:textId="77777777" w:rsidR="00F6258E" w:rsidRPr="00D41622" w:rsidRDefault="00F6258E" w:rsidP="00F6258E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v-SE"/>
              </w:rPr>
            </w:pPr>
            <w:r w:rsidRPr="00D41622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v-SE"/>
              </w:rPr>
              <w:t xml:space="preserve">Stadens utmaningar </w:t>
            </w:r>
          </w:p>
          <w:p w14:paraId="6888C66A" w14:textId="77777777" w:rsidR="00F6258E" w:rsidRPr="00D41622" w:rsidRDefault="00F6258E" w:rsidP="00F6258E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622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Omvärldstrender som påverkar Göteborgs Stad och göteborgssamhället</w:t>
            </w:r>
          </w:p>
          <w:p w14:paraId="6230C060" w14:textId="0A59D735" w:rsidR="00F6258E" w:rsidRDefault="00F6258E" w:rsidP="00F6258E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1622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Stadens utvecklingsbehov och utmaningar vi står inför </w:t>
            </w:r>
          </w:p>
          <w:p w14:paraId="33A1BB3C" w14:textId="73627B8C" w:rsidR="00DB079C" w:rsidRPr="00CB4584" w:rsidRDefault="00DB079C" w:rsidP="00F6258E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CB4584">
              <w:rPr>
                <w:rFonts w:ascii="Arial" w:hAnsi="Arial" w:cs="Arial"/>
                <w:b w:val="0"/>
                <w:bCs w:val="0"/>
                <w:i/>
                <w:color w:val="000000"/>
                <w:sz w:val="24"/>
                <w:szCs w:val="24"/>
              </w:rPr>
              <w:t>E</w:t>
            </w:r>
            <w:r w:rsidR="00CB4584" w:rsidRPr="00CB4584">
              <w:rPr>
                <w:rFonts w:ascii="Arial" w:hAnsi="Arial" w:cs="Arial"/>
                <w:b w:val="0"/>
                <w:bCs w:val="0"/>
                <w:i/>
                <w:color w:val="000000"/>
                <w:sz w:val="24"/>
                <w:szCs w:val="24"/>
              </w:rPr>
              <w:t>va Hessman, stadsdirektör</w:t>
            </w:r>
          </w:p>
          <w:p w14:paraId="1178A344" w14:textId="2AB3993A" w:rsidR="00814C37" w:rsidRPr="00DB079C" w:rsidRDefault="00814C37" w:rsidP="00F6258E">
            <w:pPr>
              <w:tabs>
                <w:tab w:val="left" w:pos="1560"/>
              </w:tabs>
              <w:rPr>
                <w:rFonts w:ascii="Arial" w:eastAsia="Times New Roman" w:hAnsi="Arial" w:cs="Arial"/>
                <w:bCs w:val="0"/>
                <w:i/>
                <w:color w:val="auto"/>
                <w:sz w:val="24"/>
                <w:szCs w:val="24"/>
                <w:lang w:eastAsia="sv-SE"/>
              </w:rPr>
            </w:pPr>
          </w:p>
          <w:p w14:paraId="0C2BE0C0" w14:textId="77777777" w:rsidR="00814C37" w:rsidRDefault="00814C37" w:rsidP="00814C37"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C36EC">
              <w:rPr>
                <w:rFonts w:ascii="Arial" w:hAnsi="Arial" w:cs="Arial"/>
                <w:color w:val="000000"/>
              </w:rPr>
              <w:t>Slut senast kl 2</w:t>
            </w:r>
            <w:r w:rsidR="00DB079C">
              <w:rPr>
                <w:rFonts w:ascii="Arial" w:hAnsi="Arial" w:cs="Arial"/>
                <w:color w:val="000000"/>
              </w:rPr>
              <w:t>0:</w:t>
            </w:r>
            <w:r w:rsidRPr="003C36EC">
              <w:rPr>
                <w:rFonts w:ascii="Arial" w:hAnsi="Arial" w:cs="Arial"/>
                <w:color w:val="000000"/>
              </w:rPr>
              <w:t>00</w:t>
            </w:r>
          </w:p>
          <w:p w14:paraId="48CB3CED" w14:textId="18FF1095" w:rsidR="00DB079C" w:rsidRPr="00814C37" w:rsidRDefault="00DB079C" w:rsidP="00814C37"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</w:tr>
    </w:tbl>
    <w:p w14:paraId="0D3DDECE" w14:textId="4F56787B" w:rsidR="00826E1B" w:rsidRDefault="00826E1B" w:rsidP="009B282C">
      <w:pPr>
        <w:rPr>
          <w:rFonts w:ascii="Arial" w:hAnsi="Arial" w:cs="Arial"/>
          <w:color w:val="000000"/>
          <w:sz w:val="20"/>
          <w:szCs w:val="20"/>
        </w:rPr>
      </w:pPr>
    </w:p>
    <w:p w14:paraId="4358EB2A" w14:textId="77777777" w:rsidR="00826E1B" w:rsidRDefault="00826E1B">
      <w:pPr>
        <w:spacing w:after="160" w:line="259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01FA3EC5" w14:textId="77777777" w:rsidR="009B282C" w:rsidRDefault="009B282C" w:rsidP="009B282C">
      <w:pPr>
        <w:spacing w:after="0" w:line="240" w:lineRule="auto"/>
        <w:rPr>
          <w:rFonts w:ascii="Arial" w:hAnsi="Arial" w:cs="Arial"/>
          <w:b/>
          <w:color w:val="87BE5E"/>
          <w:sz w:val="28"/>
          <w:szCs w:val="28"/>
        </w:rPr>
      </w:pPr>
      <w:r>
        <w:rPr>
          <w:rFonts w:ascii="Arial" w:hAnsi="Arial" w:cs="Arial"/>
          <w:b/>
          <w:color w:val="87BE5E"/>
          <w:sz w:val="48"/>
          <w:szCs w:val="48"/>
        </w:rPr>
        <w:lastRenderedPageBreak/>
        <w:t xml:space="preserve">Program </w:t>
      </w:r>
    </w:p>
    <w:p w14:paraId="7846C6D5" w14:textId="77777777" w:rsidR="009B282C" w:rsidRPr="009B282C" w:rsidRDefault="009B282C" w:rsidP="009B282C">
      <w:pPr>
        <w:spacing w:after="0" w:line="240" w:lineRule="auto"/>
        <w:rPr>
          <w:rFonts w:ascii="Arial" w:hAnsi="Arial" w:cs="Arial"/>
          <w:b/>
          <w:color w:val="87BE5E"/>
          <w:sz w:val="48"/>
          <w:szCs w:val="48"/>
        </w:rPr>
      </w:pPr>
      <w:r w:rsidRPr="009B282C">
        <w:rPr>
          <w:rFonts w:ascii="Arial" w:hAnsi="Arial" w:cs="Arial"/>
          <w:b/>
          <w:color w:val="87BE5E"/>
          <w:sz w:val="28"/>
          <w:szCs w:val="28"/>
        </w:rPr>
        <w:t>grundutbildning för förtroendevalda 2019</w:t>
      </w:r>
    </w:p>
    <w:p w14:paraId="4E46CD38" w14:textId="77777777" w:rsidR="009B282C" w:rsidRDefault="009B282C" w:rsidP="009B282C">
      <w:pPr>
        <w:rPr>
          <w:rFonts w:ascii="Helv" w:hAnsi="Helv" w:cs="Helv"/>
          <w:color w:val="000000"/>
          <w:sz w:val="20"/>
          <w:szCs w:val="20"/>
        </w:rPr>
      </w:pPr>
    </w:p>
    <w:p w14:paraId="0D3BC739" w14:textId="77777777" w:rsidR="009B282C" w:rsidRDefault="009B282C" w:rsidP="009B282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4852AE">
        <w:rPr>
          <w:rFonts w:ascii="Arial" w:hAnsi="Arial" w:cs="Arial"/>
          <w:b/>
          <w:sz w:val="28"/>
          <w:szCs w:val="28"/>
        </w:rPr>
        <w:t xml:space="preserve">ag </w:t>
      </w:r>
      <w:r>
        <w:rPr>
          <w:rFonts w:ascii="Arial" w:hAnsi="Arial" w:cs="Arial"/>
          <w:b/>
          <w:sz w:val="28"/>
          <w:szCs w:val="28"/>
        </w:rPr>
        <w:t>3 den 10</w:t>
      </w:r>
      <w:r w:rsidRPr="004852AE">
        <w:rPr>
          <w:rFonts w:ascii="Arial" w:hAnsi="Arial" w:cs="Arial"/>
          <w:b/>
          <w:sz w:val="28"/>
          <w:szCs w:val="28"/>
        </w:rPr>
        <w:t xml:space="preserve"> april kl </w:t>
      </w:r>
      <w:r>
        <w:rPr>
          <w:rFonts w:ascii="Arial" w:hAnsi="Arial" w:cs="Arial"/>
          <w:b/>
          <w:sz w:val="28"/>
          <w:szCs w:val="28"/>
        </w:rPr>
        <w:t>16:00</w:t>
      </w:r>
      <w:r w:rsidRPr="004852AE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21:00</w:t>
      </w:r>
      <w:r w:rsidRPr="004852AE">
        <w:rPr>
          <w:rFonts w:ascii="Arial" w:hAnsi="Arial" w:cs="Arial"/>
          <w:b/>
          <w:sz w:val="28"/>
          <w:szCs w:val="28"/>
        </w:rPr>
        <w:t xml:space="preserve">  </w:t>
      </w:r>
    </w:p>
    <w:p w14:paraId="49567C12" w14:textId="77777777" w:rsidR="009B282C" w:rsidRPr="007154A6" w:rsidRDefault="009B282C" w:rsidP="009B28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54A6">
        <w:rPr>
          <w:rFonts w:ascii="Arial" w:hAnsi="Arial" w:cs="Arial"/>
          <w:b/>
          <w:sz w:val="24"/>
          <w:szCs w:val="24"/>
        </w:rPr>
        <w:t xml:space="preserve">Kaffe finns från kl </w:t>
      </w:r>
      <w:r>
        <w:rPr>
          <w:rFonts w:ascii="Arial" w:hAnsi="Arial" w:cs="Arial"/>
          <w:b/>
          <w:sz w:val="24"/>
          <w:szCs w:val="24"/>
        </w:rPr>
        <w:t>15 30</w:t>
      </w:r>
    </w:p>
    <w:p w14:paraId="15E29862" w14:textId="77777777" w:rsidR="009B282C" w:rsidRDefault="009B282C" w:rsidP="009B282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0FC92E9" w14:textId="77777777" w:rsidR="009B282C" w:rsidRPr="00EC744F" w:rsidRDefault="009B282C" w:rsidP="009B282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C744F">
        <w:rPr>
          <w:rFonts w:ascii="Arial" w:hAnsi="Arial" w:cs="Arial"/>
          <w:b/>
          <w:color w:val="000000"/>
          <w:sz w:val="24"/>
          <w:szCs w:val="24"/>
        </w:rPr>
        <w:t>Plats: Ullevi Lounge, hållplats Ullevi Södra, ingång från Skånegatan</w:t>
      </w:r>
    </w:p>
    <w:p w14:paraId="649CCE08" w14:textId="77777777" w:rsidR="009B282C" w:rsidRDefault="009B282C" w:rsidP="009B282C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6E98FD7E" w14:textId="77777777" w:rsidR="009B282C" w:rsidRDefault="009B282C" w:rsidP="009B282C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Ljusskuggning-dekorfrg3"/>
        <w:tblW w:w="8514" w:type="dxa"/>
        <w:tblLook w:val="04A0" w:firstRow="1" w:lastRow="0" w:firstColumn="1" w:lastColumn="0" w:noHBand="0" w:noVBand="1"/>
      </w:tblPr>
      <w:tblGrid>
        <w:gridCol w:w="8514"/>
      </w:tblGrid>
      <w:tr w:rsidR="009B282C" w14:paraId="3AF842E2" w14:textId="77777777" w:rsidTr="004B6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14:paraId="7E41BCE3" w14:textId="77777777" w:rsidR="009B282C" w:rsidRDefault="009B282C" w:rsidP="00F11B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5143" w14:paraId="7BF18EEE" w14:textId="77777777" w:rsidTr="004B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14:paraId="4720477C" w14:textId="77777777" w:rsidR="008D5143" w:rsidRPr="00D41622" w:rsidRDefault="008D5143" w:rsidP="00F11B5C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  <w:r w:rsidRPr="00D41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Stadsrevisionens roll och uppdrag</w:t>
            </w:r>
          </w:p>
          <w:p w14:paraId="3C6331B8" w14:textId="77777777" w:rsidR="008D5143" w:rsidRPr="00D41622" w:rsidRDefault="008D5143" w:rsidP="00F11B5C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i/>
                <w:color w:val="000000"/>
                <w:sz w:val="24"/>
                <w:szCs w:val="24"/>
                <w:lang w:eastAsia="sv-SE"/>
              </w:rPr>
            </w:pPr>
          </w:p>
          <w:p w14:paraId="4477393C" w14:textId="58F67AA1" w:rsidR="008D5143" w:rsidRPr="00D41622" w:rsidRDefault="003C438F" w:rsidP="00F11B5C">
            <w:pPr>
              <w:spacing w:after="0" w:line="240" w:lineRule="auto"/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  <w:t xml:space="preserve">Bengt </w:t>
            </w:r>
            <w:proofErr w:type="spellStart"/>
            <w:r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  <w:t>Bivall</w:t>
            </w:r>
            <w:proofErr w:type="spellEnd"/>
            <w:r w:rsidR="008D5143" w:rsidRPr="00D41622"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  <w:t>, ordförande stadsrevisionen</w:t>
            </w:r>
          </w:p>
          <w:p w14:paraId="2CDB8106" w14:textId="7F4224D3" w:rsidR="008D5143" w:rsidRPr="00D41622" w:rsidRDefault="008D5143" w:rsidP="00F11B5C">
            <w:pPr>
              <w:tabs>
                <w:tab w:val="left" w:pos="1560"/>
              </w:tabs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  <w:r w:rsidRPr="00D41622"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  <w:t>Cecil</w:t>
            </w:r>
            <w:r w:rsidR="00FD04EF"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  <w:t>i</w:t>
            </w:r>
            <w:r w:rsidRPr="00D41622">
              <w:rPr>
                <w:rFonts w:ascii="Arial" w:hAnsi="Arial" w:cs="Arial"/>
                <w:b w:val="0"/>
                <w:i/>
                <w:color w:val="auto"/>
                <w:sz w:val="24"/>
                <w:szCs w:val="24"/>
              </w:rPr>
              <w:t>a Bokenstrand, direktör stadsrevisionen</w:t>
            </w:r>
          </w:p>
        </w:tc>
      </w:tr>
      <w:tr w:rsidR="008D5143" w14:paraId="4B7AC381" w14:textId="77777777" w:rsidTr="004B6B7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14:paraId="7D0532CC" w14:textId="77777777" w:rsidR="008D5143" w:rsidRPr="00D41622" w:rsidRDefault="008D5143" w:rsidP="00F11B5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</w:p>
        </w:tc>
      </w:tr>
      <w:tr w:rsidR="008D5143" w14:paraId="5BA0F974" w14:textId="77777777" w:rsidTr="004B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14:paraId="581F997A" w14:textId="77777777" w:rsidR="00826E1B" w:rsidRPr="00D41622" w:rsidRDefault="00826E1B" w:rsidP="00826E1B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  <w:r w:rsidRPr="00D41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Säkerhet, samhällsskydd och beredskap</w:t>
            </w:r>
          </w:p>
          <w:p w14:paraId="4F4FBC41" w14:textId="77777777" w:rsidR="00826E1B" w:rsidRPr="00D41622" w:rsidRDefault="00826E1B" w:rsidP="00826E1B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D41622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Övergripande om säkerhetsarbete och säkerhetsansvar</w:t>
            </w:r>
          </w:p>
          <w:p w14:paraId="40F5E8C6" w14:textId="77777777" w:rsidR="00826E1B" w:rsidRPr="00D41622" w:rsidRDefault="00826E1B" w:rsidP="00826E1B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D41622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Göteborgs Stads kris- och krigsberedskap</w:t>
            </w:r>
          </w:p>
          <w:p w14:paraId="34EFC1A2" w14:textId="77777777" w:rsidR="00826E1B" w:rsidRPr="00D41622" w:rsidRDefault="00826E1B" w:rsidP="00826E1B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D41622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Informationssäkerhet och personuppgiftsansvar</w:t>
            </w:r>
          </w:p>
          <w:p w14:paraId="6CE42530" w14:textId="77777777" w:rsidR="00826E1B" w:rsidRPr="00D41622" w:rsidRDefault="00826E1B" w:rsidP="00826E1B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D41622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Personsäkerhet för förtroendevalda</w:t>
            </w:r>
          </w:p>
          <w:p w14:paraId="50DB9AD8" w14:textId="08CFAD6C" w:rsidR="00732465" w:rsidRDefault="00C308BE" w:rsidP="00826E1B">
            <w:pPr>
              <w:spacing w:after="0" w:line="240" w:lineRule="auto"/>
              <w:rPr>
                <w:rFonts w:ascii="Arial" w:eastAsia="Times New Roman" w:hAnsi="Arial" w:cs="Arial"/>
                <w:bCs w:val="0"/>
                <w:i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>Gabriella Nässén, a</w:t>
            </w:r>
            <w:r w:rsidR="0008071A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 xml:space="preserve">dministrativ </w:t>
            </w:r>
            <w:r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 xml:space="preserve">chef </w:t>
            </w:r>
          </w:p>
          <w:p w14:paraId="52E94FA3" w14:textId="5B6F5400" w:rsidR="00826E1B" w:rsidRPr="00D41622" w:rsidRDefault="00732465" w:rsidP="00826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>Magnus Ericsson</w:t>
            </w:r>
            <w:r w:rsidR="00826E1B" w:rsidRPr="00D41622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 xml:space="preserve">, </w:t>
            </w:r>
            <w:r w:rsidR="0008071A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>planeringsledare</w:t>
            </w:r>
            <w:r w:rsidR="00826E1B" w:rsidRPr="00D41622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 xml:space="preserve"> säkerhet, samhällsskydd och beredskap</w:t>
            </w:r>
          </w:p>
        </w:tc>
      </w:tr>
      <w:tr w:rsidR="008D5143" w14:paraId="17155B2E" w14:textId="77777777" w:rsidTr="004B6B71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14:paraId="498EBDCB" w14:textId="77777777" w:rsidR="008D5143" w:rsidRPr="00D41622" w:rsidRDefault="008D5143" w:rsidP="00F11B5C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</w:p>
          <w:p w14:paraId="0413E8BF" w14:textId="77777777" w:rsidR="008D5143" w:rsidRPr="00D41622" w:rsidRDefault="008D5143" w:rsidP="00F11B5C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  <w:r w:rsidRPr="00D41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Paus för sallad kl 18:00 – 18:45</w:t>
            </w:r>
          </w:p>
          <w:p w14:paraId="0AD48C41" w14:textId="77777777" w:rsidR="008D5143" w:rsidRPr="00D41622" w:rsidRDefault="008D5143" w:rsidP="00F11B5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D5143" w14:paraId="7FBD3C66" w14:textId="77777777" w:rsidTr="004B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14:paraId="2957A4B7" w14:textId="77777777" w:rsidR="008D5143" w:rsidRPr="00D41622" w:rsidRDefault="008D5143" w:rsidP="00F11B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41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Stadens uppdrag</w:t>
            </w:r>
          </w:p>
          <w:p w14:paraId="2256D261" w14:textId="77777777" w:rsidR="008D5143" w:rsidRPr="00D41622" w:rsidRDefault="008D5143" w:rsidP="00F11B5C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v-SE"/>
              </w:rPr>
            </w:pPr>
            <w:r w:rsidRPr="00D41622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sv-SE"/>
              </w:rPr>
              <w:t>Hur planerar och bygger vi en stad för alla idag, imorgon och i framtiden?</w:t>
            </w:r>
          </w:p>
          <w:p w14:paraId="77D19B2B" w14:textId="77777777" w:rsidR="008D5143" w:rsidRPr="00D41622" w:rsidRDefault="008D5143" w:rsidP="00F11B5C">
            <w:pPr>
              <w:spacing w:after="0" w:line="240" w:lineRule="auto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v-SE"/>
              </w:rPr>
            </w:pPr>
            <w:r w:rsidRPr="00D41622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sv-SE"/>
              </w:rPr>
              <w:t>Att planera och bygga det samhället långsiktigt har råd med</w:t>
            </w:r>
          </w:p>
          <w:p w14:paraId="3F3AA8D9" w14:textId="77777777" w:rsidR="008D5143" w:rsidRPr="00D41622" w:rsidRDefault="008D5143" w:rsidP="00F11B5C">
            <w:pPr>
              <w:spacing w:after="0" w:line="240" w:lineRule="auto"/>
              <w:rPr>
                <w:rFonts w:ascii="Arial" w:eastAsia="Times New Roman" w:hAnsi="Arial" w:cs="Arial"/>
                <w:bCs w:val="0"/>
                <w:i/>
                <w:color w:val="000000"/>
                <w:sz w:val="24"/>
                <w:szCs w:val="24"/>
                <w:lang w:eastAsia="sv-SE"/>
              </w:rPr>
            </w:pPr>
            <w:r w:rsidRPr="00D41622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>Magnús Sigfússon, direktör för stadsutveckling</w:t>
            </w:r>
          </w:p>
          <w:p w14:paraId="486C59C8" w14:textId="77777777" w:rsidR="008D5143" w:rsidRPr="00D41622" w:rsidRDefault="008D5143" w:rsidP="00F11B5C">
            <w:pPr>
              <w:tabs>
                <w:tab w:val="left" w:pos="1560"/>
              </w:tabs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sv-SE"/>
              </w:rPr>
            </w:pPr>
            <w:r w:rsidRPr="00D41622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lang w:eastAsia="sv-SE"/>
              </w:rPr>
              <w:t>Lisbeth Nilsson, direktör för välfärd och utbildning</w:t>
            </w:r>
          </w:p>
        </w:tc>
      </w:tr>
      <w:tr w:rsidR="008D5143" w14:paraId="68FFBA28" w14:textId="77777777" w:rsidTr="004B6B7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14:paraId="19C300BB" w14:textId="77777777" w:rsidR="008D5143" w:rsidRPr="00D41622" w:rsidRDefault="008D5143" w:rsidP="00F11B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D5143" w14:paraId="389C561C" w14:textId="77777777" w:rsidTr="004B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14:paraId="0A8C04AF" w14:textId="77777777" w:rsidR="008D5143" w:rsidRPr="00D41622" w:rsidRDefault="008D5143" w:rsidP="00F11B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D5143" w14:paraId="05F018E6" w14:textId="77777777" w:rsidTr="004B6B71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14:paraId="5A54E55D" w14:textId="2C7EDBFB" w:rsidR="008D5143" w:rsidRPr="00D41622" w:rsidRDefault="008D5143" w:rsidP="00F11B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B6B71" w14:paraId="5B503D0D" w14:textId="77777777" w:rsidTr="004B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14:paraId="6B45440B" w14:textId="77777777" w:rsidR="004B6B71" w:rsidRPr="00D41622" w:rsidRDefault="004B6B71" w:rsidP="00F11B5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282C" w14:paraId="77FA2E24" w14:textId="77777777" w:rsidTr="004B6B71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14:paraId="13492416" w14:textId="1B206AC3" w:rsidR="009B282C" w:rsidRPr="00CB4584" w:rsidRDefault="00CB4584" w:rsidP="00F11B5C">
            <w:pPr>
              <w:spacing w:after="0" w:line="240" w:lineRule="auto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3C36EC">
              <w:rPr>
                <w:rFonts w:ascii="Arial" w:hAnsi="Arial" w:cs="Arial"/>
                <w:color w:val="000000"/>
              </w:rPr>
              <w:t>Slut senast kl 2</w:t>
            </w:r>
            <w:r>
              <w:rPr>
                <w:rFonts w:ascii="Arial" w:hAnsi="Arial" w:cs="Arial"/>
                <w:color w:val="000000"/>
              </w:rPr>
              <w:t>1:</w:t>
            </w:r>
            <w:r w:rsidRPr="003C36EC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9B282C" w14:paraId="015E110B" w14:textId="77777777" w:rsidTr="004B6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4" w:type="dxa"/>
          </w:tcPr>
          <w:p w14:paraId="48FF3341" w14:textId="77777777" w:rsidR="009B282C" w:rsidRPr="003C36EC" w:rsidRDefault="009B282C" w:rsidP="00F11B5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00E6B13" w14:textId="77777777" w:rsidR="009B282C" w:rsidRPr="004A6487" w:rsidRDefault="009B282C" w:rsidP="009B282C"/>
    <w:p w14:paraId="642E7C89" w14:textId="77777777" w:rsidR="009B282C" w:rsidRPr="00BB0E3B" w:rsidRDefault="009B282C" w:rsidP="009B282C">
      <w:pPr>
        <w:rPr>
          <w:rFonts w:ascii="Arial" w:hAnsi="Arial" w:cs="Arial"/>
          <w:b/>
          <w:color w:val="87BE5E"/>
          <w:sz w:val="48"/>
          <w:szCs w:val="48"/>
        </w:rPr>
      </w:pPr>
      <w:r w:rsidRPr="00BB0E3B">
        <w:rPr>
          <w:rFonts w:ascii="Arial" w:hAnsi="Arial" w:cs="Arial"/>
          <w:b/>
          <w:color w:val="87BE5E"/>
          <w:sz w:val="48"/>
          <w:szCs w:val="48"/>
        </w:rPr>
        <w:t>VÄLKOMNA</w:t>
      </w:r>
      <w:r>
        <w:rPr>
          <w:rFonts w:ascii="Arial" w:hAnsi="Arial" w:cs="Arial"/>
          <w:b/>
          <w:color w:val="87BE5E"/>
          <w:sz w:val="48"/>
          <w:szCs w:val="48"/>
        </w:rPr>
        <w:t>!</w:t>
      </w:r>
      <w:r w:rsidRPr="00BB0E3B">
        <w:rPr>
          <w:rFonts w:ascii="Arial" w:hAnsi="Arial" w:cs="Arial"/>
          <w:b/>
          <w:color w:val="87BE5E"/>
          <w:sz w:val="48"/>
          <w:szCs w:val="48"/>
        </w:rPr>
        <w:t xml:space="preserve"> </w:t>
      </w:r>
    </w:p>
    <w:p w14:paraId="666C7C4B" w14:textId="77777777" w:rsidR="006A363C" w:rsidRDefault="006A363C"/>
    <w:sectPr w:rsidR="006A363C" w:rsidSect="009B282C">
      <w:headerReference w:type="first" r:id="rId6"/>
      <w:pgSz w:w="11907" w:h="16840" w:code="9"/>
      <w:pgMar w:top="1276" w:right="1134" w:bottom="1135" w:left="2268" w:header="567" w:footer="113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85A5B" w14:textId="77777777" w:rsidR="009B282C" w:rsidRDefault="009B282C" w:rsidP="009B282C">
      <w:pPr>
        <w:spacing w:after="0" w:line="240" w:lineRule="auto"/>
      </w:pPr>
      <w:r>
        <w:separator/>
      </w:r>
    </w:p>
  </w:endnote>
  <w:endnote w:type="continuationSeparator" w:id="0">
    <w:p w14:paraId="137E1F4D" w14:textId="77777777" w:rsidR="009B282C" w:rsidRDefault="009B282C" w:rsidP="009B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E7AAB" w14:textId="77777777" w:rsidR="009B282C" w:rsidRDefault="009B282C" w:rsidP="009B282C">
      <w:pPr>
        <w:spacing w:after="0" w:line="240" w:lineRule="auto"/>
      </w:pPr>
      <w:r>
        <w:separator/>
      </w:r>
    </w:p>
  </w:footnote>
  <w:footnote w:type="continuationSeparator" w:id="0">
    <w:p w14:paraId="334D1F2F" w14:textId="77777777" w:rsidR="009B282C" w:rsidRDefault="009B282C" w:rsidP="009B2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123CF" w14:textId="77777777" w:rsidR="00386458" w:rsidRDefault="009B282C" w:rsidP="009B282C">
    <w:pPr>
      <w:ind w:left="-851"/>
    </w:pPr>
    <w:r>
      <w:t>Hållbar stad – öppen för världen</w:t>
    </w:r>
    <w:r>
      <w:tab/>
    </w:r>
    <w:r>
      <w:tab/>
    </w:r>
    <w:r>
      <w:tab/>
    </w:r>
    <w:r>
      <w:rPr>
        <w:noProof/>
      </w:rPr>
      <mc:AlternateContent>
        <mc:Choice Requires="wpc">
          <w:drawing>
            <wp:inline distT="0" distB="0" distL="0" distR="0" wp14:anchorId="3ED99050" wp14:editId="3B8222EE">
              <wp:extent cx="1968500" cy="660400"/>
              <wp:effectExtent l="3810" t="17145" r="0" b="8255"/>
              <wp:docPr id="389" name="Arbetsyta 389" descr="Logotyp Göteborgs St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0" name="Group 3"/>
                      <wpg:cNvGrpSpPr>
                        <a:grpSpLocks/>
                      </wpg:cNvGrpSpPr>
                      <wpg:grpSpPr bwMode="auto">
                        <a:xfrm>
                          <a:off x="4445" y="2540"/>
                          <a:ext cx="559435" cy="650875"/>
                          <a:chOff x="7" y="4"/>
                          <a:chExt cx="881" cy="1025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529" y="5"/>
                            <a:ext cx="354" cy="82"/>
                          </a:xfrm>
                          <a:custGeom>
                            <a:avLst/>
                            <a:gdLst>
                              <a:gd name="T0" fmla="*/ 199 w 354"/>
                              <a:gd name="T1" fmla="*/ 70 h 82"/>
                              <a:gd name="T2" fmla="*/ 247 w 354"/>
                              <a:gd name="T3" fmla="*/ 73 h 82"/>
                              <a:gd name="T4" fmla="*/ 277 w 354"/>
                              <a:gd name="T5" fmla="*/ 71 h 82"/>
                              <a:gd name="T6" fmla="*/ 305 w 354"/>
                              <a:gd name="T7" fmla="*/ 64 h 82"/>
                              <a:gd name="T8" fmla="*/ 323 w 354"/>
                              <a:gd name="T9" fmla="*/ 55 h 82"/>
                              <a:gd name="T10" fmla="*/ 330 w 354"/>
                              <a:gd name="T11" fmla="*/ 45 h 82"/>
                              <a:gd name="T12" fmla="*/ 328 w 354"/>
                              <a:gd name="T13" fmla="*/ 35 h 82"/>
                              <a:gd name="T14" fmla="*/ 320 w 354"/>
                              <a:gd name="T15" fmla="*/ 28 h 82"/>
                              <a:gd name="T16" fmla="*/ 313 w 354"/>
                              <a:gd name="T17" fmla="*/ 28 h 82"/>
                              <a:gd name="T18" fmla="*/ 313 w 354"/>
                              <a:gd name="T19" fmla="*/ 34 h 82"/>
                              <a:gd name="T20" fmla="*/ 318 w 354"/>
                              <a:gd name="T21" fmla="*/ 40 h 82"/>
                              <a:gd name="T22" fmla="*/ 316 w 354"/>
                              <a:gd name="T23" fmla="*/ 47 h 82"/>
                              <a:gd name="T24" fmla="*/ 304 w 354"/>
                              <a:gd name="T25" fmla="*/ 49 h 82"/>
                              <a:gd name="T26" fmla="*/ 289 w 354"/>
                              <a:gd name="T27" fmla="*/ 42 h 82"/>
                              <a:gd name="T28" fmla="*/ 285 w 354"/>
                              <a:gd name="T29" fmla="*/ 35 h 82"/>
                              <a:gd name="T30" fmla="*/ 291 w 354"/>
                              <a:gd name="T31" fmla="*/ 27 h 82"/>
                              <a:gd name="T32" fmla="*/ 307 w 354"/>
                              <a:gd name="T33" fmla="*/ 21 h 82"/>
                              <a:gd name="T34" fmla="*/ 335 w 354"/>
                              <a:gd name="T35" fmla="*/ 23 h 82"/>
                              <a:gd name="T36" fmla="*/ 345 w 354"/>
                              <a:gd name="T37" fmla="*/ 27 h 82"/>
                              <a:gd name="T38" fmla="*/ 352 w 354"/>
                              <a:gd name="T39" fmla="*/ 35 h 82"/>
                              <a:gd name="T40" fmla="*/ 353 w 354"/>
                              <a:gd name="T41" fmla="*/ 48 h 82"/>
                              <a:gd name="T42" fmla="*/ 347 w 354"/>
                              <a:gd name="T43" fmla="*/ 58 h 82"/>
                              <a:gd name="T44" fmla="*/ 337 w 354"/>
                              <a:gd name="T45" fmla="*/ 66 h 82"/>
                              <a:gd name="T46" fmla="*/ 320 w 354"/>
                              <a:gd name="T47" fmla="*/ 75 h 82"/>
                              <a:gd name="T48" fmla="*/ 292 w 354"/>
                              <a:gd name="T49" fmla="*/ 80 h 82"/>
                              <a:gd name="T50" fmla="*/ 241 w 354"/>
                              <a:gd name="T51" fmla="*/ 82 h 82"/>
                              <a:gd name="T52" fmla="*/ 200 w 354"/>
                              <a:gd name="T53" fmla="*/ 78 h 82"/>
                              <a:gd name="T54" fmla="*/ 161 w 354"/>
                              <a:gd name="T55" fmla="*/ 69 h 82"/>
                              <a:gd name="T56" fmla="*/ 124 w 354"/>
                              <a:gd name="T57" fmla="*/ 54 h 82"/>
                              <a:gd name="T58" fmla="*/ 51 w 354"/>
                              <a:gd name="T59" fmla="*/ 13 h 82"/>
                              <a:gd name="T60" fmla="*/ 30 w 354"/>
                              <a:gd name="T61" fmla="*/ 8 h 82"/>
                              <a:gd name="T62" fmla="*/ 20 w 354"/>
                              <a:gd name="T63" fmla="*/ 9 h 82"/>
                              <a:gd name="T64" fmla="*/ 16 w 354"/>
                              <a:gd name="T65" fmla="*/ 14 h 82"/>
                              <a:gd name="T66" fmla="*/ 16 w 354"/>
                              <a:gd name="T67" fmla="*/ 22 h 82"/>
                              <a:gd name="T68" fmla="*/ 20 w 354"/>
                              <a:gd name="T69" fmla="*/ 23 h 82"/>
                              <a:gd name="T70" fmla="*/ 23 w 354"/>
                              <a:gd name="T71" fmla="*/ 21 h 82"/>
                              <a:gd name="T72" fmla="*/ 23 w 354"/>
                              <a:gd name="T73" fmla="*/ 15 h 82"/>
                              <a:gd name="T74" fmla="*/ 31 w 354"/>
                              <a:gd name="T75" fmla="*/ 14 h 82"/>
                              <a:gd name="T76" fmla="*/ 43 w 354"/>
                              <a:gd name="T77" fmla="*/ 17 h 82"/>
                              <a:gd name="T78" fmla="*/ 45 w 354"/>
                              <a:gd name="T79" fmla="*/ 25 h 82"/>
                              <a:gd name="T80" fmla="*/ 42 w 354"/>
                              <a:gd name="T81" fmla="*/ 32 h 82"/>
                              <a:gd name="T82" fmla="*/ 33 w 354"/>
                              <a:gd name="T83" fmla="*/ 37 h 82"/>
                              <a:gd name="T84" fmla="*/ 16 w 354"/>
                              <a:gd name="T85" fmla="*/ 36 h 82"/>
                              <a:gd name="T86" fmla="*/ 6 w 354"/>
                              <a:gd name="T87" fmla="*/ 31 h 82"/>
                              <a:gd name="T88" fmla="*/ 0 w 354"/>
                              <a:gd name="T89" fmla="*/ 22 h 82"/>
                              <a:gd name="T90" fmla="*/ 2 w 354"/>
                              <a:gd name="T91" fmla="*/ 13 h 82"/>
                              <a:gd name="T92" fmla="*/ 13 w 354"/>
                              <a:gd name="T93" fmla="*/ 2 h 82"/>
                              <a:gd name="T94" fmla="*/ 28 w 354"/>
                              <a:gd name="T95" fmla="*/ 0 h 82"/>
                              <a:gd name="T96" fmla="*/ 48 w 354"/>
                              <a:gd name="T97" fmla="*/ 3 h 82"/>
                              <a:gd name="T98" fmla="*/ 87 w 354"/>
                              <a:gd name="T99" fmla="*/ 21 h 82"/>
                              <a:gd name="T100" fmla="*/ 131 w 354"/>
                              <a:gd name="T101" fmla="*/ 4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4" h="82">
                                <a:moveTo>
                                  <a:pt x="162" y="61"/>
                                </a:moveTo>
                                <a:lnTo>
                                  <a:pt x="180" y="66"/>
                                </a:lnTo>
                                <a:lnTo>
                                  <a:pt x="199" y="70"/>
                                </a:lnTo>
                                <a:lnTo>
                                  <a:pt x="218" y="73"/>
                                </a:lnTo>
                                <a:lnTo>
                                  <a:pt x="238" y="75"/>
                                </a:lnTo>
                                <a:lnTo>
                                  <a:pt x="247" y="73"/>
                                </a:lnTo>
                                <a:lnTo>
                                  <a:pt x="258" y="73"/>
                                </a:lnTo>
                                <a:lnTo>
                                  <a:pt x="267" y="72"/>
                                </a:lnTo>
                                <a:lnTo>
                                  <a:pt x="277" y="71"/>
                                </a:lnTo>
                                <a:lnTo>
                                  <a:pt x="286" y="70"/>
                                </a:lnTo>
                                <a:lnTo>
                                  <a:pt x="296" y="68"/>
                                </a:lnTo>
                                <a:lnTo>
                                  <a:pt x="305" y="64"/>
                                </a:lnTo>
                                <a:lnTo>
                                  <a:pt x="313" y="61"/>
                                </a:lnTo>
                                <a:lnTo>
                                  <a:pt x="319" y="58"/>
                                </a:lnTo>
                                <a:lnTo>
                                  <a:pt x="323" y="55"/>
                                </a:lnTo>
                                <a:lnTo>
                                  <a:pt x="328" y="51"/>
                                </a:lnTo>
                                <a:lnTo>
                                  <a:pt x="329" y="48"/>
                                </a:lnTo>
                                <a:lnTo>
                                  <a:pt x="330" y="45"/>
                                </a:lnTo>
                                <a:lnTo>
                                  <a:pt x="330" y="42"/>
                                </a:lnTo>
                                <a:lnTo>
                                  <a:pt x="330" y="40"/>
                                </a:lnTo>
                                <a:lnTo>
                                  <a:pt x="328" y="35"/>
                                </a:lnTo>
                                <a:lnTo>
                                  <a:pt x="326" y="32"/>
                                </a:lnTo>
                                <a:lnTo>
                                  <a:pt x="324" y="30"/>
                                </a:lnTo>
                                <a:lnTo>
                                  <a:pt x="320" y="28"/>
                                </a:lnTo>
                                <a:lnTo>
                                  <a:pt x="315" y="27"/>
                                </a:lnTo>
                                <a:lnTo>
                                  <a:pt x="314" y="27"/>
                                </a:lnTo>
                                <a:lnTo>
                                  <a:pt x="313" y="28"/>
                                </a:lnTo>
                                <a:lnTo>
                                  <a:pt x="312" y="30"/>
                                </a:lnTo>
                                <a:lnTo>
                                  <a:pt x="312" y="31"/>
                                </a:lnTo>
                                <a:lnTo>
                                  <a:pt x="313" y="34"/>
                                </a:lnTo>
                                <a:lnTo>
                                  <a:pt x="315" y="36"/>
                                </a:lnTo>
                                <a:lnTo>
                                  <a:pt x="316" y="38"/>
                                </a:lnTo>
                                <a:lnTo>
                                  <a:pt x="318" y="40"/>
                                </a:lnTo>
                                <a:lnTo>
                                  <a:pt x="319" y="42"/>
                                </a:lnTo>
                                <a:lnTo>
                                  <a:pt x="318" y="45"/>
                                </a:lnTo>
                                <a:lnTo>
                                  <a:pt x="316" y="47"/>
                                </a:lnTo>
                                <a:lnTo>
                                  <a:pt x="314" y="48"/>
                                </a:lnTo>
                                <a:lnTo>
                                  <a:pt x="309" y="49"/>
                                </a:lnTo>
                                <a:lnTo>
                                  <a:pt x="304" y="49"/>
                                </a:lnTo>
                                <a:lnTo>
                                  <a:pt x="299" y="48"/>
                                </a:lnTo>
                                <a:lnTo>
                                  <a:pt x="292" y="44"/>
                                </a:lnTo>
                                <a:lnTo>
                                  <a:pt x="289" y="42"/>
                                </a:lnTo>
                                <a:lnTo>
                                  <a:pt x="286" y="38"/>
                                </a:lnTo>
                                <a:lnTo>
                                  <a:pt x="286" y="37"/>
                                </a:lnTo>
                                <a:lnTo>
                                  <a:pt x="285" y="35"/>
                                </a:lnTo>
                                <a:lnTo>
                                  <a:pt x="286" y="31"/>
                                </a:lnTo>
                                <a:lnTo>
                                  <a:pt x="289" y="29"/>
                                </a:lnTo>
                                <a:lnTo>
                                  <a:pt x="291" y="27"/>
                                </a:lnTo>
                                <a:lnTo>
                                  <a:pt x="296" y="23"/>
                                </a:lnTo>
                                <a:lnTo>
                                  <a:pt x="301" y="22"/>
                                </a:lnTo>
                                <a:lnTo>
                                  <a:pt x="307" y="21"/>
                                </a:lnTo>
                                <a:lnTo>
                                  <a:pt x="313" y="21"/>
                                </a:lnTo>
                                <a:lnTo>
                                  <a:pt x="323" y="21"/>
                                </a:lnTo>
                                <a:lnTo>
                                  <a:pt x="335" y="23"/>
                                </a:lnTo>
                                <a:lnTo>
                                  <a:pt x="341" y="24"/>
                                </a:lnTo>
                                <a:lnTo>
                                  <a:pt x="343" y="25"/>
                                </a:lnTo>
                                <a:lnTo>
                                  <a:pt x="345" y="27"/>
                                </a:lnTo>
                                <a:lnTo>
                                  <a:pt x="347" y="29"/>
                                </a:lnTo>
                                <a:lnTo>
                                  <a:pt x="349" y="30"/>
                                </a:lnTo>
                                <a:lnTo>
                                  <a:pt x="352" y="35"/>
                                </a:lnTo>
                                <a:lnTo>
                                  <a:pt x="353" y="40"/>
                                </a:lnTo>
                                <a:lnTo>
                                  <a:pt x="354" y="45"/>
                                </a:lnTo>
                                <a:lnTo>
                                  <a:pt x="353" y="48"/>
                                </a:lnTo>
                                <a:lnTo>
                                  <a:pt x="353" y="50"/>
                                </a:lnTo>
                                <a:lnTo>
                                  <a:pt x="351" y="54"/>
                                </a:lnTo>
                                <a:lnTo>
                                  <a:pt x="347" y="58"/>
                                </a:lnTo>
                                <a:lnTo>
                                  <a:pt x="344" y="62"/>
                                </a:lnTo>
                                <a:lnTo>
                                  <a:pt x="341" y="64"/>
                                </a:lnTo>
                                <a:lnTo>
                                  <a:pt x="337" y="66"/>
                                </a:lnTo>
                                <a:lnTo>
                                  <a:pt x="332" y="69"/>
                                </a:lnTo>
                                <a:lnTo>
                                  <a:pt x="329" y="71"/>
                                </a:lnTo>
                                <a:lnTo>
                                  <a:pt x="320" y="75"/>
                                </a:lnTo>
                                <a:lnTo>
                                  <a:pt x="311" y="77"/>
                                </a:lnTo>
                                <a:lnTo>
                                  <a:pt x="301" y="78"/>
                                </a:lnTo>
                                <a:lnTo>
                                  <a:pt x="292" y="80"/>
                                </a:lnTo>
                                <a:lnTo>
                                  <a:pt x="283" y="82"/>
                                </a:lnTo>
                                <a:lnTo>
                                  <a:pt x="262" y="82"/>
                                </a:lnTo>
                                <a:lnTo>
                                  <a:pt x="241" y="82"/>
                                </a:lnTo>
                                <a:lnTo>
                                  <a:pt x="221" y="80"/>
                                </a:lnTo>
                                <a:lnTo>
                                  <a:pt x="210" y="79"/>
                                </a:lnTo>
                                <a:lnTo>
                                  <a:pt x="200" y="78"/>
                                </a:lnTo>
                                <a:lnTo>
                                  <a:pt x="180" y="73"/>
                                </a:lnTo>
                                <a:lnTo>
                                  <a:pt x="170" y="71"/>
                                </a:lnTo>
                                <a:lnTo>
                                  <a:pt x="161" y="69"/>
                                </a:lnTo>
                                <a:lnTo>
                                  <a:pt x="142" y="62"/>
                                </a:lnTo>
                                <a:lnTo>
                                  <a:pt x="133" y="57"/>
                                </a:lnTo>
                                <a:lnTo>
                                  <a:pt x="124" y="54"/>
                                </a:lnTo>
                                <a:lnTo>
                                  <a:pt x="82" y="29"/>
                                </a:lnTo>
                                <a:lnTo>
                                  <a:pt x="61" y="17"/>
                                </a:lnTo>
                                <a:lnTo>
                                  <a:pt x="51" y="13"/>
                                </a:lnTo>
                                <a:lnTo>
                                  <a:pt x="40" y="9"/>
                                </a:lnTo>
                                <a:lnTo>
                                  <a:pt x="35" y="8"/>
                                </a:lnTo>
                                <a:lnTo>
                                  <a:pt x="30" y="8"/>
                                </a:lnTo>
                                <a:lnTo>
                                  <a:pt x="25" y="8"/>
                                </a:lnTo>
                                <a:lnTo>
                                  <a:pt x="22" y="9"/>
                                </a:lnTo>
                                <a:lnTo>
                                  <a:pt x="20" y="9"/>
                                </a:lnTo>
                                <a:lnTo>
                                  <a:pt x="19" y="10"/>
                                </a:lnTo>
                                <a:lnTo>
                                  <a:pt x="18" y="11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8"/>
                                </a:lnTo>
                                <a:lnTo>
                                  <a:pt x="16" y="22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0"/>
                                </a:lnTo>
                                <a:lnTo>
                                  <a:pt x="23" y="16"/>
                                </a:lnTo>
                                <a:lnTo>
                                  <a:pt x="23" y="15"/>
                                </a:lnTo>
                                <a:lnTo>
                                  <a:pt x="25" y="14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5" y="14"/>
                                </a:lnTo>
                                <a:lnTo>
                                  <a:pt x="38" y="15"/>
                                </a:lnTo>
                                <a:lnTo>
                                  <a:pt x="43" y="17"/>
                                </a:lnTo>
                                <a:lnTo>
                                  <a:pt x="44" y="20"/>
                                </a:lnTo>
                                <a:lnTo>
                                  <a:pt x="45" y="23"/>
                                </a:lnTo>
                                <a:lnTo>
                                  <a:pt x="45" y="25"/>
                                </a:lnTo>
                                <a:lnTo>
                                  <a:pt x="44" y="29"/>
                                </a:lnTo>
                                <a:lnTo>
                                  <a:pt x="43" y="31"/>
                                </a:lnTo>
                                <a:lnTo>
                                  <a:pt x="42" y="32"/>
                                </a:lnTo>
                                <a:lnTo>
                                  <a:pt x="37" y="36"/>
                                </a:lnTo>
                                <a:lnTo>
                                  <a:pt x="35" y="36"/>
                                </a:lnTo>
                                <a:lnTo>
                                  <a:pt x="33" y="37"/>
                                </a:lnTo>
                                <a:lnTo>
                                  <a:pt x="27" y="38"/>
                                </a:lnTo>
                                <a:lnTo>
                                  <a:pt x="20" y="37"/>
                                </a:lnTo>
                                <a:lnTo>
                                  <a:pt x="16" y="36"/>
                                </a:lnTo>
                                <a:lnTo>
                                  <a:pt x="13" y="35"/>
                                </a:lnTo>
                                <a:lnTo>
                                  <a:pt x="10" y="34"/>
                                </a:lnTo>
                                <a:lnTo>
                                  <a:pt x="6" y="31"/>
                                </a:lnTo>
                                <a:lnTo>
                                  <a:pt x="4" y="28"/>
                                </a:lnTo>
                                <a:lnTo>
                                  <a:pt x="3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6"/>
                                </a:lnTo>
                                <a:lnTo>
                                  <a:pt x="13" y="2"/>
                                </a:lnTo>
                                <a:lnTo>
                                  <a:pt x="18" y="1"/>
                                </a:lnTo>
                                <a:lnTo>
                                  <a:pt x="22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0" y="1"/>
                                </a:lnTo>
                                <a:lnTo>
                                  <a:pt x="48" y="3"/>
                                </a:lnTo>
                                <a:lnTo>
                                  <a:pt x="56" y="6"/>
                                </a:lnTo>
                                <a:lnTo>
                                  <a:pt x="71" y="13"/>
                                </a:lnTo>
                                <a:lnTo>
                                  <a:pt x="87" y="21"/>
                                </a:lnTo>
                                <a:lnTo>
                                  <a:pt x="101" y="29"/>
                                </a:lnTo>
                                <a:lnTo>
                                  <a:pt x="116" y="38"/>
                                </a:lnTo>
                                <a:lnTo>
                                  <a:pt x="131" y="47"/>
                                </a:lnTo>
                                <a:lnTo>
                                  <a:pt x="147" y="55"/>
                                </a:lnTo>
                                <a:lnTo>
                                  <a:pt x="16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529" y="5"/>
                            <a:ext cx="354" cy="82"/>
                          </a:xfrm>
                          <a:custGeom>
                            <a:avLst/>
                            <a:gdLst>
                              <a:gd name="T0" fmla="*/ 199 w 354"/>
                              <a:gd name="T1" fmla="*/ 70 h 82"/>
                              <a:gd name="T2" fmla="*/ 247 w 354"/>
                              <a:gd name="T3" fmla="*/ 73 h 82"/>
                              <a:gd name="T4" fmla="*/ 277 w 354"/>
                              <a:gd name="T5" fmla="*/ 71 h 82"/>
                              <a:gd name="T6" fmla="*/ 305 w 354"/>
                              <a:gd name="T7" fmla="*/ 64 h 82"/>
                              <a:gd name="T8" fmla="*/ 323 w 354"/>
                              <a:gd name="T9" fmla="*/ 55 h 82"/>
                              <a:gd name="T10" fmla="*/ 330 w 354"/>
                              <a:gd name="T11" fmla="*/ 45 h 82"/>
                              <a:gd name="T12" fmla="*/ 328 w 354"/>
                              <a:gd name="T13" fmla="*/ 35 h 82"/>
                              <a:gd name="T14" fmla="*/ 320 w 354"/>
                              <a:gd name="T15" fmla="*/ 28 h 82"/>
                              <a:gd name="T16" fmla="*/ 313 w 354"/>
                              <a:gd name="T17" fmla="*/ 28 h 82"/>
                              <a:gd name="T18" fmla="*/ 313 w 354"/>
                              <a:gd name="T19" fmla="*/ 34 h 82"/>
                              <a:gd name="T20" fmla="*/ 318 w 354"/>
                              <a:gd name="T21" fmla="*/ 40 h 82"/>
                              <a:gd name="T22" fmla="*/ 316 w 354"/>
                              <a:gd name="T23" fmla="*/ 47 h 82"/>
                              <a:gd name="T24" fmla="*/ 304 w 354"/>
                              <a:gd name="T25" fmla="*/ 49 h 82"/>
                              <a:gd name="T26" fmla="*/ 289 w 354"/>
                              <a:gd name="T27" fmla="*/ 42 h 82"/>
                              <a:gd name="T28" fmla="*/ 285 w 354"/>
                              <a:gd name="T29" fmla="*/ 35 h 82"/>
                              <a:gd name="T30" fmla="*/ 291 w 354"/>
                              <a:gd name="T31" fmla="*/ 27 h 82"/>
                              <a:gd name="T32" fmla="*/ 307 w 354"/>
                              <a:gd name="T33" fmla="*/ 21 h 82"/>
                              <a:gd name="T34" fmla="*/ 335 w 354"/>
                              <a:gd name="T35" fmla="*/ 23 h 82"/>
                              <a:gd name="T36" fmla="*/ 345 w 354"/>
                              <a:gd name="T37" fmla="*/ 27 h 82"/>
                              <a:gd name="T38" fmla="*/ 352 w 354"/>
                              <a:gd name="T39" fmla="*/ 35 h 82"/>
                              <a:gd name="T40" fmla="*/ 353 w 354"/>
                              <a:gd name="T41" fmla="*/ 48 h 82"/>
                              <a:gd name="T42" fmla="*/ 347 w 354"/>
                              <a:gd name="T43" fmla="*/ 58 h 82"/>
                              <a:gd name="T44" fmla="*/ 337 w 354"/>
                              <a:gd name="T45" fmla="*/ 66 h 82"/>
                              <a:gd name="T46" fmla="*/ 320 w 354"/>
                              <a:gd name="T47" fmla="*/ 75 h 82"/>
                              <a:gd name="T48" fmla="*/ 292 w 354"/>
                              <a:gd name="T49" fmla="*/ 80 h 82"/>
                              <a:gd name="T50" fmla="*/ 241 w 354"/>
                              <a:gd name="T51" fmla="*/ 82 h 82"/>
                              <a:gd name="T52" fmla="*/ 200 w 354"/>
                              <a:gd name="T53" fmla="*/ 78 h 82"/>
                              <a:gd name="T54" fmla="*/ 161 w 354"/>
                              <a:gd name="T55" fmla="*/ 69 h 82"/>
                              <a:gd name="T56" fmla="*/ 124 w 354"/>
                              <a:gd name="T57" fmla="*/ 54 h 82"/>
                              <a:gd name="T58" fmla="*/ 51 w 354"/>
                              <a:gd name="T59" fmla="*/ 13 h 82"/>
                              <a:gd name="T60" fmla="*/ 30 w 354"/>
                              <a:gd name="T61" fmla="*/ 8 h 82"/>
                              <a:gd name="T62" fmla="*/ 20 w 354"/>
                              <a:gd name="T63" fmla="*/ 9 h 82"/>
                              <a:gd name="T64" fmla="*/ 16 w 354"/>
                              <a:gd name="T65" fmla="*/ 14 h 82"/>
                              <a:gd name="T66" fmla="*/ 16 w 354"/>
                              <a:gd name="T67" fmla="*/ 22 h 82"/>
                              <a:gd name="T68" fmla="*/ 20 w 354"/>
                              <a:gd name="T69" fmla="*/ 23 h 82"/>
                              <a:gd name="T70" fmla="*/ 23 w 354"/>
                              <a:gd name="T71" fmla="*/ 21 h 82"/>
                              <a:gd name="T72" fmla="*/ 23 w 354"/>
                              <a:gd name="T73" fmla="*/ 15 h 82"/>
                              <a:gd name="T74" fmla="*/ 31 w 354"/>
                              <a:gd name="T75" fmla="*/ 14 h 82"/>
                              <a:gd name="T76" fmla="*/ 43 w 354"/>
                              <a:gd name="T77" fmla="*/ 17 h 82"/>
                              <a:gd name="T78" fmla="*/ 45 w 354"/>
                              <a:gd name="T79" fmla="*/ 25 h 82"/>
                              <a:gd name="T80" fmla="*/ 42 w 354"/>
                              <a:gd name="T81" fmla="*/ 32 h 82"/>
                              <a:gd name="T82" fmla="*/ 33 w 354"/>
                              <a:gd name="T83" fmla="*/ 37 h 82"/>
                              <a:gd name="T84" fmla="*/ 16 w 354"/>
                              <a:gd name="T85" fmla="*/ 36 h 82"/>
                              <a:gd name="T86" fmla="*/ 6 w 354"/>
                              <a:gd name="T87" fmla="*/ 31 h 82"/>
                              <a:gd name="T88" fmla="*/ 0 w 354"/>
                              <a:gd name="T89" fmla="*/ 22 h 82"/>
                              <a:gd name="T90" fmla="*/ 2 w 354"/>
                              <a:gd name="T91" fmla="*/ 13 h 82"/>
                              <a:gd name="T92" fmla="*/ 13 w 354"/>
                              <a:gd name="T93" fmla="*/ 2 h 82"/>
                              <a:gd name="T94" fmla="*/ 28 w 354"/>
                              <a:gd name="T95" fmla="*/ 0 h 82"/>
                              <a:gd name="T96" fmla="*/ 48 w 354"/>
                              <a:gd name="T97" fmla="*/ 3 h 82"/>
                              <a:gd name="T98" fmla="*/ 87 w 354"/>
                              <a:gd name="T99" fmla="*/ 21 h 82"/>
                              <a:gd name="T100" fmla="*/ 131 w 354"/>
                              <a:gd name="T101" fmla="*/ 4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4" h="82">
                                <a:moveTo>
                                  <a:pt x="162" y="61"/>
                                </a:moveTo>
                                <a:lnTo>
                                  <a:pt x="180" y="66"/>
                                </a:lnTo>
                                <a:lnTo>
                                  <a:pt x="199" y="70"/>
                                </a:lnTo>
                                <a:lnTo>
                                  <a:pt x="218" y="73"/>
                                </a:lnTo>
                                <a:lnTo>
                                  <a:pt x="238" y="75"/>
                                </a:lnTo>
                                <a:lnTo>
                                  <a:pt x="247" y="73"/>
                                </a:lnTo>
                                <a:lnTo>
                                  <a:pt x="258" y="73"/>
                                </a:lnTo>
                                <a:lnTo>
                                  <a:pt x="267" y="72"/>
                                </a:lnTo>
                                <a:lnTo>
                                  <a:pt x="277" y="71"/>
                                </a:lnTo>
                                <a:lnTo>
                                  <a:pt x="286" y="70"/>
                                </a:lnTo>
                                <a:lnTo>
                                  <a:pt x="296" y="68"/>
                                </a:lnTo>
                                <a:lnTo>
                                  <a:pt x="305" y="64"/>
                                </a:lnTo>
                                <a:lnTo>
                                  <a:pt x="313" y="61"/>
                                </a:lnTo>
                                <a:lnTo>
                                  <a:pt x="319" y="58"/>
                                </a:lnTo>
                                <a:lnTo>
                                  <a:pt x="323" y="55"/>
                                </a:lnTo>
                                <a:lnTo>
                                  <a:pt x="328" y="51"/>
                                </a:lnTo>
                                <a:lnTo>
                                  <a:pt x="329" y="48"/>
                                </a:lnTo>
                                <a:lnTo>
                                  <a:pt x="330" y="45"/>
                                </a:lnTo>
                                <a:lnTo>
                                  <a:pt x="330" y="42"/>
                                </a:lnTo>
                                <a:lnTo>
                                  <a:pt x="330" y="40"/>
                                </a:lnTo>
                                <a:lnTo>
                                  <a:pt x="328" y="35"/>
                                </a:lnTo>
                                <a:lnTo>
                                  <a:pt x="326" y="32"/>
                                </a:lnTo>
                                <a:lnTo>
                                  <a:pt x="324" y="30"/>
                                </a:lnTo>
                                <a:lnTo>
                                  <a:pt x="320" y="28"/>
                                </a:lnTo>
                                <a:lnTo>
                                  <a:pt x="315" y="27"/>
                                </a:lnTo>
                                <a:lnTo>
                                  <a:pt x="314" y="27"/>
                                </a:lnTo>
                                <a:lnTo>
                                  <a:pt x="313" y="28"/>
                                </a:lnTo>
                                <a:lnTo>
                                  <a:pt x="312" y="30"/>
                                </a:lnTo>
                                <a:lnTo>
                                  <a:pt x="312" y="31"/>
                                </a:lnTo>
                                <a:lnTo>
                                  <a:pt x="313" y="34"/>
                                </a:lnTo>
                                <a:lnTo>
                                  <a:pt x="315" y="36"/>
                                </a:lnTo>
                                <a:lnTo>
                                  <a:pt x="316" y="38"/>
                                </a:lnTo>
                                <a:lnTo>
                                  <a:pt x="318" y="40"/>
                                </a:lnTo>
                                <a:lnTo>
                                  <a:pt x="319" y="42"/>
                                </a:lnTo>
                                <a:lnTo>
                                  <a:pt x="318" y="45"/>
                                </a:lnTo>
                                <a:lnTo>
                                  <a:pt x="316" y="47"/>
                                </a:lnTo>
                                <a:lnTo>
                                  <a:pt x="314" y="48"/>
                                </a:lnTo>
                                <a:lnTo>
                                  <a:pt x="309" y="49"/>
                                </a:lnTo>
                                <a:lnTo>
                                  <a:pt x="304" y="49"/>
                                </a:lnTo>
                                <a:lnTo>
                                  <a:pt x="299" y="48"/>
                                </a:lnTo>
                                <a:lnTo>
                                  <a:pt x="292" y="44"/>
                                </a:lnTo>
                                <a:lnTo>
                                  <a:pt x="289" y="42"/>
                                </a:lnTo>
                                <a:lnTo>
                                  <a:pt x="286" y="38"/>
                                </a:lnTo>
                                <a:lnTo>
                                  <a:pt x="286" y="37"/>
                                </a:lnTo>
                                <a:lnTo>
                                  <a:pt x="285" y="35"/>
                                </a:lnTo>
                                <a:lnTo>
                                  <a:pt x="286" y="31"/>
                                </a:lnTo>
                                <a:lnTo>
                                  <a:pt x="289" y="29"/>
                                </a:lnTo>
                                <a:lnTo>
                                  <a:pt x="291" y="27"/>
                                </a:lnTo>
                                <a:lnTo>
                                  <a:pt x="296" y="23"/>
                                </a:lnTo>
                                <a:lnTo>
                                  <a:pt x="301" y="22"/>
                                </a:lnTo>
                                <a:lnTo>
                                  <a:pt x="307" y="21"/>
                                </a:lnTo>
                                <a:lnTo>
                                  <a:pt x="313" y="21"/>
                                </a:lnTo>
                                <a:lnTo>
                                  <a:pt x="323" y="21"/>
                                </a:lnTo>
                                <a:lnTo>
                                  <a:pt x="335" y="23"/>
                                </a:lnTo>
                                <a:lnTo>
                                  <a:pt x="341" y="24"/>
                                </a:lnTo>
                                <a:lnTo>
                                  <a:pt x="343" y="25"/>
                                </a:lnTo>
                                <a:lnTo>
                                  <a:pt x="345" y="27"/>
                                </a:lnTo>
                                <a:lnTo>
                                  <a:pt x="347" y="29"/>
                                </a:lnTo>
                                <a:lnTo>
                                  <a:pt x="349" y="30"/>
                                </a:lnTo>
                                <a:lnTo>
                                  <a:pt x="352" y="35"/>
                                </a:lnTo>
                                <a:lnTo>
                                  <a:pt x="353" y="40"/>
                                </a:lnTo>
                                <a:lnTo>
                                  <a:pt x="354" y="45"/>
                                </a:lnTo>
                                <a:lnTo>
                                  <a:pt x="353" y="48"/>
                                </a:lnTo>
                                <a:lnTo>
                                  <a:pt x="353" y="50"/>
                                </a:lnTo>
                                <a:lnTo>
                                  <a:pt x="351" y="54"/>
                                </a:lnTo>
                                <a:lnTo>
                                  <a:pt x="347" y="58"/>
                                </a:lnTo>
                                <a:lnTo>
                                  <a:pt x="344" y="62"/>
                                </a:lnTo>
                                <a:lnTo>
                                  <a:pt x="341" y="64"/>
                                </a:lnTo>
                                <a:lnTo>
                                  <a:pt x="337" y="66"/>
                                </a:lnTo>
                                <a:lnTo>
                                  <a:pt x="332" y="69"/>
                                </a:lnTo>
                                <a:lnTo>
                                  <a:pt x="329" y="71"/>
                                </a:lnTo>
                                <a:lnTo>
                                  <a:pt x="320" y="75"/>
                                </a:lnTo>
                                <a:lnTo>
                                  <a:pt x="311" y="77"/>
                                </a:lnTo>
                                <a:lnTo>
                                  <a:pt x="301" y="78"/>
                                </a:lnTo>
                                <a:lnTo>
                                  <a:pt x="292" y="80"/>
                                </a:lnTo>
                                <a:lnTo>
                                  <a:pt x="283" y="82"/>
                                </a:lnTo>
                                <a:lnTo>
                                  <a:pt x="262" y="82"/>
                                </a:lnTo>
                                <a:lnTo>
                                  <a:pt x="241" y="82"/>
                                </a:lnTo>
                                <a:lnTo>
                                  <a:pt x="221" y="80"/>
                                </a:lnTo>
                                <a:lnTo>
                                  <a:pt x="210" y="79"/>
                                </a:lnTo>
                                <a:lnTo>
                                  <a:pt x="200" y="78"/>
                                </a:lnTo>
                                <a:lnTo>
                                  <a:pt x="180" y="73"/>
                                </a:lnTo>
                                <a:lnTo>
                                  <a:pt x="170" y="71"/>
                                </a:lnTo>
                                <a:lnTo>
                                  <a:pt x="161" y="69"/>
                                </a:lnTo>
                                <a:lnTo>
                                  <a:pt x="142" y="62"/>
                                </a:lnTo>
                                <a:lnTo>
                                  <a:pt x="133" y="57"/>
                                </a:lnTo>
                                <a:lnTo>
                                  <a:pt x="124" y="54"/>
                                </a:lnTo>
                                <a:lnTo>
                                  <a:pt x="82" y="29"/>
                                </a:lnTo>
                                <a:lnTo>
                                  <a:pt x="61" y="17"/>
                                </a:lnTo>
                                <a:lnTo>
                                  <a:pt x="51" y="13"/>
                                </a:lnTo>
                                <a:lnTo>
                                  <a:pt x="40" y="9"/>
                                </a:lnTo>
                                <a:lnTo>
                                  <a:pt x="35" y="8"/>
                                </a:lnTo>
                                <a:lnTo>
                                  <a:pt x="30" y="8"/>
                                </a:lnTo>
                                <a:lnTo>
                                  <a:pt x="25" y="8"/>
                                </a:lnTo>
                                <a:lnTo>
                                  <a:pt x="22" y="9"/>
                                </a:lnTo>
                                <a:lnTo>
                                  <a:pt x="20" y="9"/>
                                </a:lnTo>
                                <a:lnTo>
                                  <a:pt x="19" y="10"/>
                                </a:lnTo>
                                <a:lnTo>
                                  <a:pt x="18" y="11"/>
                                </a:lnTo>
                                <a:lnTo>
                                  <a:pt x="16" y="14"/>
                                </a:lnTo>
                                <a:lnTo>
                                  <a:pt x="16" y="15"/>
                                </a:lnTo>
                                <a:lnTo>
                                  <a:pt x="16" y="18"/>
                                </a:lnTo>
                                <a:lnTo>
                                  <a:pt x="16" y="22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0"/>
                                </a:lnTo>
                                <a:lnTo>
                                  <a:pt x="23" y="16"/>
                                </a:lnTo>
                                <a:lnTo>
                                  <a:pt x="23" y="15"/>
                                </a:lnTo>
                                <a:lnTo>
                                  <a:pt x="25" y="14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5" y="14"/>
                                </a:lnTo>
                                <a:lnTo>
                                  <a:pt x="38" y="15"/>
                                </a:lnTo>
                                <a:lnTo>
                                  <a:pt x="43" y="17"/>
                                </a:lnTo>
                                <a:lnTo>
                                  <a:pt x="44" y="20"/>
                                </a:lnTo>
                                <a:lnTo>
                                  <a:pt x="45" y="23"/>
                                </a:lnTo>
                                <a:lnTo>
                                  <a:pt x="45" y="25"/>
                                </a:lnTo>
                                <a:lnTo>
                                  <a:pt x="44" y="29"/>
                                </a:lnTo>
                                <a:lnTo>
                                  <a:pt x="43" y="31"/>
                                </a:lnTo>
                                <a:lnTo>
                                  <a:pt x="42" y="32"/>
                                </a:lnTo>
                                <a:lnTo>
                                  <a:pt x="37" y="36"/>
                                </a:lnTo>
                                <a:lnTo>
                                  <a:pt x="35" y="36"/>
                                </a:lnTo>
                                <a:lnTo>
                                  <a:pt x="33" y="37"/>
                                </a:lnTo>
                                <a:lnTo>
                                  <a:pt x="27" y="38"/>
                                </a:lnTo>
                                <a:lnTo>
                                  <a:pt x="20" y="37"/>
                                </a:lnTo>
                                <a:lnTo>
                                  <a:pt x="16" y="36"/>
                                </a:lnTo>
                                <a:lnTo>
                                  <a:pt x="13" y="35"/>
                                </a:lnTo>
                                <a:lnTo>
                                  <a:pt x="10" y="34"/>
                                </a:lnTo>
                                <a:lnTo>
                                  <a:pt x="6" y="31"/>
                                </a:lnTo>
                                <a:lnTo>
                                  <a:pt x="4" y="28"/>
                                </a:lnTo>
                                <a:lnTo>
                                  <a:pt x="3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6"/>
                                </a:lnTo>
                                <a:lnTo>
                                  <a:pt x="13" y="2"/>
                                </a:lnTo>
                                <a:lnTo>
                                  <a:pt x="18" y="1"/>
                                </a:lnTo>
                                <a:lnTo>
                                  <a:pt x="22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0" y="1"/>
                                </a:lnTo>
                                <a:lnTo>
                                  <a:pt x="48" y="3"/>
                                </a:lnTo>
                                <a:lnTo>
                                  <a:pt x="56" y="6"/>
                                </a:lnTo>
                                <a:lnTo>
                                  <a:pt x="71" y="13"/>
                                </a:lnTo>
                                <a:lnTo>
                                  <a:pt x="87" y="21"/>
                                </a:lnTo>
                                <a:lnTo>
                                  <a:pt x="101" y="29"/>
                                </a:lnTo>
                                <a:lnTo>
                                  <a:pt x="116" y="38"/>
                                </a:lnTo>
                                <a:lnTo>
                                  <a:pt x="131" y="47"/>
                                </a:lnTo>
                                <a:lnTo>
                                  <a:pt x="147" y="55"/>
                                </a:lnTo>
                                <a:lnTo>
                                  <a:pt x="162" y="61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352" y="5"/>
                            <a:ext cx="180" cy="35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35"/>
                              <a:gd name="T2" fmla="*/ 175 w 180"/>
                              <a:gd name="T3" fmla="*/ 3 h 35"/>
                              <a:gd name="T4" fmla="*/ 172 w 180"/>
                              <a:gd name="T5" fmla="*/ 8 h 35"/>
                              <a:gd name="T6" fmla="*/ 170 w 180"/>
                              <a:gd name="T7" fmla="*/ 10 h 35"/>
                              <a:gd name="T8" fmla="*/ 169 w 180"/>
                              <a:gd name="T9" fmla="*/ 13 h 35"/>
                              <a:gd name="T10" fmla="*/ 168 w 180"/>
                              <a:gd name="T11" fmla="*/ 16 h 35"/>
                              <a:gd name="T12" fmla="*/ 168 w 180"/>
                              <a:gd name="T13" fmla="*/ 18 h 35"/>
                              <a:gd name="T14" fmla="*/ 169 w 180"/>
                              <a:gd name="T15" fmla="*/ 23 h 35"/>
                              <a:gd name="T16" fmla="*/ 170 w 180"/>
                              <a:gd name="T17" fmla="*/ 27 h 35"/>
                              <a:gd name="T18" fmla="*/ 173 w 180"/>
                              <a:gd name="T19" fmla="*/ 31 h 35"/>
                              <a:gd name="T20" fmla="*/ 175 w 180"/>
                              <a:gd name="T21" fmla="*/ 35 h 35"/>
                              <a:gd name="T22" fmla="*/ 165 w 180"/>
                              <a:gd name="T23" fmla="*/ 32 h 35"/>
                              <a:gd name="T24" fmla="*/ 154 w 180"/>
                              <a:gd name="T25" fmla="*/ 31 h 35"/>
                              <a:gd name="T26" fmla="*/ 143 w 180"/>
                              <a:gd name="T27" fmla="*/ 30 h 35"/>
                              <a:gd name="T28" fmla="*/ 132 w 180"/>
                              <a:gd name="T29" fmla="*/ 30 h 35"/>
                              <a:gd name="T30" fmla="*/ 109 w 180"/>
                              <a:gd name="T31" fmla="*/ 29 h 35"/>
                              <a:gd name="T32" fmla="*/ 87 w 180"/>
                              <a:gd name="T33" fmla="*/ 29 h 35"/>
                              <a:gd name="T34" fmla="*/ 64 w 180"/>
                              <a:gd name="T35" fmla="*/ 29 h 35"/>
                              <a:gd name="T36" fmla="*/ 42 w 180"/>
                              <a:gd name="T37" fmla="*/ 30 h 35"/>
                              <a:gd name="T38" fmla="*/ 0 w 180"/>
                              <a:gd name="T39" fmla="*/ 32 h 35"/>
                              <a:gd name="T40" fmla="*/ 3 w 180"/>
                              <a:gd name="T41" fmla="*/ 28 h 35"/>
                              <a:gd name="T42" fmla="*/ 7 w 180"/>
                              <a:gd name="T43" fmla="*/ 23 h 35"/>
                              <a:gd name="T44" fmla="*/ 10 w 180"/>
                              <a:gd name="T45" fmla="*/ 18 h 35"/>
                              <a:gd name="T46" fmla="*/ 11 w 180"/>
                              <a:gd name="T47" fmla="*/ 15 h 35"/>
                              <a:gd name="T48" fmla="*/ 11 w 180"/>
                              <a:gd name="T49" fmla="*/ 11 h 35"/>
                              <a:gd name="T50" fmla="*/ 10 w 180"/>
                              <a:gd name="T51" fmla="*/ 8 h 35"/>
                              <a:gd name="T52" fmla="*/ 9 w 180"/>
                              <a:gd name="T53" fmla="*/ 6 h 35"/>
                              <a:gd name="T54" fmla="*/ 8 w 180"/>
                              <a:gd name="T55" fmla="*/ 0 h 35"/>
                              <a:gd name="T56" fmla="*/ 37 w 180"/>
                              <a:gd name="T57" fmla="*/ 3 h 35"/>
                              <a:gd name="T58" fmla="*/ 65 w 180"/>
                              <a:gd name="T59" fmla="*/ 6 h 35"/>
                              <a:gd name="T60" fmla="*/ 80 w 180"/>
                              <a:gd name="T61" fmla="*/ 6 h 35"/>
                              <a:gd name="T62" fmla="*/ 94 w 180"/>
                              <a:gd name="T63" fmla="*/ 7 h 35"/>
                              <a:gd name="T64" fmla="*/ 122 w 180"/>
                              <a:gd name="T65" fmla="*/ 6 h 35"/>
                              <a:gd name="T66" fmla="*/ 150 w 180"/>
                              <a:gd name="T67" fmla="*/ 3 h 35"/>
                              <a:gd name="T68" fmla="*/ 180 w 180"/>
                              <a:gd name="T6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0" h="35">
                                <a:moveTo>
                                  <a:pt x="180" y="0"/>
                                </a:moveTo>
                                <a:lnTo>
                                  <a:pt x="175" y="3"/>
                                </a:lnTo>
                                <a:lnTo>
                                  <a:pt x="172" y="8"/>
                                </a:lnTo>
                                <a:lnTo>
                                  <a:pt x="170" y="10"/>
                                </a:lnTo>
                                <a:lnTo>
                                  <a:pt x="169" y="13"/>
                                </a:lnTo>
                                <a:lnTo>
                                  <a:pt x="168" y="16"/>
                                </a:lnTo>
                                <a:lnTo>
                                  <a:pt x="168" y="18"/>
                                </a:lnTo>
                                <a:lnTo>
                                  <a:pt x="169" y="23"/>
                                </a:lnTo>
                                <a:lnTo>
                                  <a:pt x="170" y="27"/>
                                </a:lnTo>
                                <a:lnTo>
                                  <a:pt x="173" y="31"/>
                                </a:lnTo>
                                <a:lnTo>
                                  <a:pt x="175" y="35"/>
                                </a:lnTo>
                                <a:lnTo>
                                  <a:pt x="165" y="32"/>
                                </a:lnTo>
                                <a:lnTo>
                                  <a:pt x="154" y="31"/>
                                </a:lnTo>
                                <a:lnTo>
                                  <a:pt x="143" y="30"/>
                                </a:lnTo>
                                <a:lnTo>
                                  <a:pt x="132" y="30"/>
                                </a:lnTo>
                                <a:lnTo>
                                  <a:pt x="109" y="29"/>
                                </a:lnTo>
                                <a:lnTo>
                                  <a:pt x="87" y="29"/>
                                </a:lnTo>
                                <a:lnTo>
                                  <a:pt x="64" y="29"/>
                                </a:lnTo>
                                <a:lnTo>
                                  <a:pt x="42" y="30"/>
                                </a:lnTo>
                                <a:lnTo>
                                  <a:pt x="0" y="32"/>
                                </a:lnTo>
                                <a:lnTo>
                                  <a:pt x="3" y="28"/>
                                </a:lnTo>
                                <a:lnTo>
                                  <a:pt x="7" y="23"/>
                                </a:lnTo>
                                <a:lnTo>
                                  <a:pt x="10" y="18"/>
                                </a:lnTo>
                                <a:lnTo>
                                  <a:pt x="11" y="15"/>
                                </a:lnTo>
                                <a:lnTo>
                                  <a:pt x="11" y="11"/>
                                </a:lnTo>
                                <a:lnTo>
                                  <a:pt x="10" y="8"/>
                                </a:lnTo>
                                <a:lnTo>
                                  <a:pt x="9" y="6"/>
                                </a:lnTo>
                                <a:lnTo>
                                  <a:pt x="8" y="0"/>
                                </a:lnTo>
                                <a:lnTo>
                                  <a:pt x="37" y="3"/>
                                </a:lnTo>
                                <a:lnTo>
                                  <a:pt x="65" y="6"/>
                                </a:lnTo>
                                <a:lnTo>
                                  <a:pt x="80" y="6"/>
                                </a:lnTo>
                                <a:lnTo>
                                  <a:pt x="94" y="7"/>
                                </a:lnTo>
                                <a:lnTo>
                                  <a:pt x="122" y="6"/>
                                </a:lnTo>
                                <a:lnTo>
                                  <a:pt x="150" y="3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352" y="5"/>
                            <a:ext cx="180" cy="35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35"/>
                              <a:gd name="T2" fmla="*/ 175 w 180"/>
                              <a:gd name="T3" fmla="*/ 3 h 35"/>
                              <a:gd name="T4" fmla="*/ 172 w 180"/>
                              <a:gd name="T5" fmla="*/ 8 h 35"/>
                              <a:gd name="T6" fmla="*/ 170 w 180"/>
                              <a:gd name="T7" fmla="*/ 10 h 35"/>
                              <a:gd name="T8" fmla="*/ 169 w 180"/>
                              <a:gd name="T9" fmla="*/ 13 h 35"/>
                              <a:gd name="T10" fmla="*/ 168 w 180"/>
                              <a:gd name="T11" fmla="*/ 16 h 35"/>
                              <a:gd name="T12" fmla="*/ 168 w 180"/>
                              <a:gd name="T13" fmla="*/ 18 h 35"/>
                              <a:gd name="T14" fmla="*/ 169 w 180"/>
                              <a:gd name="T15" fmla="*/ 23 h 35"/>
                              <a:gd name="T16" fmla="*/ 170 w 180"/>
                              <a:gd name="T17" fmla="*/ 27 h 35"/>
                              <a:gd name="T18" fmla="*/ 173 w 180"/>
                              <a:gd name="T19" fmla="*/ 31 h 35"/>
                              <a:gd name="T20" fmla="*/ 175 w 180"/>
                              <a:gd name="T21" fmla="*/ 35 h 35"/>
                              <a:gd name="T22" fmla="*/ 165 w 180"/>
                              <a:gd name="T23" fmla="*/ 32 h 35"/>
                              <a:gd name="T24" fmla="*/ 154 w 180"/>
                              <a:gd name="T25" fmla="*/ 31 h 35"/>
                              <a:gd name="T26" fmla="*/ 143 w 180"/>
                              <a:gd name="T27" fmla="*/ 30 h 35"/>
                              <a:gd name="T28" fmla="*/ 132 w 180"/>
                              <a:gd name="T29" fmla="*/ 30 h 35"/>
                              <a:gd name="T30" fmla="*/ 109 w 180"/>
                              <a:gd name="T31" fmla="*/ 29 h 35"/>
                              <a:gd name="T32" fmla="*/ 87 w 180"/>
                              <a:gd name="T33" fmla="*/ 29 h 35"/>
                              <a:gd name="T34" fmla="*/ 64 w 180"/>
                              <a:gd name="T35" fmla="*/ 29 h 35"/>
                              <a:gd name="T36" fmla="*/ 42 w 180"/>
                              <a:gd name="T37" fmla="*/ 30 h 35"/>
                              <a:gd name="T38" fmla="*/ 0 w 180"/>
                              <a:gd name="T39" fmla="*/ 32 h 35"/>
                              <a:gd name="T40" fmla="*/ 3 w 180"/>
                              <a:gd name="T41" fmla="*/ 28 h 35"/>
                              <a:gd name="T42" fmla="*/ 7 w 180"/>
                              <a:gd name="T43" fmla="*/ 23 h 35"/>
                              <a:gd name="T44" fmla="*/ 10 w 180"/>
                              <a:gd name="T45" fmla="*/ 18 h 35"/>
                              <a:gd name="T46" fmla="*/ 11 w 180"/>
                              <a:gd name="T47" fmla="*/ 15 h 35"/>
                              <a:gd name="T48" fmla="*/ 11 w 180"/>
                              <a:gd name="T49" fmla="*/ 11 h 35"/>
                              <a:gd name="T50" fmla="*/ 10 w 180"/>
                              <a:gd name="T51" fmla="*/ 8 h 35"/>
                              <a:gd name="T52" fmla="*/ 9 w 180"/>
                              <a:gd name="T53" fmla="*/ 6 h 35"/>
                              <a:gd name="T54" fmla="*/ 8 w 180"/>
                              <a:gd name="T55" fmla="*/ 0 h 35"/>
                              <a:gd name="T56" fmla="*/ 37 w 180"/>
                              <a:gd name="T57" fmla="*/ 3 h 35"/>
                              <a:gd name="T58" fmla="*/ 65 w 180"/>
                              <a:gd name="T59" fmla="*/ 6 h 35"/>
                              <a:gd name="T60" fmla="*/ 80 w 180"/>
                              <a:gd name="T61" fmla="*/ 6 h 35"/>
                              <a:gd name="T62" fmla="*/ 94 w 180"/>
                              <a:gd name="T63" fmla="*/ 7 h 35"/>
                              <a:gd name="T64" fmla="*/ 122 w 180"/>
                              <a:gd name="T65" fmla="*/ 6 h 35"/>
                              <a:gd name="T66" fmla="*/ 150 w 180"/>
                              <a:gd name="T67" fmla="*/ 3 h 35"/>
                              <a:gd name="T68" fmla="*/ 180 w 180"/>
                              <a:gd name="T6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0" h="35">
                                <a:moveTo>
                                  <a:pt x="180" y="0"/>
                                </a:moveTo>
                                <a:lnTo>
                                  <a:pt x="175" y="3"/>
                                </a:lnTo>
                                <a:lnTo>
                                  <a:pt x="172" y="8"/>
                                </a:lnTo>
                                <a:lnTo>
                                  <a:pt x="170" y="10"/>
                                </a:lnTo>
                                <a:lnTo>
                                  <a:pt x="169" y="13"/>
                                </a:lnTo>
                                <a:lnTo>
                                  <a:pt x="168" y="16"/>
                                </a:lnTo>
                                <a:lnTo>
                                  <a:pt x="168" y="18"/>
                                </a:lnTo>
                                <a:lnTo>
                                  <a:pt x="169" y="23"/>
                                </a:lnTo>
                                <a:lnTo>
                                  <a:pt x="170" y="27"/>
                                </a:lnTo>
                                <a:lnTo>
                                  <a:pt x="173" y="31"/>
                                </a:lnTo>
                                <a:lnTo>
                                  <a:pt x="175" y="35"/>
                                </a:lnTo>
                                <a:lnTo>
                                  <a:pt x="165" y="32"/>
                                </a:lnTo>
                                <a:lnTo>
                                  <a:pt x="154" y="31"/>
                                </a:lnTo>
                                <a:lnTo>
                                  <a:pt x="143" y="30"/>
                                </a:lnTo>
                                <a:lnTo>
                                  <a:pt x="132" y="30"/>
                                </a:lnTo>
                                <a:lnTo>
                                  <a:pt x="109" y="29"/>
                                </a:lnTo>
                                <a:lnTo>
                                  <a:pt x="87" y="29"/>
                                </a:lnTo>
                                <a:lnTo>
                                  <a:pt x="64" y="29"/>
                                </a:lnTo>
                                <a:lnTo>
                                  <a:pt x="42" y="30"/>
                                </a:lnTo>
                                <a:lnTo>
                                  <a:pt x="0" y="32"/>
                                </a:lnTo>
                                <a:lnTo>
                                  <a:pt x="3" y="28"/>
                                </a:lnTo>
                                <a:lnTo>
                                  <a:pt x="7" y="23"/>
                                </a:lnTo>
                                <a:lnTo>
                                  <a:pt x="10" y="18"/>
                                </a:lnTo>
                                <a:lnTo>
                                  <a:pt x="11" y="15"/>
                                </a:lnTo>
                                <a:lnTo>
                                  <a:pt x="11" y="11"/>
                                </a:lnTo>
                                <a:lnTo>
                                  <a:pt x="10" y="8"/>
                                </a:lnTo>
                                <a:lnTo>
                                  <a:pt x="9" y="6"/>
                                </a:lnTo>
                                <a:lnTo>
                                  <a:pt x="8" y="0"/>
                                </a:lnTo>
                                <a:lnTo>
                                  <a:pt x="37" y="3"/>
                                </a:lnTo>
                                <a:lnTo>
                                  <a:pt x="65" y="6"/>
                                </a:lnTo>
                                <a:lnTo>
                                  <a:pt x="80" y="6"/>
                                </a:lnTo>
                                <a:lnTo>
                                  <a:pt x="94" y="7"/>
                                </a:lnTo>
                                <a:lnTo>
                                  <a:pt x="122" y="6"/>
                                </a:lnTo>
                                <a:lnTo>
                                  <a:pt x="150" y="3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3" y="4"/>
                            <a:ext cx="342" cy="81"/>
                          </a:xfrm>
                          <a:custGeom>
                            <a:avLst/>
                            <a:gdLst>
                              <a:gd name="T0" fmla="*/ 341 w 342"/>
                              <a:gd name="T1" fmla="*/ 10 h 81"/>
                              <a:gd name="T2" fmla="*/ 341 w 342"/>
                              <a:gd name="T3" fmla="*/ 16 h 81"/>
                              <a:gd name="T4" fmla="*/ 335 w 342"/>
                              <a:gd name="T5" fmla="*/ 25 h 81"/>
                              <a:gd name="T6" fmla="*/ 324 w 342"/>
                              <a:gd name="T7" fmla="*/ 33 h 81"/>
                              <a:gd name="T8" fmla="*/ 309 w 342"/>
                              <a:gd name="T9" fmla="*/ 37 h 81"/>
                              <a:gd name="T10" fmla="*/ 301 w 342"/>
                              <a:gd name="T11" fmla="*/ 35 h 81"/>
                              <a:gd name="T12" fmla="*/ 297 w 342"/>
                              <a:gd name="T13" fmla="*/ 24 h 81"/>
                              <a:gd name="T14" fmla="*/ 301 w 342"/>
                              <a:gd name="T15" fmla="*/ 18 h 81"/>
                              <a:gd name="T16" fmla="*/ 311 w 342"/>
                              <a:gd name="T17" fmla="*/ 15 h 81"/>
                              <a:gd name="T18" fmla="*/ 318 w 342"/>
                              <a:gd name="T19" fmla="*/ 15 h 81"/>
                              <a:gd name="T20" fmla="*/ 320 w 342"/>
                              <a:gd name="T21" fmla="*/ 18 h 81"/>
                              <a:gd name="T22" fmla="*/ 320 w 342"/>
                              <a:gd name="T23" fmla="*/ 24 h 81"/>
                              <a:gd name="T24" fmla="*/ 326 w 342"/>
                              <a:gd name="T25" fmla="*/ 22 h 81"/>
                              <a:gd name="T26" fmla="*/ 327 w 342"/>
                              <a:gd name="T27" fmla="*/ 15 h 81"/>
                              <a:gd name="T28" fmla="*/ 320 w 342"/>
                              <a:gd name="T29" fmla="*/ 8 h 81"/>
                              <a:gd name="T30" fmla="*/ 304 w 342"/>
                              <a:gd name="T31" fmla="*/ 9 h 81"/>
                              <a:gd name="T32" fmla="*/ 264 w 342"/>
                              <a:gd name="T33" fmla="*/ 29 h 81"/>
                              <a:gd name="T34" fmla="*/ 225 w 342"/>
                              <a:gd name="T35" fmla="*/ 51 h 81"/>
                              <a:gd name="T36" fmla="*/ 195 w 342"/>
                              <a:gd name="T37" fmla="*/ 65 h 81"/>
                              <a:gd name="T38" fmla="*/ 162 w 342"/>
                              <a:gd name="T39" fmla="*/ 74 h 81"/>
                              <a:gd name="T40" fmla="*/ 129 w 342"/>
                              <a:gd name="T41" fmla="*/ 79 h 81"/>
                              <a:gd name="T42" fmla="*/ 72 w 342"/>
                              <a:gd name="T43" fmla="*/ 80 h 81"/>
                              <a:gd name="T44" fmla="*/ 52 w 342"/>
                              <a:gd name="T45" fmla="*/ 78 h 81"/>
                              <a:gd name="T46" fmla="*/ 23 w 342"/>
                              <a:gd name="T47" fmla="*/ 69 h 81"/>
                              <a:gd name="T48" fmla="*/ 10 w 342"/>
                              <a:gd name="T49" fmla="*/ 59 h 81"/>
                              <a:gd name="T50" fmla="*/ 1 w 342"/>
                              <a:gd name="T51" fmla="*/ 46 h 81"/>
                              <a:gd name="T52" fmla="*/ 1 w 342"/>
                              <a:gd name="T53" fmla="*/ 32 h 81"/>
                              <a:gd name="T54" fmla="*/ 7 w 342"/>
                              <a:gd name="T55" fmla="*/ 25 h 81"/>
                              <a:gd name="T56" fmla="*/ 22 w 342"/>
                              <a:gd name="T57" fmla="*/ 17 h 81"/>
                              <a:gd name="T58" fmla="*/ 45 w 342"/>
                              <a:gd name="T59" fmla="*/ 17 h 81"/>
                              <a:gd name="T60" fmla="*/ 55 w 342"/>
                              <a:gd name="T61" fmla="*/ 21 h 81"/>
                              <a:gd name="T62" fmla="*/ 63 w 342"/>
                              <a:gd name="T63" fmla="*/ 30 h 81"/>
                              <a:gd name="T64" fmla="*/ 62 w 342"/>
                              <a:gd name="T65" fmla="*/ 37 h 81"/>
                              <a:gd name="T66" fmla="*/ 48 w 342"/>
                              <a:gd name="T67" fmla="*/ 44 h 81"/>
                              <a:gd name="T68" fmla="*/ 34 w 342"/>
                              <a:gd name="T69" fmla="*/ 42 h 81"/>
                              <a:gd name="T70" fmla="*/ 32 w 342"/>
                              <a:gd name="T71" fmla="*/ 37 h 81"/>
                              <a:gd name="T72" fmla="*/ 37 w 342"/>
                              <a:gd name="T73" fmla="*/ 32 h 81"/>
                              <a:gd name="T74" fmla="*/ 40 w 342"/>
                              <a:gd name="T75" fmla="*/ 26 h 81"/>
                              <a:gd name="T76" fmla="*/ 34 w 342"/>
                              <a:gd name="T77" fmla="*/ 24 h 81"/>
                              <a:gd name="T78" fmla="*/ 29 w 342"/>
                              <a:gd name="T79" fmla="*/ 26 h 81"/>
                              <a:gd name="T80" fmla="*/ 22 w 342"/>
                              <a:gd name="T81" fmla="*/ 36 h 81"/>
                              <a:gd name="T82" fmla="*/ 24 w 342"/>
                              <a:gd name="T83" fmla="*/ 45 h 81"/>
                              <a:gd name="T84" fmla="*/ 38 w 342"/>
                              <a:gd name="T85" fmla="*/ 57 h 81"/>
                              <a:gd name="T86" fmla="*/ 54 w 342"/>
                              <a:gd name="T87" fmla="*/ 65 h 81"/>
                              <a:gd name="T88" fmla="*/ 83 w 342"/>
                              <a:gd name="T89" fmla="*/ 71 h 81"/>
                              <a:gd name="T90" fmla="*/ 115 w 342"/>
                              <a:gd name="T91" fmla="*/ 73 h 81"/>
                              <a:gd name="T92" fmla="*/ 148 w 342"/>
                              <a:gd name="T93" fmla="*/ 69 h 81"/>
                              <a:gd name="T94" fmla="*/ 181 w 342"/>
                              <a:gd name="T95" fmla="*/ 60 h 81"/>
                              <a:gd name="T96" fmla="*/ 211 w 342"/>
                              <a:gd name="T97" fmla="*/ 48 h 81"/>
                              <a:gd name="T98" fmla="*/ 245 w 342"/>
                              <a:gd name="T99" fmla="*/ 26 h 81"/>
                              <a:gd name="T100" fmla="*/ 268 w 342"/>
                              <a:gd name="T101" fmla="*/ 12 h 81"/>
                              <a:gd name="T102" fmla="*/ 304 w 342"/>
                              <a:gd name="T103" fmla="*/ 1 h 81"/>
                              <a:gd name="T104" fmla="*/ 323 w 342"/>
                              <a:gd name="T105" fmla="*/ 0 h 81"/>
                              <a:gd name="T106" fmla="*/ 336 w 342"/>
                              <a:gd name="T107" fmla="*/ 3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42" h="81">
                                <a:moveTo>
                                  <a:pt x="339" y="5"/>
                                </a:moveTo>
                                <a:lnTo>
                                  <a:pt x="341" y="8"/>
                                </a:lnTo>
                                <a:lnTo>
                                  <a:pt x="341" y="10"/>
                                </a:lnTo>
                                <a:lnTo>
                                  <a:pt x="342" y="12"/>
                                </a:lnTo>
                                <a:lnTo>
                                  <a:pt x="342" y="14"/>
                                </a:lnTo>
                                <a:lnTo>
                                  <a:pt x="341" y="16"/>
                                </a:lnTo>
                                <a:lnTo>
                                  <a:pt x="341" y="18"/>
                                </a:lnTo>
                                <a:lnTo>
                                  <a:pt x="339" y="22"/>
                                </a:lnTo>
                                <a:lnTo>
                                  <a:pt x="335" y="25"/>
                                </a:lnTo>
                                <a:lnTo>
                                  <a:pt x="332" y="29"/>
                                </a:lnTo>
                                <a:lnTo>
                                  <a:pt x="327" y="32"/>
                                </a:lnTo>
                                <a:lnTo>
                                  <a:pt x="324" y="33"/>
                                </a:lnTo>
                                <a:lnTo>
                                  <a:pt x="319" y="36"/>
                                </a:lnTo>
                                <a:lnTo>
                                  <a:pt x="312" y="37"/>
                                </a:lnTo>
                                <a:lnTo>
                                  <a:pt x="309" y="37"/>
                                </a:lnTo>
                                <a:lnTo>
                                  <a:pt x="306" y="37"/>
                                </a:lnTo>
                                <a:lnTo>
                                  <a:pt x="303" y="36"/>
                                </a:lnTo>
                                <a:lnTo>
                                  <a:pt x="301" y="35"/>
                                </a:lnTo>
                                <a:lnTo>
                                  <a:pt x="298" y="31"/>
                                </a:lnTo>
                                <a:lnTo>
                                  <a:pt x="297" y="28"/>
                                </a:lnTo>
                                <a:lnTo>
                                  <a:pt x="297" y="24"/>
                                </a:lnTo>
                                <a:lnTo>
                                  <a:pt x="298" y="21"/>
                                </a:lnTo>
                                <a:lnTo>
                                  <a:pt x="300" y="19"/>
                                </a:lnTo>
                                <a:lnTo>
                                  <a:pt x="301" y="18"/>
                                </a:lnTo>
                                <a:lnTo>
                                  <a:pt x="304" y="16"/>
                                </a:lnTo>
                                <a:lnTo>
                                  <a:pt x="308" y="15"/>
                                </a:lnTo>
                                <a:lnTo>
                                  <a:pt x="311" y="15"/>
                                </a:lnTo>
                                <a:lnTo>
                                  <a:pt x="313" y="14"/>
                                </a:lnTo>
                                <a:lnTo>
                                  <a:pt x="316" y="14"/>
                                </a:lnTo>
                                <a:lnTo>
                                  <a:pt x="318" y="15"/>
                                </a:lnTo>
                                <a:lnTo>
                                  <a:pt x="319" y="16"/>
                                </a:lnTo>
                                <a:lnTo>
                                  <a:pt x="320" y="17"/>
                                </a:lnTo>
                                <a:lnTo>
                                  <a:pt x="320" y="18"/>
                                </a:lnTo>
                                <a:lnTo>
                                  <a:pt x="319" y="21"/>
                                </a:lnTo>
                                <a:lnTo>
                                  <a:pt x="319" y="23"/>
                                </a:lnTo>
                                <a:lnTo>
                                  <a:pt x="320" y="24"/>
                                </a:lnTo>
                                <a:lnTo>
                                  <a:pt x="324" y="24"/>
                                </a:lnTo>
                                <a:lnTo>
                                  <a:pt x="325" y="23"/>
                                </a:lnTo>
                                <a:lnTo>
                                  <a:pt x="326" y="22"/>
                                </a:lnTo>
                                <a:lnTo>
                                  <a:pt x="326" y="21"/>
                                </a:lnTo>
                                <a:lnTo>
                                  <a:pt x="327" y="19"/>
                                </a:lnTo>
                                <a:lnTo>
                                  <a:pt x="327" y="15"/>
                                </a:lnTo>
                                <a:lnTo>
                                  <a:pt x="326" y="12"/>
                                </a:lnTo>
                                <a:lnTo>
                                  <a:pt x="324" y="10"/>
                                </a:lnTo>
                                <a:lnTo>
                                  <a:pt x="320" y="8"/>
                                </a:lnTo>
                                <a:lnTo>
                                  <a:pt x="317" y="8"/>
                                </a:lnTo>
                                <a:lnTo>
                                  <a:pt x="313" y="8"/>
                                </a:lnTo>
                                <a:lnTo>
                                  <a:pt x="304" y="9"/>
                                </a:lnTo>
                                <a:lnTo>
                                  <a:pt x="295" y="12"/>
                                </a:lnTo>
                                <a:lnTo>
                                  <a:pt x="285" y="17"/>
                                </a:lnTo>
                                <a:lnTo>
                                  <a:pt x="264" y="29"/>
                                </a:lnTo>
                                <a:lnTo>
                                  <a:pt x="243" y="39"/>
                                </a:lnTo>
                                <a:lnTo>
                                  <a:pt x="234" y="46"/>
                                </a:lnTo>
                                <a:lnTo>
                                  <a:pt x="225" y="51"/>
                                </a:lnTo>
                                <a:lnTo>
                                  <a:pt x="214" y="57"/>
                                </a:lnTo>
                                <a:lnTo>
                                  <a:pt x="205" y="60"/>
                                </a:lnTo>
                                <a:lnTo>
                                  <a:pt x="195" y="65"/>
                                </a:lnTo>
                                <a:lnTo>
                                  <a:pt x="184" y="69"/>
                                </a:lnTo>
                                <a:lnTo>
                                  <a:pt x="174" y="71"/>
                                </a:lnTo>
                                <a:lnTo>
                                  <a:pt x="162" y="74"/>
                                </a:lnTo>
                                <a:lnTo>
                                  <a:pt x="152" y="77"/>
                                </a:lnTo>
                                <a:lnTo>
                                  <a:pt x="140" y="78"/>
                                </a:lnTo>
                                <a:lnTo>
                                  <a:pt x="129" y="79"/>
                                </a:lnTo>
                                <a:lnTo>
                                  <a:pt x="118" y="80"/>
                                </a:lnTo>
                                <a:lnTo>
                                  <a:pt x="95" y="81"/>
                                </a:lnTo>
                                <a:lnTo>
                                  <a:pt x="72" y="80"/>
                                </a:lnTo>
                                <a:lnTo>
                                  <a:pt x="62" y="79"/>
                                </a:lnTo>
                                <a:lnTo>
                                  <a:pt x="56" y="79"/>
                                </a:lnTo>
                                <a:lnTo>
                                  <a:pt x="52" y="78"/>
                                </a:lnTo>
                                <a:lnTo>
                                  <a:pt x="41" y="76"/>
                                </a:lnTo>
                                <a:lnTo>
                                  <a:pt x="32" y="72"/>
                                </a:lnTo>
                                <a:lnTo>
                                  <a:pt x="23" y="69"/>
                                </a:lnTo>
                                <a:lnTo>
                                  <a:pt x="18" y="66"/>
                                </a:lnTo>
                                <a:lnTo>
                                  <a:pt x="15" y="63"/>
                                </a:lnTo>
                                <a:lnTo>
                                  <a:pt x="10" y="59"/>
                                </a:lnTo>
                                <a:lnTo>
                                  <a:pt x="7" y="56"/>
                                </a:lnTo>
                                <a:lnTo>
                                  <a:pt x="4" y="51"/>
                                </a:lnTo>
                                <a:lnTo>
                                  <a:pt x="1" y="46"/>
                                </a:lnTo>
                                <a:lnTo>
                                  <a:pt x="0" y="42"/>
                                </a:lnTo>
                                <a:lnTo>
                                  <a:pt x="1" y="35"/>
                                </a:lnTo>
                                <a:lnTo>
                                  <a:pt x="1" y="32"/>
                                </a:lnTo>
                                <a:lnTo>
                                  <a:pt x="2" y="29"/>
                                </a:lnTo>
                                <a:lnTo>
                                  <a:pt x="4" y="26"/>
                                </a:lnTo>
                                <a:lnTo>
                                  <a:pt x="7" y="25"/>
                                </a:lnTo>
                                <a:lnTo>
                                  <a:pt x="11" y="22"/>
                                </a:lnTo>
                                <a:lnTo>
                                  <a:pt x="16" y="19"/>
                                </a:lnTo>
                                <a:lnTo>
                                  <a:pt x="22" y="17"/>
                                </a:lnTo>
                                <a:lnTo>
                                  <a:pt x="27" y="17"/>
                                </a:lnTo>
                                <a:lnTo>
                                  <a:pt x="39" y="17"/>
                                </a:lnTo>
                                <a:lnTo>
                                  <a:pt x="45" y="17"/>
                                </a:lnTo>
                                <a:lnTo>
                                  <a:pt x="50" y="18"/>
                                </a:lnTo>
                                <a:lnTo>
                                  <a:pt x="53" y="19"/>
                                </a:lnTo>
                                <a:lnTo>
                                  <a:pt x="55" y="21"/>
                                </a:lnTo>
                                <a:lnTo>
                                  <a:pt x="59" y="23"/>
                                </a:lnTo>
                                <a:lnTo>
                                  <a:pt x="62" y="25"/>
                                </a:lnTo>
                                <a:lnTo>
                                  <a:pt x="63" y="30"/>
                                </a:lnTo>
                                <a:lnTo>
                                  <a:pt x="64" y="32"/>
                                </a:lnTo>
                                <a:lnTo>
                                  <a:pt x="63" y="35"/>
                                </a:lnTo>
                                <a:lnTo>
                                  <a:pt x="62" y="37"/>
                                </a:lnTo>
                                <a:lnTo>
                                  <a:pt x="61" y="39"/>
                                </a:lnTo>
                                <a:lnTo>
                                  <a:pt x="54" y="42"/>
                                </a:lnTo>
                                <a:lnTo>
                                  <a:pt x="48" y="44"/>
                                </a:lnTo>
                                <a:lnTo>
                                  <a:pt x="41" y="44"/>
                                </a:lnTo>
                                <a:lnTo>
                                  <a:pt x="38" y="43"/>
                                </a:lnTo>
                                <a:lnTo>
                                  <a:pt x="34" y="42"/>
                                </a:lnTo>
                                <a:lnTo>
                                  <a:pt x="33" y="41"/>
                                </a:lnTo>
                                <a:lnTo>
                                  <a:pt x="32" y="39"/>
                                </a:lnTo>
                                <a:lnTo>
                                  <a:pt x="32" y="37"/>
                                </a:lnTo>
                                <a:lnTo>
                                  <a:pt x="33" y="36"/>
                                </a:lnTo>
                                <a:lnTo>
                                  <a:pt x="34" y="35"/>
                                </a:lnTo>
                                <a:lnTo>
                                  <a:pt x="37" y="32"/>
                                </a:lnTo>
                                <a:lnTo>
                                  <a:pt x="39" y="30"/>
                                </a:lnTo>
                                <a:lnTo>
                                  <a:pt x="40" y="28"/>
                                </a:lnTo>
                                <a:lnTo>
                                  <a:pt x="40" y="26"/>
                                </a:lnTo>
                                <a:lnTo>
                                  <a:pt x="40" y="25"/>
                                </a:lnTo>
                                <a:lnTo>
                                  <a:pt x="37" y="24"/>
                                </a:lnTo>
                                <a:lnTo>
                                  <a:pt x="34" y="24"/>
                                </a:lnTo>
                                <a:lnTo>
                                  <a:pt x="33" y="24"/>
                                </a:lnTo>
                                <a:lnTo>
                                  <a:pt x="31" y="25"/>
                                </a:lnTo>
                                <a:lnTo>
                                  <a:pt x="29" y="26"/>
                                </a:lnTo>
                                <a:lnTo>
                                  <a:pt x="25" y="30"/>
                                </a:lnTo>
                                <a:lnTo>
                                  <a:pt x="23" y="33"/>
                                </a:lnTo>
                                <a:lnTo>
                                  <a:pt x="22" y="36"/>
                                </a:lnTo>
                                <a:lnTo>
                                  <a:pt x="22" y="39"/>
                                </a:lnTo>
                                <a:lnTo>
                                  <a:pt x="22" y="43"/>
                                </a:lnTo>
                                <a:lnTo>
                                  <a:pt x="24" y="45"/>
                                </a:lnTo>
                                <a:lnTo>
                                  <a:pt x="26" y="49"/>
                                </a:lnTo>
                                <a:lnTo>
                                  <a:pt x="30" y="52"/>
                                </a:lnTo>
                                <a:lnTo>
                                  <a:pt x="38" y="57"/>
                                </a:lnTo>
                                <a:lnTo>
                                  <a:pt x="41" y="59"/>
                                </a:lnTo>
                                <a:lnTo>
                                  <a:pt x="45" y="62"/>
                                </a:lnTo>
                                <a:lnTo>
                                  <a:pt x="54" y="65"/>
                                </a:lnTo>
                                <a:lnTo>
                                  <a:pt x="63" y="67"/>
                                </a:lnTo>
                                <a:lnTo>
                                  <a:pt x="72" y="70"/>
                                </a:lnTo>
                                <a:lnTo>
                                  <a:pt x="83" y="71"/>
                                </a:lnTo>
                                <a:lnTo>
                                  <a:pt x="93" y="72"/>
                                </a:lnTo>
                                <a:lnTo>
                                  <a:pt x="10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7" y="72"/>
                                </a:lnTo>
                                <a:lnTo>
                                  <a:pt x="138" y="71"/>
                                </a:lnTo>
                                <a:lnTo>
                                  <a:pt x="148" y="69"/>
                                </a:lnTo>
                                <a:lnTo>
                                  <a:pt x="160" y="66"/>
                                </a:lnTo>
                                <a:lnTo>
                                  <a:pt x="170" y="64"/>
                                </a:lnTo>
                                <a:lnTo>
                                  <a:pt x="181" y="60"/>
                                </a:lnTo>
                                <a:lnTo>
                                  <a:pt x="191" y="57"/>
                                </a:lnTo>
                                <a:lnTo>
                                  <a:pt x="200" y="52"/>
                                </a:lnTo>
                                <a:lnTo>
                                  <a:pt x="211" y="48"/>
                                </a:lnTo>
                                <a:lnTo>
                                  <a:pt x="220" y="43"/>
                                </a:lnTo>
                                <a:lnTo>
                                  <a:pt x="237" y="32"/>
                                </a:lnTo>
                                <a:lnTo>
                                  <a:pt x="245" y="26"/>
                                </a:lnTo>
                                <a:lnTo>
                                  <a:pt x="253" y="21"/>
                                </a:lnTo>
                                <a:lnTo>
                                  <a:pt x="259" y="17"/>
                                </a:lnTo>
                                <a:lnTo>
                                  <a:pt x="268" y="12"/>
                                </a:lnTo>
                                <a:lnTo>
                                  <a:pt x="279" y="8"/>
                                </a:lnTo>
                                <a:lnTo>
                                  <a:pt x="291" y="3"/>
                                </a:lnTo>
                                <a:lnTo>
                                  <a:pt x="304" y="1"/>
                                </a:lnTo>
                                <a:lnTo>
                                  <a:pt x="311" y="0"/>
                                </a:lnTo>
                                <a:lnTo>
                                  <a:pt x="317" y="0"/>
                                </a:lnTo>
                                <a:lnTo>
                                  <a:pt x="323" y="0"/>
                                </a:lnTo>
                                <a:lnTo>
                                  <a:pt x="328" y="1"/>
                                </a:lnTo>
                                <a:lnTo>
                                  <a:pt x="334" y="2"/>
                                </a:lnTo>
                                <a:lnTo>
                                  <a:pt x="336" y="3"/>
                                </a:lnTo>
                                <a:lnTo>
                                  <a:pt x="339" y="4"/>
                                </a:lnTo>
                                <a:lnTo>
                                  <a:pt x="3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3" y="4"/>
                            <a:ext cx="342" cy="81"/>
                          </a:xfrm>
                          <a:custGeom>
                            <a:avLst/>
                            <a:gdLst>
                              <a:gd name="T0" fmla="*/ 341 w 342"/>
                              <a:gd name="T1" fmla="*/ 10 h 81"/>
                              <a:gd name="T2" fmla="*/ 341 w 342"/>
                              <a:gd name="T3" fmla="*/ 16 h 81"/>
                              <a:gd name="T4" fmla="*/ 335 w 342"/>
                              <a:gd name="T5" fmla="*/ 25 h 81"/>
                              <a:gd name="T6" fmla="*/ 324 w 342"/>
                              <a:gd name="T7" fmla="*/ 33 h 81"/>
                              <a:gd name="T8" fmla="*/ 309 w 342"/>
                              <a:gd name="T9" fmla="*/ 37 h 81"/>
                              <a:gd name="T10" fmla="*/ 301 w 342"/>
                              <a:gd name="T11" fmla="*/ 35 h 81"/>
                              <a:gd name="T12" fmla="*/ 297 w 342"/>
                              <a:gd name="T13" fmla="*/ 24 h 81"/>
                              <a:gd name="T14" fmla="*/ 301 w 342"/>
                              <a:gd name="T15" fmla="*/ 18 h 81"/>
                              <a:gd name="T16" fmla="*/ 311 w 342"/>
                              <a:gd name="T17" fmla="*/ 15 h 81"/>
                              <a:gd name="T18" fmla="*/ 318 w 342"/>
                              <a:gd name="T19" fmla="*/ 15 h 81"/>
                              <a:gd name="T20" fmla="*/ 320 w 342"/>
                              <a:gd name="T21" fmla="*/ 18 h 81"/>
                              <a:gd name="T22" fmla="*/ 320 w 342"/>
                              <a:gd name="T23" fmla="*/ 24 h 81"/>
                              <a:gd name="T24" fmla="*/ 326 w 342"/>
                              <a:gd name="T25" fmla="*/ 22 h 81"/>
                              <a:gd name="T26" fmla="*/ 327 w 342"/>
                              <a:gd name="T27" fmla="*/ 15 h 81"/>
                              <a:gd name="T28" fmla="*/ 320 w 342"/>
                              <a:gd name="T29" fmla="*/ 8 h 81"/>
                              <a:gd name="T30" fmla="*/ 304 w 342"/>
                              <a:gd name="T31" fmla="*/ 9 h 81"/>
                              <a:gd name="T32" fmla="*/ 264 w 342"/>
                              <a:gd name="T33" fmla="*/ 29 h 81"/>
                              <a:gd name="T34" fmla="*/ 225 w 342"/>
                              <a:gd name="T35" fmla="*/ 51 h 81"/>
                              <a:gd name="T36" fmla="*/ 195 w 342"/>
                              <a:gd name="T37" fmla="*/ 65 h 81"/>
                              <a:gd name="T38" fmla="*/ 162 w 342"/>
                              <a:gd name="T39" fmla="*/ 74 h 81"/>
                              <a:gd name="T40" fmla="*/ 129 w 342"/>
                              <a:gd name="T41" fmla="*/ 79 h 81"/>
                              <a:gd name="T42" fmla="*/ 72 w 342"/>
                              <a:gd name="T43" fmla="*/ 80 h 81"/>
                              <a:gd name="T44" fmla="*/ 52 w 342"/>
                              <a:gd name="T45" fmla="*/ 78 h 81"/>
                              <a:gd name="T46" fmla="*/ 23 w 342"/>
                              <a:gd name="T47" fmla="*/ 69 h 81"/>
                              <a:gd name="T48" fmla="*/ 10 w 342"/>
                              <a:gd name="T49" fmla="*/ 59 h 81"/>
                              <a:gd name="T50" fmla="*/ 1 w 342"/>
                              <a:gd name="T51" fmla="*/ 46 h 81"/>
                              <a:gd name="T52" fmla="*/ 1 w 342"/>
                              <a:gd name="T53" fmla="*/ 32 h 81"/>
                              <a:gd name="T54" fmla="*/ 7 w 342"/>
                              <a:gd name="T55" fmla="*/ 25 h 81"/>
                              <a:gd name="T56" fmla="*/ 22 w 342"/>
                              <a:gd name="T57" fmla="*/ 17 h 81"/>
                              <a:gd name="T58" fmla="*/ 45 w 342"/>
                              <a:gd name="T59" fmla="*/ 17 h 81"/>
                              <a:gd name="T60" fmla="*/ 55 w 342"/>
                              <a:gd name="T61" fmla="*/ 21 h 81"/>
                              <a:gd name="T62" fmla="*/ 63 w 342"/>
                              <a:gd name="T63" fmla="*/ 30 h 81"/>
                              <a:gd name="T64" fmla="*/ 62 w 342"/>
                              <a:gd name="T65" fmla="*/ 37 h 81"/>
                              <a:gd name="T66" fmla="*/ 48 w 342"/>
                              <a:gd name="T67" fmla="*/ 44 h 81"/>
                              <a:gd name="T68" fmla="*/ 34 w 342"/>
                              <a:gd name="T69" fmla="*/ 42 h 81"/>
                              <a:gd name="T70" fmla="*/ 32 w 342"/>
                              <a:gd name="T71" fmla="*/ 37 h 81"/>
                              <a:gd name="T72" fmla="*/ 37 w 342"/>
                              <a:gd name="T73" fmla="*/ 32 h 81"/>
                              <a:gd name="T74" fmla="*/ 40 w 342"/>
                              <a:gd name="T75" fmla="*/ 26 h 81"/>
                              <a:gd name="T76" fmla="*/ 34 w 342"/>
                              <a:gd name="T77" fmla="*/ 24 h 81"/>
                              <a:gd name="T78" fmla="*/ 29 w 342"/>
                              <a:gd name="T79" fmla="*/ 26 h 81"/>
                              <a:gd name="T80" fmla="*/ 22 w 342"/>
                              <a:gd name="T81" fmla="*/ 36 h 81"/>
                              <a:gd name="T82" fmla="*/ 24 w 342"/>
                              <a:gd name="T83" fmla="*/ 45 h 81"/>
                              <a:gd name="T84" fmla="*/ 38 w 342"/>
                              <a:gd name="T85" fmla="*/ 57 h 81"/>
                              <a:gd name="T86" fmla="*/ 54 w 342"/>
                              <a:gd name="T87" fmla="*/ 65 h 81"/>
                              <a:gd name="T88" fmla="*/ 83 w 342"/>
                              <a:gd name="T89" fmla="*/ 71 h 81"/>
                              <a:gd name="T90" fmla="*/ 115 w 342"/>
                              <a:gd name="T91" fmla="*/ 73 h 81"/>
                              <a:gd name="T92" fmla="*/ 148 w 342"/>
                              <a:gd name="T93" fmla="*/ 69 h 81"/>
                              <a:gd name="T94" fmla="*/ 181 w 342"/>
                              <a:gd name="T95" fmla="*/ 60 h 81"/>
                              <a:gd name="T96" fmla="*/ 211 w 342"/>
                              <a:gd name="T97" fmla="*/ 48 h 81"/>
                              <a:gd name="T98" fmla="*/ 245 w 342"/>
                              <a:gd name="T99" fmla="*/ 26 h 81"/>
                              <a:gd name="T100" fmla="*/ 268 w 342"/>
                              <a:gd name="T101" fmla="*/ 12 h 81"/>
                              <a:gd name="T102" fmla="*/ 304 w 342"/>
                              <a:gd name="T103" fmla="*/ 1 h 81"/>
                              <a:gd name="T104" fmla="*/ 323 w 342"/>
                              <a:gd name="T105" fmla="*/ 0 h 81"/>
                              <a:gd name="T106" fmla="*/ 336 w 342"/>
                              <a:gd name="T107" fmla="*/ 3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42" h="81">
                                <a:moveTo>
                                  <a:pt x="339" y="5"/>
                                </a:moveTo>
                                <a:lnTo>
                                  <a:pt x="341" y="8"/>
                                </a:lnTo>
                                <a:lnTo>
                                  <a:pt x="341" y="10"/>
                                </a:lnTo>
                                <a:lnTo>
                                  <a:pt x="342" y="12"/>
                                </a:lnTo>
                                <a:lnTo>
                                  <a:pt x="342" y="14"/>
                                </a:lnTo>
                                <a:lnTo>
                                  <a:pt x="341" y="16"/>
                                </a:lnTo>
                                <a:lnTo>
                                  <a:pt x="341" y="18"/>
                                </a:lnTo>
                                <a:lnTo>
                                  <a:pt x="339" y="22"/>
                                </a:lnTo>
                                <a:lnTo>
                                  <a:pt x="335" y="25"/>
                                </a:lnTo>
                                <a:lnTo>
                                  <a:pt x="332" y="29"/>
                                </a:lnTo>
                                <a:lnTo>
                                  <a:pt x="327" y="32"/>
                                </a:lnTo>
                                <a:lnTo>
                                  <a:pt x="324" y="33"/>
                                </a:lnTo>
                                <a:lnTo>
                                  <a:pt x="319" y="36"/>
                                </a:lnTo>
                                <a:lnTo>
                                  <a:pt x="312" y="37"/>
                                </a:lnTo>
                                <a:lnTo>
                                  <a:pt x="309" y="37"/>
                                </a:lnTo>
                                <a:lnTo>
                                  <a:pt x="306" y="37"/>
                                </a:lnTo>
                                <a:lnTo>
                                  <a:pt x="303" y="36"/>
                                </a:lnTo>
                                <a:lnTo>
                                  <a:pt x="301" y="35"/>
                                </a:lnTo>
                                <a:lnTo>
                                  <a:pt x="298" y="31"/>
                                </a:lnTo>
                                <a:lnTo>
                                  <a:pt x="297" y="28"/>
                                </a:lnTo>
                                <a:lnTo>
                                  <a:pt x="297" y="24"/>
                                </a:lnTo>
                                <a:lnTo>
                                  <a:pt x="298" y="21"/>
                                </a:lnTo>
                                <a:lnTo>
                                  <a:pt x="300" y="19"/>
                                </a:lnTo>
                                <a:lnTo>
                                  <a:pt x="301" y="18"/>
                                </a:lnTo>
                                <a:lnTo>
                                  <a:pt x="304" y="16"/>
                                </a:lnTo>
                                <a:lnTo>
                                  <a:pt x="308" y="15"/>
                                </a:lnTo>
                                <a:lnTo>
                                  <a:pt x="311" y="15"/>
                                </a:lnTo>
                                <a:lnTo>
                                  <a:pt x="313" y="14"/>
                                </a:lnTo>
                                <a:lnTo>
                                  <a:pt x="316" y="14"/>
                                </a:lnTo>
                                <a:lnTo>
                                  <a:pt x="318" y="15"/>
                                </a:lnTo>
                                <a:lnTo>
                                  <a:pt x="319" y="16"/>
                                </a:lnTo>
                                <a:lnTo>
                                  <a:pt x="320" y="17"/>
                                </a:lnTo>
                                <a:lnTo>
                                  <a:pt x="320" y="18"/>
                                </a:lnTo>
                                <a:lnTo>
                                  <a:pt x="319" y="21"/>
                                </a:lnTo>
                                <a:lnTo>
                                  <a:pt x="319" y="23"/>
                                </a:lnTo>
                                <a:lnTo>
                                  <a:pt x="320" y="24"/>
                                </a:lnTo>
                                <a:lnTo>
                                  <a:pt x="324" y="24"/>
                                </a:lnTo>
                                <a:lnTo>
                                  <a:pt x="325" y="23"/>
                                </a:lnTo>
                                <a:lnTo>
                                  <a:pt x="326" y="22"/>
                                </a:lnTo>
                                <a:lnTo>
                                  <a:pt x="326" y="21"/>
                                </a:lnTo>
                                <a:lnTo>
                                  <a:pt x="327" y="19"/>
                                </a:lnTo>
                                <a:lnTo>
                                  <a:pt x="327" y="15"/>
                                </a:lnTo>
                                <a:lnTo>
                                  <a:pt x="326" y="12"/>
                                </a:lnTo>
                                <a:lnTo>
                                  <a:pt x="324" y="10"/>
                                </a:lnTo>
                                <a:lnTo>
                                  <a:pt x="320" y="8"/>
                                </a:lnTo>
                                <a:lnTo>
                                  <a:pt x="317" y="8"/>
                                </a:lnTo>
                                <a:lnTo>
                                  <a:pt x="313" y="8"/>
                                </a:lnTo>
                                <a:lnTo>
                                  <a:pt x="304" y="9"/>
                                </a:lnTo>
                                <a:lnTo>
                                  <a:pt x="295" y="12"/>
                                </a:lnTo>
                                <a:lnTo>
                                  <a:pt x="285" y="17"/>
                                </a:lnTo>
                                <a:lnTo>
                                  <a:pt x="264" y="29"/>
                                </a:lnTo>
                                <a:lnTo>
                                  <a:pt x="243" y="39"/>
                                </a:lnTo>
                                <a:lnTo>
                                  <a:pt x="234" y="46"/>
                                </a:lnTo>
                                <a:lnTo>
                                  <a:pt x="225" y="51"/>
                                </a:lnTo>
                                <a:lnTo>
                                  <a:pt x="214" y="57"/>
                                </a:lnTo>
                                <a:lnTo>
                                  <a:pt x="205" y="60"/>
                                </a:lnTo>
                                <a:lnTo>
                                  <a:pt x="195" y="65"/>
                                </a:lnTo>
                                <a:lnTo>
                                  <a:pt x="184" y="69"/>
                                </a:lnTo>
                                <a:lnTo>
                                  <a:pt x="174" y="71"/>
                                </a:lnTo>
                                <a:lnTo>
                                  <a:pt x="162" y="74"/>
                                </a:lnTo>
                                <a:lnTo>
                                  <a:pt x="152" y="77"/>
                                </a:lnTo>
                                <a:lnTo>
                                  <a:pt x="140" y="78"/>
                                </a:lnTo>
                                <a:lnTo>
                                  <a:pt x="129" y="79"/>
                                </a:lnTo>
                                <a:lnTo>
                                  <a:pt x="118" y="80"/>
                                </a:lnTo>
                                <a:lnTo>
                                  <a:pt x="95" y="81"/>
                                </a:lnTo>
                                <a:lnTo>
                                  <a:pt x="72" y="80"/>
                                </a:lnTo>
                                <a:lnTo>
                                  <a:pt x="62" y="79"/>
                                </a:lnTo>
                                <a:lnTo>
                                  <a:pt x="56" y="79"/>
                                </a:lnTo>
                                <a:lnTo>
                                  <a:pt x="52" y="78"/>
                                </a:lnTo>
                                <a:lnTo>
                                  <a:pt x="41" y="76"/>
                                </a:lnTo>
                                <a:lnTo>
                                  <a:pt x="32" y="72"/>
                                </a:lnTo>
                                <a:lnTo>
                                  <a:pt x="23" y="69"/>
                                </a:lnTo>
                                <a:lnTo>
                                  <a:pt x="18" y="66"/>
                                </a:lnTo>
                                <a:lnTo>
                                  <a:pt x="15" y="63"/>
                                </a:lnTo>
                                <a:lnTo>
                                  <a:pt x="10" y="59"/>
                                </a:lnTo>
                                <a:lnTo>
                                  <a:pt x="7" y="56"/>
                                </a:lnTo>
                                <a:lnTo>
                                  <a:pt x="4" y="51"/>
                                </a:lnTo>
                                <a:lnTo>
                                  <a:pt x="1" y="46"/>
                                </a:lnTo>
                                <a:lnTo>
                                  <a:pt x="0" y="42"/>
                                </a:lnTo>
                                <a:lnTo>
                                  <a:pt x="1" y="35"/>
                                </a:lnTo>
                                <a:lnTo>
                                  <a:pt x="1" y="32"/>
                                </a:lnTo>
                                <a:lnTo>
                                  <a:pt x="2" y="29"/>
                                </a:lnTo>
                                <a:lnTo>
                                  <a:pt x="4" y="26"/>
                                </a:lnTo>
                                <a:lnTo>
                                  <a:pt x="7" y="25"/>
                                </a:lnTo>
                                <a:lnTo>
                                  <a:pt x="11" y="22"/>
                                </a:lnTo>
                                <a:lnTo>
                                  <a:pt x="16" y="19"/>
                                </a:lnTo>
                                <a:lnTo>
                                  <a:pt x="22" y="17"/>
                                </a:lnTo>
                                <a:lnTo>
                                  <a:pt x="27" y="17"/>
                                </a:lnTo>
                                <a:lnTo>
                                  <a:pt x="39" y="17"/>
                                </a:lnTo>
                                <a:lnTo>
                                  <a:pt x="45" y="17"/>
                                </a:lnTo>
                                <a:lnTo>
                                  <a:pt x="50" y="18"/>
                                </a:lnTo>
                                <a:lnTo>
                                  <a:pt x="53" y="19"/>
                                </a:lnTo>
                                <a:lnTo>
                                  <a:pt x="55" y="21"/>
                                </a:lnTo>
                                <a:lnTo>
                                  <a:pt x="59" y="23"/>
                                </a:lnTo>
                                <a:lnTo>
                                  <a:pt x="62" y="25"/>
                                </a:lnTo>
                                <a:lnTo>
                                  <a:pt x="63" y="30"/>
                                </a:lnTo>
                                <a:lnTo>
                                  <a:pt x="64" y="32"/>
                                </a:lnTo>
                                <a:lnTo>
                                  <a:pt x="63" y="35"/>
                                </a:lnTo>
                                <a:lnTo>
                                  <a:pt x="62" y="37"/>
                                </a:lnTo>
                                <a:lnTo>
                                  <a:pt x="61" y="39"/>
                                </a:lnTo>
                                <a:lnTo>
                                  <a:pt x="54" y="42"/>
                                </a:lnTo>
                                <a:lnTo>
                                  <a:pt x="48" y="44"/>
                                </a:lnTo>
                                <a:lnTo>
                                  <a:pt x="41" y="44"/>
                                </a:lnTo>
                                <a:lnTo>
                                  <a:pt x="38" y="43"/>
                                </a:lnTo>
                                <a:lnTo>
                                  <a:pt x="34" y="42"/>
                                </a:lnTo>
                                <a:lnTo>
                                  <a:pt x="33" y="41"/>
                                </a:lnTo>
                                <a:lnTo>
                                  <a:pt x="32" y="39"/>
                                </a:lnTo>
                                <a:lnTo>
                                  <a:pt x="32" y="37"/>
                                </a:lnTo>
                                <a:lnTo>
                                  <a:pt x="33" y="36"/>
                                </a:lnTo>
                                <a:lnTo>
                                  <a:pt x="34" y="35"/>
                                </a:lnTo>
                                <a:lnTo>
                                  <a:pt x="37" y="32"/>
                                </a:lnTo>
                                <a:lnTo>
                                  <a:pt x="39" y="30"/>
                                </a:lnTo>
                                <a:lnTo>
                                  <a:pt x="40" y="28"/>
                                </a:lnTo>
                                <a:lnTo>
                                  <a:pt x="40" y="26"/>
                                </a:lnTo>
                                <a:lnTo>
                                  <a:pt x="40" y="25"/>
                                </a:lnTo>
                                <a:lnTo>
                                  <a:pt x="37" y="24"/>
                                </a:lnTo>
                                <a:lnTo>
                                  <a:pt x="34" y="24"/>
                                </a:lnTo>
                                <a:lnTo>
                                  <a:pt x="33" y="24"/>
                                </a:lnTo>
                                <a:lnTo>
                                  <a:pt x="31" y="25"/>
                                </a:lnTo>
                                <a:lnTo>
                                  <a:pt x="29" y="26"/>
                                </a:lnTo>
                                <a:lnTo>
                                  <a:pt x="25" y="30"/>
                                </a:lnTo>
                                <a:lnTo>
                                  <a:pt x="23" y="33"/>
                                </a:lnTo>
                                <a:lnTo>
                                  <a:pt x="22" y="36"/>
                                </a:lnTo>
                                <a:lnTo>
                                  <a:pt x="22" y="39"/>
                                </a:lnTo>
                                <a:lnTo>
                                  <a:pt x="22" y="43"/>
                                </a:lnTo>
                                <a:lnTo>
                                  <a:pt x="24" y="45"/>
                                </a:lnTo>
                                <a:lnTo>
                                  <a:pt x="26" y="49"/>
                                </a:lnTo>
                                <a:lnTo>
                                  <a:pt x="30" y="52"/>
                                </a:lnTo>
                                <a:lnTo>
                                  <a:pt x="38" y="57"/>
                                </a:lnTo>
                                <a:lnTo>
                                  <a:pt x="41" y="59"/>
                                </a:lnTo>
                                <a:lnTo>
                                  <a:pt x="45" y="62"/>
                                </a:lnTo>
                                <a:lnTo>
                                  <a:pt x="54" y="65"/>
                                </a:lnTo>
                                <a:lnTo>
                                  <a:pt x="63" y="67"/>
                                </a:lnTo>
                                <a:lnTo>
                                  <a:pt x="72" y="70"/>
                                </a:lnTo>
                                <a:lnTo>
                                  <a:pt x="83" y="71"/>
                                </a:lnTo>
                                <a:lnTo>
                                  <a:pt x="93" y="72"/>
                                </a:lnTo>
                                <a:lnTo>
                                  <a:pt x="10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7" y="72"/>
                                </a:lnTo>
                                <a:lnTo>
                                  <a:pt x="138" y="71"/>
                                </a:lnTo>
                                <a:lnTo>
                                  <a:pt x="148" y="69"/>
                                </a:lnTo>
                                <a:lnTo>
                                  <a:pt x="160" y="66"/>
                                </a:lnTo>
                                <a:lnTo>
                                  <a:pt x="170" y="64"/>
                                </a:lnTo>
                                <a:lnTo>
                                  <a:pt x="181" y="60"/>
                                </a:lnTo>
                                <a:lnTo>
                                  <a:pt x="191" y="57"/>
                                </a:lnTo>
                                <a:lnTo>
                                  <a:pt x="200" y="52"/>
                                </a:lnTo>
                                <a:lnTo>
                                  <a:pt x="211" y="48"/>
                                </a:lnTo>
                                <a:lnTo>
                                  <a:pt x="220" y="43"/>
                                </a:lnTo>
                                <a:lnTo>
                                  <a:pt x="237" y="32"/>
                                </a:lnTo>
                                <a:lnTo>
                                  <a:pt x="245" y="26"/>
                                </a:lnTo>
                                <a:lnTo>
                                  <a:pt x="253" y="21"/>
                                </a:lnTo>
                                <a:lnTo>
                                  <a:pt x="259" y="17"/>
                                </a:lnTo>
                                <a:lnTo>
                                  <a:pt x="268" y="12"/>
                                </a:lnTo>
                                <a:lnTo>
                                  <a:pt x="279" y="8"/>
                                </a:lnTo>
                                <a:lnTo>
                                  <a:pt x="291" y="3"/>
                                </a:lnTo>
                                <a:lnTo>
                                  <a:pt x="304" y="1"/>
                                </a:lnTo>
                                <a:lnTo>
                                  <a:pt x="311" y="0"/>
                                </a:lnTo>
                                <a:lnTo>
                                  <a:pt x="317" y="0"/>
                                </a:lnTo>
                                <a:lnTo>
                                  <a:pt x="323" y="0"/>
                                </a:lnTo>
                                <a:lnTo>
                                  <a:pt x="328" y="1"/>
                                </a:lnTo>
                                <a:lnTo>
                                  <a:pt x="334" y="2"/>
                                </a:lnTo>
                                <a:lnTo>
                                  <a:pt x="336" y="3"/>
                                </a:lnTo>
                                <a:lnTo>
                                  <a:pt x="339" y="4"/>
                                </a:lnTo>
                                <a:lnTo>
                                  <a:pt x="339" y="5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9" y="25"/>
                            <a:ext cx="879" cy="1004"/>
                          </a:xfrm>
                          <a:custGeom>
                            <a:avLst/>
                            <a:gdLst>
                              <a:gd name="T0" fmla="*/ 874 w 879"/>
                              <a:gd name="T1" fmla="*/ 794 h 1004"/>
                              <a:gd name="T2" fmla="*/ 862 w 879"/>
                              <a:gd name="T3" fmla="*/ 848 h 1004"/>
                              <a:gd name="T4" fmla="*/ 840 w 879"/>
                              <a:gd name="T5" fmla="*/ 889 h 1004"/>
                              <a:gd name="T6" fmla="*/ 808 w 879"/>
                              <a:gd name="T7" fmla="*/ 920 h 1004"/>
                              <a:gd name="T8" fmla="*/ 771 w 879"/>
                              <a:gd name="T9" fmla="*/ 941 h 1004"/>
                              <a:gd name="T10" fmla="*/ 735 w 879"/>
                              <a:gd name="T11" fmla="*/ 948 h 1004"/>
                              <a:gd name="T12" fmla="*/ 625 w 879"/>
                              <a:gd name="T13" fmla="*/ 951 h 1004"/>
                              <a:gd name="T14" fmla="*/ 530 w 879"/>
                              <a:gd name="T15" fmla="*/ 954 h 1004"/>
                              <a:gd name="T16" fmla="*/ 493 w 879"/>
                              <a:gd name="T17" fmla="*/ 963 h 1004"/>
                              <a:gd name="T18" fmla="*/ 459 w 879"/>
                              <a:gd name="T19" fmla="*/ 983 h 1004"/>
                              <a:gd name="T20" fmla="*/ 434 w 879"/>
                              <a:gd name="T21" fmla="*/ 997 h 1004"/>
                              <a:gd name="T22" fmla="*/ 407 w 879"/>
                              <a:gd name="T23" fmla="*/ 974 h 1004"/>
                              <a:gd name="T24" fmla="*/ 377 w 879"/>
                              <a:gd name="T25" fmla="*/ 959 h 1004"/>
                              <a:gd name="T26" fmla="*/ 343 w 879"/>
                              <a:gd name="T27" fmla="*/ 952 h 1004"/>
                              <a:gd name="T28" fmla="*/ 275 w 879"/>
                              <a:gd name="T29" fmla="*/ 948 h 1004"/>
                              <a:gd name="T30" fmla="*/ 141 w 879"/>
                              <a:gd name="T31" fmla="*/ 945 h 1004"/>
                              <a:gd name="T32" fmla="*/ 106 w 879"/>
                              <a:gd name="T33" fmla="*/ 935 h 1004"/>
                              <a:gd name="T34" fmla="*/ 69 w 879"/>
                              <a:gd name="T35" fmla="*/ 915 h 1004"/>
                              <a:gd name="T36" fmla="*/ 37 w 879"/>
                              <a:gd name="T37" fmla="*/ 881 h 1004"/>
                              <a:gd name="T38" fmla="*/ 15 w 879"/>
                              <a:gd name="T39" fmla="*/ 839 h 1004"/>
                              <a:gd name="T40" fmla="*/ 4 w 879"/>
                              <a:gd name="T41" fmla="*/ 792 h 1004"/>
                              <a:gd name="T42" fmla="*/ 0 w 879"/>
                              <a:gd name="T43" fmla="*/ 583 h 1004"/>
                              <a:gd name="T44" fmla="*/ 24 w 879"/>
                              <a:gd name="T45" fmla="*/ 580 h 1004"/>
                              <a:gd name="T46" fmla="*/ 35 w 879"/>
                              <a:gd name="T47" fmla="*/ 571 h 1004"/>
                              <a:gd name="T48" fmla="*/ 42 w 879"/>
                              <a:gd name="T49" fmla="*/ 493 h 1004"/>
                              <a:gd name="T50" fmla="*/ 41 w 879"/>
                              <a:gd name="T51" fmla="*/ 296 h 1004"/>
                              <a:gd name="T52" fmla="*/ 28 w 879"/>
                              <a:gd name="T53" fmla="*/ 287 h 1004"/>
                              <a:gd name="T54" fmla="*/ 15 w 879"/>
                              <a:gd name="T55" fmla="*/ 284 h 1004"/>
                              <a:gd name="T56" fmla="*/ 4 w 879"/>
                              <a:gd name="T57" fmla="*/ 277 h 1004"/>
                              <a:gd name="T58" fmla="*/ 4 w 879"/>
                              <a:gd name="T59" fmla="*/ 39 h 1004"/>
                              <a:gd name="T60" fmla="*/ 31 w 879"/>
                              <a:gd name="T61" fmla="*/ 58 h 1004"/>
                              <a:gd name="T62" fmla="*/ 83 w 879"/>
                              <a:gd name="T63" fmla="*/ 66 h 1004"/>
                              <a:gd name="T64" fmla="*/ 150 w 879"/>
                              <a:gd name="T65" fmla="*/ 63 h 1004"/>
                              <a:gd name="T66" fmla="*/ 194 w 879"/>
                              <a:gd name="T67" fmla="*/ 52 h 1004"/>
                              <a:gd name="T68" fmla="*/ 277 w 879"/>
                              <a:gd name="T69" fmla="*/ 9 h 1004"/>
                              <a:gd name="T70" fmla="*/ 293 w 879"/>
                              <a:gd name="T71" fmla="*/ 8 h 1004"/>
                              <a:gd name="T72" fmla="*/ 297 w 879"/>
                              <a:gd name="T73" fmla="*/ 17 h 1004"/>
                              <a:gd name="T74" fmla="*/ 309 w 879"/>
                              <a:gd name="T75" fmla="*/ 23 h 1004"/>
                              <a:gd name="T76" fmla="*/ 332 w 879"/>
                              <a:gd name="T77" fmla="*/ 22 h 1004"/>
                              <a:gd name="T78" fmla="*/ 411 w 879"/>
                              <a:gd name="T79" fmla="*/ 16 h 1004"/>
                              <a:gd name="T80" fmla="*/ 508 w 879"/>
                              <a:gd name="T81" fmla="*/ 20 h 1004"/>
                              <a:gd name="T82" fmla="*/ 545 w 879"/>
                              <a:gd name="T83" fmla="*/ 25 h 1004"/>
                              <a:gd name="T84" fmla="*/ 562 w 879"/>
                              <a:gd name="T85" fmla="*/ 23 h 1004"/>
                              <a:gd name="T86" fmla="*/ 573 w 879"/>
                              <a:gd name="T87" fmla="*/ 11 h 1004"/>
                              <a:gd name="T88" fmla="*/ 641 w 879"/>
                              <a:gd name="T89" fmla="*/ 38 h 1004"/>
                              <a:gd name="T90" fmla="*/ 701 w 879"/>
                              <a:gd name="T91" fmla="*/ 60 h 1004"/>
                              <a:gd name="T92" fmla="*/ 733 w 879"/>
                              <a:gd name="T93" fmla="*/ 65 h 1004"/>
                              <a:gd name="T94" fmla="*/ 794 w 879"/>
                              <a:gd name="T95" fmla="*/ 69 h 1004"/>
                              <a:gd name="T96" fmla="*/ 839 w 879"/>
                              <a:gd name="T97" fmla="*/ 63 h 1004"/>
                              <a:gd name="T98" fmla="*/ 865 w 879"/>
                              <a:gd name="T99" fmla="*/ 52 h 1004"/>
                              <a:gd name="T100" fmla="*/ 878 w 879"/>
                              <a:gd name="T101" fmla="*/ 173 h 1004"/>
                              <a:gd name="T102" fmla="*/ 877 w 879"/>
                              <a:gd name="T103" fmla="*/ 285 h 1004"/>
                              <a:gd name="T104" fmla="*/ 859 w 879"/>
                              <a:gd name="T105" fmla="*/ 289 h 1004"/>
                              <a:gd name="T106" fmla="*/ 840 w 879"/>
                              <a:gd name="T107" fmla="*/ 295 h 1004"/>
                              <a:gd name="T108" fmla="*/ 836 w 879"/>
                              <a:gd name="T109" fmla="*/ 304 h 1004"/>
                              <a:gd name="T110" fmla="*/ 836 w 879"/>
                              <a:gd name="T111" fmla="*/ 558 h 1004"/>
                              <a:gd name="T112" fmla="*/ 839 w 879"/>
                              <a:gd name="T113" fmla="*/ 572 h 1004"/>
                              <a:gd name="T114" fmla="*/ 856 w 879"/>
                              <a:gd name="T115" fmla="*/ 588 h 1004"/>
                              <a:gd name="T116" fmla="*/ 878 w 879"/>
                              <a:gd name="T117" fmla="*/ 598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79" h="1004">
                                <a:moveTo>
                                  <a:pt x="878" y="627"/>
                                </a:moveTo>
                                <a:lnTo>
                                  <a:pt x="877" y="762"/>
                                </a:lnTo>
                                <a:lnTo>
                                  <a:pt x="877" y="778"/>
                                </a:lnTo>
                                <a:lnTo>
                                  <a:pt x="874" y="794"/>
                                </a:lnTo>
                                <a:lnTo>
                                  <a:pt x="873" y="808"/>
                                </a:lnTo>
                                <a:lnTo>
                                  <a:pt x="870" y="822"/>
                                </a:lnTo>
                                <a:lnTo>
                                  <a:pt x="866" y="836"/>
                                </a:lnTo>
                                <a:lnTo>
                                  <a:pt x="862" y="848"/>
                                </a:lnTo>
                                <a:lnTo>
                                  <a:pt x="856" y="860"/>
                                </a:lnTo>
                                <a:lnTo>
                                  <a:pt x="850" y="872"/>
                                </a:lnTo>
                                <a:lnTo>
                                  <a:pt x="843" y="883"/>
                                </a:lnTo>
                                <a:lnTo>
                                  <a:pt x="840" y="889"/>
                                </a:lnTo>
                                <a:lnTo>
                                  <a:pt x="835" y="893"/>
                                </a:lnTo>
                                <a:lnTo>
                                  <a:pt x="827" y="903"/>
                                </a:lnTo>
                                <a:lnTo>
                                  <a:pt x="818" y="912"/>
                                </a:lnTo>
                                <a:lnTo>
                                  <a:pt x="808" y="920"/>
                                </a:lnTo>
                                <a:lnTo>
                                  <a:pt x="797" y="927"/>
                                </a:lnTo>
                                <a:lnTo>
                                  <a:pt x="786" y="934"/>
                                </a:lnTo>
                                <a:lnTo>
                                  <a:pt x="774" y="940"/>
                                </a:lnTo>
                                <a:lnTo>
                                  <a:pt x="771" y="941"/>
                                </a:lnTo>
                                <a:lnTo>
                                  <a:pt x="766" y="942"/>
                                </a:lnTo>
                                <a:lnTo>
                                  <a:pt x="757" y="945"/>
                                </a:lnTo>
                                <a:lnTo>
                                  <a:pt x="746" y="946"/>
                                </a:lnTo>
                                <a:lnTo>
                                  <a:pt x="735" y="948"/>
                                </a:lnTo>
                                <a:lnTo>
                                  <a:pt x="709" y="949"/>
                                </a:lnTo>
                                <a:lnTo>
                                  <a:pt x="696" y="951"/>
                                </a:lnTo>
                                <a:lnTo>
                                  <a:pt x="682" y="951"/>
                                </a:lnTo>
                                <a:lnTo>
                                  <a:pt x="625" y="951"/>
                                </a:lnTo>
                                <a:lnTo>
                                  <a:pt x="577" y="951"/>
                                </a:lnTo>
                                <a:lnTo>
                                  <a:pt x="558" y="951"/>
                                </a:lnTo>
                                <a:lnTo>
                                  <a:pt x="539" y="952"/>
                                </a:lnTo>
                                <a:lnTo>
                                  <a:pt x="530" y="954"/>
                                </a:lnTo>
                                <a:lnTo>
                                  <a:pt x="519" y="955"/>
                                </a:lnTo>
                                <a:lnTo>
                                  <a:pt x="510" y="958"/>
                                </a:lnTo>
                                <a:lnTo>
                                  <a:pt x="501" y="960"/>
                                </a:lnTo>
                                <a:lnTo>
                                  <a:pt x="493" y="963"/>
                                </a:lnTo>
                                <a:lnTo>
                                  <a:pt x="483" y="968"/>
                                </a:lnTo>
                                <a:lnTo>
                                  <a:pt x="475" y="972"/>
                                </a:lnTo>
                                <a:lnTo>
                                  <a:pt x="467" y="978"/>
                                </a:lnTo>
                                <a:lnTo>
                                  <a:pt x="459" y="983"/>
                                </a:lnTo>
                                <a:lnTo>
                                  <a:pt x="452" y="989"/>
                                </a:lnTo>
                                <a:lnTo>
                                  <a:pt x="445" y="996"/>
                                </a:lnTo>
                                <a:lnTo>
                                  <a:pt x="440" y="1004"/>
                                </a:lnTo>
                                <a:lnTo>
                                  <a:pt x="434" y="997"/>
                                </a:lnTo>
                                <a:lnTo>
                                  <a:pt x="428" y="990"/>
                                </a:lnTo>
                                <a:lnTo>
                                  <a:pt x="421" y="985"/>
                                </a:lnTo>
                                <a:lnTo>
                                  <a:pt x="414" y="979"/>
                                </a:lnTo>
                                <a:lnTo>
                                  <a:pt x="407" y="974"/>
                                </a:lnTo>
                                <a:lnTo>
                                  <a:pt x="400" y="969"/>
                                </a:lnTo>
                                <a:lnTo>
                                  <a:pt x="393" y="966"/>
                                </a:lnTo>
                                <a:lnTo>
                                  <a:pt x="385" y="962"/>
                                </a:lnTo>
                                <a:lnTo>
                                  <a:pt x="377" y="959"/>
                                </a:lnTo>
                                <a:lnTo>
                                  <a:pt x="369" y="956"/>
                                </a:lnTo>
                                <a:lnTo>
                                  <a:pt x="360" y="954"/>
                                </a:lnTo>
                                <a:lnTo>
                                  <a:pt x="352" y="953"/>
                                </a:lnTo>
                                <a:lnTo>
                                  <a:pt x="343" y="952"/>
                                </a:lnTo>
                                <a:lnTo>
                                  <a:pt x="334" y="951"/>
                                </a:lnTo>
                                <a:lnTo>
                                  <a:pt x="324" y="949"/>
                                </a:lnTo>
                                <a:lnTo>
                                  <a:pt x="315" y="949"/>
                                </a:lnTo>
                                <a:lnTo>
                                  <a:pt x="275" y="948"/>
                                </a:lnTo>
                                <a:lnTo>
                                  <a:pt x="235" y="948"/>
                                </a:lnTo>
                                <a:lnTo>
                                  <a:pt x="195" y="947"/>
                                </a:lnTo>
                                <a:lnTo>
                                  <a:pt x="156" y="946"/>
                                </a:lnTo>
                                <a:lnTo>
                                  <a:pt x="141" y="945"/>
                                </a:lnTo>
                                <a:lnTo>
                                  <a:pt x="127" y="941"/>
                                </a:lnTo>
                                <a:lnTo>
                                  <a:pt x="120" y="940"/>
                                </a:lnTo>
                                <a:lnTo>
                                  <a:pt x="113" y="938"/>
                                </a:lnTo>
                                <a:lnTo>
                                  <a:pt x="106" y="935"/>
                                </a:lnTo>
                                <a:lnTo>
                                  <a:pt x="101" y="933"/>
                                </a:lnTo>
                                <a:lnTo>
                                  <a:pt x="89" y="928"/>
                                </a:lnTo>
                                <a:lnTo>
                                  <a:pt x="79" y="922"/>
                                </a:lnTo>
                                <a:lnTo>
                                  <a:pt x="69" y="915"/>
                                </a:lnTo>
                                <a:lnTo>
                                  <a:pt x="60" y="908"/>
                                </a:lnTo>
                                <a:lnTo>
                                  <a:pt x="52" y="900"/>
                                </a:lnTo>
                                <a:lnTo>
                                  <a:pt x="44" y="891"/>
                                </a:lnTo>
                                <a:lnTo>
                                  <a:pt x="37" y="881"/>
                                </a:lnTo>
                                <a:lnTo>
                                  <a:pt x="30" y="872"/>
                                </a:lnTo>
                                <a:lnTo>
                                  <a:pt x="24" y="862"/>
                                </a:lnTo>
                                <a:lnTo>
                                  <a:pt x="19" y="850"/>
                                </a:lnTo>
                                <a:lnTo>
                                  <a:pt x="15" y="839"/>
                                </a:lnTo>
                                <a:lnTo>
                                  <a:pt x="11" y="828"/>
                                </a:lnTo>
                                <a:lnTo>
                                  <a:pt x="7" y="816"/>
                                </a:lnTo>
                                <a:lnTo>
                                  <a:pt x="5" y="804"/>
                                </a:lnTo>
                                <a:lnTo>
                                  <a:pt x="4" y="792"/>
                                </a:lnTo>
                                <a:lnTo>
                                  <a:pt x="3" y="787"/>
                                </a:lnTo>
                                <a:lnTo>
                                  <a:pt x="3" y="781"/>
                                </a:lnTo>
                                <a:lnTo>
                                  <a:pt x="0" y="585"/>
                                </a:lnTo>
                                <a:lnTo>
                                  <a:pt x="0" y="583"/>
                                </a:lnTo>
                                <a:lnTo>
                                  <a:pt x="8" y="584"/>
                                </a:lnTo>
                                <a:lnTo>
                                  <a:pt x="16" y="584"/>
                                </a:lnTo>
                                <a:lnTo>
                                  <a:pt x="21" y="583"/>
                                </a:lnTo>
                                <a:lnTo>
                                  <a:pt x="24" y="580"/>
                                </a:lnTo>
                                <a:lnTo>
                                  <a:pt x="28" y="579"/>
                                </a:lnTo>
                                <a:lnTo>
                                  <a:pt x="31" y="576"/>
                                </a:lnTo>
                                <a:lnTo>
                                  <a:pt x="34" y="573"/>
                                </a:lnTo>
                                <a:lnTo>
                                  <a:pt x="35" y="571"/>
                                </a:lnTo>
                                <a:lnTo>
                                  <a:pt x="37" y="566"/>
                                </a:lnTo>
                                <a:lnTo>
                                  <a:pt x="39" y="561"/>
                                </a:lnTo>
                                <a:lnTo>
                                  <a:pt x="41" y="555"/>
                                </a:lnTo>
                                <a:lnTo>
                                  <a:pt x="42" y="493"/>
                                </a:lnTo>
                                <a:lnTo>
                                  <a:pt x="43" y="305"/>
                                </a:lnTo>
                                <a:lnTo>
                                  <a:pt x="43" y="302"/>
                                </a:lnTo>
                                <a:lnTo>
                                  <a:pt x="42" y="298"/>
                                </a:lnTo>
                                <a:lnTo>
                                  <a:pt x="41" y="296"/>
                                </a:lnTo>
                                <a:lnTo>
                                  <a:pt x="38" y="294"/>
                                </a:lnTo>
                                <a:lnTo>
                                  <a:pt x="36" y="291"/>
                                </a:lnTo>
                                <a:lnTo>
                                  <a:pt x="33" y="289"/>
                                </a:lnTo>
                                <a:lnTo>
                                  <a:pt x="28" y="287"/>
                                </a:lnTo>
                                <a:lnTo>
                                  <a:pt x="24" y="285"/>
                                </a:lnTo>
                                <a:lnTo>
                                  <a:pt x="21" y="284"/>
                                </a:lnTo>
                                <a:lnTo>
                                  <a:pt x="19" y="284"/>
                                </a:lnTo>
                                <a:lnTo>
                                  <a:pt x="15" y="284"/>
                                </a:lnTo>
                                <a:lnTo>
                                  <a:pt x="11" y="283"/>
                                </a:lnTo>
                                <a:lnTo>
                                  <a:pt x="6" y="281"/>
                                </a:lnTo>
                                <a:lnTo>
                                  <a:pt x="4" y="280"/>
                                </a:lnTo>
                                <a:lnTo>
                                  <a:pt x="4" y="277"/>
                                </a:lnTo>
                                <a:lnTo>
                                  <a:pt x="3" y="276"/>
                                </a:lnTo>
                                <a:lnTo>
                                  <a:pt x="1" y="272"/>
                                </a:lnTo>
                                <a:lnTo>
                                  <a:pt x="1" y="269"/>
                                </a:lnTo>
                                <a:lnTo>
                                  <a:pt x="4" y="39"/>
                                </a:lnTo>
                                <a:lnTo>
                                  <a:pt x="9" y="45"/>
                                </a:lnTo>
                                <a:lnTo>
                                  <a:pt x="16" y="51"/>
                                </a:lnTo>
                                <a:lnTo>
                                  <a:pt x="24" y="55"/>
                                </a:lnTo>
                                <a:lnTo>
                                  <a:pt x="31" y="58"/>
                                </a:lnTo>
                                <a:lnTo>
                                  <a:pt x="39" y="60"/>
                                </a:lnTo>
                                <a:lnTo>
                                  <a:pt x="49" y="63"/>
                                </a:lnTo>
                                <a:lnTo>
                                  <a:pt x="66" y="66"/>
                                </a:lnTo>
                                <a:lnTo>
                                  <a:pt x="83" y="66"/>
                                </a:lnTo>
                                <a:lnTo>
                                  <a:pt x="102" y="66"/>
                                </a:lnTo>
                                <a:lnTo>
                                  <a:pt x="120" y="65"/>
                                </a:lnTo>
                                <a:lnTo>
                                  <a:pt x="139" y="65"/>
                                </a:lnTo>
                                <a:lnTo>
                                  <a:pt x="150" y="63"/>
                                </a:lnTo>
                                <a:lnTo>
                                  <a:pt x="161" y="62"/>
                                </a:lnTo>
                                <a:lnTo>
                                  <a:pt x="172" y="59"/>
                                </a:lnTo>
                                <a:lnTo>
                                  <a:pt x="184" y="56"/>
                                </a:lnTo>
                                <a:lnTo>
                                  <a:pt x="194" y="52"/>
                                </a:lnTo>
                                <a:lnTo>
                                  <a:pt x="204" y="49"/>
                                </a:lnTo>
                                <a:lnTo>
                                  <a:pt x="225" y="41"/>
                                </a:lnTo>
                                <a:lnTo>
                                  <a:pt x="260" y="20"/>
                                </a:lnTo>
                                <a:lnTo>
                                  <a:pt x="277" y="9"/>
                                </a:lnTo>
                                <a:lnTo>
                                  <a:pt x="294" y="0"/>
                                </a:lnTo>
                                <a:lnTo>
                                  <a:pt x="293" y="1"/>
                                </a:lnTo>
                                <a:lnTo>
                                  <a:pt x="293" y="3"/>
                                </a:lnTo>
                                <a:lnTo>
                                  <a:pt x="293" y="8"/>
                                </a:lnTo>
                                <a:lnTo>
                                  <a:pt x="293" y="10"/>
                                </a:lnTo>
                                <a:lnTo>
                                  <a:pt x="294" y="14"/>
                                </a:lnTo>
                                <a:lnTo>
                                  <a:pt x="295" y="16"/>
                                </a:lnTo>
                                <a:lnTo>
                                  <a:pt x="297" y="17"/>
                                </a:lnTo>
                                <a:lnTo>
                                  <a:pt x="298" y="18"/>
                                </a:lnTo>
                                <a:lnTo>
                                  <a:pt x="304" y="22"/>
                                </a:lnTo>
                                <a:lnTo>
                                  <a:pt x="306" y="22"/>
                                </a:lnTo>
                                <a:lnTo>
                                  <a:pt x="309" y="23"/>
                                </a:lnTo>
                                <a:lnTo>
                                  <a:pt x="315" y="24"/>
                                </a:lnTo>
                                <a:lnTo>
                                  <a:pt x="321" y="24"/>
                                </a:lnTo>
                                <a:lnTo>
                                  <a:pt x="327" y="23"/>
                                </a:lnTo>
                                <a:lnTo>
                                  <a:pt x="332" y="22"/>
                                </a:lnTo>
                                <a:lnTo>
                                  <a:pt x="342" y="21"/>
                                </a:lnTo>
                                <a:lnTo>
                                  <a:pt x="364" y="18"/>
                                </a:lnTo>
                                <a:lnTo>
                                  <a:pt x="388" y="16"/>
                                </a:lnTo>
                                <a:lnTo>
                                  <a:pt x="411" y="16"/>
                                </a:lnTo>
                                <a:lnTo>
                                  <a:pt x="434" y="15"/>
                                </a:lnTo>
                                <a:lnTo>
                                  <a:pt x="459" y="16"/>
                                </a:lnTo>
                                <a:lnTo>
                                  <a:pt x="483" y="17"/>
                                </a:lnTo>
                                <a:lnTo>
                                  <a:pt x="508" y="20"/>
                                </a:lnTo>
                                <a:lnTo>
                                  <a:pt x="533" y="23"/>
                                </a:lnTo>
                                <a:lnTo>
                                  <a:pt x="541" y="25"/>
                                </a:lnTo>
                                <a:lnTo>
                                  <a:pt x="543" y="25"/>
                                </a:lnTo>
                                <a:lnTo>
                                  <a:pt x="545" y="25"/>
                                </a:lnTo>
                                <a:lnTo>
                                  <a:pt x="546" y="25"/>
                                </a:lnTo>
                                <a:lnTo>
                                  <a:pt x="554" y="25"/>
                                </a:lnTo>
                                <a:lnTo>
                                  <a:pt x="557" y="24"/>
                                </a:lnTo>
                                <a:lnTo>
                                  <a:pt x="562" y="23"/>
                                </a:lnTo>
                                <a:lnTo>
                                  <a:pt x="565" y="21"/>
                                </a:lnTo>
                                <a:lnTo>
                                  <a:pt x="569" y="18"/>
                                </a:lnTo>
                                <a:lnTo>
                                  <a:pt x="572" y="15"/>
                                </a:lnTo>
                                <a:lnTo>
                                  <a:pt x="573" y="11"/>
                                </a:lnTo>
                                <a:lnTo>
                                  <a:pt x="576" y="5"/>
                                </a:lnTo>
                                <a:lnTo>
                                  <a:pt x="576" y="3"/>
                                </a:lnTo>
                                <a:lnTo>
                                  <a:pt x="608" y="21"/>
                                </a:lnTo>
                                <a:lnTo>
                                  <a:pt x="641" y="38"/>
                                </a:lnTo>
                                <a:lnTo>
                                  <a:pt x="658" y="46"/>
                                </a:lnTo>
                                <a:lnTo>
                                  <a:pt x="675" y="53"/>
                                </a:lnTo>
                                <a:lnTo>
                                  <a:pt x="692" y="58"/>
                                </a:lnTo>
                                <a:lnTo>
                                  <a:pt x="701" y="60"/>
                                </a:lnTo>
                                <a:lnTo>
                                  <a:pt x="711" y="63"/>
                                </a:lnTo>
                                <a:lnTo>
                                  <a:pt x="720" y="64"/>
                                </a:lnTo>
                                <a:lnTo>
                                  <a:pt x="727" y="65"/>
                                </a:lnTo>
                                <a:lnTo>
                                  <a:pt x="733" y="65"/>
                                </a:lnTo>
                                <a:lnTo>
                                  <a:pt x="753" y="68"/>
                                </a:lnTo>
                                <a:lnTo>
                                  <a:pt x="766" y="69"/>
                                </a:lnTo>
                                <a:lnTo>
                                  <a:pt x="780" y="69"/>
                                </a:lnTo>
                                <a:lnTo>
                                  <a:pt x="794" y="69"/>
                                </a:lnTo>
                                <a:lnTo>
                                  <a:pt x="810" y="68"/>
                                </a:lnTo>
                                <a:lnTo>
                                  <a:pt x="817" y="68"/>
                                </a:lnTo>
                                <a:lnTo>
                                  <a:pt x="825" y="66"/>
                                </a:lnTo>
                                <a:lnTo>
                                  <a:pt x="839" y="63"/>
                                </a:lnTo>
                                <a:lnTo>
                                  <a:pt x="846" y="60"/>
                                </a:lnTo>
                                <a:lnTo>
                                  <a:pt x="852" y="58"/>
                                </a:lnTo>
                                <a:lnTo>
                                  <a:pt x="859" y="56"/>
                                </a:lnTo>
                                <a:lnTo>
                                  <a:pt x="865" y="52"/>
                                </a:lnTo>
                                <a:lnTo>
                                  <a:pt x="869" y="50"/>
                                </a:lnTo>
                                <a:lnTo>
                                  <a:pt x="871" y="48"/>
                                </a:lnTo>
                                <a:lnTo>
                                  <a:pt x="877" y="42"/>
                                </a:lnTo>
                                <a:lnTo>
                                  <a:pt x="878" y="173"/>
                                </a:lnTo>
                                <a:lnTo>
                                  <a:pt x="879" y="275"/>
                                </a:lnTo>
                                <a:lnTo>
                                  <a:pt x="879" y="280"/>
                                </a:lnTo>
                                <a:lnTo>
                                  <a:pt x="878" y="284"/>
                                </a:lnTo>
                                <a:lnTo>
                                  <a:pt x="877" y="285"/>
                                </a:lnTo>
                                <a:lnTo>
                                  <a:pt x="876" y="288"/>
                                </a:lnTo>
                                <a:lnTo>
                                  <a:pt x="873" y="288"/>
                                </a:lnTo>
                                <a:lnTo>
                                  <a:pt x="871" y="289"/>
                                </a:lnTo>
                                <a:lnTo>
                                  <a:pt x="859" y="289"/>
                                </a:lnTo>
                                <a:lnTo>
                                  <a:pt x="855" y="289"/>
                                </a:lnTo>
                                <a:lnTo>
                                  <a:pt x="849" y="290"/>
                                </a:lnTo>
                                <a:lnTo>
                                  <a:pt x="844" y="292"/>
                                </a:lnTo>
                                <a:lnTo>
                                  <a:pt x="840" y="295"/>
                                </a:lnTo>
                                <a:lnTo>
                                  <a:pt x="839" y="297"/>
                                </a:lnTo>
                                <a:lnTo>
                                  <a:pt x="838" y="299"/>
                                </a:lnTo>
                                <a:lnTo>
                                  <a:pt x="836" y="301"/>
                                </a:lnTo>
                                <a:lnTo>
                                  <a:pt x="836" y="304"/>
                                </a:lnTo>
                                <a:lnTo>
                                  <a:pt x="836" y="310"/>
                                </a:lnTo>
                                <a:lnTo>
                                  <a:pt x="836" y="420"/>
                                </a:lnTo>
                                <a:lnTo>
                                  <a:pt x="835" y="447"/>
                                </a:lnTo>
                                <a:lnTo>
                                  <a:pt x="836" y="558"/>
                                </a:lnTo>
                                <a:lnTo>
                                  <a:pt x="836" y="562"/>
                                </a:lnTo>
                                <a:lnTo>
                                  <a:pt x="836" y="565"/>
                                </a:lnTo>
                                <a:lnTo>
                                  <a:pt x="838" y="569"/>
                                </a:lnTo>
                                <a:lnTo>
                                  <a:pt x="839" y="572"/>
                                </a:lnTo>
                                <a:lnTo>
                                  <a:pt x="842" y="577"/>
                                </a:lnTo>
                                <a:lnTo>
                                  <a:pt x="846" y="582"/>
                                </a:lnTo>
                                <a:lnTo>
                                  <a:pt x="852" y="585"/>
                                </a:lnTo>
                                <a:lnTo>
                                  <a:pt x="856" y="588"/>
                                </a:lnTo>
                                <a:lnTo>
                                  <a:pt x="859" y="589"/>
                                </a:lnTo>
                                <a:lnTo>
                                  <a:pt x="867" y="589"/>
                                </a:lnTo>
                                <a:lnTo>
                                  <a:pt x="877" y="588"/>
                                </a:lnTo>
                                <a:lnTo>
                                  <a:pt x="878" y="598"/>
                                </a:lnTo>
                                <a:lnTo>
                                  <a:pt x="878" y="607"/>
                                </a:lnTo>
                                <a:lnTo>
                                  <a:pt x="878" y="618"/>
                                </a:lnTo>
                                <a:lnTo>
                                  <a:pt x="878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9" y="25"/>
                            <a:ext cx="878" cy="1004"/>
                          </a:xfrm>
                          <a:custGeom>
                            <a:avLst/>
                            <a:gdLst>
                              <a:gd name="T0" fmla="*/ 874 w 878"/>
                              <a:gd name="T1" fmla="*/ 794 h 1004"/>
                              <a:gd name="T2" fmla="*/ 862 w 878"/>
                              <a:gd name="T3" fmla="*/ 848 h 1004"/>
                              <a:gd name="T4" fmla="*/ 840 w 878"/>
                              <a:gd name="T5" fmla="*/ 889 h 1004"/>
                              <a:gd name="T6" fmla="*/ 808 w 878"/>
                              <a:gd name="T7" fmla="*/ 920 h 1004"/>
                              <a:gd name="T8" fmla="*/ 771 w 878"/>
                              <a:gd name="T9" fmla="*/ 941 h 1004"/>
                              <a:gd name="T10" fmla="*/ 735 w 878"/>
                              <a:gd name="T11" fmla="*/ 948 h 1004"/>
                              <a:gd name="T12" fmla="*/ 625 w 878"/>
                              <a:gd name="T13" fmla="*/ 951 h 1004"/>
                              <a:gd name="T14" fmla="*/ 530 w 878"/>
                              <a:gd name="T15" fmla="*/ 954 h 1004"/>
                              <a:gd name="T16" fmla="*/ 493 w 878"/>
                              <a:gd name="T17" fmla="*/ 963 h 1004"/>
                              <a:gd name="T18" fmla="*/ 459 w 878"/>
                              <a:gd name="T19" fmla="*/ 983 h 1004"/>
                              <a:gd name="T20" fmla="*/ 434 w 878"/>
                              <a:gd name="T21" fmla="*/ 997 h 1004"/>
                              <a:gd name="T22" fmla="*/ 407 w 878"/>
                              <a:gd name="T23" fmla="*/ 974 h 1004"/>
                              <a:gd name="T24" fmla="*/ 377 w 878"/>
                              <a:gd name="T25" fmla="*/ 959 h 1004"/>
                              <a:gd name="T26" fmla="*/ 343 w 878"/>
                              <a:gd name="T27" fmla="*/ 952 h 1004"/>
                              <a:gd name="T28" fmla="*/ 275 w 878"/>
                              <a:gd name="T29" fmla="*/ 948 h 1004"/>
                              <a:gd name="T30" fmla="*/ 141 w 878"/>
                              <a:gd name="T31" fmla="*/ 945 h 1004"/>
                              <a:gd name="T32" fmla="*/ 106 w 878"/>
                              <a:gd name="T33" fmla="*/ 935 h 1004"/>
                              <a:gd name="T34" fmla="*/ 69 w 878"/>
                              <a:gd name="T35" fmla="*/ 915 h 1004"/>
                              <a:gd name="T36" fmla="*/ 37 w 878"/>
                              <a:gd name="T37" fmla="*/ 881 h 1004"/>
                              <a:gd name="T38" fmla="*/ 15 w 878"/>
                              <a:gd name="T39" fmla="*/ 839 h 1004"/>
                              <a:gd name="T40" fmla="*/ 4 w 878"/>
                              <a:gd name="T41" fmla="*/ 792 h 1004"/>
                              <a:gd name="T42" fmla="*/ 0 w 878"/>
                              <a:gd name="T43" fmla="*/ 583 h 1004"/>
                              <a:gd name="T44" fmla="*/ 24 w 878"/>
                              <a:gd name="T45" fmla="*/ 580 h 1004"/>
                              <a:gd name="T46" fmla="*/ 35 w 878"/>
                              <a:gd name="T47" fmla="*/ 571 h 1004"/>
                              <a:gd name="T48" fmla="*/ 42 w 878"/>
                              <a:gd name="T49" fmla="*/ 493 h 1004"/>
                              <a:gd name="T50" fmla="*/ 41 w 878"/>
                              <a:gd name="T51" fmla="*/ 296 h 1004"/>
                              <a:gd name="T52" fmla="*/ 28 w 878"/>
                              <a:gd name="T53" fmla="*/ 287 h 1004"/>
                              <a:gd name="T54" fmla="*/ 15 w 878"/>
                              <a:gd name="T55" fmla="*/ 284 h 1004"/>
                              <a:gd name="T56" fmla="*/ 4 w 878"/>
                              <a:gd name="T57" fmla="*/ 277 h 1004"/>
                              <a:gd name="T58" fmla="*/ 4 w 878"/>
                              <a:gd name="T59" fmla="*/ 39 h 1004"/>
                              <a:gd name="T60" fmla="*/ 31 w 878"/>
                              <a:gd name="T61" fmla="*/ 58 h 1004"/>
                              <a:gd name="T62" fmla="*/ 83 w 878"/>
                              <a:gd name="T63" fmla="*/ 66 h 1004"/>
                              <a:gd name="T64" fmla="*/ 150 w 878"/>
                              <a:gd name="T65" fmla="*/ 63 h 1004"/>
                              <a:gd name="T66" fmla="*/ 194 w 878"/>
                              <a:gd name="T67" fmla="*/ 52 h 1004"/>
                              <a:gd name="T68" fmla="*/ 277 w 878"/>
                              <a:gd name="T69" fmla="*/ 9 h 1004"/>
                              <a:gd name="T70" fmla="*/ 293 w 878"/>
                              <a:gd name="T71" fmla="*/ 8 h 1004"/>
                              <a:gd name="T72" fmla="*/ 297 w 878"/>
                              <a:gd name="T73" fmla="*/ 17 h 1004"/>
                              <a:gd name="T74" fmla="*/ 309 w 878"/>
                              <a:gd name="T75" fmla="*/ 23 h 1004"/>
                              <a:gd name="T76" fmla="*/ 332 w 878"/>
                              <a:gd name="T77" fmla="*/ 22 h 1004"/>
                              <a:gd name="T78" fmla="*/ 411 w 878"/>
                              <a:gd name="T79" fmla="*/ 16 h 1004"/>
                              <a:gd name="T80" fmla="*/ 508 w 878"/>
                              <a:gd name="T81" fmla="*/ 20 h 1004"/>
                              <a:gd name="T82" fmla="*/ 545 w 878"/>
                              <a:gd name="T83" fmla="*/ 25 h 1004"/>
                              <a:gd name="T84" fmla="*/ 562 w 878"/>
                              <a:gd name="T85" fmla="*/ 23 h 1004"/>
                              <a:gd name="T86" fmla="*/ 573 w 878"/>
                              <a:gd name="T87" fmla="*/ 11 h 1004"/>
                              <a:gd name="T88" fmla="*/ 641 w 878"/>
                              <a:gd name="T89" fmla="*/ 38 h 1004"/>
                              <a:gd name="T90" fmla="*/ 701 w 878"/>
                              <a:gd name="T91" fmla="*/ 60 h 1004"/>
                              <a:gd name="T92" fmla="*/ 733 w 878"/>
                              <a:gd name="T93" fmla="*/ 65 h 1004"/>
                              <a:gd name="T94" fmla="*/ 794 w 878"/>
                              <a:gd name="T95" fmla="*/ 69 h 1004"/>
                              <a:gd name="T96" fmla="*/ 839 w 878"/>
                              <a:gd name="T97" fmla="*/ 63 h 1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78" h="1004">
                                <a:moveTo>
                                  <a:pt x="878" y="627"/>
                                </a:moveTo>
                                <a:lnTo>
                                  <a:pt x="877" y="762"/>
                                </a:lnTo>
                                <a:lnTo>
                                  <a:pt x="877" y="778"/>
                                </a:lnTo>
                                <a:lnTo>
                                  <a:pt x="874" y="794"/>
                                </a:lnTo>
                                <a:lnTo>
                                  <a:pt x="873" y="808"/>
                                </a:lnTo>
                                <a:lnTo>
                                  <a:pt x="870" y="822"/>
                                </a:lnTo>
                                <a:lnTo>
                                  <a:pt x="866" y="836"/>
                                </a:lnTo>
                                <a:lnTo>
                                  <a:pt x="862" y="848"/>
                                </a:lnTo>
                                <a:lnTo>
                                  <a:pt x="856" y="860"/>
                                </a:lnTo>
                                <a:lnTo>
                                  <a:pt x="850" y="872"/>
                                </a:lnTo>
                                <a:lnTo>
                                  <a:pt x="843" y="883"/>
                                </a:lnTo>
                                <a:lnTo>
                                  <a:pt x="840" y="889"/>
                                </a:lnTo>
                                <a:lnTo>
                                  <a:pt x="835" y="893"/>
                                </a:lnTo>
                                <a:lnTo>
                                  <a:pt x="827" y="903"/>
                                </a:lnTo>
                                <a:lnTo>
                                  <a:pt x="818" y="912"/>
                                </a:lnTo>
                                <a:lnTo>
                                  <a:pt x="808" y="920"/>
                                </a:lnTo>
                                <a:lnTo>
                                  <a:pt x="797" y="927"/>
                                </a:lnTo>
                                <a:lnTo>
                                  <a:pt x="786" y="934"/>
                                </a:lnTo>
                                <a:lnTo>
                                  <a:pt x="774" y="940"/>
                                </a:lnTo>
                                <a:lnTo>
                                  <a:pt x="771" y="941"/>
                                </a:lnTo>
                                <a:lnTo>
                                  <a:pt x="766" y="942"/>
                                </a:lnTo>
                                <a:lnTo>
                                  <a:pt x="757" y="945"/>
                                </a:lnTo>
                                <a:lnTo>
                                  <a:pt x="746" y="946"/>
                                </a:lnTo>
                                <a:lnTo>
                                  <a:pt x="735" y="948"/>
                                </a:lnTo>
                                <a:lnTo>
                                  <a:pt x="709" y="949"/>
                                </a:lnTo>
                                <a:lnTo>
                                  <a:pt x="696" y="951"/>
                                </a:lnTo>
                                <a:lnTo>
                                  <a:pt x="682" y="951"/>
                                </a:lnTo>
                                <a:lnTo>
                                  <a:pt x="625" y="951"/>
                                </a:lnTo>
                                <a:lnTo>
                                  <a:pt x="577" y="951"/>
                                </a:lnTo>
                                <a:lnTo>
                                  <a:pt x="558" y="951"/>
                                </a:lnTo>
                                <a:lnTo>
                                  <a:pt x="539" y="952"/>
                                </a:lnTo>
                                <a:lnTo>
                                  <a:pt x="530" y="954"/>
                                </a:lnTo>
                                <a:lnTo>
                                  <a:pt x="519" y="955"/>
                                </a:lnTo>
                                <a:lnTo>
                                  <a:pt x="510" y="958"/>
                                </a:lnTo>
                                <a:lnTo>
                                  <a:pt x="501" y="960"/>
                                </a:lnTo>
                                <a:lnTo>
                                  <a:pt x="493" y="963"/>
                                </a:lnTo>
                                <a:lnTo>
                                  <a:pt x="483" y="968"/>
                                </a:lnTo>
                                <a:lnTo>
                                  <a:pt x="475" y="972"/>
                                </a:lnTo>
                                <a:lnTo>
                                  <a:pt x="467" y="978"/>
                                </a:lnTo>
                                <a:lnTo>
                                  <a:pt x="459" y="983"/>
                                </a:lnTo>
                                <a:lnTo>
                                  <a:pt x="452" y="989"/>
                                </a:lnTo>
                                <a:lnTo>
                                  <a:pt x="445" y="996"/>
                                </a:lnTo>
                                <a:lnTo>
                                  <a:pt x="440" y="1004"/>
                                </a:lnTo>
                                <a:lnTo>
                                  <a:pt x="434" y="997"/>
                                </a:lnTo>
                                <a:lnTo>
                                  <a:pt x="428" y="990"/>
                                </a:lnTo>
                                <a:lnTo>
                                  <a:pt x="421" y="985"/>
                                </a:lnTo>
                                <a:lnTo>
                                  <a:pt x="414" y="979"/>
                                </a:lnTo>
                                <a:lnTo>
                                  <a:pt x="407" y="974"/>
                                </a:lnTo>
                                <a:lnTo>
                                  <a:pt x="400" y="969"/>
                                </a:lnTo>
                                <a:lnTo>
                                  <a:pt x="393" y="966"/>
                                </a:lnTo>
                                <a:lnTo>
                                  <a:pt x="385" y="962"/>
                                </a:lnTo>
                                <a:lnTo>
                                  <a:pt x="377" y="959"/>
                                </a:lnTo>
                                <a:lnTo>
                                  <a:pt x="369" y="956"/>
                                </a:lnTo>
                                <a:lnTo>
                                  <a:pt x="360" y="954"/>
                                </a:lnTo>
                                <a:lnTo>
                                  <a:pt x="352" y="953"/>
                                </a:lnTo>
                                <a:lnTo>
                                  <a:pt x="343" y="952"/>
                                </a:lnTo>
                                <a:lnTo>
                                  <a:pt x="334" y="951"/>
                                </a:lnTo>
                                <a:lnTo>
                                  <a:pt x="324" y="949"/>
                                </a:lnTo>
                                <a:lnTo>
                                  <a:pt x="315" y="949"/>
                                </a:lnTo>
                                <a:lnTo>
                                  <a:pt x="275" y="948"/>
                                </a:lnTo>
                                <a:lnTo>
                                  <a:pt x="235" y="948"/>
                                </a:lnTo>
                                <a:lnTo>
                                  <a:pt x="195" y="947"/>
                                </a:lnTo>
                                <a:lnTo>
                                  <a:pt x="156" y="946"/>
                                </a:lnTo>
                                <a:lnTo>
                                  <a:pt x="141" y="945"/>
                                </a:lnTo>
                                <a:lnTo>
                                  <a:pt x="127" y="941"/>
                                </a:lnTo>
                                <a:lnTo>
                                  <a:pt x="120" y="940"/>
                                </a:lnTo>
                                <a:lnTo>
                                  <a:pt x="113" y="938"/>
                                </a:lnTo>
                                <a:lnTo>
                                  <a:pt x="106" y="935"/>
                                </a:lnTo>
                                <a:lnTo>
                                  <a:pt x="101" y="933"/>
                                </a:lnTo>
                                <a:lnTo>
                                  <a:pt x="89" y="928"/>
                                </a:lnTo>
                                <a:lnTo>
                                  <a:pt x="79" y="922"/>
                                </a:lnTo>
                                <a:lnTo>
                                  <a:pt x="69" y="915"/>
                                </a:lnTo>
                                <a:lnTo>
                                  <a:pt x="60" y="908"/>
                                </a:lnTo>
                                <a:lnTo>
                                  <a:pt x="52" y="900"/>
                                </a:lnTo>
                                <a:lnTo>
                                  <a:pt x="44" y="891"/>
                                </a:lnTo>
                                <a:lnTo>
                                  <a:pt x="37" y="881"/>
                                </a:lnTo>
                                <a:lnTo>
                                  <a:pt x="30" y="872"/>
                                </a:lnTo>
                                <a:lnTo>
                                  <a:pt x="24" y="862"/>
                                </a:lnTo>
                                <a:lnTo>
                                  <a:pt x="19" y="850"/>
                                </a:lnTo>
                                <a:lnTo>
                                  <a:pt x="15" y="839"/>
                                </a:lnTo>
                                <a:lnTo>
                                  <a:pt x="11" y="828"/>
                                </a:lnTo>
                                <a:lnTo>
                                  <a:pt x="7" y="816"/>
                                </a:lnTo>
                                <a:lnTo>
                                  <a:pt x="5" y="804"/>
                                </a:lnTo>
                                <a:lnTo>
                                  <a:pt x="4" y="792"/>
                                </a:lnTo>
                                <a:lnTo>
                                  <a:pt x="3" y="787"/>
                                </a:lnTo>
                                <a:lnTo>
                                  <a:pt x="3" y="781"/>
                                </a:lnTo>
                                <a:lnTo>
                                  <a:pt x="0" y="585"/>
                                </a:lnTo>
                                <a:lnTo>
                                  <a:pt x="0" y="583"/>
                                </a:lnTo>
                                <a:lnTo>
                                  <a:pt x="8" y="584"/>
                                </a:lnTo>
                                <a:lnTo>
                                  <a:pt x="16" y="584"/>
                                </a:lnTo>
                                <a:lnTo>
                                  <a:pt x="21" y="583"/>
                                </a:lnTo>
                                <a:lnTo>
                                  <a:pt x="24" y="580"/>
                                </a:lnTo>
                                <a:lnTo>
                                  <a:pt x="28" y="579"/>
                                </a:lnTo>
                                <a:lnTo>
                                  <a:pt x="31" y="576"/>
                                </a:lnTo>
                                <a:lnTo>
                                  <a:pt x="34" y="573"/>
                                </a:lnTo>
                                <a:lnTo>
                                  <a:pt x="35" y="571"/>
                                </a:lnTo>
                                <a:lnTo>
                                  <a:pt x="37" y="566"/>
                                </a:lnTo>
                                <a:lnTo>
                                  <a:pt x="39" y="561"/>
                                </a:lnTo>
                                <a:lnTo>
                                  <a:pt x="41" y="555"/>
                                </a:lnTo>
                                <a:lnTo>
                                  <a:pt x="42" y="493"/>
                                </a:lnTo>
                                <a:lnTo>
                                  <a:pt x="43" y="305"/>
                                </a:lnTo>
                                <a:lnTo>
                                  <a:pt x="43" y="302"/>
                                </a:lnTo>
                                <a:lnTo>
                                  <a:pt x="42" y="298"/>
                                </a:lnTo>
                                <a:lnTo>
                                  <a:pt x="41" y="296"/>
                                </a:lnTo>
                                <a:lnTo>
                                  <a:pt x="38" y="294"/>
                                </a:lnTo>
                                <a:lnTo>
                                  <a:pt x="36" y="291"/>
                                </a:lnTo>
                                <a:lnTo>
                                  <a:pt x="33" y="289"/>
                                </a:lnTo>
                                <a:lnTo>
                                  <a:pt x="28" y="287"/>
                                </a:lnTo>
                                <a:lnTo>
                                  <a:pt x="24" y="285"/>
                                </a:lnTo>
                                <a:lnTo>
                                  <a:pt x="21" y="284"/>
                                </a:lnTo>
                                <a:lnTo>
                                  <a:pt x="19" y="284"/>
                                </a:lnTo>
                                <a:lnTo>
                                  <a:pt x="15" y="284"/>
                                </a:lnTo>
                                <a:lnTo>
                                  <a:pt x="11" y="283"/>
                                </a:lnTo>
                                <a:lnTo>
                                  <a:pt x="6" y="281"/>
                                </a:lnTo>
                                <a:lnTo>
                                  <a:pt x="4" y="280"/>
                                </a:lnTo>
                                <a:lnTo>
                                  <a:pt x="4" y="277"/>
                                </a:lnTo>
                                <a:lnTo>
                                  <a:pt x="3" y="276"/>
                                </a:lnTo>
                                <a:lnTo>
                                  <a:pt x="1" y="272"/>
                                </a:lnTo>
                                <a:lnTo>
                                  <a:pt x="1" y="269"/>
                                </a:lnTo>
                                <a:lnTo>
                                  <a:pt x="4" y="39"/>
                                </a:lnTo>
                                <a:lnTo>
                                  <a:pt x="9" y="45"/>
                                </a:lnTo>
                                <a:lnTo>
                                  <a:pt x="16" y="51"/>
                                </a:lnTo>
                                <a:lnTo>
                                  <a:pt x="24" y="55"/>
                                </a:lnTo>
                                <a:lnTo>
                                  <a:pt x="31" y="58"/>
                                </a:lnTo>
                                <a:lnTo>
                                  <a:pt x="39" y="60"/>
                                </a:lnTo>
                                <a:lnTo>
                                  <a:pt x="49" y="63"/>
                                </a:lnTo>
                                <a:lnTo>
                                  <a:pt x="66" y="66"/>
                                </a:lnTo>
                                <a:lnTo>
                                  <a:pt x="83" y="66"/>
                                </a:lnTo>
                                <a:lnTo>
                                  <a:pt x="102" y="66"/>
                                </a:lnTo>
                                <a:lnTo>
                                  <a:pt x="120" y="65"/>
                                </a:lnTo>
                                <a:lnTo>
                                  <a:pt x="139" y="65"/>
                                </a:lnTo>
                                <a:lnTo>
                                  <a:pt x="150" y="63"/>
                                </a:lnTo>
                                <a:lnTo>
                                  <a:pt x="161" y="62"/>
                                </a:lnTo>
                                <a:lnTo>
                                  <a:pt x="172" y="59"/>
                                </a:lnTo>
                                <a:lnTo>
                                  <a:pt x="184" y="56"/>
                                </a:lnTo>
                                <a:lnTo>
                                  <a:pt x="194" y="52"/>
                                </a:lnTo>
                                <a:lnTo>
                                  <a:pt x="204" y="49"/>
                                </a:lnTo>
                                <a:lnTo>
                                  <a:pt x="225" y="41"/>
                                </a:lnTo>
                                <a:lnTo>
                                  <a:pt x="260" y="20"/>
                                </a:lnTo>
                                <a:lnTo>
                                  <a:pt x="277" y="9"/>
                                </a:lnTo>
                                <a:lnTo>
                                  <a:pt x="294" y="0"/>
                                </a:lnTo>
                                <a:lnTo>
                                  <a:pt x="293" y="1"/>
                                </a:lnTo>
                                <a:lnTo>
                                  <a:pt x="293" y="3"/>
                                </a:lnTo>
                                <a:lnTo>
                                  <a:pt x="293" y="8"/>
                                </a:lnTo>
                                <a:lnTo>
                                  <a:pt x="293" y="10"/>
                                </a:lnTo>
                                <a:lnTo>
                                  <a:pt x="294" y="14"/>
                                </a:lnTo>
                                <a:lnTo>
                                  <a:pt x="295" y="16"/>
                                </a:lnTo>
                                <a:lnTo>
                                  <a:pt x="297" y="17"/>
                                </a:lnTo>
                                <a:lnTo>
                                  <a:pt x="298" y="18"/>
                                </a:lnTo>
                                <a:lnTo>
                                  <a:pt x="304" y="22"/>
                                </a:lnTo>
                                <a:lnTo>
                                  <a:pt x="306" y="22"/>
                                </a:lnTo>
                                <a:lnTo>
                                  <a:pt x="309" y="23"/>
                                </a:lnTo>
                                <a:lnTo>
                                  <a:pt x="315" y="24"/>
                                </a:lnTo>
                                <a:lnTo>
                                  <a:pt x="321" y="24"/>
                                </a:lnTo>
                                <a:lnTo>
                                  <a:pt x="327" y="23"/>
                                </a:lnTo>
                                <a:lnTo>
                                  <a:pt x="332" y="22"/>
                                </a:lnTo>
                                <a:lnTo>
                                  <a:pt x="342" y="21"/>
                                </a:lnTo>
                                <a:lnTo>
                                  <a:pt x="364" y="18"/>
                                </a:lnTo>
                                <a:lnTo>
                                  <a:pt x="388" y="16"/>
                                </a:lnTo>
                                <a:lnTo>
                                  <a:pt x="411" y="16"/>
                                </a:lnTo>
                                <a:lnTo>
                                  <a:pt x="434" y="15"/>
                                </a:lnTo>
                                <a:lnTo>
                                  <a:pt x="459" y="16"/>
                                </a:lnTo>
                                <a:lnTo>
                                  <a:pt x="483" y="17"/>
                                </a:lnTo>
                                <a:lnTo>
                                  <a:pt x="508" y="20"/>
                                </a:lnTo>
                                <a:lnTo>
                                  <a:pt x="533" y="23"/>
                                </a:lnTo>
                                <a:lnTo>
                                  <a:pt x="541" y="25"/>
                                </a:lnTo>
                                <a:lnTo>
                                  <a:pt x="543" y="25"/>
                                </a:lnTo>
                                <a:lnTo>
                                  <a:pt x="545" y="25"/>
                                </a:lnTo>
                                <a:lnTo>
                                  <a:pt x="546" y="25"/>
                                </a:lnTo>
                                <a:lnTo>
                                  <a:pt x="554" y="25"/>
                                </a:lnTo>
                                <a:lnTo>
                                  <a:pt x="557" y="24"/>
                                </a:lnTo>
                                <a:lnTo>
                                  <a:pt x="562" y="23"/>
                                </a:lnTo>
                                <a:lnTo>
                                  <a:pt x="565" y="21"/>
                                </a:lnTo>
                                <a:lnTo>
                                  <a:pt x="569" y="18"/>
                                </a:lnTo>
                                <a:lnTo>
                                  <a:pt x="572" y="15"/>
                                </a:lnTo>
                                <a:lnTo>
                                  <a:pt x="573" y="11"/>
                                </a:lnTo>
                                <a:lnTo>
                                  <a:pt x="576" y="5"/>
                                </a:lnTo>
                                <a:lnTo>
                                  <a:pt x="576" y="3"/>
                                </a:lnTo>
                                <a:lnTo>
                                  <a:pt x="608" y="21"/>
                                </a:lnTo>
                                <a:lnTo>
                                  <a:pt x="641" y="38"/>
                                </a:lnTo>
                                <a:lnTo>
                                  <a:pt x="658" y="46"/>
                                </a:lnTo>
                                <a:lnTo>
                                  <a:pt x="675" y="53"/>
                                </a:lnTo>
                                <a:lnTo>
                                  <a:pt x="692" y="58"/>
                                </a:lnTo>
                                <a:lnTo>
                                  <a:pt x="701" y="60"/>
                                </a:lnTo>
                                <a:lnTo>
                                  <a:pt x="711" y="63"/>
                                </a:lnTo>
                                <a:lnTo>
                                  <a:pt x="720" y="64"/>
                                </a:lnTo>
                                <a:lnTo>
                                  <a:pt x="727" y="65"/>
                                </a:lnTo>
                                <a:lnTo>
                                  <a:pt x="733" y="65"/>
                                </a:lnTo>
                                <a:lnTo>
                                  <a:pt x="753" y="68"/>
                                </a:lnTo>
                                <a:lnTo>
                                  <a:pt x="766" y="69"/>
                                </a:lnTo>
                                <a:lnTo>
                                  <a:pt x="780" y="69"/>
                                </a:lnTo>
                                <a:lnTo>
                                  <a:pt x="794" y="69"/>
                                </a:lnTo>
                                <a:lnTo>
                                  <a:pt x="810" y="68"/>
                                </a:lnTo>
                                <a:lnTo>
                                  <a:pt x="817" y="68"/>
                                </a:lnTo>
                                <a:lnTo>
                                  <a:pt x="825" y="66"/>
                                </a:lnTo>
                                <a:lnTo>
                                  <a:pt x="839" y="63"/>
                                </a:lnTo>
                                <a:lnTo>
                                  <a:pt x="846" y="6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844" y="67"/>
                            <a:ext cx="44" cy="585"/>
                          </a:xfrm>
                          <a:custGeom>
                            <a:avLst/>
                            <a:gdLst>
                              <a:gd name="T0" fmla="*/ 11 w 44"/>
                              <a:gd name="T1" fmla="*/ 18 h 585"/>
                              <a:gd name="T2" fmla="*/ 17 w 44"/>
                              <a:gd name="T3" fmla="*/ 16 h 585"/>
                              <a:gd name="T4" fmla="*/ 24 w 44"/>
                              <a:gd name="T5" fmla="*/ 14 h 585"/>
                              <a:gd name="T6" fmla="*/ 30 w 44"/>
                              <a:gd name="T7" fmla="*/ 10 h 585"/>
                              <a:gd name="T8" fmla="*/ 34 w 44"/>
                              <a:gd name="T9" fmla="*/ 8 h 585"/>
                              <a:gd name="T10" fmla="*/ 36 w 44"/>
                              <a:gd name="T11" fmla="*/ 6 h 585"/>
                              <a:gd name="T12" fmla="*/ 42 w 44"/>
                              <a:gd name="T13" fmla="*/ 0 h 585"/>
                              <a:gd name="T14" fmla="*/ 43 w 44"/>
                              <a:gd name="T15" fmla="*/ 131 h 585"/>
                              <a:gd name="T16" fmla="*/ 44 w 44"/>
                              <a:gd name="T17" fmla="*/ 233 h 585"/>
                              <a:gd name="T18" fmla="*/ 44 w 44"/>
                              <a:gd name="T19" fmla="*/ 238 h 585"/>
                              <a:gd name="T20" fmla="*/ 43 w 44"/>
                              <a:gd name="T21" fmla="*/ 242 h 585"/>
                              <a:gd name="T22" fmla="*/ 42 w 44"/>
                              <a:gd name="T23" fmla="*/ 243 h 585"/>
                              <a:gd name="T24" fmla="*/ 41 w 44"/>
                              <a:gd name="T25" fmla="*/ 246 h 585"/>
                              <a:gd name="T26" fmla="*/ 38 w 44"/>
                              <a:gd name="T27" fmla="*/ 246 h 585"/>
                              <a:gd name="T28" fmla="*/ 36 w 44"/>
                              <a:gd name="T29" fmla="*/ 247 h 585"/>
                              <a:gd name="T30" fmla="*/ 24 w 44"/>
                              <a:gd name="T31" fmla="*/ 247 h 585"/>
                              <a:gd name="T32" fmla="*/ 20 w 44"/>
                              <a:gd name="T33" fmla="*/ 247 h 585"/>
                              <a:gd name="T34" fmla="*/ 14 w 44"/>
                              <a:gd name="T35" fmla="*/ 248 h 585"/>
                              <a:gd name="T36" fmla="*/ 9 w 44"/>
                              <a:gd name="T37" fmla="*/ 250 h 585"/>
                              <a:gd name="T38" fmla="*/ 5 w 44"/>
                              <a:gd name="T39" fmla="*/ 253 h 585"/>
                              <a:gd name="T40" fmla="*/ 4 w 44"/>
                              <a:gd name="T41" fmla="*/ 255 h 585"/>
                              <a:gd name="T42" fmla="*/ 3 w 44"/>
                              <a:gd name="T43" fmla="*/ 257 h 585"/>
                              <a:gd name="T44" fmla="*/ 1 w 44"/>
                              <a:gd name="T45" fmla="*/ 259 h 585"/>
                              <a:gd name="T46" fmla="*/ 1 w 44"/>
                              <a:gd name="T47" fmla="*/ 262 h 585"/>
                              <a:gd name="T48" fmla="*/ 1 w 44"/>
                              <a:gd name="T49" fmla="*/ 268 h 585"/>
                              <a:gd name="T50" fmla="*/ 1 w 44"/>
                              <a:gd name="T51" fmla="*/ 378 h 585"/>
                              <a:gd name="T52" fmla="*/ 0 w 44"/>
                              <a:gd name="T53" fmla="*/ 405 h 585"/>
                              <a:gd name="T54" fmla="*/ 1 w 44"/>
                              <a:gd name="T55" fmla="*/ 516 h 585"/>
                              <a:gd name="T56" fmla="*/ 1 w 44"/>
                              <a:gd name="T57" fmla="*/ 520 h 585"/>
                              <a:gd name="T58" fmla="*/ 1 w 44"/>
                              <a:gd name="T59" fmla="*/ 523 h 585"/>
                              <a:gd name="T60" fmla="*/ 3 w 44"/>
                              <a:gd name="T61" fmla="*/ 527 h 585"/>
                              <a:gd name="T62" fmla="*/ 4 w 44"/>
                              <a:gd name="T63" fmla="*/ 530 h 585"/>
                              <a:gd name="T64" fmla="*/ 7 w 44"/>
                              <a:gd name="T65" fmla="*/ 535 h 585"/>
                              <a:gd name="T66" fmla="*/ 11 w 44"/>
                              <a:gd name="T67" fmla="*/ 540 h 585"/>
                              <a:gd name="T68" fmla="*/ 17 w 44"/>
                              <a:gd name="T69" fmla="*/ 543 h 585"/>
                              <a:gd name="T70" fmla="*/ 21 w 44"/>
                              <a:gd name="T71" fmla="*/ 546 h 585"/>
                              <a:gd name="T72" fmla="*/ 24 w 44"/>
                              <a:gd name="T73" fmla="*/ 547 h 585"/>
                              <a:gd name="T74" fmla="*/ 32 w 44"/>
                              <a:gd name="T75" fmla="*/ 547 h 585"/>
                              <a:gd name="T76" fmla="*/ 42 w 44"/>
                              <a:gd name="T77" fmla="*/ 546 h 585"/>
                              <a:gd name="T78" fmla="*/ 43 w 44"/>
                              <a:gd name="T79" fmla="*/ 556 h 585"/>
                              <a:gd name="T80" fmla="*/ 43 w 44"/>
                              <a:gd name="T81" fmla="*/ 565 h 585"/>
                              <a:gd name="T82" fmla="*/ 43 w 44"/>
                              <a:gd name="T83" fmla="*/ 576 h 585"/>
                              <a:gd name="T84" fmla="*/ 43 w 44"/>
                              <a:gd name="T85" fmla="*/ 585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4" h="585">
                                <a:moveTo>
                                  <a:pt x="11" y="18"/>
                                </a:moveTo>
                                <a:lnTo>
                                  <a:pt x="17" y="16"/>
                                </a:lnTo>
                                <a:lnTo>
                                  <a:pt x="24" y="14"/>
                                </a:lnTo>
                                <a:lnTo>
                                  <a:pt x="30" y="10"/>
                                </a:lnTo>
                                <a:lnTo>
                                  <a:pt x="34" y="8"/>
                                </a:lnTo>
                                <a:lnTo>
                                  <a:pt x="36" y="6"/>
                                </a:lnTo>
                                <a:lnTo>
                                  <a:pt x="42" y="0"/>
                                </a:lnTo>
                                <a:lnTo>
                                  <a:pt x="43" y="131"/>
                                </a:lnTo>
                                <a:lnTo>
                                  <a:pt x="44" y="233"/>
                                </a:lnTo>
                                <a:lnTo>
                                  <a:pt x="44" y="238"/>
                                </a:lnTo>
                                <a:lnTo>
                                  <a:pt x="43" y="242"/>
                                </a:lnTo>
                                <a:lnTo>
                                  <a:pt x="42" y="243"/>
                                </a:lnTo>
                                <a:lnTo>
                                  <a:pt x="41" y="246"/>
                                </a:lnTo>
                                <a:lnTo>
                                  <a:pt x="38" y="246"/>
                                </a:lnTo>
                                <a:lnTo>
                                  <a:pt x="36" y="247"/>
                                </a:lnTo>
                                <a:lnTo>
                                  <a:pt x="24" y="247"/>
                                </a:lnTo>
                                <a:lnTo>
                                  <a:pt x="20" y="247"/>
                                </a:lnTo>
                                <a:lnTo>
                                  <a:pt x="14" y="248"/>
                                </a:lnTo>
                                <a:lnTo>
                                  <a:pt x="9" y="250"/>
                                </a:lnTo>
                                <a:lnTo>
                                  <a:pt x="5" y="253"/>
                                </a:lnTo>
                                <a:lnTo>
                                  <a:pt x="4" y="255"/>
                                </a:lnTo>
                                <a:lnTo>
                                  <a:pt x="3" y="257"/>
                                </a:lnTo>
                                <a:lnTo>
                                  <a:pt x="1" y="259"/>
                                </a:lnTo>
                                <a:lnTo>
                                  <a:pt x="1" y="262"/>
                                </a:lnTo>
                                <a:lnTo>
                                  <a:pt x="1" y="268"/>
                                </a:lnTo>
                                <a:lnTo>
                                  <a:pt x="1" y="378"/>
                                </a:lnTo>
                                <a:lnTo>
                                  <a:pt x="0" y="405"/>
                                </a:lnTo>
                                <a:lnTo>
                                  <a:pt x="1" y="516"/>
                                </a:lnTo>
                                <a:lnTo>
                                  <a:pt x="1" y="520"/>
                                </a:lnTo>
                                <a:lnTo>
                                  <a:pt x="1" y="523"/>
                                </a:lnTo>
                                <a:lnTo>
                                  <a:pt x="3" y="527"/>
                                </a:lnTo>
                                <a:lnTo>
                                  <a:pt x="4" y="530"/>
                                </a:lnTo>
                                <a:lnTo>
                                  <a:pt x="7" y="535"/>
                                </a:lnTo>
                                <a:lnTo>
                                  <a:pt x="11" y="540"/>
                                </a:lnTo>
                                <a:lnTo>
                                  <a:pt x="17" y="543"/>
                                </a:lnTo>
                                <a:lnTo>
                                  <a:pt x="21" y="546"/>
                                </a:lnTo>
                                <a:lnTo>
                                  <a:pt x="24" y="547"/>
                                </a:lnTo>
                                <a:lnTo>
                                  <a:pt x="32" y="547"/>
                                </a:lnTo>
                                <a:lnTo>
                                  <a:pt x="42" y="546"/>
                                </a:lnTo>
                                <a:lnTo>
                                  <a:pt x="43" y="556"/>
                                </a:lnTo>
                                <a:lnTo>
                                  <a:pt x="43" y="565"/>
                                </a:lnTo>
                                <a:lnTo>
                                  <a:pt x="43" y="576"/>
                                </a:lnTo>
                                <a:lnTo>
                                  <a:pt x="43" y="585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481" y="26"/>
                            <a:ext cx="280" cy="226"/>
                          </a:xfrm>
                          <a:custGeom>
                            <a:avLst/>
                            <a:gdLst>
                              <a:gd name="T0" fmla="*/ 247 w 280"/>
                              <a:gd name="T1" fmla="*/ 61 h 226"/>
                              <a:gd name="T2" fmla="*/ 259 w 280"/>
                              <a:gd name="T3" fmla="*/ 62 h 226"/>
                              <a:gd name="T4" fmla="*/ 271 w 280"/>
                              <a:gd name="T5" fmla="*/ 76 h 226"/>
                              <a:gd name="T6" fmla="*/ 251 w 280"/>
                              <a:gd name="T7" fmla="*/ 99 h 226"/>
                              <a:gd name="T8" fmla="*/ 218 w 280"/>
                              <a:gd name="T9" fmla="*/ 132 h 226"/>
                              <a:gd name="T10" fmla="*/ 172 w 280"/>
                              <a:gd name="T11" fmla="*/ 172 h 226"/>
                              <a:gd name="T12" fmla="*/ 122 w 280"/>
                              <a:gd name="T13" fmla="*/ 209 h 226"/>
                              <a:gd name="T14" fmla="*/ 99 w 280"/>
                              <a:gd name="T15" fmla="*/ 223 h 226"/>
                              <a:gd name="T16" fmla="*/ 91 w 280"/>
                              <a:gd name="T17" fmla="*/ 218 h 226"/>
                              <a:gd name="T18" fmla="*/ 68 w 280"/>
                              <a:gd name="T19" fmla="*/ 211 h 226"/>
                              <a:gd name="T20" fmla="*/ 53 w 280"/>
                              <a:gd name="T21" fmla="*/ 204 h 226"/>
                              <a:gd name="T22" fmla="*/ 46 w 280"/>
                              <a:gd name="T23" fmla="*/ 199 h 226"/>
                              <a:gd name="T24" fmla="*/ 41 w 280"/>
                              <a:gd name="T25" fmla="*/ 192 h 226"/>
                              <a:gd name="T26" fmla="*/ 46 w 280"/>
                              <a:gd name="T27" fmla="*/ 174 h 226"/>
                              <a:gd name="T28" fmla="*/ 58 w 280"/>
                              <a:gd name="T29" fmla="*/ 164 h 226"/>
                              <a:gd name="T30" fmla="*/ 64 w 280"/>
                              <a:gd name="T31" fmla="*/ 157 h 226"/>
                              <a:gd name="T32" fmla="*/ 74 w 280"/>
                              <a:gd name="T33" fmla="*/ 153 h 226"/>
                              <a:gd name="T34" fmla="*/ 73 w 280"/>
                              <a:gd name="T35" fmla="*/ 149 h 226"/>
                              <a:gd name="T36" fmla="*/ 68 w 280"/>
                              <a:gd name="T37" fmla="*/ 143 h 226"/>
                              <a:gd name="T38" fmla="*/ 61 w 280"/>
                              <a:gd name="T39" fmla="*/ 140 h 226"/>
                              <a:gd name="T40" fmla="*/ 53 w 280"/>
                              <a:gd name="T41" fmla="*/ 140 h 226"/>
                              <a:gd name="T42" fmla="*/ 54 w 280"/>
                              <a:gd name="T43" fmla="*/ 133 h 226"/>
                              <a:gd name="T44" fmla="*/ 53 w 280"/>
                              <a:gd name="T45" fmla="*/ 129 h 226"/>
                              <a:gd name="T46" fmla="*/ 48 w 280"/>
                              <a:gd name="T47" fmla="*/ 126 h 226"/>
                              <a:gd name="T48" fmla="*/ 50 w 280"/>
                              <a:gd name="T49" fmla="*/ 120 h 226"/>
                              <a:gd name="T50" fmla="*/ 47 w 280"/>
                              <a:gd name="T51" fmla="*/ 113 h 226"/>
                              <a:gd name="T52" fmla="*/ 43 w 280"/>
                              <a:gd name="T53" fmla="*/ 110 h 226"/>
                              <a:gd name="T54" fmla="*/ 38 w 280"/>
                              <a:gd name="T55" fmla="*/ 110 h 226"/>
                              <a:gd name="T56" fmla="*/ 37 w 280"/>
                              <a:gd name="T57" fmla="*/ 105 h 226"/>
                              <a:gd name="T58" fmla="*/ 35 w 280"/>
                              <a:gd name="T59" fmla="*/ 103 h 226"/>
                              <a:gd name="T60" fmla="*/ 31 w 280"/>
                              <a:gd name="T61" fmla="*/ 100 h 226"/>
                              <a:gd name="T62" fmla="*/ 24 w 280"/>
                              <a:gd name="T63" fmla="*/ 100 h 226"/>
                              <a:gd name="T64" fmla="*/ 22 w 280"/>
                              <a:gd name="T65" fmla="*/ 97 h 226"/>
                              <a:gd name="T66" fmla="*/ 17 w 280"/>
                              <a:gd name="T67" fmla="*/ 93 h 226"/>
                              <a:gd name="T68" fmla="*/ 13 w 280"/>
                              <a:gd name="T69" fmla="*/ 93 h 226"/>
                              <a:gd name="T70" fmla="*/ 8 w 280"/>
                              <a:gd name="T71" fmla="*/ 96 h 226"/>
                              <a:gd name="T72" fmla="*/ 5 w 280"/>
                              <a:gd name="T73" fmla="*/ 92 h 226"/>
                              <a:gd name="T74" fmla="*/ 1 w 280"/>
                              <a:gd name="T75" fmla="*/ 91 h 226"/>
                              <a:gd name="T76" fmla="*/ 18 w 280"/>
                              <a:gd name="T77" fmla="*/ 75 h 226"/>
                              <a:gd name="T78" fmla="*/ 73 w 280"/>
                              <a:gd name="T79" fmla="*/ 22 h 226"/>
                              <a:gd name="T80" fmla="*/ 85 w 280"/>
                              <a:gd name="T81" fmla="*/ 21 h 226"/>
                              <a:gd name="T82" fmla="*/ 93 w 280"/>
                              <a:gd name="T83" fmla="*/ 17 h 226"/>
                              <a:gd name="T84" fmla="*/ 99 w 280"/>
                              <a:gd name="T85" fmla="*/ 11 h 226"/>
                              <a:gd name="T86" fmla="*/ 103 w 280"/>
                              <a:gd name="T87" fmla="*/ 2 h 226"/>
                              <a:gd name="T88" fmla="*/ 136 w 280"/>
                              <a:gd name="T89" fmla="*/ 17 h 226"/>
                              <a:gd name="T90" fmla="*/ 186 w 280"/>
                              <a:gd name="T91" fmla="*/ 43 h 226"/>
                              <a:gd name="T92" fmla="*/ 220 w 280"/>
                              <a:gd name="T93" fmla="*/ 55 h 226"/>
                              <a:gd name="T94" fmla="*/ 239 w 280"/>
                              <a:gd name="T95" fmla="*/ 59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80" h="226">
                                <a:moveTo>
                                  <a:pt x="239" y="59"/>
                                </a:moveTo>
                                <a:lnTo>
                                  <a:pt x="247" y="61"/>
                                </a:lnTo>
                                <a:lnTo>
                                  <a:pt x="254" y="62"/>
                                </a:lnTo>
                                <a:lnTo>
                                  <a:pt x="259" y="62"/>
                                </a:lnTo>
                                <a:lnTo>
                                  <a:pt x="280" y="64"/>
                                </a:lnTo>
                                <a:lnTo>
                                  <a:pt x="271" y="76"/>
                                </a:lnTo>
                                <a:lnTo>
                                  <a:pt x="262" y="88"/>
                                </a:lnTo>
                                <a:lnTo>
                                  <a:pt x="251" y="99"/>
                                </a:lnTo>
                                <a:lnTo>
                                  <a:pt x="240" y="110"/>
                                </a:lnTo>
                                <a:lnTo>
                                  <a:pt x="218" y="132"/>
                                </a:lnTo>
                                <a:lnTo>
                                  <a:pt x="195" y="152"/>
                                </a:lnTo>
                                <a:lnTo>
                                  <a:pt x="172" y="172"/>
                                </a:lnTo>
                                <a:lnTo>
                                  <a:pt x="146" y="191"/>
                                </a:lnTo>
                                <a:lnTo>
                                  <a:pt x="122" y="209"/>
                                </a:lnTo>
                                <a:lnTo>
                                  <a:pt x="98" y="226"/>
                                </a:lnTo>
                                <a:lnTo>
                                  <a:pt x="99" y="223"/>
                                </a:lnTo>
                                <a:lnTo>
                                  <a:pt x="99" y="221"/>
                                </a:lnTo>
                                <a:lnTo>
                                  <a:pt x="91" y="218"/>
                                </a:lnTo>
                                <a:lnTo>
                                  <a:pt x="84" y="215"/>
                                </a:lnTo>
                                <a:lnTo>
                                  <a:pt x="68" y="211"/>
                                </a:lnTo>
                                <a:lnTo>
                                  <a:pt x="60" y="208"/>
                                </a:lnTo>
                                <a:lnTo>
                                  <a:pt x="53" y="204"/>
                                </a:lnTo>
                                <a:lnTo>
                                  <a:pt x="50" y="201"/>
                                </a:lnTo>
                                <a:lnTo>
                                  <a:pt x="46" y="199"/>
                                </a:lnTo>
                                <a:lnTo>
                                  <a:pt x="44" y="195"/>
                                </a:lnTo>
                                <a:lnTo>
                                  <a:pt x="41" y="192"/>
                                </a:lnTo>
                                <a:lnTo>
                                  <a:pt x="41" y="177"/>
                                </a:lnTo>
                                <a:lnTo>
                                  <a:pt x="46" y="174"/>
                                </a:lnTo>
                                <a:lnTo>
                                  <a:pt x="50" y="171"/>
                                </a:lnTo>
                                <a:lnTo>
                                  <a:pt x="58" y="164"/>
                                </a:lnTo>
                                <a:lnTo>
                                  <a:pt x="61" y="160"/>
                                </a:lnTo>
                                <a:lnTo>
                                  <a:pt x="64" y="157"/>
                                </a:lnTo>
                                <a:lnTo>
                                  <a:pt x="69" y="154"/>
                                </a:lnTo>
                                <a:lnTo>
                                  <a:pt x="74" y="153"/>
                                </a:lnTo>
                                <a:lnTo>
                                  <a:pt x="74" y="151"/>
                                </a:lnTo>
                                <a:lnTo>
                                  <a:pt x="73" y="149"/>
                                </a:lnTo>
                                <a:lnTo>
                                  <a:pt x="70" y="144"/>
                                </a:lnTo>
                                <a:lnTo>
                                  <a:pt x="68" y="143"/>
                                </a:lnTo>
                                <a:lnTo>
                                  <a:pt x="66" y="141"/>
                                </a:lnTo>
                                <a:lnTo>
                                  <a:pt x="61" y="140"/>
                                </a:lnTo>
                                <a:lnTo>
                                  <a:pt x="56" y="140"/>
                                </a:lnTo>
                                <a:lnTo>
                                  <a:pt x="53" y="140"/>
                                </a:lnTo>
                                <a:lnTo>
                                  <a:pt x="54" y="137"/>
                                </a:lnTo>
                                <a:lnTo>
                                  <a:pt x="54" y="133"/>
                                </a:lnTo>
                                <a:lnTo>
                                  <a:pt x="54" y="131"/>
                                </a:lnTo>
                                <a:lnTo>
                                  <a:pt x="53" y="129"/>
                                </a:lnTo>
                                <a:lnTo>
                                  <a:pt x="51" y="127"/>
                                </a:lnTo>
                                <a:lnTo>
                                  <a:pt x="48" y="126"/>
                                </a:lnTo>
                                <a:lnTo>
                                  <a:pt x="50" y="123"/>
                                </a:lnTo>
                                <a:lnTo>
                                  <a:pt x="50" y="120"/>
                                </a:lnTo>
                                <a:lnTo>
                                  <a:pt x="48" y="117"/>
                                </a:lnTo>
                                <a:lnTo>
                                  <a:pt x="47" y="113"/>
                                </a:lnTo>
                                <a:lnTo>
                                  <a:pt x="45" y="111"/>
                                </a:lnTo>
                                <a:lnTo>
                                  <a:pt x="43" y="110"/>
                                </a:lnTo>
                                <a:lnTo>
                                  <a:pt x="40" y="110"/>
                                </a:lnTo>
                                <a:lnTo>
                                  <a:pt x="38" y="110"/>
                                </a:lnTo>
                                <a:lnTo>
                                  <a:pt x="38" y="108"/>
                                </a:lnTo>
                                <a:lnTo>
                                  <a:pt x="37" y="105"/>
                                </a:lnTo>
                                <a:lnTo>
                                  <a:pt x="36" y="104"/>
                                </a:lnTo>
                                <a:lnTo>
                                  <a:pt x="35" y="103"/>
                                </a:lnTo>
                                <a:lnTo>
                                  <a:pt x="33" y="102"/>
                                </a:lnTo>
                                <a:lnTo>
                                  <a:pt x="31" y="100"/>
                                </a:lnTo>
                                <a:lnTo>
                                  <a:pt x="28" y="100"/>
                                </a:lnTo>
                                <a:lnTo>
                                  <a:pt x="24" y="100"/>
                                </a:lnTo>
                                <a:lnTo>
                                  <a:pt x="23" y="99"/>
                                </a:lnTo>
                                <a:lnTo>
                                  <a:pt x="22" y="97"/>
                                </a:lnTo>
                                <a:lnTo>
                                  <a:pt x="20" y="95"/>
                                </a:lnTo>
                                <a:lnTo>
                                  <a:pt x="17" y="93"/>
                                </a:lnTo>
                                <a:lnTo>
                                  <a:pt x="15" y="93"/>
                                </a:lnTo>
                                <a:lnTo>
                                  <a:pt x="13" y="93"/>
                                </a:lnTo>
                                <a:lnTo>
                                  <a:pt x="10" y="95"/>
                                </a:lnTo>
                                <a:lnTo>
                                  <a:pt x="8" y="96"/>
                                </a:lnTo>
                                <a:lnTo>
                                  <a:pt x="7" y="95"/>
                                </a:lnTo>
                                <a:lnTo>
                                  <a:pt x="5" y="92"/>
                                </a:lnTo>
                                <a:lnTo>
                                  <a:pt x="3" y="91"/>
                                </a:lnTo>
                                <a:lnTo>
                                  <a:pt x="1" y="91"/>
                                </a:lnTo>
                                <a:lnTo>
                                  <a:pt x="0" y="91"/>
                                </a:lnTo>
                                <a:lnTo>
                                  <a:pt x="18" y="75"/>
                                </a:lnTo>
                                <a:lnTo>
                                  <a:pt x="37" y="57"/>
                                </a:lnTo>
                                <a:lnTo>
                                  <a:pt x="73" y="22"/>
                                </a:lnTo>
                                <a:lnTo>
                                  <a:pt x="81" y="22"/>
                                </a:lnTo>
                                <a:lnTo>
                                  <a:pt x="85" y="21"/>
                                </a:lnTo>
                                <a:lnTo>
                                  <a:pt x="90" y="20"/>
                                </a:lnTo>
                                <a:lnTo>
                                  <a:pt x="93" y="17"/>
                                </a:lnTo>
                                <a:lnTo>
                                  <a:pt x="97" y="15"/>
                                </a:lnTo>
                                <a:lnTo>
                                  <a:pt x="99" y="11"/>
                                </a:lnTo>
                                <a:lnTo>
                                  <a:pt x="101" y="8"/>
                                </a:lnTo>
                                <a:lnTo>
                                  <a:pt x="103" y="2"/>
                                </a:lnTo>
                                <a:lnTo>
                                  <a:pt x="104" y="0"/>
                                </a:lnTo>
                                <a:lnTo>
                                  <a:pt x="136" y="17"/>
                                </a:lnTo>
                                <a:lnTo>
                                  <a:pt x="168" y="35"/>
                                </a:lnTo>
                                <a:lnTo>
                                  <a:pt x="186" y="43"/>
                                </a:lnTo>
                                <a:lnTo>
                                  <a:pt x="203" y="50"/>
                                </a:lnTo>
                                <a:lnTo>
                                  <a:pt x="220" y="55"/>
                                </a:lnTo>
                                <a:lnTo>
                                  <a:pt x="229" y="57"/>
                                </a:lnTo>
                                <a:lnTo>
                                  <a:pt x="239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481" y="26"/>
                            <a:ext cx="280" cy="226"/>
                          </a:xfrm>
                          <a:custGeom>
                            <a:avLst/>
                            <a:gdLst>
                              <a:gd name="T0" fmla="*/ 247 w 280"/>
                              <a:gd name="T1" fmla="*/ 61 h 226"/>
                              <a:gd name="T2" fmla="*/ 259 w 280"/>
                              <a:gd name="T3" fmla="*/ 62 h 226"/>
                              <a:gd name="T4" fmla="*/ 271 w 280"/>
                              <a:gd name="T5" fmla="*/ 76 h 226"/>
                              <a:gd name="T6" fmla="*/ 251 w 280"/>
                              <a:gd name="T7" fmla="*/ 99 h 226"/>
                              <a:gd name="T8" fmla="*/ 218 w 280"/>
                              <a:gd name="T9" fmla="*/ 132 h 226"/>
                              <a:gd name="T10" fmla="*/ 172 w 280"/>
                              <a:gd name="T11" fmla="*/ 172 h 226"/>
                              <a:gd name="T12" fmla="*/ 122 w 280"/>
                              <a:gd name="T13" fmla="*/ 209 h 226"/>
                              <a:gd name="T14" fmla="*/ 99 w 280"/>
                              <a:gd name="T15" fmla="*/ 223 h 226"/>
                              <a:gd name="T16" fmla="*/ 91 w 280"/>
                              <a:gd name="T17" fmla="*/ 218 h 226"/>
                              <a:gd name="T18" fmla="*/ 68 w 280"/>
                              <a:gd name="T19" fmla="*/ 211 h 226"/>
                              <a:gd name="T20" fmla="*/ 53 w 280"/>
                              <a:gd name="T21" fmla="*/ 204 h 226"/>
                              <a:gd name="T22" fmla="*/ 46 w 280"/>
                              <a:gd name="T23" fmla="*/ 199 h 226"/>
                              <a:gd name="T24" fmla="*/ 41 w 280"/>
                              <a:gd name="T25" fmla="*/ 192 h 226"/>
                              <a:gd name="T26" fmla="*/ 46 w 280"/>
                              <a:gd name="T27" fmla="*/ 174 h 226"/>
                              <a:gd name="T28" fmla="*/ 58 w 280"/>
                              <a:gd name="T29" fmla="*/ 164 h 226"/>
                              <a:gd name="T30" fmla="*/ 64 w 280"/>
                              <a:gd name="T31" fmla="*/ 157 h 226"/>
                              <a:gd name="T32" fmla="*/ 74 w 280"/>
                              <a:gd name="T33" fmla="*/ 153 h 226"/>
                              <a:gd name="T34" fmla="*/ 73 w 280"/>
                              <a:gd name="T35" fmla="*/ 149 h 226"/>
                              <a:gd name="T36" fmla="*/ 68 w 280"/>
                              <a:gd name="T37" fmla="*/ 143 h 226"/>
                              <a:gd name="T38" fmla="*/ 61 w 280"/>
                              <a:gd name="T39" fmla="*/ 140 h 226"/>
                              <a:gd name="T40" fmla="*/ 53 w 280"/>
                              <a:gd name="T41" fmla="*/ 140 h 226"/>
                              <a:gd name="T42" fmla="*/ 54 w 280"/>
                              <a:gd name="T43" fmla="*/ 133 h 226"/>
                              <a:gd name="T44" fmla="*/ 53 w 280"/>
                              <a:gd name="T45" fmla="*/ 129 h 226"/>
                              <a:gd name="T46" fmla="*/ 48 w 280"/>
                              <a:gd name="T47" fmla="*/ 126 h 226"/>
                              <a:gd name="T48" fmla="*/ 50 w 280"/>
                              <a:gd name="T49" fmla="*/ 120 h 226"/>
                              <a:gd name="T50" fmla="*/ 47 w 280"/>
                              <a:gd name="T51" fmla="*/ 113 h 226"/>
                              <a:gd name="T52" fmla="*/ 43 w 280"/>
                              <a:gd name="T53" fmla="*/ 110 h 226"/>
                              <a:gd name="T54" fmla="*/ 38 w 280"/>
                              <a:gd name="T55" fmla="*/ 110 h 226"/>
                              <a:gd name="T56" fmla="*/ 37 w 280"/>
                              <a:gd name="T57" fmla="*/ 105 h 226"/>
                              <a:gd name="T58" fmla="*/ 35 w 280"/>
                              <a:gd name="T59" fmla="*/ 103 h 226"/>
                              <a:gd name="T60" fmla="*/ 31 w 280"/>
                              <a:gd name="T61" fmla="*/ 100 h 226"/>
                              <a:gd name="T62" fmla="*/ 24 w 280"/>
                              <a:gd name="T63" fmla="*/ 100 h 226"/>
                              <a:gd name="T64" fmla="*/ 22 w 280"/>
                              <a:gd name="T65" fmla="*/ 97 h 226"/>
                              <a:gd name="T66" fmla="*/ 17 w 280"/>
                              <a:gd name="T67" fmla="*/ 93 h 226"/>
                              <a:gd name="T68" fmla="*/ 13 w 280"/>
                              <a:gd name="T69" fmla="*/ 93 h 226"/>
                              <a:gd name="T70" fmla="*/ 8 w 280"/>
                              <a:gd name="T71" fmla="*/ 96 h 226"/>
                              <a:gd name="T72" fmla="*/ 5 w 280"/>
                              <a:gd name="T73" fmla="*/ 92 h 226"/>
                              <a:gd name="T74" fmla="*/ 1 w 280"/>
                              <a:gd name="T75" fmla="*/ 91 h 226"/>
                              <a:gd name="T76" fmla="*/ 18 w 280"/>
                              <a:gd name="T77" fmla="*/ 75 h 226"/>
                              <a:gd name="T78" fmla="*/ 73 w 280"/>
                              <a:gd name="T79" fmla="*/ 22 h 226"/>
                              <a:gd name="T80" fmla="*/ 85 w 280"/>
                              <a:gd name="T81" fmla="*/ 21 h 226"/>
                              <a:gd name="T82" fmla="*/ 93 w 280"/>
                              <a:gd name="T83" fmla="*/ 17 h 226"/>
                              <a:gd name="T84" fmla="*/ 99 w 280"/>
                              <a:gd name="T85" fmla="*/ 11 h 226"/>
                              <a:gd name="T86" fmla="*/ 103 w 280"/>
                              <a:gd name="T87" fmla="*/ 2 h 226"/>
                              <a:gd name="T88" fmla="*/ 136 w 280"/>
                              <a:gd name="T89" fmla="*/ 17 h 226"/>
                              <a:gd name="T90" fmla="*/ 186 w 280"/>
                              <a:gd name="T91" fmla="*/ 43 h 226"/>
                              <a:gd name="T92" fmla="*/ 220 w 280"/>
                              <a:gd name="T93" fmla="*/ 55 h 226"/>
                              <a:gd name="T94" fmla="*/ 239 w 280"/>
                              <a:gd name="T95" fmla="*/ 59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80" h="226">
                                <a:moveTo>
                                  <a:pt x="239" y="59"/>
                                </a:moveTo>
                                <a:lnTo>
                                  <a:pt x="247" y="61"/>
                                </a:lnTo>
                                <a:lnTo>
                                  <a:pt x="254" y="62"/>
                                </a:lnTo>
                                <a:lnTo>
                                  <a:pt x="259" y="62"/>
                                </a:lnTo>
                                <a:lnTo>
                                  <a:pt x="280" y="64"/>
                                </a:lnTo>
                                <a:lnTo>
                                  <a:pt x="271" y="76"/>
                                </a:lnTo>
                                <a:lnTo>
                                  <a:pt x="262" y="88"/>
                                </a:lnTo>
                                <a:lnTo>
                                  <a:pt x="251" y="99"/>
                                </a:lnTo>
                                <a:lnTo>
                                  <a:pt x="240" y="110"/>
                                </a:lnTo>
                                <a:lnTo>
                                  <a:pt x="218" y="132"/>
                                </a:lnTo>
                                <a:lnTo>
                                  <a:pt x="195" y="152"/>
                                </a:lnTo>
                                <a:lnTo>
                                  <a:pt x="172" y="172"/>
                                </a:lnTo>
                                <a:lnTo>
                                  <a:pt x="146" y="191"/>
                                </a:lnTo>
                                <a:lnTo>
                                  <a:pt x="122" y="209"/>
                                </a:lnTo>
                                <a:lnTo>
                                  <a:pt x="98" y="226"/>
                                </a:lnTo>
                                <a:lnTo>
                                  <a:pt x="99" y="223"/>
                                </a:lnTo>
                                <a:lnTo>
                                  <a:pt x="99" y="221"/>
                                </a:lnTo>
                                <a:lnTo>
                                  <a:pt x="91" y="218"/>
                                </a:lnTo>
                                <a:lnTo>
                                  <a:pt x="84" y="215"/>
                                </a:lnTo>
                                <a:lnTo>
                                  <a:pt x="68" y="211"/>
                                </a:lnTo>
                                <a:lnTo>
                                  <a:pt x="60" y="208"/>
                                </a:lnTo>
                                <a:lnTo>
                                  <a:pt x="53" y="204"/>
                                </a:lnTo>
                                <a:lnTo>
                                  <a:pt x="50" y="201"/>
                                </a:lnTo>
                                <a:lnTo>
                                  <a:pt x="46" y="199"/>
                                </a:lnTo>
                                <a:lnTo>
                                  <a:pt x="44" y="195"/>
                                </a:lnTo>
                                <a:lnTo>
                                  <a:pt x="41" y="192"/>
                                </a:lnTo>
                                <a:lnTo>
                                  <a:pt x="41" y="177"/>
                                </a:lnTo>
                                <a:lnTo>
                                  <a:pt x="46" y="174"/>
                                </a:lnTo>
                                <a:lnTo>
                                  <a:pt x="50" y="171"/>
                                </a:lnTo>
                                <a:lnTo>
                                  <a:pt x="58" y="164"/>
                                </a:lnTo>
                                <a:lnTo>
                                  <a:pt x="61" y="160"/>
                                </a:lnTo>
                                <a:lnTo>
                                  <a:pt x="64" y="157"/>
                                </a:lnTo>
                                <a:lnTo>
                                  <a:pt x="69" y="154"/>
                                </a:lnTo>
                                <a:lnTo>
                                  <a:pt x="74" y="153"/>
                                </a:lnTo>
                                <a:lnTo>
                                  <a:pt x="74" y="151"/>
                                </a:lnTo>
                                <a:lnTo>
                                  <a:pt x="73" y="149"/>
                                </a:lnTo>
                                <a:lnTo>
                                  <a:pt x="70" y="144"/>
                                </a:lnTo>
                                <a:lnTo>
                                  <a:pt x="68" y="143"/>
                                </a:lnTo>
                                <a:lnTo>
                                  <a:pt x="66" y="141"/>
                                </a:lnTo>
                                <a:lnTo>
                                  <a:pt x="61" y="140"/>
                                </a:lnTo>
                                <a:lnTo>
                                  <a:pt x="56" y="140"/>
                                </a:lnTo>
                                <a:lnTo>
                                  <a:pt x="53" y="140"/>
                                </a:lnTo>
                                <a:lnTo>
                                  <a:pt x="54" y="137"/>
                                </a:lnTo>
                                <a:lnTo>
                                  <a:pt x="54" y="133"/>
                                </a:lnTo>
                                <a:lnTo>
                                  <a:pt x="54" y="131"/>
                                </a:lnTo>
                                <a:lnTo>
                                  <a:pt x="53" y="129"/>
                                </a:lnTo>
                                <a:lnTo>
                                  <a:pt x="51" y="127"/>
                                </a:lnTo>
                                <a:lnTo>
                                  <a:pt x="48" y="126"/>
                                </a:lnTo>
                                <a:lnTo>
                                  <a:pt x="50" y="123"/>
                                </a:lnTo>
                                <a:lnTo>
                                  <a:pt x="50" y="120"/>
                                </a:lnTo>
                                <a:lnTo>
                                  <a:pt x="48" y="117"/>
                                </a:lnTo>
                                <a:lnTo>
                                  <a:pt x="47" y="113"/>
                                </a:lnTo>
                                <a:lnTo>
                                  <a:pt x="45" y="111"/>
                                </a:lnTo>
                                <a:lnTo>
                                  <a:pt x="43" y="110"/>
                                </a:lnTo>
                                <a:lnTo>
                                  <a:pt x="40" y="110"/>
                                </a:lnTo>
                                <a:lnTo>
                                  <a:pt x="38" y="110"/>
                                </a:lnTo>
                                <a:lnTo>
                                  <a:pt x="38" y="108"/>
                                </a:lnTo>
                                <a:lnTo>
                                  <a:pt x="37" y="105"/>
                                </a:lnTo>
                                <a:lnTo>
                                  <a:pt x="36" y="104"/>
                                </a:lnTo>
                                <a:lnTo>
                                  <a:pt x="35" y="103"/>
                                </a:lnTo>
                                <a:lnTo>
                                  <a:pt x="33" y="102"/>
                                </a:lnTo>
                                <a:lnTo>
                                  <a:pt x="31" y="100"/>
                                </a:lnTo>
                                <a:lnTo>
                                  <a:pt x="28" y="100"/>
                                </a:lnTo>
                                <a:lnTo>
                                  <a:pt x="24" y="100"/>
                                </a:lnTo>
                                <a:lnTo>
                                  <a:pt x="23" y="99"/>
                                </a:lnTo>
                                <a:lnTo>
                                  <a:pt x="22" y="97"/>
                                </a:lnTo>
                                <a:lnTo>
                                  <a:pt x="20" y="95"/>
                                </a:lnTo>
                                <a:lnTo>
                                  <a:pt x="17" y="93"/>
                                </a:lnTo>
                                <a:lnTo>
                                  <a:pt x="15" y="93"/>
                                </a:lnTo>
                                <a:lnTo>
                                  <a:pt x="13" y="93"/>
                                </a:lnTo>
                                <a:lnTo>
                                  <a:pt x="10" y="95"/>
                                </a:lnTo>
                                <a:lnTo>
                                  <a:pt x="8" y="96"/>
                                </a:lnTo>
                                <a:lnTo>
                                  <a:pt x="7" y="95"/>
                                </a:lnTo>
                                <a:lnTo>
                                  <a:pt x="5" y="92"/>
                                </a:lnTo>
                                <a:lnTo>
                                  <a:pt x="3" y="91"/>
                                </a:lnTo>
                                <a:lnTo>
                                  <a:pt x="1" y="91"/>
                                </a:lnTo>
                                <a:lnTo>
                                  <a:pt x="0" y="91"/>
                                </a:lnTo>
                                <a:lnTo>
                                  <a:pt x="18" y="75"/>
                                </a:lnTo>
                                <a:lnTo>
                                  <a:pt x="37" y="57"/>
                                </a:lnTo>
                                <a:lnTo>
                                  <a:pt x="73" y="22"/>
                                </a:lnTo>
                                <a:lnTo>
                                  <a:pt x="81" y="22"/>
                                </a:lnTo>
                                <a:lnTo>
                                  <a:pt x="85" y="21"/>
                                </a:lnTo>
                                <a:lnTo>
                                  <a:pt x="90" y="20"/>
                                </a:lnTo>
                                <a:lnTo>
                                  <a:pt x="93" y="17"/>
                                </a:lnTo>
                                <a:lnTo>
                                  <a:pt x="97" y="15"/>
                                </a:lnTo>
                                <a:lnTo>
                                  <a:pt x="99" y="11"/>
                                </a:lnTo>
                                <a:lnTo>
                                  <a:pt x="101" y="8"/>
                                </a:lnTo>
                                <a:lnTo>
                                  <a:pt x="103" y="2"/>
                                </a:lnTo>
                                <a:lnTo>
                                  <a:pt x="104" y="0"/>
                                </a:lnTo>
                                <a:lnTo>
                                  <a:pt x="136" y="17"/>
                                </a:lnTo>
                                <a:lnTo>
                                  <a:pt x="168" y="35"/>
                                </a:lnTo>
                                <a:lnTo>
                                  <a:pt x="186" y="43"/>
                                </a:lnTo>
                                <a:lnTo>
                                  <a:pt x="203" y="50"/>
                                </a:lnTo>
                                <a:lnTo>
                                  <a:pt x="220" y="55"/>
                                </a:lnTo>
                                <a:lnTo>
                                  <a:pt x="229" y="57"/>
                                </a:lnTo>
                                <a:lnTo>
                                  <a:pt x="239" y="59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97" y="56"/>
                            <a:ext cx="239" cy="244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 h 244"/>
                              <a:gd name="T2" fmla="*/ 216 w 239"/>
                              <a:gd name="T3" fmla="*/ 31 h 244"/>
                              <a:gd name="T4" fmla="*/ 125 w 239"/>
                              <a:gd name="T5" fmla="*/ 133 h 244"/>
                              <a:gd name="T6" fmla="*/ 54 w 239"/>
                              <a:gd name="T7" fmla="*/ 209 h 244"/>
                              <a:gd name="T8" fmla="*/ 82 w 239"/>
                              <a:gd name="T9" fmla="*/ 234 h 244"/>
                              <a:gd name="T10" fmla="*/ 71 w 239"/>
                              <a:gd name="T11" fmla="*/ 244 h 244"/>
                              <a:gd name="T12" fmla="*/ 67 w 239"/>
                              <a:gd name="T13" fmla="*/ 237 h 244"/>
                              <a:gd name="T14" fmla="*/ 64 w 239"/>
                              <a:gd name="T15" fmla="*/ 230 h 244"/>
                              <a:gd name="T16" fmla="*/ 58 w 239"/>
                              <a:gd name="T17" fmla="*/ 223 h 244"/>
                              <a:gd name="T18" fmla="*/ 52 w 239"/>
                              <a:gd name="T19" fmla="*/ 216 h 244"/>
                              <a:gd name="T20" fmla="*/ 45 w 239"/>
                              <a:gd name="T21" fmla="*/ 210 h 244"/>
                              <a:gd name="T22" fmla="*/ 39 w 239"/>
                              <a:gd name="T23" fmla="*/ 204 h 244"/>
                              <a:gd name="T24" fmla="*/ 35 w 239"/>
                              <a:gd name="T25" fmla="*/ 202 h 244"/>
                              <a:gd name="T26" fmla="*/ 31 w 239"/>
                              <a:gd name="T27" fmla="*/ 199 h 244"/>
                              <a:gd name="T28" fmla="*/ 24 w 239"/>
                              <a:gd name="T29" fmla="*/ 197 h 244"/>
                              <a:gd name="T30" fmla="*/ 0 w 239"/>
                              <a:gd name="T31" fmla="*/ 174 h 244"/>
                              <a:gd name="T32" fmla="*/ 13 w 239"/>
                              <a:gd name="T33" fmla="*/ 162 h 244"/>
                              <a:gd name="T34" fmla="*/ 14 w 239"/>
                              <a:gd name="T35" fmla="*/ 162 h 244"/>
                              <a:gd name="T36" fmla="*/ 27 w 239"/>
                              <a:gd name="T37" fmla="*/ 177 h 244"/>
                              <a:gd name="T38" fmla="*/ 39 w 239"/>
                              <a:gd name="T39" fmla="*/ 192 h 244"/>
                              <a:gd name="T40" fmla="*/ 81 w 239"/>
                              <a:gd name="T41" fmla="*/ 149 h 244"/>
                              <a:gd name="T42" fmla="*/ 182 w 239"/>
                              <a:gd name="T43" fmla="*/ 51 h 244"/>
                              <a:gd name="T44" fmla="*/ 238 w 239"/>
                              <a:gd name="T45" fmla="*/ 0 h 244"/>
                              <a:gd name="T46" fmla="*/ 239 w 239"/>
                              <a:gd name="T47" fmla="*/ 0 h 244"/>
                              <a:gd name="T48" fmla="*/ 239 w 239"/>
                              <a:gd name="T49" fmla="*/ 1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39" h="244">
                                <a:moveTo>
                                  <a:pt x="239" y="1"/>
                                </a:moveTo>
                                <a:lnTo>
                                  <a:pt x="216" y="31"/>
                                </a:lnTo>
                                <a:lnTo>
                                  <a:pt x="125" y="133"/>
                                </a:lnTo>
                                <a:lnTo>
                                  <a:pt x="54" y="209"/>
                                </a:lnTo>
                                <a:lnTo>
                                  <a:pt x="82" y="234"/>
                                </a:lnTo>
                                <a:lnTo>
                                  <a:pt x="71" y="244"/>
                                </a:lnTo>
                                <a:lnTo>
                                  <a:pt x="67" y="237"/>
                                </a:lnTo>
                                <a:lnTo>
                                  <a:pt x="64" y="230"/>
                                </a:lnTo>
                                <a:lnTo>
                                  <a:pt x="58" y="223"/>
                                </a:lnTo>
                                <a:lnTo>
                                  <a:pt x="52" y="216"/>
                                </a:lnTo>
                                <a:lnTo>
                                  <a:pt x="45" y="210"/>
                                </a:lnTo>
                                <a:lnTo>
                                  <a:pt x="39" y="204"/>
                                </a:lnTo>
                                <a:lnTo>
                                  <a:pt x="35" y="202"/>
                                </a:lnTo>
                                <a:lnTo>
                                  <a:pt x="31" y="199"/>
                                </a:lnTo>
                                <a:lnTo>
                                  <a:pt x="24" y="197"/>
                                </a:lnTo>
                                <a:lnTo>
                                  <a:pt x="0" y="174"/>
                                </a:lnTo>
                                <a:lnTo>
                                  <a:pt x="13" y="162"/>
                                </a:lnTo>
                                <a:lnTo>
                                  <a:pt x="14" y="162"/>
                                </a:lnTo>
                                <a:lnTo>
                                  <a:pt x="27" y="177"/>
                                </a:lnTo>
                                <a:lnTo>
                                  <a:pt x="39" y="192"/>
                                </a:lnTo>
                                <a:lnTo>
                                  <a:pt x="81" y="149"/>
                                </a:lnTo>
                                <a:lnTo>
                                  <a:pt x="182" y="51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3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197" y="56"/>
                            <a:ext cx="239" cy="244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 h 244"/>
                              <a:gd name="T2" fmla="*/ 216 w 239"/>
                              <a:gd name="T3" fmla="*/ 31 h 244"/>
                              <a:gd name="T4" fmla="*/ 125 w 239"/>
                              <a:gd name="T5" fmla="*/ 133 h 244"/>
                              <a:gd name="T6" fmla="*/ 54 w 239"/>
                              <a:gd name="T7" fmla="*/ 209 h 244"/>
                              <a:gd name="T8" fmla="*/ 82 w 239"/>
                              <a:gd name="T9" fmla="*/ 234 h 244"/>
                              <a:gd name="T10" fmla="*/ 71 w 239"/>
                              <a:gd name="T11" fmla="*/ 244 h 244"/>
                              <a:gd name="T12" fmla="*/ 67 w 239"/>
                              <a:gd name="T13" fmla="*/ 237 h 244"/>
                              <a:gd name="T14" fmla="*/ 64 w 239"/>
                              <a:gd name="T15" fmla="*/ 230 h 244"/>
                              <a:gd name="T16" fmla="*/ 58 w 239"/>
                              <a:gd name="T17" fmla="*/ 223 h 244"/>
                              <a:gd name="T18" fmla="*/ 52 w 239"/>
                              <a:gd name="T19" fmla="*/ 216 h 244"/>
                              <a:gd name="T20" fmla="*/ 45 w 239"/>
                              <a:gd name="T21" fmla="*/ 210 h 244"/>
                              <a:gd name="T22" fmla="*/ 39 w 239"/>
                              <a:gd name="T23" fmla="*/ 204 h 244"/>
                              <a:gd name="T24" fmla="*/ 35 w 239"/>
                              <a:gd name="T25" fmla="*/ 202 h 244"/>
                              <a:gd name="T26" fmla="*/ 31 w 239"/>
                              <a:gd name="T27" fmla="*/ 199 h 244"/>
                              <a:gd name="T28" fmla="*/ 24 w 239"/>
                              <a:gd name="T29" fmla="*/ 197 h 244"/>
                              <a:gd name="T30" fmla="*/ 0 w 239"/>
                              <a:gd name="T31" fmla="*/ 174 h 244"/>
                              <a:gd name="T32" fmla="*/ 13 w 239"/>
                              <a:gd name="T33" fmla="*/ 162 h 244"/>
                              <a:gd name="T34" fmla="*/ 14 w 239"/>
                              <a:gd name="T35" fmla="*/ 162 h 244"/>
                              <a:gd name="T36" fmla="*/ 27 w 239"/>
                              <a:gd name="T37" fmla="*/ 177 h 244"/>
                              <a:gd name="T38" fmla="*/ 39 w 239"/>
                              <a:gd name="T39" fmla="*/ 192 h 244"/>
                              <a:gd name="T40" fmla="*/ 81 w 239"/>
                              <a:gd name="T41" fmla="*/ 149 h 244"/>
                              <a:gd name="T42" fmla="*/ 182 w 239"/>
                              <a:gd name="T43" fmla="*/ 51 h 244"/>
                              <a:gd name="T44" fmla="*/ 238 w 239"/>
                              <a:gd name="T45" fmla="*/ 0 h 244"/>
                              <a:gd name="T46" fmla="*/ 239 w 239"/>
                              <a:gd name="T47" fmla="*/ 0 h 244"/>
                              <a:gd name="T48" fmla="*/ 239 w 239"/>
                              <a:gd name="T49" fmla="*/ 1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39" h="244">
                                <a:moveTo>
                                  <a:pt x="239" y="1"/>
                                </a:moveTo>
                                <a:lnTo>
                                  <a:pt x="216" y="31"/>
                                </a:lnTo>
                                <a:lnTo>
                                  <a:pt x="125" y="133"/>
                                </a:lnTo>
                                <a:lnTo>
                                  <a:pt x="54" y="209"/>
                                </a:lnTo>
                                <a:lnTo>
                                  <a:pt x="82" y="234"/>
                                </a:lnTo>
                                <a:lnTo>
                                  <a:pt x="71" y="244"/>
                                </a:lnTo>
                                <a:lnTo>
                                  <a:pt x="67" y="237"/>
                                </a:lnTo>
                                <a:lnTo>
                                  <a:pt x="64" y="230"/>
                                </a:lnTo>
                                <a:lnTo>
                                  <a:pt x="58" y="223"/>
                                </a:lnTo>
                                <a:lnTo>
                                  <a:pt x="52" y="216"/>
                                </a:lnTo>
                                <a:lnTo>
                                  <a:pt x="45" y="210"/>
                                </a:lnTo>
                                <a:lnTo>
                                  <a:pt x="39" y="204"/>
                                </a:lnTo>
                                <a:lnTo>
                                  <a:pt x="35" y="202"/>
                                </a:lnTo>
                                <a:lnTo>
                                  <a:pt x="31" y="199"/>
                                </a:lnTo>
                                <a:lnTo>
                                  <a:pt x="24" y="197"/>
                                </a:lnTo>
                                <a:lnTo>
                                  <a:pt x="0" y="174"/>
                                </a:lnTo>
                                <a:lnTo>
                                  <a:pt x="13" y="162"/>
                                </a:lnTo>
                                <a:lnTo>
                                  <a:pt x="14" y="162"/>
                                </a:lnTo>
                                <a:lnTo>
                                  <a:pt x="27" y="177"/>
                                </a:lnTo>
                                <a:lnTo>
                                  <a:pt x="39" y="192"/>
                                </a:lnTo>
                                <a:lnTo>
                                  <a:pt x="81" y="149"/>
                                </a:lnTo>
                                <a:lnTo>
                                  <a:pt x="182" y="51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39" y="1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630" y="401"/>
                            <a:ext cx="9" cy="8"/>
                          </a:xfrm>
                          <a:custGeom>
                            <a:avLst/>
                            <a:gdLst>
                              <a:gd name="T0" fmla="*/ 7 w 9"/>
                              <a:gd name="T1" fmla="*/ 0 h 8"/>
                              <a:gd name="T2" fmla="*/ 8 w 9"/>
                              <a:gd name="T3" fmla="*/ 2 h 8"/>
                              <a:gd name="T4" fmla="*/ 9 w 9"/>
                              <a:gd name="T5" fmla="*/ 4 h 8"/>
                              <a:gd name="T6" fmla="*/ 4 w 9"/>
                              <a:gd name="T7" fmla="*/ 7 h 8"/>
                              <a:gd name="T8" fmla="*/ 2 w 9"/>
                              <a:gd name="T9" fmla="*/ 8 h 8"/>
                              <a:gd name="T10" fmla="*/ 0 w 9"/>
                              <a:gd name="T11" fmla="*/ 8 h 8"/>
                              <a:gd name="T12" fmla="*/ 7 w 9"/>
                              <a:gd name="T1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7" y="0"/>
                                </a:moveTo>
                                <a:lnTo>
                                  <a:pt x="8" y="2"/>
                                </a:lnTo>
                                <a:lnTo>
                                  <a:pt x="9" y="4"/>
                                </a:lnTo>
                                <a:lnTo>
                                  <a:pt x="4" y="7"/>
                                </a:lnTo>
                                <a:lnTo>
                                  <a:pt x="2" y="8"/>
                                </a:lnTo>
                                <a:lnTo>
                                  <a:pt x="0" y="8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630" y="401"/>
                            <a:ext cx="9" cy="8"/>
                          </a:xfrm>
                          <a:custGeom>
                            <a:avLst/>
                            <a:gdLst>
                              <a:gd name="T0" fmla="*/ 7 w 9"/>
                              <a:gd name="T1" fmla="*/ 0 h 8"/>
                              <a:gd name="T2" fmla="*/ 8 w 9"/>
                              <a:gd name="T3" fmla="*/ 2 h 8"/>
                              <a:gd name="T4" fmla="*/ 9 w 9"/>
                              <a:gd name="T5" fmla="*/ 4 h 8"/>
                              <a:gd name="T6" fmla="*/ 4 w 9"/>
                              <a:gd name="T7" fmla="*/ 7 h 8"/>
                              <a:gd name="T8" fmla="*/ 2 w 9"/>
                              <a:gd name="T9" fmla="*/ 8 h 8"/>
                              <a:gd name="T10" fmla="*/ 0 w 9"/>
                              <a:gd name="T11" fmla="*/ 8 h 8"/>
                              <a:gd name="T12" fmla="*/ 7 w 9"/>
                              <a:gd name="T1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7" y="0"/>
                                </a:moveTo>
                                <a:lnTo>
                                  <a:pt x="8" y="2"/>
                                </a:lnTo>
                                <a:lnTo>
                                  <a:pt x="9" y="4"/>
                                </a:lnTo>
                                <a:lnTo>
                                  <a:pt x="4" y="7"/>
                                </a:lnTo>
                                <a:lnTo>
                                  <a:pt x="2" y="8"/>
                                </a:lnTo>
                                <a:lnTo>
                                  <a:pt x="0" y="8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473" y="148"/>
                            <a:ext cx="38" cy="44"/>
                          </a:xfrm>
                          <a:custGeom>
                            <a:avLst/>
                            <a:gdLst>
                              <a:gd name="T0" fmla="*/ 36 w 38"/>
                              <a:gd name="T1" fmla="*/ 14 h 44"/>
                              <a:gd name="T2" fmla="*/ 37 w 38"/>
                              <a:gd name="T3" fmla="*/ 16 h 44"/>
                              <a:gd name="T4" fmla="*/ 37 w 38"/>
                              <a:gd name="T5" fmla="*/ 18 h 44"/>
                              <a:gd name="T6" fmla="*/ 38 w 38"/>
                              <a:gd name="T7" fmla="*/ 24 h 44"/>
                              <a:gd name="T8" fmla="*/ 32 w 38"/>
                              <a:gd name="T9" fmla="*/ 24 h 44"/>
                              <a:gd name="T10" fmla="*/ 28 w 38"/>
                              <a:gd name="T11" fmla="*/ 25 h 44"/>
                              <a:gd name="T12" fmla="*/ 23 w 38"/>
                              <a:gd name="T13" fmla="*/ 27 h 44"/>
                              <a:gd name="T14" fmla="*/ 19 w 38"/>
                              <a:gd name="T15" fmla="*/ 29 h 44"/>
                              <a:gd name="T16" fmla="*/ 19 w 38"/>
                              <a:gd name="T17" fmla="*/ 31 h 44"/>
                              <a:gd name="T18" fmla="*/ 19 w 38"/>
                              <a:gd name="T19" fmla="*/ 32 h 44"/>
                              <a:gd name="T20" fmla="*/ 21 w 38"/>
                              <a:gd name="T21" fmla="*/ 35 h 44"/>
                              <a:gd name="T22" fmla="*/ 23 w 38"/>
                              <a:gd name="T23" fmla="*/ 37 h 44"/>
                              <a:gd name="T24" fmla="*/ 26 w 38"/>
                              <a:gd name="T25" fmla="*/ 41 h 44"/>
                              <a:gd name="T26" fmla="*/ 31 w 38"/>
                              <a:gd name="T27" fmla="*/ 43 h 44"/>
                              <a:gd name="T28" fmla="*/ 28 w 38"/>
                              <a:gd name="T29" fmla="*/ 44 h 44"/>
                              <a:gd name="T30" fmla="*/ 24 w 38"/>
                              <a:gd name="T31" fmla="*/ 44 h 44"/>
                              <a:gd name="T32" fmla="*/ 17 w 38"/>
                              <a:gd name="T33" fmla="*/ 44 h 44"/>
                              <a:gd name="T34" fmla="*/ 10 w 38"/>
                              <a:gd name="T35" fmla="*/ 44 h 44"/>
                              <a:gd name="T36" fmla="*/ 3 w 38"/>
                              <a:gd name="T37" fmla="*/ 43 h 44"/>
                              <a:gd name="T38" fmla="*/ 10 w 38"/>
                              <a:gd name="T39" fmla="*/ 36 h 44"/>
                              <a:gd name="T40" fmla="*/ 13 w 38"/>
                              <a:gd name="T41" fmla="*/ 32 h 44"/>
                              <a:gd name="T42" fmla="*/ 15 w 38"/>
                              <a:gd name="T43" fmla="*/ 29 h 44"/>
                              <a:gd name="T44" fmla="*/ 11 w 38"/>
                              <a:gd name="T45" fmla="*/ 25 h 44"/>
                              <a:gd name="T46" fmla="*/ 8 w 38"/>
                              <a:gd name="T47" fmla="*/ 23 h 44"/>
                              <a:gd name="T48" fmla="*/ 4 w 38"/>
                              <a:gd name="T49" fmla="*/ 22 h 44"/>
                              <a:gd name="T50" fmla="*/ 0 w 38"/>
                              <a:gd name="T51" fmla="*/ 21 h 44"/>
                              <a:gd name="T52" fmla="*/ 0 w 38"/>
                              <a:gd name="T53" fmla="*/ 0 h 44"/>
                              <a:gd name="T54" fmla="*/ 6 w 38"/>
                              <a:gd name="T55" fmla="*/ 0 h 44"/>
                              <a:gd name="T56" fmla="*/ 10 w 38"/>
                              <a:gd name="T57" fmla="*/ 0 h 44"/>
                              <a:gd name="T58" fmla="*/ 16 w 38"/>
                              <a:gd name="T59" fmla="*/ 0 h 44"/>
                              <a:gd name="T60" fmla="*/ 21 w 38"/>
                              <a:gd name="T61" fmla="*/ 1 h 44"/>
                              <a:gd name="T62" fmla="*/ 25 w 38"/>
                              <a:gd name="T63" fmla="*/ 3 h 44"/>
                              <a:gd name="T64" fmla="*/ 29 w 38"/>
                              <a:gd name="T65" fmla="*/ 5 h 44"/>
                              <a:gd name="T66" fmla="*/ 32 w 38"/>
                              <a:gd name="T67" fmla="*/ 9 h 44"/>
                              <a:gd name="T68" fmla="*/ 36 w 38"/>
                              <a:gd name="T69" fmla="*/ 1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8" h="44">
                                <a:moveTo>
                                  <a:pt x="36" y="14"/>
                                </a:moveTo>
                                <a:lnTo>
                                  <a:pt x="37" y="16"/>
                                </a:lnTo>
                                <a:lnTo>
                                  <a:pt x="37" y="18"/>
                                </a:lnTo>
                                <a:lnTo>
                                  <a:pt x="38" y="24"/>
                                </a:lnTo>
                                <a:lnTo>
                                  <a:pt x="32" y="24"/>
                                </a:lnTo>
                                <a:lnTo>
                                  <a:pt x="28" y="25"/>
                                </a:lnTo>
                                <a:lnTo>
                                  <a:pt x="23" y="27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21" y="35"/>
                                </a:lnTo>
                                <a:lnTo>
                                  <a:pt x="23" y="37"/>
                                </a:lnTo>
                                <a:lnTo>
                                  <a:pt x="26" y="41"/>
                                </a:lnTo>
                                <a:lnTo>
                                  <a:pt x="31" y="43"/>
                                </a:lnTo>
                                <a:lnTo>
                                  <a:pt x="28" y="44"/>
                                </a:lnTo>
                                <a:lnTo>
                                  <a:pt x="24" y="44"/>
                                </a:lnTo>
                                <a:lnTo>
                                  <a:pt x="17" y="44"/>
                                </a:lnTo>
                                <a:lnTo>
                                  <a:pt x="10" y="44"/>
                                </a:lnTo>
                                <a:lnTo>
                                  <a:pt x="3" y="43"/>
                                </a:lnTo>
                                <a:lnTo>
                                  <a:pt x="10" y="36"/>
                                </a:lnTo>
                                <a:lnTo>
                                  <a:pt x="13" y="32"/>
                                </a:lnTo>
                                <a:lnTo>
                                  <a:pt x="15" y="29"/>
                                </a:lnTo>
                                <a:lnTo>
                                  <a:pt x="11" y="25"/>
                                </a:lnTo>
                                <a:lnTo>
                                  <a:pt x="8" y="23"/>
                                </a:lnTo>
                                <a:lnTo>
                                  <a:pt x="4" y="22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1"/>
                                </a:lnTo>
                                <a:lnTo>
                                  <a:pt x="25" y="3"/>
                                </a:lnTo>
                                <a:lnTo>
                                  <a:pt x="29" y="5"/>
                                </a:lnTo>
                                <a:lnTo>
                                  <a:pt x="32" y="9"/>
                                </a:lnTo>
                                <a:lnTo>
                                  <a:pt x="3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473" y="148"/>
                            <a:ext cx="38" cy="44"/>
                          </a:xfrm>
                          <a:custGeom>
                            <a:avLst/>
                            <a:gdLst>
                              <a:gd name="T0" fmla="*/ 36 w 38"/>
                              <a:gd name="T1" fmla="*/ 14 h 44"/>
                              <a:gd name="T2" fmla="*/ 37 w 38"/>
                              <a:gd name="T3" fmla="*/ 16 h 44"/>
                              <a:gd name="T4" fmla="*/ 37 w 38"/>
                              <a:gd name="T5" fmla="*/ 18 h 44"/>
                              <a:gd name="T6" fmla="*/ 38 w 38"/>
                              <a:gd name="T7" fmla="*/ 24 h 44"/>
                              <a:gd name="T8" fmla="*/ 32 w 38"/>
                              <a:gd name="T9" fmla="*/ 24 h 44"/>
                              <a:gd name="T10" fmla="*/ 28 w 38"/>
                              <a:gd name="T11" fmla="*/ 25 h 44"/>
                              <a:gd name="T12" fmla="*/ 23 w 38"/>
                              <a:gd name="T13" fmla="*/ 27 h 44"/>
                              <a:gd name="T14" fmla="*/ 19 w 38"/>
                              <a:gd name="T15" fmla="*/ 29 h 44"/>
                              <a:gd name="T16" fmla="*/ 19 w 38"/>
                              <a:gd name="T17" fmla="*/ 31 h 44"/>
                              <a:gd name="T18" fmla="*/ 19 w 38"/>
                              <a:gd name="T19" fmla="*/ 32 h 44"/>
                              <a:gd name="T20" fmla="*/ 21 w 38"/>
                              <a:gd name="T21" fmla="*/ 35 h 44"/>
                              <a:gd name="T22" fmla="*/ 23 w 38"/>
                              <a:gd name="T23" fmla="*/ 37 h 44"/>
                              <a:gd name="T24" fmla="*/ 26 w 38"/>
                              <a:gd name="T25" fmla="*/ 41 h 44"/>
                              <a:gd name="T26" fmla="*/ 31 w 38"/>
                              <a:gd name="T27" fmla="*/ 43 h 44"/>
                              <a:gd name="T28" fmla="*/ 28 w 38"/>
                              <a:gd name="T29" fmla="*/ 44 h 44"/>
                              <a:gd name="T30" fmla="*/ 24 w 38"/>
                              <a:gd name="T31" fmla="*/ 44 h 44"/>
                              <a:gd name="T32" fmla="*/ 17 w 38"/>
                              <a:gd name="T33" fmla="*/ 44 h 44"/>
                              <a:gd name="T34" fmla="*/ 10 w 38"/>
                              <a:gd name="T35" fmla="*/ 44 h 44"/>
                              <a:gd name="T36" fmla="*/ 3 w 38"/>
                              <a:gd name="T37" fmla="*/ 43 h 44"/>
                              <a:gd name="T38" fmla="*/ 10 w 38"/>
                              <a:gd name="T39" fmla="*/ 36 h 44"/>
                              <a:gd name="T40" fmla="*/ 13 w 38"/>
                              <a:gd name="T41" fmla="*/ 32 h 44"/>
                              <a:gd name="T42" fmla="*/ 15 w 38"/>
                              <a:gd name="T43" fmla="*/ 29 h 44"/>
                              <a:gd name="T44" fmla="*/ 11 w 38"/>
                              <a:gd name="T45" fmla="*/ 25 h 44"/>
                              <a:gd name="T46" fmla="*/ 8 w 38"/>
                              <a:gd name="T47" fmla="*/ 23 h 44"/>
                              <a:gd name="T48" fmla="*/ 4 w 38"/>
                              <a:gd name="T49" fmla="*/ 22 h 44"/>
                              <a:gd name="T50" fmla="*/ 0 w 38"/>
                              <a:gd name="T51" fmla="*/ 21 h 44"/>
                              <a:gd name="T52" fmla="*/ 0 w 38"/>
                              <a:gd name="T53" fmla="*/ 0 h 44"/>
                              <a:gd name="T54" fmla="*/ 6 w 38"/>
                              <a:gd name="T55" fmla="*/ 0 h 44"/>
                              <a:gd name="T56" fmla="*/ 10 w 38"/>
                              <a:gd name="T57" fmla="*/ 0 h 44"/>
                              <a:gd name="T58" fmla="*/ 16 w 38"/>
                              <a:gd name="T59" fmla="*/ 0 h 44"/>
                              <a:gd name="T60" fmla="*/ 21 w 38"/>
                              <a:gd name="T61" fmla="*/ 1 h 44"/>
                              <a:gd name="T62" fmla="*/ 25 w 38"/>
                              <a:gd name="T63" fmla="*/ 3 h 44"/>
                              <a:gd name="T64" fmla="*/ 29 w 38"/>
                              <a:gd name="T65" fmla="*/ 5 h 44"/>
                              <a:gd name="T66" fmla="*/ 32 w 38"/>
                              <a:gd name="T67" fmla="*/ 9 h 44"/>
                              <a:gd name="T68" fmla="*/ 36 w 38"/>
                              <a:gd name="T69" fmla="*/ 1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8" h="44">
                                <a:moveTo>
                                  <a:pt x="36" y="14"/>
                                </a:moveTo>
                                <a:lnTo>
                                  <a:pt x="37" y="16"/>
                                </a:lnTo>
                                <a:lnTo>
                                  <a:pt x="37" y="18"/>
                                </a:lnTo>
                                <a:lnTo>
                                  <a:pt x="38" y="24"/>
                                </a:lnTo>
                                <a:lnTo>
                                  <a:pt x="32" y="24"/>
                                </a:lnTo>
                                <a:lnTo>
                                  <a:pt x="28" y="25"/>
                                </a:lnTo>
                                <a:lnTo>
                                  <a:pt x="23" y="27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21" y="35"/>
                                </a:lnTo>
                                <a:lnTo>
                                  <a:pt x="23" y="37"/>
                                </a:lnTo>
                                <a:lnTo>
                                  <a:pt x="26" y="41"/>
                                </a:lnTo>
                                <a:lnTo>
                                  <a:pt x="31" y="43"/>
                                </a:lnTo>
                                <a:lnTo>
                                  <a:pt x="28" y="44"/>
                                </a:lnTo>
                                <a:lnTo>
                                  <a:pt x="24" y="44"/>
                                </a:lnTo>
                                <a:lnTo>
                                  <a:pt x="17" y="44"/>
                                </a:lnTo>
                                <a:lnTo>
                                  <a:pt x="10" y="44"/>
                                </a:lnTo>
                                <a:lnTo>
                                  <a:pt x="3" y="43"/>
                                </a:lnTo>
                                <a:lnTo>
                                  <a:pt x="10" y="36"/>
                                </a:lnTo>
                                <a:lnTo>
                                  <a:pt x="13" y="32"/>
                                </a:lnTo>
                                <a:lnTo>
                                  <a:pt x="15" y="29"/>
                                </a:lnTo>
                                <a:lnTo>
                                  <a:pt x="11" y="25"/>
                                </a:lnTo>
                                <a:lnTo>
                                  <a:pt x="8" y="23"/>
                                </a:lnTo>
                                <a:lnTo>
                                  <a:pt x="4" y="22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1"/>
                                </a:lnTo>
                                <a:lnTo>
                                  <a:pt x="25" y="3"/>
                                </a:lnTo>
                                <a:lnTo>
                                  <a:pt x="29" y="5"/>
                                </a:lnTo>
                                <a:lnTo>
                                  <a:pt x="32" y="9"/>
                                </a:lnTo>
                                <a:lnTo>
                                  <a:pt x="36" y="14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401" y="148"/>
                            <a:ext cx="40" cy="45"/>
                          </a:xfrm>
                          <a:custGeom>
                            <a:avLst/>
                            <a:gdLst>
                              <a:gd name="T0" fmla="*/ 40 w 40"/>
                              <a:gd name="T1" fmla="*/ 21 h 45"/>
                              <a:gd name="T2" fmla="*/ 35 w 40"/>
                              <a:gd name="T3" fmla="*/ 22 h 45"/>
                              <a:gd name="T4" fmla="*/ 31 w 40"/>
                              <a:gd name="T5" fmla="*/ 22 h 45"/>
                              <a:gd name="T6" fmla="*/ 29 w 40"/>
                              <a:gd name="T7" fmla="*/ 23 h 45"/>
                              <a:gd name="T8" fmla="*/ 25 w 40"/>
                              <a:gd name="T9" fmla="*/ 27 h 45"/>
                              <a:gd name="T10" fmla="*/ 21 w 40"/>
                              <a:gd name="T11" fmla="*/ 31 h 45"/>
                              <a:gd name="T12" fmla="*/ 23 w 40"/>
                              <a:gd name="T13" fmla="*/ 34 h 45"/>
                              <a:gd name="T14" fmla="*/ 26 w 40"/>
                              <a:gd name="T15" fmla="*/ 37 h 45"/>
                              <a:gd name="T16" fmla="*/ 28 w 40"/>
                              <a:gd name="T17" fmla="*/ 41 h 45"/>
                              <a:gd name="T18" fmla="*/ 31 w 40"/>
                              <a:gd name="T19" fmla="*/ 43 h 45"/>
                              <a:gd name="T20" fmla="*/ 28 w 40"/>
                              <a:gd name="T21" fmla="*/ 44 h 45"/>
                              <a:gd name="T22" fmla="*/ 25 w 40"/>
                              <a:gd name="T23" fmla="*/ 44 h 45"/>
                              <a:gd name="T24" fmla="*/ 18 w 40"/>
                              <a:gd name="T25" fmla="*/ 45 h 45"/>
                              <a:gd name="T26" fmla="*/ 11 w 40"/>
                              <a:gd name="T27" fmla="*/ 44 h 45"/>
                              <a:gd name="T28" fmla="*/ 5 w 40"/>
                              <a:gd name="T29" fmla="*/ 43 h 45"/>
                              <a:gd name="T30" fmla="*/ 7 w 40"/>
                              <a:gd name="T31" fmla="*/ 42 h 45"/>
                              <a:gd name="T32" fmla="*/ 11 w 40"/>
                              <a:gd name="T33" fmla="*/ 39 h 45"/>
                              <a:gd name="T34" fmla="*/ 13 w 40"/>
                              <a:gd name="T35" fmla="*/ 37 h 45"/>
                              <a:gd name="T36" fmla="*/ 15 w 40"/>
                              <a:gd name="T37" fmla="*/ 35 h 45"/>
                              <a:gd name="T38" fmla="*/ 16 w 40"/>
                              <a:gd name="T39" fmla="*/ 31 h 45"/>
                              <a:gd name="T40" fmla="*/ 16 w 40"/>
                              <a:gd name="T41" fmla="*/ 30 h 45"/>
                              <a:gd name="T42" fmla="*/ 16 w 40"/>
                              <a:gd name="T43" fmla="*/ 28 h 45"/>
                              <a:gd name="T44" fmla="*/ 13 w 40"/>
                              <a:gd name="T45" fmla="*/ 25 h 45"/>
                              <a:gd name="T46" fmla="*/ 10 w 40"/>
                              <a:gd name="T47" fmla="*/ 24 h 45"/>
                              <a:gd name="T48" fmla="*/ 6 w 40"/>
                              <a:gd name="T49" fmla="*/ 24 h 45"/>
                              <a:gd name="T50" fmla="*/ 0 w 40"/>
                              <a:gd name="T51" fmla="*/ 25 h 45"/>
                              <a:gd name="T52" fmla="*/ 20 w 40"/>
                              <a:gd name="T53" fmla="*/ 12 h 45"/>
                              <a:gd name="T54" fmla="*/ 40 w 40"/>
                              <a:gd name="T55" fmla="*/ 0 h 45"/>
                              <a:gd name="T56" fmla="*/ 40 w 40"/>
                              <a:gd name="T57" fmla="*/ 21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" h="45">
                                <a:moveTo>
                                  <a:pt x="40" y="21"/>
                                </a:moveTo>
                                <a:lnTo>
                                  <a:pt x="35" y="22"/>
                                </a:lnTo>
                                <a:lnTo>
                                  <a:pt x="31" y="22"/>
                                </a:lnTo>
                                <a:lnTo>
                                  <a:pt x="29" y="23"/>
                                </a:lnTo>
                                <a:lnTo>
                                  <a:pt x="25" y="27"/>
                                </a:lnTo>
                                <a:lnTo>
                                  <a:pt x="21" y="31"/>
                                </a:lnTo>
                                <a:lnTo>
                                  <a:pt x="23" y="34"/>
                                </a:lnTo>
                                <a:lnTo>
                                  <a:pt x="26" y="37"/>
                                </a:lnTo>
                                <a:lnTo>
                                  <a:pt x="28" y="41"/>
                                </a:lnTo>
                                <a:lnTo>
                                  <a:pt x="31" y="43"/>
                                </a:lnTo>
                                <a:lnTo>
                                  <a:pt x="28" y="44"/>
                                </a:lnTo>
                                <a:lnTo>
                                  <a:pt x="25" y="44"/>
                                </a:lnTo>
                                <a:lnTo>
                                  <a:pt x="18" y="45"/>
                                </a:lnTo>
                                <a:lnTo>
                                  <a:pt x="11" y="44"/>
                                </a:lnTo>
                                <a:lnTo>
                                  <a:pt x="5" y="43"/>
                                </a:lnTo>
                                <a:lnTo>
                                  <a:pt x="7" y="42"/>
                                </a:lnTo>
                                <a:lnTo>
                                  <a:pt x="11" y="39"/>
                                </a:lnTo>
                                <a:lnTo>
                                  <a:pt x="13" y="37"/>
                                </a:lnTo>
                                <a:lnTo>
                                  <a:pt x="15" y="35"/>
                                </a:lnTo>
                                <a:lnTo>
                                  <a:pt x="16" y="31"/>
                                </a:lnTo>
                                <a:lnTo>
                                  <a:pt x="16" y="30"/>
                                </a:lnTo>
                                <a:lnTo>
                                  <a:pt x="16" y="28"/>
                                </a:lnTo>
                                <a:lnTo>
                                  <a:pt x="13" y="25"/>
                                </a:lnTo>
                                <a:lnTo>
                                  <a:pt x="10" y="24"/>
                                </a:lnTo>
                                <a:lnTo>
                                  <a:pt x="6" y="24"/>
                                </a:lnTo>
                                <a:lnTo>
                                  <a:pt x="0" y="25"/>
                                </a:lnTo>
                                <a:lnTo>
                                  <a:pt x="20" y="12"/>
                                </a:lnTo>
                                <a:lnTo>
                                  <a:pt x="40" y="0"/>
                                </a:lnTo>
                                <a:lnTo>
                                  <a:pt x="4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401" y="148"/>
                            <a:ext cx="40" cy="45"/>
                          </a:xfrm>
                          <a:custGeom>
                            <a:avLst/>
                            <a:gdLst>
                              <a:gd name="T0" fmla="*/ 40 w 40"/>
                              <a:gd name="T1" fmla="*/ 21 h 45"/>
                              <a:gd name="T2" fmla="*/ 35 w 40"/>
                              <a:gd name="T3" fmla="*/ 22 h 45"/>
                              <a:gd name="T4" fmla="*/ 31 w 40"/>
                              <a:gd name="T5" fmla="*/ 22 h 45"/>
                              <a:gd name="T6" fmla="*/ 29 w 40"/>
                              <a:gd name="T7" fmla="*/ 23 h 45"/>
                              <a:gd name="T8" fmla="*/ 25 w 40"/>
                              <a:gd name="T9" fmla="*/ 27 h 45"/>
                              <a:gd name="T10" fmla="*/ 21 w 40"/>
                              <a:gd name="T11" fmla="*/ 31 h 45"/>
                              <a:gd name="T12" fmla="*/ 23 w 40"/>
                              <a:gd name="T13" fmla="*/ 34 h 45"/>
                              <a:gd name="T14" fmla="*/ 26 w 40"/>
                              <a:gd name="T15" fmla="*/ 37 h 45"/>
                              <a:gd name="T16" fmla="*/ 28 w 40"/>
                              <a:gd name="T17" fmla="*/ 41 h 45"/>
                              <a:gd name="T18" fmla="*/ 31 w 40"/>
                              <a:gd name="T19" fmla="*/ 43 h 45"/>
                              <a:gd name="T20" fmla="*/ 28 w 40"/>
                              <a:gd name="T21" fmla="*/ 44 h 45"/>
                              <a:gd name="T22" fmla="*/ 25 w 40"/>
                              <a:gd name="T23" fmla="*/ 44 h 45"/>
                              <a:gd name="T24" fmla="*/ 18 w 40"/>
                              <a:gd name="T25" fmla="*/ 45 h 45"/>
                              <a:gd name="T26" fmla="*/ 11 w 40"/>
                              <a:gd name="T27" fmla="*/ 44 h 45"/>
                              <a:gd name="T28" fmla="*/ 5 w 40"/>
                              <a:gd name="T29" fmla="*/ 43 h 45"/>
                              <a:gd name="T30" fmla="*/ 7 w 40"/>
                              <a:gd name="T31" fmla="*/ 42 h 45"/>
                              <a:gd name="T32" fmla="*/ 11 w 40"/>
                              <a:gd name="T33" fmla="*/ 39 h 45"/>
                              <a:gd name="T34" fmla="*/ 13 w 40"/>
                              <a:gd name="T35" fmla="*/ 37 h 45"/>
                              <a:gd name="T36" fmla="*/ 15 w 40"/>
                              <a:gd name="T37" fmla="*/ 35 h 45"/>
                              <a:gd name="T38" fmla="*/ 16 w 40"/>
                              <a:gd name="T39" fmla="*/ 31 h 45"/>
                              <a:gd name="T40" fmla="*/ 16 w 40"/>
                              <a:gd name="T41" fmla="*/ 30 h 45"/>
                              <a:gd name="T42" fmla="*/ 16 w 40"/>
                              <a:gd name="T43" fmla="*/ 28 h 45"/>
                              <a:gd name="T44" fmla="*/ 13 w 40"/>
                              <a:gd name="T45" fmla="*/ 25 h 45"/>
                              <a:gd name="T46" fmla="*/ 10 w 40"/>
                              <a:gd name="T47" fmla="*/ 24 h 45"/>
                              <a:gd name="T48" fmla="*/ 6 w 40"/>
                              <a:gd name="T49" fmla="*/ 24 h 45"/>
                              <a:gd name="T50" fmla="*/ 0 w 40"/>
                              <a:gd name="T51" fmla="*/ 25 h 45"/>
                              <a:gd name="T52" fmla="*/ 20 w 40"/>
                              <a:gd name="T53" fmla="*/ 12 h 45"/>
                              <a:gd name="T54" fmla="*/ 40 w 40"/>
                              <a:gd name="T55" fmla="*/ 0 h 45"/>
                              <a:gd name="T56" fmla="*/ 40 w 40"/>
                              <a:gd name="T57" fmla="*/ 21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" h="45">
                                <a:moveTo>
                                  <a:pt x="40" y="21"/>
                                </a:moveTo>
                                <a:lnTo>
                                  <a:pt x="35" y="22"/>
                                </a:lnTo>
                                <a:lnTo>
                                  <a:pt x="31" y="22"/>
                                </a:lnTo>
                                <a:lnTo>
                                  <a:pt x="29" y="23"/>
                                </a:lnTo>
                                <a:lnTo>
                                  <a:pt x="25" y="27"/>
                                </a:lnTo>
                                <a:lnTo>
                                  <a:pt x="21" y="31"/>
                                </a:lnTo>
                                <a:lnTo>
                                  <a:pt x="23" y="34"/>
                                </a:lnTo>
                                <a:lnTo>
                                  <a:pt x="26" y="37"/>
                                </a:lnTo>
                                <a:lnTo>
                                  <a:pt x="28" y="41"/>
                                </a:lnTo>
                                <a:lnTo>
                                  <a:pt x="31" y="43"/>
                                </a:lnTo>
                                <a:lnTo>
                                  <a:pt x="28" y="44"/>
                                </a:lnTo>
                                <a:lnTo>
                                  <a:pt x="25" y="44"/>
                                </a:lnTo>
                                <a:lnTo>
                                  <a:pt x="18" y="45"/>
                                </a:lnTo>
                                <a:lnTo>
                                  <a:pt x="11" y="44"/>
                                </a:lnTo>
                                <a:lnTo>
                                  <a:pt x="5" y="43"/>
                                </a:lnTo>
                                <a:lnTo>
                                  <a:pt x="7" y="42"/>
                                </a:lnTo>
                                <a:lnTo>
                                  <a:pt x="11" y="39"/>
                                </a:lnTo>
                                <a:lnTo>
                                  <a:pt x="13" y="37"/>
                                </a:lnTo>
                                <a:lnTo>
                                  <a:pt x="15" y="35"/>
                                </a:lnTo>
                                <a:lnTo>
                                  <a:pt x="16" y="31"/>
                                </a:lnTo>
                                <a:lnTo>
                                  <a:pt x="16" y="30"/>
                                </a:lnTo>
                                <a:lnTo>
                                  <a:pt x="16" y="28"/>
                                </a:lnTo>
                                <a:lnTo>
                                  <a:pt x="13" y="25"/>
                                </a:lnTo>
                                <a:lnTo>
                                  <a:pt x="10" y="24"/>
                                </a:lnTo>
                                <a:lnTo>
                                  <a:pt x="6" y="24"/>
                                </a:lnTo>
                                <a:lnTo>
                                  <a:pt x="0" y="25"/>
                                </a:lnTo>
                                <a:lnTo>
                                  <a:pt x="20" y="12"/>
                                </a:lnTo>
                                <a:lnTo>
                                  <a:pt x="40" y="0"/>
                                </a:lnTo>
                                <a:lnTo>
                                  <a:pt x="40" y="21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368" y="165"/>
                            <a:ext cx="177" cy="36"/>
                          </a:xfrm>
                          <a:custGeom>
                            <a:avLst/>
                            <a:gdLst>
                              <a:gd name="T0" fmla="*/ 93 w 177"/>
                              <a:gd name="T1" fmla="*/ 11 h 36"/>
                              <a:gd name="T2" fmla="*/ 94 w 177"/>
                              <a:gd name="T3" fmla="*/ 14 h 36"/>
                              <a:gd name="T4" fmla="*/ 103 w 177"/>
                              <a:gd name="T5" fmla="*/ 10 h 36"/>
                              <a:gd name="T6" fmla="*/ 109 w 177"/>
                              <a:gd name="T7" fmla="*/ 10 h 36"/>
                              <a:gd name="T8" fmla="*/ 112 w 177"/>
                              <a:gd name="T9" fmla="*/ 17 h 36"/>
                              <a:gd name="T10" fmla="*/ 105 w 177"/>
                              <a:gd name="T11" fmla="*/ 21 h 36"/>
                              <a:gd name="T12" fmla="*/ 99 w 177"/>
                              <a:gd name="T13" fmla="*/ 20 h 36"/>
                              <a:gd name="T14" fmla="*/ 97 w 177"/>
                              <a:gd name="T15" fmla="*/ 24 h 36"/>
                              <a:gd name="T16" fmla="*/ 105 w 177"/>
                              <a:gd name="T17" fmla="*/ 31 h 36"/>
                              <a:gd name="T18" fmla="*/ 120 w 177"/>
                              <a:gd name="T19" fmla="*/ 34 h 36"/>
                              <a:gd name="T20" fmla="*/ 146 w 177"/>
                              <a:gd name="T21" fmla="*/ 28 h 36"/>
                              <a:gd name="T22" fmla="*/ 142 w 177"/>
                              <a:gd name="T23" fmla="*/ 22 h 36"/>
                              <a:gd name="T24" fmla="*/ 130 w 177"/>
                              <a:gd name="T25" fmla="*/ 17 h 36"/>
                              <a:gd name="T26" fmla="*/ 131 w 177"/>
                              <a:gd name="T27" fmla="*/ 12 h 36"/>
                              <a:gd name="T28" fmla="*/ 144 w 177"/>
                              <a:gd name="T29" fmla="*/ 12 h 36"/>
                              <a:gd name="T30" fmla="*/ 151 w 177"/>
                              <a:gd name="T31" fmla="*/ 18 h 36"/>
                              <a:gd name="T32" fmla="*/ 157 w 177"/>
                              <a:gd name="T33" fmla="*/ 13 h 36"/>
                              <a:gd name="T34" fmla="*/ 169 w 177"/>
                              <a:gd name="T35" fmla="*/ 7 h 36"/>
                              <a:gd name="T36" fmla="*/ 177 w 177"/>
                              <a:gd name="T37" fmla="*/ 11 h 36"/>
                              <a:gd name="T38" fmla="*/ 165 w 177"/>
                              <a:gd name="T39" fmla="*/ 20 h 36"/>
                              <a:gd name="T40" fmla="*/ 156 w 177"/>
                              <a:gd name="T41" fmla="*/ 24 h 36"/>
                              <a:gd name="T42" fmla="*/ 151 w 177"/>
                              <a:gd name="T43" fmla="*/ 32 h 36"/>
                              <a:gd name="T44" fmla="*/ 143 w 177"/>
                              <a:gd name="T45" fmla="*/ 36 h 36"/>
                              <a:gd name="T46" fmla="*/ 48 w 177"/>
                              <a:gd name="T47" fmla="*/ 36 h 36"/>
                              <a:gd name="T48" fmla="*/ 31 w 177"/>
                              <a:gd name="T49" fmla="*/ 35 h 36"/>
                              <a:gd name="T50" fmla="*/ 23 w 177"/>
                              <a:gd name="T51" fmla="*/ 28 h 36"/>
                              <a:gd name="T52" fmla="*/ 21 w 177"/>
                              <a:gd name="T53" fmla="*/ 21 h 36"/>
                              <a:gd name="T54" fmla="*/ 13 w 177"/>
                              <a:gd name="T55" fmla="*/ 21 h 36"/>
                              <a:gd name="T56" fmla="*/ 3 w 177"/>
                              <a:gd name="T57" fmla="*/ 13 h 36"/>
                              <a:gd name="T58" fmla="*/ 3 w 177"/>
                              <a:gd name="T59" fmla="*/ 8 h 36"/>
                              <a:gd name="T60" fmla="*/ 14 w 177"/>
                              <a:gd name="T61" fmla="*/ 8 h 36"/>
                              <a:gd name="T62" fmla="*/ 22 w 177"/>
                              <a:gd name="T63" fmla="*/ 17 h 36"/>
                              <a:gd name="T64" fmla="*/ 28 w 177"/>
                              <a:gd name="T65" fmla="*/ 15 h 36"/>
                              <a:gd name="T66" fmla="*/ 38 w 177"/>
                              <a:gd name="T67" fmla="*/ 11 h 36"/>
                              <a:gd name="T68" fmla="*/ 44 w 177"/>
                              <a:gd name="T69" fmla="*/ 13 h 36"/>
                              <a:gd name="T70" fmla="*/ 38 w 177"/>
                              <a:gd name="T71" fmla="*/ 20 h 36"/>
                              <a:gd name="T72" fmla="*/ 29 w 177"/>
                              <a:gd name="T73" fmla="*/ 26 h 36"/>
                              <a:gd name="T74" fmla="*/ 33 w 177"/>
                              <a:gd name="T75" fmla="*/ 29 h 36"/>
                              <a:gd name="T76" fmla="*/ 54 w 177"/>
                              <a:gd name="T77" fmla="*/ 33 h 36"/>
                              <a:gd name="T78" fmla="*/ 75 w 177"/>
                              <a:gd name="T79" fmla="*/ 29 h 36"/>
                              <a:gd name="T80" fmla="*/ 79 w 177"/>
                              <a:gd name="T81" fmla="*/ 21 h 36"/>
                              <a:gd name="T82" fmla="*/ 74 w 177"/>
                              <a:gd name="T83" fmla="*/ 21 h 36"/>
                              <a:gd name="T84" fmla="*/ 66 w 177"/>
                              <a:gd name="T85" fmla="*/ 20 h 36"/>
                              <a:gd name="T86" fmla="*/ 61 w 177"/>
                              <a:gd name="T87" fmla="*/ 13 h 36"/>
                              <a:gd name="T88" fmla="*/ 70 w 177"/>
                              <a:gd name="T89" fmla="*/ 10 h 36"/>
                              <a:gd name="T90" fmla="*/ 76 w 177"/>
                              <a:gd name="T91" fmla="*/ 11 h 36"/>
                              <a:gd name="T92" fmla="*/ 83 w 177"/>
                              <a:gd name="T93" fmla="*/ 14 h 36"/>
                              <a:gd name="T94" fmla="*/ 83 w 177"/>
                              <a:gd name="T95" fmla="*/ 7 h 36"/>
                              <a:gd name="T96" fmla="*/ 89 w 177"/>
                              <a:gd name="T97" fmla="*/ 0 h 36"/>
                              <a:gd name="T98" fmla="*/ 93 w 177"/>
                              <a:gd name="T99" fmla="*/ 5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7" h="36">
                                <a:moveTo>
                                  <a:pt x="94" y="6"/>
                                </a:moveTo>
                                <a:lnTo>
                                  <a:pt x="93" y="8"/>
                                </a:lnTo>
                                <a:lnTo>
                                  <a:pt x="93" y="11"/>
                                </a:lnTo>
                                <a:lnTo>
                                  <a:pt x="91" y="14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7" y="13"/>
                                </a:lnTo>
                                <a:lnTo>
                                  <a:pt x="100" y="11"/>
                                </a:lnTo>
                                <a:lnTo>
                                  <a:pt x="103" y="10"/>
                                </a:lnTo>
                                <a:lnTo>
                                  <a:pt x="104" y="10"/>
                                </a:lnTo>
                                <a:lnTo>
                                  <a:pt x="106" y="10"/>
                                </a:lnTo>
                                <a:lnTo>
                                  <a:pt x="109" y="10"/>
                                </a:lnTo>
                                <a:lnTo>
                                  <a:pt x="112" y="12"/>
                                </a:lnTo>
                                <a:lnTo>
                                  <a:pt x="113" y="13"/>
                                </a:lnTo>
                                <a:lnTo>
                                  <a:pt x="112" y="17"/>
                                </a:lnTo>
                                <a:lnTo>
                                  <a:pt x="111" y="19"/>
                                </a:lnTo>
                                <a:lnTo>
                                  <a:pt x="106" y="20"/>
                                </a:lnTo>
                                <a:lnTo>
                                  <a:pt x="105" y="21"/>
                                </a:lnTo>
                                <a:lnTo>
                                  <a:pt x="103" y="21"/>
                                </a:lnTo>
                                <a:lnTo>
                                  <a:pt x="101" y="20"/>
                                </a:lnTo>
                                <a:lnTo>
                                  <a:pt x="99" y="20"/>
                                </a:lnTo>
                                <a:lnTo>
                                  <a:pt x="96" y="19"/>
                                </a:lnTo>
                                <a:lnTo>
                                  <a:pt x="96" y="21"/>
                                </a:lnTo>
                                <a:lnTo>
                                  <a:pt x="97" y="24"/>
                                </a:lnTo>
                                <a:lnTo>
                                  <a:pt x="98" y="26"/>
                                </a:lnTo>
                                <a:lnTo>
                                  <a:pt x="100" y="28"/>
                                </a:lnTo>
                                <a:lnTo>
                                  <a:pt x="105" y="31"/>
                                </a:lnTo>
                                <a:lnTo>
                                  <a:pt x="109" y="33"/>
                                </a:lnTo>
                                <a:lnTo>
                                  <a:pt x="115" y="34"/>
                                </a:lnTo>
                                <a:lnTo>
                                  <a:pt x="120" y="34"/>
                                </a:lnTo>
                                <a:lnTo>
                                  <a:pt x="131" y="33"/>
                                </a:lnTo>
                                <a:lnTo>
                                  <a:pt x="142" y="31"/>
                                </a:lnTo>
                                <a:lnTo>
                                  <a:pt x="146" y="28"/>
                                </a:lnTo>
                                <a:lnTo>
                                  <a:pt x="148" y="27"/>
                                </a:lnTo>
                                <a:lnTo>
                                  <a:pt x="149" y="22"/>
                                </a:lnTo>
                                <a:lnTo>
                                  <a:pt x="142" y="22"/>
                                </a:lnTo>
                                <a:lnTo>
                                  <a:pt x="135" y="20"/>
                                </a:lnTo>
                                <a:lnTo>
                                  <a:pt x="133" y="18"/>
                                </a:lnTo>
                                <a:lnTo>
                                  <a:pt x="130" y="17"/>
                                </a:lnTo>
                                <a:lnTo>
                                  <a:pt x="130" y="15"/>
                                </a:lnTo>
                                <a:lnTo>
                                  <a:pt x="130" y="13"/>
                                </a:lnTo>
                                <a:lnTo>
                                  <a:pt x="131" y="12"/>
                                </a:lnTo>
                                <a:lnTo>
                                  <a:pt x="134" y="12"/>
                                </a:lnTo>
                                <a:lnTo>
                                  <a:pt x="141" y="12"/>
                                </a:lnTo>
                                <a:lnTo>
                                  <a:pt x="144" y="12"/>
                                </a:lnTo>
                                <a:lnTo>
                                  <a:pt x="146" y="14"/>
                                </a:lnTo>
                                <a:lnTo>
                                  <a:pt x="150" y="17"/>
                                </a:lnTo>
                                <a:lnTo>
                                  <a:pt x="151" y="18"/>
                                </a:lnTo>
                                <a:lnTo>
                                  <a:pt x="151" y="19"/>
                                </a:lnTo>
                                <a:lnTo>
                                  <a:pt x="153" y="15"/>
                                </a:lnTo>
                                <a:lnTo>
                                  <a:pt x="157" y="13"/>
                                </a:lnTo>
                                <a:lnTo>
                                  <a:pt x="161" y="10"/>
                                </a:lnTo>
                                <a:lnTo>
                                  <a:pt x="165" y="8"/>
                                </a:lnTo>
                                <a:lnTo>
                                  <a:pt x="169" y="7"/>
                                </a:lnTo>
                                <a:lnTo>
                                  <a:pt x="173" y="8"/>
                                </a:lnTo>
                                <a:lnTo>
                                  <a:pt x="175" y="10"/>
                                </a:lnTo>
                                <a:lnTo>
                                  <a:pt x="177" y="11"/>
                                </a:lnTo>
                                <a:lnTo>
                                  <a:pt x="173" y="13"/>
                                </a:lnTo>
                                <a:lnTo>
                                  <a:pt x="168" y="17"/>
                                </a:lnTo>
                                <a:lnTo>
                                  <a:pt x="165" y="20"/>
                                </a:lnTo>
                                <a:lnTo>
                                  <a:pt x="164" y="22"/>
                                </a:lnTo>
                                <a:lnTo>
                                  <a:pt x="163" y="25"/>
                                </a:lnTo>
                                <a:lnTo>
                                  <a:pt x="156" y="24"/>
                                </a:lnTo>
                                <a:lnTo>
                                  <a:pt x="154" y="27"/>
                                </a:lnTo>
                                <a:lnTo>
                                  <a:pt x="153" y="29"/>
                                </a:lnTo>
                                <a:lnTo>
                                  <a:pt x="151" y="32"/>
                                </a:lnTo>
                                <a:lnTo>
                                  <a:pt x="149" y="34"/>
                                </a:lnTo>
                                <a:lnTo>
                                  <a:pt x="145" y="35"/>
                                </a:lnTo>
                                <a:lnTo>
                                  <a:pt x="143" y="36"/>
                                </a:lnTo>
                                <a:lnTo>
                                  <a:pt x="141" y="36"/>
                                </a:lnTo>
                                <a:lnTo>
                                  <a:pt x="137" y="36"/>
                                </a:lnTo>
                                <a:lnTo>
                                  <a:pt x="48" y="36"/>
                                </a:lnTo>
                                <a:lnTo>
                                  <a:pt x="41" y="36"/>
                                </a:lnTo>
                                <a:lnTo>
                                  <a:pt x="34" y="36"/>
                                </a:lnTo>
                                <a:lnTo>
                                  <a:pt x="31" y="35"/>
                                </a:lnTo>
                                <a:lnTo>
                                  <a:pt x="28" y="34"/>
                                </a:lnTo>
                                <a:lnTo>
                                  <a:pt x="25" y="32"/>
                                </a:lnTo>
                                <a:lnTo>
                                  <a:pt x="23" y="28"/>
                                </a:lnTo>
                                <a:lnTo>
                                  <a:pt x="22" y="25"/>
                                </a:lnTo>
                                <a:lnTo>
                                  <a:pt x="22" y="22"/>
                                </a:lnTo>
                                <a:lnTo>
                                  <a:pt x="21" y="21"/>
                                </a:lnTo>
                                <a:lnTo>
                                  <a:pt x="17" y="22"/>
                                </a:lnTo>
                                <a:lnTo>
                                  <a:pt x="14" y="24"/>
                                </a:lnTo>
                                <a:lnTo>
                                  <a:pt x="13" y="21"/>
                                </a:lnTo>
                                <a:lnTo>
                                  <a:pt x="11" y="19"/>
                                </a:lnTo>
                                <a:lnTo>
                                  <a:pt x="8" y="15"/>
                                </a:lnTo>
                                <a:lnTo>
                                  <a:pt x="3" y="13"/>
                                </a:lnTo>
                                <a:lnTo>
                                  <a:pt x="0" y="12"/>
                                </a:lnTo>
                                <a:lnTo>
                                  <a:pt x="1" y="10"/>
                                </a:lnTo>
                                <a:lnTo>
                                  <a:pt x="3" y="8"/>
                                </a:lnTo>
                                <a:lnTo>
                                  <a:pt x="7" y="7"/>
                                </a:lnTo>
                                <a:lnTo>
                                  <a:pt x="10" y="7"/>
                                </a:lnTo>
                                <a:lnTo>
                                  <a:pt x="14" y="8"/>
                                </a:lnTo>
                                <a:lnTo>
                                  <a:pt x="17" y="11"/>
                                </a:lnTo>
                                <a:lnTo>
                                  <a:pt x="20" y="13"/>
                                </a:lnTo>
                                <a:lnTo>
                                  <a:pt x="22" y="17"/>
                                </a:lnTo>
                                <a:lnTo>
                                  <a:pt x="23" y="18"/>
                                </a:lnTo>
                                <a:lnTo>
                                  <a:pt x="24" y="19"/>
                                </a:lnTo>
                                <a:lnTo>
                                  <a:pt x="28" y="15"/>
                                </a:lnTo>
                                <a:lnTo>
                                  <a:pt x="32" y="12"/>
                                </a:lnTo>
                                <a:lnTo>
                                  <a:pt x="36" y="11"/>
                                </a:lnTo>
                                <a:lnTo>
                                  <a:pt x="38" y="11"/>
                                </a:lnTo>
                                <a:lnTo>
                                  <a:pt x="40" y="11"/>
                                </a:lnTo>
                                <a:lnTo>
                                  <a:pt x="44" y="12"/>
                                </a:lnTo>
                                <a:lnTo>
                                  <a:pt x="44" y="13"/>
                                </a:lnTo>
                                <a:lnTo>
                                  <a:pt x="44" y="14"/>
                                </a:lnTo>
                                <a:lnTo>
                                  <a:pt x="43" y="17"/>
                                </a:lnTo>
                                <a:lnTo>
                                  <a:pt x="38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30" y="27"/>
                                </a:lnTo>
                                <a:lnTo>
                                  <a:pt x="31" y="28"/>
                                </a:lnTo>
                                <a:lnTo>
                                  <a:pt x="33" y="29"/>
                                </a:lnTo>
                                <a:lnTo>
                                  <a:pt x="39" y="31"/>
                                </a:lnTo>
                                <a:lnTo>
                                  <a:pt x="44" y="32"/>
                                </a:lnTo>
                                <a:lnTo>
                                  <a:pt x="54" y="33"/>
                                </a:lnTo>
                                <a:lnTo>
                                  <a:pt x="64" y="32"/>
                                </a:lnTo>
                                <a:lnTo>
                                  <a:pt x="70" y="31"/>
                                </a:lnTo>
                                <a:lnTo>
                                  <a:pt x="75" y="29"/>
                                </a:lnTo>
                                <a:lnTo>
                                  <a:pt x="77" y="27"/>
                                </a:lnTo>
                                <a:lnTo>
                                  <a:pt x="78" y="25"/>
                                </a:lnTo>
                                <a:lnTo>
                                  <a:pt x="79" y="21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4" y="21"/>
                                </a:lnTo>
                                <a:lnTo>
                                  <a:pt x="69" y="21"/>
                                </a:lnTo>
                                <a:lnTo>
                                  <a:pt x="68" y="21"/>
                                </a:lnTo>
                                <a:lnTo>
                                  <a:pt x="66" y="20"/>
                                </a:lnTo>
                                <a:lnTo>
                                  <a:pt x="62" y="18"/>
                                </a:lnTo>
                                <a:lnTo>
                                  <a:pt x="62" y="15"/>
                                </a:lnTo>
                                <a:lnTo>
                                  <a:pt x="61" y="13"/>
                                </a:lnTo>
                                <a:lnTo>
                                  <a:pt x="64" y="11"/>
                                </a:lnTo>
                                <a:lnTo>
                                  <a:pt x="67" y="10"/>
                                </a:lnTo>
                                <a:lnTo>
                                  <a:pt x="70" y="10"/>
                                </a:lnTo>
                                <a:lnTo>
                                  <a:pt x="71" y="10"/>
                                </a:lnTo>
                                <a:lnTo>
                                  <a:pt x="74" y="10"/>
                                </a:lnTo>
                                <a:lnTo>
                                  <a:pt x="76" y="11"/>
                                </a:lnTo>
                                <a:lnTo>
                                  <a:pt x="78" y="13"/>
                                </a:lnTo>
                                <a:lnTo>
                                  <a:pt x="82" y="14"/>
                                </a:lnTo>
                                <a:lnTo>
                                  <a:pt x="83" y="14"/>
                                </a:lnTo>
                                <a:lnTo>
                                  <a:pt x="85" y="14"/>
                                </a:lnTo>
                                <a:lnTo>
                                  <a:pt x="83" y="11"/>
                                </a:lnTo>
                                <a:lnTo>
                                  <a:pt x="83" y="7"/>
                                </a:lnTo>
                                <a:lnTo>
                                  <a:pt x="83" y="4"/>
                                </a:lnTo>
                                <a:lnTo>
                                  <a:pt x="85" y="2"/>
                                </a:lnTo>
                                <a:lnTo>
                                  <a:pt x="89" y="0"/>
                                </a:lnTo>
                                <a:lnTo>
                                  <a:pt x="91" y="1"/>
                                </a:lnTo>
                                <a:lnTo>
                                  <a:pt x="92" y="2"/>
                                </a:lnTo>
                                <a:lnTo>
                                  <a:pt x="93" y="5"/>
                                </a:lnTo>
                                <a:lnTo>
                                  <a:pt x="9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368" y="165"/>
                            <a:ext cx="177" cy="36"/>
                          </a:xfrm>
                          <a:custGeom>
                            <a:avLst/>
                            <a:gdLst>
                              <a:gd name="T0" fmla="*/ 93 w 177"/>
                              <a:gd name="T1" fmla="*/ 11 h 36"/>
                              <a:gd name="T2" fmla="*/ 94 w 177"/>
                              <a:gd name="T3" fmla="*/ 14 h 36"/>
                              <a:gd name="T4" fmla="*/ 103 w 177"/>
                              <a:gd name="T5" fmla="*/ 10 h 36"/>
                              <a:gd name="T6" fmla="*/ 109 w 177"/>
                              <a:gd name="T7" fmla="*/ 10 h 36"/>
                              <a:gd name="T8" fmla="*/ 112 w 177"/>
                              <a:gd name="T9" fmla="*/ 17 h 36"/>
                              <a:gd name="T10" fmla="*/ 105 w 177"/>
                              <a:gd name="T11" fmla="*/ 21 h 36"/>
                              <a:gd name="T12" fmla="*/ 99 w 177"/>
                              <a:gd name="T13" fmla="*/ 20 h 36"/>
                              <a:gd name="T14" fmla="*/ 97 w 177"/>
                              <a:gd name="T15" fmla="*/ 24 h 36"/>
                              <a:gd name="T16" fmla="*/ 105 w 177"/>
                              <a:gd name="T17" fmla="*/ 31 h 36"/>
                              <a:gd name="T18" fmla="*/ 120 w 177"/>
                              <a:gd name="T19" fmla="*/ 34 h 36"/>
                              <a:gd name="T20" fmla="*/ 146 w 177"/>
                              <a:gd name="T21" fmla="*/ 28 h 36"/>
                              <a:gd name="T22" fmla="*/ 142 w 177"/>
                              <a:gd name="T23" fmla="*/ 22 h 36"/>
                              <a:gd name="T24" fmla="*/ 130 w 177"/>
                              <a:gd name="T25" fmla="*/ 17 h 36"/>
                              <a:gd name="T26" fmla="*/ 131 w 177"/>
                              <a:gd name="T27" fmla="*/ 12 h 36"/>
                              <a:gd name="T28" fmla="*/ 144 w 177"/>
                              <a:gd name="T29" fmla="*/ 12 h 36"/>
                              <a:gd name="T30" fmla="*/ 151 w 177"/>
                              <a:gd name="T31" fmla="*/ 18 h 36"/>
                              <a:gd name="T32" fmla="*/ 157 w 177"/>
                              <a:gd name="T33" fmla="*/ 13 h 36"/>
                              <a:gd name="T34" fmla="*/ 169 w 177"/>
                              <a:gd name="T35" fmla="*/ 7 h 36"/>
                              <a:gd name="T36" fmla="*/ 177 w 177"/>
                              <a:gd name="T37" fmla="*/ 11 h 36"/>
                              <a:gd name="T38" fmla="*/ 165 w 177"/>
                              <a:gd name="T39" fmla="*/ 20 h 36"/>
                              <a:gd name="T40" fmla="*/ 156 w 177"/>
                              <a:gd name="T41" fmla="*/ 24 h 36"/>
                              <a:gd name="T42" fmla="*/ 151 w 177"/>
                              <a:gd name="T43" fmla="*/ 32 h 36"/>
                              <a:gd name="T44" fmla="*/ 143 w 177"/>
                              <a:gd name="T45" fmla="*/ 36 h 36"/>
                              <a:gd name="T46" fmla="*/ 48 w 177"/>
                              <a:gd name="T47" fmla="*/ 36 h 36"/>
                              <a:gd name="T48" fmla="*/ 31 w 177"/>
                              <a:gd name="T49" fmla="*/ 35 h 36"/>
                              <a:gd name="T50" fmla="*/ 23 w 177"/>
                              <a:gd name="T51" fmla="*/ 28 h 36"/>
                              <a:gd name="T52" fmla="*/ 21 w 177"/>
                              <a:gd name="T53" fmla="*/ 21 h 36"/>
                              <a:gd name="T54" fmla="*/ 13 w 177"/>
                              <a:gd name="T55" fmla="*/ 21 h 36"/>
                              <a:gd name="T56" fmla="*/ 3 w 177"/>
                              <a:gd name="T57" fmla="*/ 13 h 36"/>
                              <a:gd name="T58" fmla="*/ 3 w 177"/>
                              <a:gd name="T59" fmla="*/ 8 h 36"/>
                              <a:gd name="T60" fmla="*/ 14 w 177"/>
                              <a:gd name="T61" fmla="*/ 8 h 36"/>
                              <a:gd name="T62" fmla="*/ 22 w 177"/>
                              <a:gd name="T63" fmla="*/ 17 h 36"/>
                              <a:gd name="T64" fmla="*/ 28 w 177"/>
                              <a:gd name="T65" fmla="*/ 15 h 36"/>
                              <a:gd name="T66" fmla="*/ 38 w 177"/>
                              <a:gd name="T67" fmla="*/ 11 h 36"/>
                              <a:gd name="T68" fmla="*/ 44 w 177"/>
                              <a:gd name="T69" fmla="*/ 13 h 36"/>
                              <a:gd name="T70" fmla="*/ 38 w 177"/>
                              <a:gd name="T71" fmla="*/ 20 h 36"/>
                              <a:gd name="T72" fmla="*/ 29 w 177"/>
                              <a:gd name="T73" fmla="*/ 26 h 36"/>
                              <a:gd name="T74" fmla="*/ 33 w 177"/>
                              <a:gd name="T75" fmla="*/ 29 h 36"/>
                              <a:gd name="T76" fmla="*/ 54 w 177"/>
                              <a:gd name="T77" fmla="*/ 33 h 36"/>
                              <a:gd name="T78" fmla="*/ 75 w 177"/>
                              <a:gd name="T79" fmla="*/ 29 h 36"/>
                              <a:gd name="T80" fmla="*/ 79 w 177"/>
                              <a:gd name="T81" fmla="*/ 21 h 36"/>
                              <a:gd name="T82" fmla="*/ 74 w 177"/>
                              <a:gd name="T83" fmla="*/ 21 h 36"/>
                              <a:gd name="T84" fmla="*/ 66 w 177"/>
                              <a:gd name="T85" fmla="*/ 20 h 36"/>
                              <a:gd name="T86" fmla="*/ 61 w 177"/>
                              <a:gd name="T87" fmla="*/ 13 h 36"/>
                              <a:gd name="T88" fmla="*/ 70 w 177"/>
                              <a:gd name="T89" fmla="*/ 10 h 36"/>
                              <a:gd name="T90" fmla="*/ 76 w 177"/>
                              <a:gd name="T91" fmla="*/ 11 h 36"/>
                              <a:gd name="T92" fmla="*/ 83 w 177"/>
                              <a:gd name="T93" fmla="*/ 14 h 36"/>
                              <a:gd name="T94" fmla="*/ 83 w 177"/>
                              <a:gd name="T95" fmla="*/ 7 h 36"/>
                              <a:gd name="T96" fmla="*/ 89 w 177"/>
                              <a:gd name="T97" fmla="*/ 0 h 36"/>
                              <a:gd name="T98" fmla="*/ 93 w 177"/>
                              <a:gd name="T99" fmla="*/ 5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7" h="36">
                                <a:moveTo>
                                  <a:pt x="94" y="6"/>
                                </a:moveTo>
                                <a:lnTo>
                                  <a:pt x="93" y="8"/>
                                </a:lnTo>
                                <a:lnTo>
                                  <a:pt x="93" y="11"/>
                                </a:lnTo>
                                <a:lnTo>
                                  <a:pt x="91" y="14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7" y="13"/>
                                </a:lnTo>
                                <a:lnTo>
                                  <a:pt x="100" y="11"/>
                                </a:lnTo>
                                <a:lnTo>
                                  <a:pt x="103" y="10"/>
                                </a:lnTo>
                                <a:lnTo>
                                  <a:pt x="104" y="10"/>
                                </a:lnTo>
                                <a:lnTo>
                                  <a:pt x="106" y="10"/>
                                </a:lnTo>
                                <a:lnTo>
                                  <a:pt x="109" y="10"/>
                                </a:lnTo>
                                <a:lnTo>
                                  <a:pt x="112" y="12"/>
                                </a:lnTo>
                                <a:lnTo>
                                  <a:pt x="113" y="13"/>
                                </a:lnTo>
                                <a:lnTo>
                                  <a:pt x="112" y="17"/>
                                </a:lnTo>
                                <a:lnTo>
                                  <a:pt x="111" y="19"/>
                                </a:lnTo>
                                <a:lnTo>
                                  <a:pt x="106" y="20"/>
                                </a:lnTo>
                                <a:lnTo>
                                  <a:pt x="105" y="21"/>
                                </a:lnTo>
                                <a:lnTo>
                                  <a:pt x="103" y="21"/>
                                </a:lnTo>
                                <a:lnTo>
                                  <a:pt x="101" y="20"/>
                                </a:lnTo>
                                <a:lnTo>
                                  <a:pt x="99" y="20"/>
                                </a:lnTo>
                                <a:lnTo>
                                  <a:pt x="96" y="19"/>
                                </a:lnTo>
                                <a:lnTo>
                                  <a:pt x="96" y="21"/>
                                </a:lnTo>
                                <a:lnTo>
                                  <a:pt x="97" y="24"/>
                                </a:lnTo>
                                <a:lnTo>
                                  <a:pt x="98" y="26"/>
                                </a:lnTo>
                                <a:lnTo>
                                  <a:pt x="100" y="28"/>
                                </a:lnTo>
                                <a:lnTo>
                                  <a:pt x="105" y="31"/>
                                </a:lnTo>
                                <a:lnTo>
                                  <a:pt x="109" y="33"/>
                                </a:lnTo>
                                <a:lnTo>
                                  <a:pt x="115" y="34"/>
                                </a:lnTo>
                                <a:lnTo>
                                  <a:pt x="120" y="34"/>
                                </a:lnTo>
                                <a:lnTo>
                                  <a:pt x="131" y="33"/>
                                </a:lnTo>
                                <a:lnTo>
                                  <a:pt x="142" y="31"/>
                                </a:lnTo>
                                <a:lnTo>
                                  <a:pt x="146" y="28"/>
                                </a:lnTo>
                                <a:lnTo>
                                  <a:pt x="148" y="27"/>
                                </a:lnTo>
                                <a:lnTo>
                                  <a:pt x="149" y="22"/>
                                </a:lnTo>
                                <a:lnTo>
                                  <a:pt x="142" y="22"/>
                                </a:lnTo>
                                <a:lnTo>
                                  <a:pt x="135" y="20"/>
                                </a:lnTo>
                                <a:lnTo>
                                  <a:pt x="133" y="18"/>
                                </a:lnTo>
                                <a:lnTo>
                                  <a:pt x="130" y="17"/>
                                </a:lnTo>
                                <a:lnTo>
                                  <a:pt x="130" y="15"/>
                                </a:lnTo>
                                <a:lnTo>
                                  <a:pt x="130" y="13"/>
                                </a:lnTo>
                                <a:lnTo>
                                  <a:pt x="131" y="12"/>
                                </a:lnTo>
                                <a:lnTo>
                                  <a:pt x="134" y="12"/>
                                </a:lnTo>
                                <a:lnTo>
                                  <a:pt x="141" y="12"/>
                                </a:lnTo>
                                <a:lnTo>
                                  <a:pt x="144" y="12"/>
                                </a:lnTo>
                                <a:lnTo>
                                  <a:pt x="146" y="14"/>
                                </a:lnTo>
                                <a:lnTo>
                                  <a:pt x="150" y="17"/>
                                </a:lnTo>
                                <a:lnTo>
                                  <a:pt x="151" y="18"/>
                                </a:lnTo>
                                <a:lnTo>
                                  <a:pt x="151" y="19"/>
                                </a:lnTo>
                                <a:lnTo>
                                  <a:pt x="153" y="15"/>
                                </a:lnTo>
                                <a:lnTo>
                                  <a:pt x="157" y="13"/>
                                </a:lnTo>
                                <a:lnTo>
                                  <a:pt x="161" y="10"/>
                                </a:lnTo>
                                <a:lnTo>
                                  <a:pt x="165" y="8"/>
                                </a:lnTo>
                                <a:lnTo>
                                  <a:pt x="169" y="7"/>
                                </a:lnTo>
                                <a:lnTo>
                                  <a:pt x="173" y="8"/>
                                </a:lnTo>
                                <a:lnTo>
                                  <a:pt x="175" y="10"/>
                                </a:lnTo>
                                <a:lnTo>
                                  <a:pt x="177" y="11"/>
                                </a:lnTo>
                                <a:lnTo>
                                  <a:pt x="173" y="13"/>
                                </a:lnTo>
                                <a:lnTo>
                                  <a:pt x="168" y="17"/>
                                </a:lnTo>
                                <a:lnTo>
                                  <a:pt x="165" y="20"/>
                                </a:lnTo>
                                <a:lnTo>
                                  <a:pt x="164" y="22"/>
                                </a:lnTo>
                                <a:lnTo>
                                  <a:pt x="163" y="25"/>
                                </a:lnTo>
                                <a:lnTo>
                                  <a:pt x="156" y="24"/>
                                </a:lnTo>
                                <a:lnTo>
                                  <a:pt x="154" y="27"/>
                                </a:lnTo>
                                <a:lnTo>
                                  <a:pt x="153" y="29"/>
                                </a:lnTo>
                                <a:lnTo>
                                  <a:pt x="151" y="32"/>
                                </a:lnTo>
                                <a:lnTo>
                                  <a:pt x="149" y="34"/>
                                </a:lnTo>
                                <a:lnTo>
                                  <a:pt x="145" y="35"/>
                                </a:lnTo>
                                <a:lnTo>
                                  <a:pt x="143" y="36"/>
                                </a:lnTo>
                                <a:lnTo>
                                  <a:pt x="141" y="36"/>
                                </a:lnTo>
                                <a:lnTo>
                                  <a:pt x="137" y="36"/>
                                </a:lnTo>
                                <a:lnTo>
                                  <a:pt x="48" y="36"/>
                                </a:lnTo>
                                <a:lnTo>
                                  <a:pt x="41" y="36"/>
                                </a:lnTo>
                                <a:lnTo>
                                  <a:pt x="34" y="36"/>
                                </a:lnTo>
                                <a:lnTo>
                                  <a:pt x="31" y="35"/>
                                </a:lnTo>
                                <a:lnTo>
                                  <a:pt x="28" y="34"/>
                                </a:lnTo>
                                <a:lnTo>
                                  <a:pt x="25" y="32"/>
                                </a:lnTo>
                                <a:lnTo>
                                  <a:pt x="23" y="28"/>
                                </a:lnTo>
                                <a:lnTo>
                                  <a:pt x="22" y="25"/>
                                </a:lnTo>
                                <a:lnTo>
                                  <a:pt x="22" y="22"/>
                                </a:lnTo>
                                <a:lnTo>
                                  <a:pt x="21" y="21"/>
                                </a:lnTo>
                                <a:lnTo>
                                  <a:pt x="17" y="22"/>
                                </a:lnTo>
                                <a:lnTo>
                                  <a:pt x="14" y="24"/>
                                </a:lnTo>
                                <a:lnTo>
                                  <a:pt x="13" y="21"/>
                                </a:lnTo>
                                <a:lnTo>
                                  <a:pt x="11" y="19"/>
                                </a:lnTo>
                                <a:lnTo>
                                  <a:pt x="8" y="15"/>
                                </a:lnTo>
                                <a:lnTo>
                                  <a:pt x="3" y="13"/>
                                </a:lnTo>
                                <a:lnTo>
                                  <a:pt x="0" y="12"/>
                                </a:lnTo>
                                <a:lnTo>
                                  <a:pt x="1" y="10"/>
                                </a:lnTo>
                                <a:lnTo>
                                  <a:pt x="3" y="8"/>
                                </a:lnTo>
                                <a:lnTo>
                                  <a:pt x="7" y="7"/>
                                </a:lnTo>
                                <a:lnTo>
                                  <a:pt x="10" y="7"/>
                                </a:lnTo>
                                <a:lnTo>
                                  <a:pt x="14" y="8"/>
                                </a:lnTo>
                                <a:lnTo>
                                  <a:pt x="17" y="11"/>
                                </a:lnTo>
                                <a:lnTo>
                                  <a:pt x="20" y="13"/>
                                </a:lnTo>
                                <a:lnTo>
                                  <a:pt x="22" y="17"/>
                                </a:lnTo>
                                <a:lnTo>
                                  <a:pt x="23" y="18"/>
                                </a:lnTo>
                                <a:lnTo>
                                  <a:pt x="24" y="19"/>
                                </a:lnTo>
                                <a:lnTo>
                                  <a:pt x="28" y="15"/>
                                </a:lnTo>
                                <a:lnTo>
                                  <a:pt x="32" y="12"/>
                                </a:lnTo>
                                <a:lnTo>
                                  <a:pt x="36" y="11"/>
                                </a:lnTo>
                                <a:lnTo>
                                  <a:pt x="38" y="11"/>
                                </a:lnTo>
                                <a:lnTo>
                                  <a:pt x="40" y="11"/>
                                </a:lnTo>
                                <a:lnTo>
                                  <a:pt x="44" y="12"/>
                                </a:lnTo>
                                <a:lnTo>
                                  <a:pt x="44" y="13"/>
                                </a:lnTo>
                                <a:lnTo>
                                  <a:pt x="44" y="14"/>
                                </a:lnTo>
                                <a:lnTo>
                                  <a:pt x="43" y="17"/>
                                </a:lnTo>
                                <a:lnTo>
                                  <a:pt x="38" y="20"/>
                                </a:lnTo>
                                <a:lnTo>
                                  <a:pt x="29" y="21"/>
                                </a:lnTo>
                                <a:lnTo>
                                  <a:pt x="29" y="25"/>
                                </a:lnTo>
                                <a:lnTo>
                                  <a:pt x="29" y="26"/>
                                </a:lnTo>
                                <a:lnTo>
                                  <a:pt x="30" y="27"/>
                                </a:lnTo>
                                <a:lnTo>
                                  <a:pt x="31" y="28"/>
                                </a:lnTo>
                                <a:lnTo>
                                  <a:pt x="33" y="29"/>
                                </a:lnTo>
                                <a:lnTo>
                                  <a:pt x="39" y="31"/>
                                </a:lnTo>
                                <a:lnTo>
                                  <a:pt x="44" y="32"/>
                                </a:lnTo>
                                <a:lnTo>
                                  <a:pt x="54" y="33"/>
                                </a:lnTo>
                                <a:lnTo>
                                  <a:pt x="64" y="32"/>
                                </a:lnTo>
                                <a:lnTo>
                                  <a:pt x="70" y="31"/>
                                </a:lnTo>
                                <a:lnTo>
                                  <a:pt x="75" y="29"/>
                                </a:lnTo>
                                <a:lnTo>
                                  <a:pt x="77" y="27"/>
                                </a:lnTo>
                                <a:lnTo>
                                  <a:pt x="78" y="25"/>
                                </a:lnTo>
                                <a:lnTo>
                                  <a:pt x="79" y="21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4" y="21"/>
                                </a:lnTo>
                                <a:lnTo>
                                  <a:pt x="69" y="21"/>
                                </a:lnTo>
                                <a:lnTo>
                                  <a:pt x="68" y="21"/>
                                </a:lnTo>
                                <a:lnTo>
                                  <a:pt x="66" y="20"/>
                                </a:lnTo>
                                <a:lnTo>
                                  <a:pt x="62" y="18"/>
                                </a:lnTo>
                                <a:lnTo>
                                  <a:pt x="62" y="15"/>
                                </a:lnTo>
                                <a:lnTo>
                                  <a:pt x="61" y="13"/>
                                </a:lnTo>
                                <a:lnTo>
                                  <a:pt x="64" y="11"/>
                                </a:lnTo>
                                <a:lnTo>
                                  <a:pt x="67" y="10"/>
                                </a:lnTo>
                                <a:lnTo>
                                  <a:pt x="70" y="10"/>
                                </a:lnTo>
                                <a:lnTo>
                                  <a:pt x="71" y="10"/>
                                </a:lnTo>
                                <a:lnTo>
                                  <a:pt x="74" y="10"/>
                                </a:lnTo>
                                <a:lnTo>
                                  <a:pt x="76" y="11"/>
                                </a:lnTo>
                                <a:lnTo>
                                  <a:pt x="78" y="13"/>
                                </a:lnTo>
                                <a:lnTo>
                                  <a:pt x="82" y="14"/>
                                </a:lnTo>
                                <a:lnTo>
                                  <a:pt x="83" y="14"/>
                                </a:lnTo>
                                <a:lnTo>
                                  <a:pt x="85" y="14"/>
                                </a:lnTo>
                                <a:lnTo>
                                  <a:pt x="83" y="11"/>
                                </a:lnTo>
                                <a:lnTo>
                                  <a:pt x="83" y="7"/>
                                </a:lnTo>
                                <a:lnTo>
                                  <a:pt x="83" y="4"/>
                                </a:lnTo>
                                <a:lnTo>
                                  <a:pt x="85" y="2"/>
                                </a:lnTo>
                                <a:lnTo>
                                  <a:pt x="89" y="0"/>
                                </a:lnTo>
                                <a:lnTo>
                                  <a:pt x="91" y="1"/>
                                </a:lnTo>
                                <a:lnTo>
                                  <a:pt x="92" y="2"/>
                                </a:lnTo>
                                <a:lnTo>
                                  <a:pt x="93" y="5"/>
                                </a:lnTo>
                                <a:lnTo>
                                  <a:pt x="94" y="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272" y="189"/>
                            <a:ext cx="121" cy="215"/>
                          </a:xfrm>
                          <a:custGeom>
                            <a:avLst/>
                            <a:gdLst>
                              <a:gd name="T0" fmla="*/ 121 w 121"/>
                              <a:gd name="T1" fmla="*/ 25 h 215"/>
                              <a:gd name="T2" fmla="*/ 98 w 121"/>
                              <a:gd name="T3" fmla="*/ 21 h 215"/>
                              <a:gd name="T4" fmla="*/ 89 w 121"/>
                              <a:gd name="T5" fmla="*/ 23 h 215"/>
                              <a:gd name="T6" fmla="*/ 90 w 121"/>
                              <a:gd name="T7" fmla="*/ 30 h 215"/>
                              <a:gd name="T8" fmla="*/ 94 w 121"/>
                              <a:gd name="T9" fmla="*/ 46 h 215"/>
                              <a:gd name="T10" fmla="*/ 103 w 121"/>
                              <a:gd name="T11" fmla="*/ 58 h 215"/>
                              <a:gd name="T12" fmla="*/ 104 w 121"/>
                              <a:gd name="T13" fmla="*/ 64 h 215"/>
                              <a:gd name="T14" fmla="*/ 95 w 121"/>
                              <a:gd name="T15" fmla="*/ 67 h 215"/>
                              <a:gd name="T16" fmla="*/ 87 w 121"/>
                              <a:gd name="T17" fmla="*/ 73 h 215"/>
                              <a:gd name="T18" fmla="*/ 81 w 121"/>
                              <a:gd name="T19" fmla="*/ 80 h 215"/>
                              <a:gd name="T20" fmla="*/ 77 w 121"/>
                              <a:gd name="T21" fmla="*/ 87 h 215"/>
                              <a:gd name="T22" fmla="*/ 75 w 121"/>
                              <a:gd name="T23" fmla="*/ 98 h 215"/>
                              <a:gd name="T24" fmla="*/ 76 w 121"/>
                              <a:gd name="T25" fmla="*/ 112 h 215"/>
                              <a:gd name="T26" fmla="*/ 72 w 121"/>
                              <a:gd name="T27" fmla="*/ 128 h 215"/>
                              <a:gd name="T28" fmla="*/ 72 w 121"/>
                              <a:gd name="T29" fmla="*/ 135 h 215"/>
                              <a:gd name="T30" fmla="*/ 74 w 121"/>
                              <a:gd name="T31" fmla="*/ 144 h 215"/>
                              <a:gd name="T32" fmla="*/ 71 w 121"/>
                              <a:gd name="T33" fmla="*/ 161 h 215"/>
                              <a:gd name="T34" fmla="*/ 69 w 121"/>
                              <a:gd name="T35" fmla="*/ 171 h 215"/>
                              <a:gd name="T36" fmla="*/ 73 w 121"/>
                              <a:gd name="T37" fmla="*/ 180 h 215"/>
                              <a:gd name="T38" fmla="*/ 71 w 121"/>
                              <a:gd name="T39" fmla="*/ 185 h 215"/>
                              <a:gd name="T40" fmla="*/ 71 w 121"/>
                              <a:gd name="T41" fmla="*/ 188 h 215"/>
                              <a:gd name="T42" fmla="*/ 72 w 121"/>
                              <a:gd name="T43" fmla="*/ 197 h 215"/>
                              <a:gd name="T44" fmla="*/ 74 w 121"/>
                              <a:gd name="T45" fmla="*/ 210 h 215"/>
                              <a:gd name="T46" fmla="*/ 73 w 121"/>
                              <a:gd name="T47" fmla="*/ 215 h 215"/>
                              <a:gd name="T48" fmla="*/ 43 w 121"/>
                              <a:gd name="T49" fmla="*/ 188 h 215"/>
                              <a:gd name="T50" fmla="*/ 14 w 121"/>
                              <a:gd name="T51" fmla="*/ 158 h 215"/>
                              <a:gd name="T52" fmla="*/ 0 w 121"/>
                              <a:gd name="T53" fmla="*/ 119 h 215"/>
                              <a:gd name="T54" fmla="*/ 13 w 121"/>
                              <a:gd name="T55" fmla="*/ 97 h 215"/>
                              <a:gd name="T56" fmla="*/ 17 w 121"/>
                              <a:gd name="T57" fmla="*/ 78 h 215"/>
                              <a:gd name="T58" fmla="*/ 41 w 121"/>
                              <a:gd name="T59" fmla="*/ 53 h 215"/>
                              <a:gd name="T60" fmla="*/ 65 w 121"/>
                              <a:gd name="T61" fmla="*/ 30 h 215"/>
                              <a:gd name="T62" fmla="*/ 91 w 121"/>
                              <a:gd name="T63" fmla="*/ 9 h 215"/>
                              <a:gd name="T64" fmla="*/ 107 w 121"/>
                              <a:gd name="T65" fmla="*/ 4 h 215"/>
                              <a:gd name="T66" fmla="*/ 117 w 121"/>
                              <a:gd name="T67" fmla="*/ 10 h 215"/>
                              <a:gd name="T68" fmla="*/ 121 w 121"/>
                              <a:gd name="T69" fmla="*/ 12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1" h="215">
                                <a:moveTo>
                                  <a:pt x="121" y="12"/>
                                </a:moveTo>
                                <a:lnTo>
                                  <a:pt x="121" y="25"/>
                                </a:lnTo>
                                <a:lnTo>
                                  <a:pt x="105" y="22"/>
                                </a:lnTo>
                                <a:lnTo>
                                  <a:pt x="98" y="21"/>
                                </a:lnTo>
                                <a:lnTo>
                                  <a:pt x="90" y="21"/>
                                </a:lnTo>
                                <a:lnTo>
                                  <a:pt x="89" y="23"/>
                                </a:lnTo>
                                <a:lnTo>
                                  <a:pt x="89" y="25"/>
                                </a:lnTo>
                                <a:lnTo>
                                  <a:pt x="90" y="30"/>
                                </a:lnTo>
                                <a:lnTo>
                                  <a:pt x="91" y="39"/>
                                </a:lnTo>
                                <a:lnTo>
                                  <a:pt x="94" y="46"/>
                                </a:lnTo>
                                <a:lnTo>
                                  <a:pt x="98" y="52"/>
                                </a:lnTo>
                                <a:lnTo>
                                  <a:pt x="103" y="58"/>
                                </a:lnTo>
                                <a:lnTo>
                                  <a:pt x="109" y="64"/>
                                </a:lnTo>
                                <a:lnTo>
                                  <a:pt x="104" y="64"/>
                                </a:lnTo>
                                <a:lnTo>
                                  <a:pt x="99" y="66"/>
                                </a:lnTo>
                                <a:lnTo>
                                  <a:pt x="95" y="67"/>
                                </a:lnTo>
                                <a:lnTo>
                                  <a:pt x="90" y="70"/>
                                </a:lnTo>
                                <a:lnTo>
                                  <a:pt x="87" y="73"/>
                                </a:lnTo>
                                <a:lnTo>
                                  <a:pt x="83" y="76"/>
                                </a:lnTo>
                                <a:lnTo>
                                  <a:pt x="81" y="80"/>
                                </a:lnTo>
                                <a:lnTo>
                                  <a:pt x="79" y="84"/>
                                </a:lnTo>
                                <a:lnTo>
                                  <a:pt x="77" y="87"/>
                                </a:lnTo>
                                <a:lnTo>
                                  <a:pt x="76" y="91"/>
                                </a:lnTo>
                                <a:lnTo>
                                  <a:pt x="75" y="98"/>
                                </a:lnTo>
                                <a:lnTo>
                                  <a:pt x="75" y="106"/>
                                </a:lnTo>
                                <a:lnTo>
                                  <a:pt x="76" y="112"/>
                                </a:lnTo>
                                <a:lnTo>
                                  <a:pt x="74" y="120"/>
                                </a:lnTo>
                                <a:lnTo>
                                  <a:pt x="72" y="128"/>
                                </a:lnTo>
                                <a:lnTo>
                                  <a:pt x="72" y="132"/>
                                </a:lnTo>
                                <a:lnTo>
                                  <a:pt x="72" y="135"/>
                                </a:lnTo>
                                <a:lnTo>
                                  <a:pt x="73" y="140"/>
                                </a:lnTo>
                                <a:lnTo>
                                  <a:pt x="74" y="144"/>
                                </a:lnTo>
                                <a:lnTo>
                                  <a:pt x="72" y="152"/>
                                </a:lnTo>
                                <a:lnTo>
                                  <a:pt x="71" y="161"/>
                                </a:lnTo>
                                <a:lnTo>
                                  <a:pt x="69" y="166"/>
                                </a:lnTo>
                                <a:lnTo>
                                  <a:pt x="69" y="171"/>
                                </a:lnTo>
                                <a:lnTo>
                                  <a:pt x="71" y="175"/>
                                </a:lnTo>
                                <a:lnTo>
                                  <a:pt x="73" y="180"/>
                                </a:lnTo>
                                <a:lnTo>
                                  <a:pt x="72" y="182"/>
                                </a:lnTo>
                                <a:lnTo>
                                  <a:pt x="71" y="185"/>
                                </a:lnTo>
                                <a:lnTo>
                                  <a:pt x="71" y="186"/>
                                </a:lnTo>
                                <a:lnTo>
                                  <a:pt x="71" y="188"/>
                                </a:lnTo>
                                <a:lnTo>
                                  <a:pt x="71" y="193"/>
                                </a:lnTo>
                                <a:lnTo>
                                  <a:pt x="72" y="197"/>
                                </a:lnTo>
                                <a:lnTo>
                                  <a:pt x="74" y="206"/>
                                </a:lnTo>
                                <a:lnTo>
                                  <a:pt x="74" y="210"/>
                                </a:lnTo>
                                <a:lnTo>
                                  <a:pt x="74" y="213"/>
                                </a:lnTo>
                                <a:lnTo>
                                  <a:pt x="73" y="215"/>
                                </a:lnTo>
                                <a:lnTo>
                                  <a:pt x="58" y="202"/>
                                </a:lnTo>
                                <a:lnTo>
                                  <a:pt x="43" y="188"/>
                                </a:lnTo>
                                <a:lnTo>
                                  <a:pt x="28" y="173"/>
                                </a:lnTo>
                                <a:lnTo>
                                  <a:pt x="14" y="158"/>
                                </a:lnTo>
                                <a:lnTo>
                                  <a:pt x="7" y="139"/>
                                </a:lnTo>
                                <a:lnTo>
                                  <a:pt x="0" y="119"/>
                                </a:lnTo>
                                <a:lnTo>
                                  <a:pt x="19" y="103"/>
                                </a:lnTo>
                                <a:lnTo>
                                  <a:pt x="13" y="97"/>
                                </a:lnTo>
                                <a:lnTo>
                                  <a:pt x="6" y="91"/>
                                </a:lnTo>
                                <a:lnTo>
                                  <a:pt x="17" y="78"/>
                                </a:lnTo>
                                <a:lnTo>
                                  <a:pt x="29" y="65"/>
                                </a:lnTo>
                                <a:lnTo>
                                  <a:pt x="41" y="53"/>
                                </a:lnTo>
                                <a:lnTo>
                                  <a:pt x="53" y="42"/>
                                </a:lnTo>
                                <a:lnTo>
                                  <a:pt x="65" y="30"/>
                                </a:lnTo>
                                <a:lnTo>
                                  <a:pt x="77" y="19"/>
                                </a:lnTo>
                                <a:lnTo>
                                  <a:pt x="91" y="9"/>
                                </a:lnTo>
                                <a:lnTo>
                                  <a:pt x="104" y="0"/>
                                </a:lnTo>
                                <a:lnTo>
                                  <a:pt x="107" y="4"/>
                                </a:lnTo>
                                <a:lnTo>
                                  <a:pt x="112" y="8"/>
                                </a:lnTo>
                                <a:lnTo>
                                  <a:pt x="117" y="10"/>
                                </a:lnTo>
                                <a:lnTo>
                                  <a:pt x="119" y="11"/>
                                </a:lnTo>
                                <a:lnTo>
                                  <a:pt x="12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272" y="189"/>
                            <a:ext cx="121" cy="215"/>
                          </a:xfrm>
                          <a:custGeom>
                            <a:avLst/>
                            <a:gdLst>
                              <a:gd name="T0" fmla="*/ 121 w 121"/>
                              <a:gd name="T1" fmla="*/ 25 h 215"/>
                              <a:gd name="T2" fmla="*/ 98 w 121"/>
                              <a:gd name="T3" fmla="*/ 21 h 215"/>
                              <a:gd name="T4" fmla="*/ 89 w 121"/>
                              <a:gd name="T5" fmla="*/ 23 h 215"/>
                              <a:gd name="T6" fmla="*/ 90 w 121"/>
                              <a:gd name="T7" fmla="*/ 30 h 215"/>
                              <a:gd name="T8" fmla="*/ 94 w 121"/>
                              <a:gd name="T9" fmla="*/ 46 h 215"/>
                              <a:gd name="T10" fmla="*/ 103 w 121"/>
                              <a:gd name="T11" fmla="*/ 58 h 215"/>
                              <a:gd name="T12" fmla="*/ 104 w 121"/>
                              <a:gd name="T13" fmla="*/ 64 h 215"/>
                              <a:gd name="T14" fmla="*/ 95 w 121"/>
                              <a:gd name="T15" fmla="*/ 67 h 215"/>
                              <a:gd name="T16" fmla="*/ 87 w 121"/>
                              <a:gd name="T17" fmla="*/ 73 h 215"/>
                              <a:gd name="T18" fmla="*/ 81 w 121"/>
                              <a:gd name="T19" fmla="*/ 80 h 215"/>
                              <a:gd name="T20" fmla="*/ 77 w 121"/>
                              <a:gd name="T21" fmla="*/ 87 h 215"/>
                              <a:gd name="T22" fmla="*/ 75 w 121"/>
                              <a:gd name="T23" fmla="*/ 98 h 215"/>
                              <a:gd name="T24" fmla="*/ 76 w 121"/>
                              <a:gd name="T25" fmla="*/ 112 h 215"/>
                              <a:gd name="T26" fmla="*/ 72 w 121"/>
                              <a:gd name="T27" fmla="*/ 128 h 215"/>
                              <a:gd name="T28" fmla="*/ 72 w 121"/>
                              <a:gd name="T29" fmla="*/ 135 h 215"/>
                              <a:gd name="T30" fmla="*/ 74 w 121"/>
                              <a:gd name="T31" fmla="*/ 144 h 215"/>
                              <a:gd name="T32" fmla="*/ 71 w 121"/>
                              <a:gd name="T33" fmla="*/ 161 h 215"/>
                              <a:gd name="T34" fmla="*/ 69 w 121"/>
                              <a:gd name="T35" fmla="*/ 171 h 215"/>
                              <a:gd name="T36" fmla="*/ 73 w 121"/>
                              <a:gd name="T37" fmla="*/ 180 h 215"/>
                              <a:gd name="T38" fmla="*/ 71 w 121"/>
                              <a:gd name="T39" fmla="*/ 185 h 215"/>
                              <a:gd name="T40" fmla="*/ 71 w 121"/>
                              <a:gd name="T41" fmla="*/ 188 h 215"/>
                              <a:gd name="T42" fmla="*/ 72 w 121"/>
                              <a:gd name="T43" fmla="*/ 197 h 215"/>
                              <a:gd name="T44" fmla="*/ 74 w 121"/>
                              <a:gd name="T45" fmla="*/ 210 h 215"/>
                              <a:gd name="T46" fmla="*/ 73 w 121"/>
                              <a:gd name="T47" fmla="*/ 215 h 215"/>
                              <a:gd name="T48" fmla="*/ 43 w 121"/>
                              <a:gd name="T49" fmla="*/ 188 h 215"/>
                              <a:gd name="T50" fmla="*/ 14 w 121"/>
                              <a:gd name="T51" fmla="*/ 158 h 215"/>
                              <a:gd name="T52" fmla="*/ 0 w 121"/>
                              <a:gd name="T53" fmla="*/ 119 h 215"/>
                              <a:gd name="T54" fmla="*/ 13 w 121"/>
                              <a:gd name="T55" fmla="*/ 97 h 215"/>
                              <a:gd name="T56" fmla="*/ 17 w 121"/>
                              <a:gd name="T57" fmla="*/ 78 h 215"/>
                              <a:gd name="T58" fmla="*/ 41 w 121"/>
                              <a:gd name="T59" fmla="*/ 53 h 215"/>
                              <a:gd name="T60" fmla="*/ 65 w 121"/>
                              <a:gd name="T61" fmla="*/ 30 h 215"/>
                              <a:gd name="T62" fmla="*/ 91 w 121"/>
                              <a:gd name="T63" fmla="*/ 9 h 215"/>
                              <a:gd name="T64" fmla="*/ 107 w 121"/>
                              <a:gd name="T65" fmla="*/ 4 h 215"/>
                              <a:gd name="T66" fmla="*/ 117 w 121"/>
                              <a:gd name="T67" fmla="*/ 10 h 215"/>
                              <a:gd name="T68" fmla="*/ 121 w 121"/>
                              <a:gd name="T69" fmla="*/ 12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1" h="215">
                                <a:moveTo>
                                  <a:pt x="121" y="12"/>
                                </a:moveTo>
                                <a:lnTo>
                                  <a:pt x="121" y="25"/>
                                </a:lnTo>
                                <a:lnTo>
                                  <a:pt x="105" y="22"/>
                                </a:lnTo>
                                <a:lnTo>
                                  <a:pt x="98" y="21"/>
                                </a:lnTo>
                                <a:lnTo>
                                  <a:pt x="90" y="21"/>
                                </a:lnTo>
                                <a:lnTo>
                                  <a:pt x="89" y="23"/>
                                </a:lnTo>
                                <a:lnTo>
                                  <a:pt x="89" y="25"/>
                                </a:lnTo>
                                <a:lnTo>
                                  <a:pt x="90" y="30"/>
                                </a:lnTo>
                                <a:lnTo>
                                  <a:pt x="91" y="39"/>
                                </a:lnTo>
                                <a:lnTo>
                                  <a:pt x="94" y="46"/>
                                </a:lnTo>
                                <a:lnTo>
                                  <a:pt x="98" y="52"/>
                                </a:lnTo>
                                <a:lnTo>
                                  <a:pt x="103" y="58"/>
                                </a:lnTo>
                                <a:lnTo>
                                  <a:pt x="109" y="64"/>
                                </a:lnTo>
                                <a:lnTo>
                                  <a:pt x="104" y="64"/>
                                </a:lnTo>
                                <a:lnTo>
                                  <a:pt x="99" y="66"/>
                                </a:lnTo>
                                <a:lnTo>
                                  <a:pt x="95" y="67"/>
                                </a:lnTo>
                                <a:lnTo>
                                  <a:pt x="90" y="70"/>
                                </a:lnTo>
                                <a:lnTo>
                                  <a:pt x="87" y="73"/>
                                </a:lnTo>
                                <a:lnTo>
                                  <a:pt x="83" y="76"/>
                                </a:lnTo>
                                <a:lnTo>
                                  <a:pt x="81" y="80"/>
                                </a:lnTo>
                                <a:lnTo>
                                  <a:pt x="79" y="84"/>
                                </a:lnTo>
                                <a:lnTo>
                                  <a:pt x="77" y="87"/>
                                </a:lnTo>
                                <a:lnTo>
                                  <a:pt x="76" y="91"/>
                                </a:lnTo>
                                <a:lnTo>
                                  <a:pt x="75" y="98"/>
                                </a:lnTo>
                                <a:lnTo>
                                  <a:pt x="75" y="106"/>
                                </a:lnTo>
                                <a:lnTo>
                                  <a:pt x="76" y="112"/>
                                </a:lnTo>
                                <a:lnTo>
                                  <a:pt x="74" y="120"/>
                                </a:lnTo>
                                <a:lnTo>
                                  <a:pt x="72" y="128"/>
                                </a:lnTo>
                                <a:lnTo>
                                  <a:pt x="72" y="132"/>
                                </a:lnTo>
                                <a:lnTo>
                                  <a:pt x="72" y="135"/>
                                </a:lnTo>
                                <a:lnTo>
                                  <a:pt x="73" y="140"/>
                                </a:lnTo>
                                <a:lnTo>
                                  <a:pt x="74" y="144"/>
                                </a:lnTo>
                                <a:lnTo>
                                  <a:pt x="72" y="152"/>
                                </a:lnTo>
                                <a:lnTo>
                                  <a:pt x="71" y="161"/>
                                </a:lnTo>
                                <a:lnTo>
                                  <a:pt x="69" y="166"/>
                                </a:lnTo>
                                <a:lnTo>
                                  <a:pt x="69" y="171"/>
                                </a:lnTo>
                                <a:lnTo>
                                  <a:pt x="71" y="175"/>
                                </a:lnTo>
                                <a:lnTo>
                                  <a:pt x="73" y="180"/>
                                </a:lnTo>
                                <a:lnTo>
                                  <a:pt x="72" y="182"/>
                                </a:lnTo>
                                <a:lnTo>
                                  <a:pt x="71" y="185"/>
                                </a:lnTo>
                                <a:lnTo>
                                  <a:pt x="71" y="186"/>
                                </a:lnTo>
                                <a:lnTo>
                                  <a:pt x="71" y="188"/>
                                </a:lnTo>
                                <a:lnTo>
                                  <a:pt x="71" y="193"/>
                                </a:lnTo>
                                <a:lnTo>
                                  <a:pt x="72" y="197"/>
                                </a:lnTo>
                                <a:lnTo>
                                  <a:pt x="74" y="206"/>
                                </a:lnTo>
                                <a:lnTo>
                                  <a:pt x="74" y="210"/>
                                </a:lnTo>
                                <a:lnTo>
                                  <a:pt x="74" y="213"/>
                                </a:lnTo>
                                <a:lnTo>
                                  <a:pt x="73" y="215"/>
                                </a:lnTo>
                                <a:lnTo>
                                  <a:pt x="58" y="202"/>
                                </a:lnTo>
                                <a:lnTo>
                                  <a:pt x="43" y="188"/>
                                </a:lnTo>
                                <a:lnTo>
                                  <a:pt x="28" y="173"/>
                                </a:lnTo>
                                <a:lnTo>
                                  <a:pt x="14" y="158"/>
                                </a:lnTo>
                                <a:lnTo>
                                  <a:pt x="7" y="139"/>
                                </a:lnTo>
                                <a:lnTo>
                                  <a:pt x="0" y="119"/>
                                </a:lnTo>
                                <a:lnTo>
                                  <a:pt x="19" y="103"/>
                                </a:lnTo>
                                <a:lnTo>
                                  <a:pt x="13" y="97"/>
                                </a:lnTo>
                                <a:lnTo>
                                  <a:pt x="6" y="91"/>
                                </a:lnTo>
                                <a:lnTo>
                                  <a:pt x="17" y="78"/>
                                </a:lnTo>
                                <a:lnTo>
                                  <a:pt x="29" y="65"/>
                                </a:lnTo>
                                <a:lnTo>
                                  <a:pt x="41" y="53"/>
                                </a:lnTo>
                                <a:lnTo>
                                  <a:pt x="53" y="42"/>
                                </a:lnTo>
                                <a:lnTo>
                                  <a:pt x="65" y="30"/>
                                </a:lnTo>
                                <a:lnTo>
                                  <a:pt x="77" y="19"/>
                                </a:lnTo>
                                <a:lnTo>
                                  <a:pt x="91" y="9"/>
                                </a:lnTo>
                                <a:lnTo>
                                  <a:pt x="104" y="0"/>
                                </a:lnTo>
                                <a:lnTo>
                                  <a:pt x="107" y="4"/>
                                </a:lnTo>
                                <a:lnTo>
                                  <a:pt x="112" y="8"/>
                                </a:lnTo>
                                <a:lnTo>
                                  <a:pt x="117" y="10"/>
                                </a:lnTo>
                                <a:lnTo>
                                  <a:pt x="119" y="11"/>
                                </a:lnTo>
                                <a:lnTo>
                                  <a:pt x="121" y="12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679" y="196"/>
                            <a:ext cx="209" cy="331"/>
                          </a:xfrm>
                          <a:custGeom>
                            <a:avLst/>
                            <a:gdLst>
                              <a:gd name="T0" fmla="*/ 209 w 209"/>
                              <a:gd name="T1" fmla="*/ 106 h 331"/>
                              <a:gd name="T2" fmla="*/ 207 w 209"/>
                              <a:gd name="T3" fmla="*/ 112 h 331"/>
                              <a:gd name="T4" fmla="*/ 203 w 209"/>
                              <a:gd name="T5" fmla="*/ 114 h 331"/>
                              <a:gd name="T6" fmla="*/ 189 w 209"/>
                              <a:gd name="T7" fmla="*/ 116 h 331"/>
                              <a:gd name="T8" fmla="*/ 178 w 209"/>
                              <a:gd name="T9" fmla="*/ 117 h 331"/>
                              <a:gd name="T10" fmla="*/ 170 w 209"/>
                              <a:gd name="T11" fmla="*/ 121 h 331"/>
                              <a:gd name="T12" fmla="*/ 168 w 209"/>
                              <a:gd name="T13" fmla="*/ 125 h 331"/>
                              <a:gd name="T14" fmla="*/ 166 w 209"/>
                              <a:gd name="T15" fmla="*/ 131 h 331"/>
                              <a:gd name="T16" fmla="*/ 166 w 209"/>
                              <a:gd name="T17" fmla="*/ 247 h 331"/>
                              <a:gd name="T18" fmla="*/ 146 w 209"/>
                              <a:gd name="T19" fmla="*/ 287 h 331"/>
                              <a:gd name="T20" fmla="*/ 105 w 209"/>
                              <a:gd name="T21" fmla="*/ 316 h 331"/>
                              <a:gd name="T22" fmla="*/ 96 w 209"/>
                              <a:gd name="T23" fmla="*/ 316 h 331"/>
                              <a:gd name="T24" fmla="*/ 108 w 209"/>
                              <a:gd name="T25" fmla="*/ 290 h 331"/>
                              <a:gd name="T26" fmla="*/ 116 w 209"/>
                              <a:gd name="T27" fmla="*/ 263 h 331"/>
                              <a:gd name="T28" fmla="*/ 119 w 209"/>
                              <a:gd name="T29" fmla="*/ 244 h 331"/>
                              <a:gd name="T30" fmla="*/ 119 w 209"/>
                              <a:gd name="T31" fmla="*/ 227 h 331"/>
                              <a:gd name="T32" fmla="*/ 114 w 209"/>
                              <a:gd name="T33" fmla="*/ 209 h 331"/>
                              <a:gd name="T34" fmla="*/ 109 w 209"/>
                              <a:gd name="T35" fmla="*/ 198 h 331"/>
                              <a:gd name="T36" fmla="*/ 102 w 209"/>
                              <a:gd name="T37" fmla="*/ 189 h 331"/>
                              <a:gd name="T38" fmla="*/ 93 w 209"/>
                              <a:gd name="T39" fmla="*/ 183 h 331"/>
                              <a:gd name="T40" fmla="*/ 82 w 209"/>
                              <a:gd name="T41" fmla="*/ 179 h 331"/>
                              <a:gd name="T42" fmla="*/ 71 w 209"/>
                              <a:gd name="T43" fmla="*/ 179 h 331"/>
                              <a:gd name="T44" fmla="*/ 61 w 209"/>
                              <a:gd name="T45" fmla="*/ 181 h 331"/>
                              <a:gd name="T46" fmla="*/ 54 w 209"/>
                              <a:gd name="T47" fmla="*/ 186 h 331"/>
                              <a:gd name="T48" fmla="*/ 52 w 209"/>
                              <a:gd name="T49" fmla="*/ 192 h 331"/>
                              <a:gd name="T50" fmla="*/ 52 w 209"/>
                              <a:gd name="T51" fmla="*/ 198 h 331"/>
                              <a:gd name="T52" fmla="*/ 57 w 209"/>
                              <a:gd name="T53" fmla="*/ 205 h 331"/>
                              <a:gd name="T54" fmla="*/ 61 w 209"/>
                              <a:gd name="T55" fmla="*/ 208 h 331"/>
                              <a:gd name="T56" fmla="*/ 65 w 209"/>
                              <a:gd name="T57" fmla="*/ 210 h 331"/>
                              <a:gd name="T58" fmla="*/ 56 w 209"/>
                              <a:gd name="T59" fmla="*/ 213 h 331"/>
                              <a:gd name="T60" fmla="*/ 56 w 209"/>
                              <a:gd name="T61" fmla="*/ 207 h 331"/>
                              <a:gd name="T62" fmla="*/ 52 w 209"/>
                              <a:gd name="T63" fmla="*/ 203 h 331"/>
                              <a:gd name="T64" fmla="*/ 48 w 209"/>
                              <a:gd name="T65" fmla="*/ 201 h 331"/>
                              <a:gd name="T66" fmla="*/ 43 w 209"/>
                              <a:gd name="T67" fmla="*/ 202 h 331"/>
                              <a:gd name="T68" fmla="*/ 42 w 209"/>
                              <a:gd name="T69" fmla="*/ 196 h 331"/>
                              <a:gd name="T70" fmla="*/ 37 w 209"/>
                              <a:gd name="T71" fmla="*/ 193 h 331"/>
                              <a:gd name="T72" fmla="*/ 33 w 209"/>
                              <a:gd name="T73" fmla="*/ 190 h 331"/>
                              <a:gd name="T74" fmla="*/ 28 w 209"/>
                              <a:gd name="T75" fmla="*/ 192 h 331"/>
                              <a:gd name="T76" fmla="*/ 27 w 209"/>
                              <a:gd name="T77" fmla="*/ 188 h 331"/>
                              <a:gd name="T78" fmla="*/ 23 w 209"/>
                              <a:gd name="T79" fmla="*/ 183 h 331"/>
                              <a:gd name="T80" fmla="*/ 19 w 209"/>
                              <a:gd name="T81" fmla="*/ 182 h 331"/>
                              <a:gd name="T82" fmla="*/ 12 w 209"/>
                              <a:gd name="T83" fmla="*/ 181 h 331"/>
                              <a:gd name="T84" fmla="*/ 6 w 209"/>
                              <a:gd name="T85" fmla="*/ 171 h 331"/>
                              <a:gd name="T86" fmla="*/ 3 w 209"/>
                              <a:gd name="T87" fmla="*/ 167 h 331"/>
                              <a:gd name="T88" fmla="*/ 13 w 209"/>
                              <a:gd name="T89" fmla="*/ 155 h 331"/>
                              <a:gd name="T90" fmla="*/ 51 w 209"/>
                              <a:gd name="T91" fmla="*/ 127 h 331"/>
                              <a:gd name="T92" fmla="*/ 132 w 209"/>
                              <a:gd name="T93" fmla="*/ 71 h 331"/>
                              <a:gd name="T94" fmla="*/ 158 w 209"/>
                              <a:gd name="T95" fmla="*/ 50 h 331"/>
                              <a:gd name="T96" fmla="*/ 184 w 209"/>
                              <a:gd name="T97" fmla="*/ 27 h 331"/>
                              <a:gd name="T98" fmla="*/ 207 w 209"/>
                              <a:gd name="T99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9" h="331">
                                <a:moveTo>
                                  <a:pt x="209" y="101"/>
                                </a:moveTo>
                                <a:lnTo>
                                  <a:pt x="209" y="106"/>
                                </a:lnTo>
                                <a:lnTo>
                                  <a:pt x="208" y="111"/>
                                </a:lnTo>
                                <a:lnTo>
                                  <a:pt x="207" y="112"/>
                                </a:lnTo>
                                <a:lnTo>
                                  <a:pt x="204" y="114"/>
                                </a:lnTo>
                                <a:lnTo>
                                  <a:pt x="203" y="114"/>
                                </a:lnTo>
                                <a:lnTo>
                                  <a:pt x="200" y="116"/>
                                </a:lnTo>
                                <a:lnTo>
                                  <a:pt x="189" y="116"/>
                                </a:lnTo>
                                <a:lnTo>
                                  <a:pt x="184" y="116"/>
                                </a:lnTo>
                                <a:lnTo>
                                  <a:pt x="178" y="117"/>
                                </a:lnTo>
                                <a:lnTo>
                                  <a:pt x="173" y="119"/>
                                </a:lnTo>
                                <a:lnTo>
                                  <a:pt x="170" y="121"/>
                                </a:lnTo>
                                <a:lnTo>
                                  <a:pt x="169" y="124"/>
                                </a:lnTo>
                                <a:lnTo>
                                  <a:pt x="168" y="125"/>
                                </a:lnTo>
                                <a:lnTo>
                                  <a:pt x="166" y="127"/>
                                </a:lnTo>
                                <a:lnTo>
                                  <a:pt x="166" y="131"/>
                                </a:lnTo>
                                <a:lnTo>
                                  <a:pt x="166" y="137"/>
                                </a:lnTo>
                                <a:lnTo>
                                  <a:pt x="166" y="247"/>
                                </a:lnTo>
                                <a:lnTo>
                                  <a:pt x="165" y="274"/>
                                </a:lnTo>
                                <a:lnTo>
                                  <a:pt x="146" y="287"/>
                                </a:lnTo>
                                <a:lnTo>
                                  <a:pt x="126" y="301"/>
                                </a:lnTo>
                                <a:lnTo>
                                  <a:pt x="105" y="316"/>
                                </a:lnTo>
                                <a:lnTo>
                                  <a:pt x="88" y="331"/>
                                </a:lnTo>
                                <a:lnTo>
                                  <a:pt x="96" y="316"/>
                                </a:lnTo>
                                <a:lnTo>
                                  <a:pt x="103" y="299"/>
                                </a:lnTo>
                                <a:lnTo>
                                  <a:pt x="108" y="290"/>
                                </a:lnTo>
                                <a:lnTo>
                                  <a:pt x="110" y="281"/>
                                </a:lnTo>
                                <a:lnTo>
                                  <a:pt x="116" y="263"/>
                                </a:lnTo>
                                <a:lnTo>
                                  <a:pt x="118" y="254"/>
                                </a:lnTo>
                                <a:lnTo>
                                  <a:pt x="119" y="244"/>
                                </a:lnTo>
                                <a:lnTo>
                                  <a:pt x="119" y="235"/>
                                </a:lnTo>
                                <a:lnTo>
                                  <a:pt x="119" y="227"/>
                                </a:lnTo>
                                <a:lnTo>
                                  <a:pt x="117" y="217"/>
                                </a:lnTo>
                                <a:lnTo>
                                  <a:pt x="114" y="209"/>
                                </a:lnTo>
                                <a:lnTo>
                                  <a:pt x="111" y="201"/>
                                </a:lnTo>
                                <a:lnTo>
                                  <a:pt x="109" y="198"/>
                                </a:lnTo>
                                <a:lnTo>
                                  <a:pt x="106" y="194"/>
                                </a:lnTo>
                                <a:lnTo>
                                  <a:pt x="102" y="189"/>
                                </a:lnTo>
                                <a:lnTo>
                                  <a:pt x="97" y="186"/>
                                </a:lnTo>
                                <a:lnTo>
                                  <a:pt x="93" y="183"/>
                                </a:lnTo>
                                <a:lnTo>
                                  <a:pt x="87" y="181"/>
                                </a:lnTo>
                                <a:lnTo>
                                  <a:pt x="82" y="179"/>
                                </a:lnTo>
                                <a:lnTo>
                                  <a:pt x="76" y="179"/>
                                </a:lnTo>
                                <a:lnTo>
                                  <a:pt x="71" y="179"/>
                                </a:lnTo>
                                <a:lnTo>
                                  <a:pt x="65" y="180"/>
                                </a:lnTo>
                                <a:lnTo>
                                  <a:pt x="61" y="181"/>
                                </a:lnTo>
                                <a:lnTo>
                                  <a:pt x="58" y="183"/>
                                </a:lnTo>
                                <a:lnTo>
                                  <a:pt x="54" y="186"/>
                                </a:lnTo>
                                <a:lnTo>
                                  <a:pt x="53" y="189"/>
                                </a:lnTo>
                                <a:lnTo>
                                  <a:pt x="52" y="192"/>
                                </a:lnTo>
                                <a:lnTo>
                                  <a:pt x="52" y="193"/>
                                </a:lnTo>
                                <a:lnTo>
                                  <a:pt x="52" y="198"/>
                                </a:lnTo>
                                <a:lnTo>
                                  <a:pt x="53" y="201"/>
                                </a:lnTo>
                                <a:lnTo>
                                  <a:pt x="57" y="205"/>
                                </a:lnTo>
                                <a:lnTo>
                                  <a:pt x="59" y="207"/>
                                </a:lnTo>
                                <a:lnTo>
                                  <a:pt x="61" y="208"/>
                                </a:lnTo>
                                <a:lnTo>
                                  <a:pt x="67" y="209"/>
                                </a:lnTo>
                                <a:lnTo>
                                  <a:pt x="65" y="210"/>
                                </a:lnTo>
                                <a:lnTo>
                                  <a:pt x="61" y="212"/>
                                </a:lnTo>
                                <a:lnTo>
                                  <a:pt x="56" y="213"/>
                                </a:lnTo>
                                <a:lnTo>
                                  <a:pt x="56" y="209"/>
                                </a:lnTo>
                                <a:lnTo>
                                  <a:pt x="56" y="207"/>
                                </a:lnTo>
                                <a:lnTo>
                                  <a:pt x="53" y="205"/>
                                </a:lnTo>
                                <a:lnTo>
                                  <a:pt x="52" y="203"/>
                                </a:lnTo>
                                <a:lnTo>
                                  <a:pt x="50" y="202"/>
                                </a:lnTo>
                                <a:lnTo>
                                  <a:pt x="48" y="201"/>
                                </a:lnTo>
                                <a:lnTo>
                                  <a:pt x="45" y="201"/>
                                </a:lnTo>
                                <a:lnTo>
                                  <a:pt x="43" y="202"/>
                                </a:lnTo>
                                <a:lnTo>
                                  <a:pt x="43" y="199"/>
                                </a:lnTo>
                                <a:lnTo>
                                  <a:pt x="42" y="196"/>
                                </a:lnTo>
                                <a:lnTo>
                                  <a:pt x="39" y="194"/>
                                </a:lnTo>
                                <a:lnTo>
                                  <a:pt x="37" y="193"/>
                                </a:lnTo>
                                <a:lnTo>
                                  <a:pt x="35" y="192"/>
                                </a:lnTo>
                                <a:lnTo>
                                  <a:pt x="33" y="190"/>
                                </a:lnTo>
                                <a:lnTo>
                                  <a:pt x="30" y="190"/>
                                </a:lnTo>
                                <a:lnTo>
                                  <a:pt x="28" y="192"/>
                                </a:lnTo>
                                <a:lnTo>
                                  <a:pt x="28" y="189"/>
                                </a:lnTo>
                                <a:lnTo>
                                  <a:pt x="27" y="188"/>
                                </a:lnTo>
                                <a:lnTo>
                                  <a:pt x="26" y="186"/>
                                </a:lnTo>
                                <a:lnTo>
                                  <a:pt x="23" y="183"/>
                                </a:lnTo>
                                <a:lnTo>
                                  <a:pt x="21" y="182"/>
                                </a:lnTo>
                                <a:lnTo>
                                  <a:pt x="19" y="182"/>
                                </a:lnTo>
                                <a:lnTo>
                                  <a:pt x="15" y="181"/>
                                </a:lnTo>
                                <a:lnTo>
                                  <a:pt x="12" y="181"/>
                                </a:lnTo>
                                <a:lnTo>
                                  <a:pt x="8" y="173"/>
                                </a:lnTo>
                                <a:lnTo>
                                  <a:pt x="6" y="171"/>
                                </a:lnTo>
                                <a:lnTo>
                                  <a:pt x="5" y="168"/>
                                </a:lnTo>
                                <a:lnTo>
                                  <a:pt x="3" y="167"/>
                                </a:lnTo>
                                <a:lnTo>
                                  <a:pt x="0" y="166"/>
                                </a:lnTo>
                                <a:lnTo>
                                  <a:pt x="13" y="155"/>
                                </a:lnTo>
                                <a:lnTo>
                                  <a:pt x="26" y="146"/>
                                </a:lnTo>
                                <a:lnTo>
                                  <a:pt x="51" y="127"/>
                                </a:lnTo>
                                <a:lnTo>
                                  <a:pt x="105" y="90"/>
                                </a:lnTo>
                                <a:lnTo>
                                  <a:pt x="132" y="71"/>
                                </a:lnTo>
                                <a:lnTo>
                                  <a:pt x="146" y="60"/>
                                </a:lnTo>
                                <a:lnTo>
                                  <a:pt x="158" y="50"/>
                                </a:lnTo>
                                <a:lnTo>
                                  <a:pt x="171" y="38"/>
                                </a:lnTo>
                                <a:lnTo>
                                  <a:pt x="184" y="27"/>
                                </a:lnTo>
                                <a:lnTo>
                                  <a:pt x="195" y="14"/>
                                </a:lnTo>
                                <a:lnTo>
                                  <a:pt x="207" y="0"/>
                                </a:lnTo>
                                <a:lnTo>
                                  <a:pt x="209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679" y="196"/>
                            <a:ext cx="209" cy="331"/>
                          </a:xfrm>
                          <a:custGeom>
                            <a:avLst/>
                            <a:gdLst>
                              <a:gd name="T0" fmla="*/ 209 w 209"/>
                              <a:gd name="T1" fmla="*/ 106 h 331"/>
                              <a:gd name="T2" fmla="*/ 207 w 209"/>
                              <a:gd name="T3" fmla="*/ 112 h 331"/>
                              <a:gd name="T4" fmla="*/ 203 w 209"/>
                              <a:gd name="T5" fmla="*/ 114 h 331"/>
                              <a:gd name="T6" fmla="*/ 189 w 209"/>
                              <a:gd name="T7" fmla="*/ 116 h 331"/>
                              <a:gd name="T8" fmla="*/ 178 w 209"/>
                              <a:gd name="T9" fmla="*/ 117 h 331"/>
                              <a:gd name="T10" fmla="*/ 170 w 209"/>
                              <a:gd name="T11" fmla="*/ 121 h 331"/>
                              <a:gd name="T12" fmla="*/ 168 w 209"/>
                              <a:gd name="T13" fmla="*/ 125 h 331"/>
                              <a:gd name="T14" fmla="*/ 166 w 209"/>
                              <a:gd name="T15" fmla="*/ 131 h 331"/>
                              <a:gd name="T16" fmla="*/ 166 w 209"/>
                              <a:gd name="T17" fmla="*/ 247 h 331"/>
                              <a:gd name="T18" fmla="*/ 146 w 209"/>
                              <a:gd name="T19" fmla="*/ 287 h 331"/>
                              <a:gd name="T20" fmla="*/ 105 w 209"/>
                              <a:gd name="T21" fmla="*/ 316 h 331"/>
                              <a:gd name="T22" fmla="*/ 96 w 209"/>
                              <a:gd name="T23" fmla="*/ 316 h 331"/>
                              <a:gd name="T24" fmla="*/ 108 w 209"/>
                              <a:gd name="T25" fmla="*/ 290 h 331"/>
                              <a:gd name="T26" fmla="*/ 116 w 209"/>
                              <a:gd name="T27" fmla="*/ 263 h 331"/>
                              <a:gd name="T28" fmla="*/ 119 w 209"/>
                              <a:gd name="T29" fmla="*/ 244 h 331"/>
                              <a:gd name="T30" fmla="*/ 119 w 209"/>
                              <a:gd name="T31" fmla="*/ 227 h 331"/>
                              <a:gd name="T32" fmla="*/ 114 w 209"/>
                              <a:gd name="T33" fmla="*/ 209 h 331"/>
                              <a:gd name="T34" fmla="*/ 109 w 209"/>
                              <a:gd name="T35" fmla="*/ 198 h 331"/>
                              <a:gd name="T36" fmla="*/ 102 w 209"/>
                              <a:gd name="T37" fmla="*/ 189 h 331"/>
                              <a:gd name="T38" fmla="*/ 93 w 209"/>
                              <a:gd name="T39" fmla="*/ 183 h 331"/>
                              <a:gd name="T40" fmla="*/ 82 w 209"/>
                              <a:gd name="T41" fmla="*/ 179 h 331"/>
                              <a:gd name="T42" fmla="*/ 71 w 209"/>
                              <a:gd name="T43" fmla="*/ 179 h 331"/>
                              <a:gd name="T44" fmla="*/ 61 w 209"/>
                              <a:gd name="T45" fmla="*/ 181 h 331"/>
                              <a:gd name="T46" fmla="*/ 54 w 209"/>
                              <a:gd name="T47" fmla="*/ 186 h 331"/>
                              <a:gd name="T48" fmla="*/ 52 w 209"/>
                              <a:gd name="T49" fmla="*/ 192 h 331"/>
                              <a:gd name="T50" fmla="*/ 52 w 209"/>
                              <a:gd name="T51" fmla="*/ 198 h 331"/>
                              <a:gd name="T52" fmla="*/ 57 w 209"/>
                              <a:gd name="T53" fmla="*/ 205 h 331"/>
                              <a:gd name="T54" fmla="*/ 61 w 209"/>
                              <a:gd name="T55" fmla="*/ 208 h 331"/>
                              <a:gd name="T56" fmla="*/ 65 w 209"/>
                              <a:gd name="T57" fmla="*/ 210 h 331"/>
                              <a:gd name="T58" fmla="*/ 56 w 209"/>
                              <a:gd name="T59" fmla="*/ 213 h 331"/>
                              <a:gd name="T60" fmla="*/ 56 w 209"/>
                              <a:gd name="T61" fmla="*/ 207 h 331"/>
                              <a:gd name="T62" fmla="*/ 52 w 209"/>
                              <a:gd name="T63" fmla="*/ 203 h 331"/>
                              <a:gd name="T64" fmla="*/ 48 w 209"/>
                              <a:gd name="T65" fmla="*/ 201 h 331"/>
                              <a:gd name="T66" fmla="*/ 43 w 209"/>
                              <a:gd name="T67" fmla="*/ 202 h 331"/>
                              <a:gd name="T68" fmla="*/ 42 w 209"/>
                              <a:gd name="T69" fmla="*/ 196 h 331"/>
                              <a:gd name="T70" fmla="*/ 37 w 209"/>
                              <a:gd name="T71" fmla="*/ 193 h 331"/>
                              <a:gd name="T72" fmla="*/ 33 w 209"/>
                              <a:gd name="T73" fmla="*/ 190 h 331"/>
                              <a:gd name="T74" fmla="*/ 28 w 209"/>
                              <a:gd name="T75" fmla="*/ 192 h 331"/>
                              <a:gd name="T76" fmla="*/ 27 w 209"/>
                              <a:gd name="T77" fmla="*/ 188 h 331"/>
                              <a:gd name="T78" fmla="*/ 23 w 209"/>
                              <a:gd name="T79" fmla="*/ 183 h 331"/>
                              <a:gd name="T80" fmla="*/ 19 w 209"/>
                              <a:gd name="T81" fmla="*/ 182 h 331"/>
                              <a:gd name="T82" fmla="*/ 12 w 209"/>
                              <a:gd name="T83" fmla="*/ 181 h 331"/>
                              <a:gd name="T84" fmla="*/ 6 w 209"/>
                              <a:gd name="T85" fmla="*/ 171 h 331"/>
                              <a:gd name="T86" fmla="*/ 3 w 209"/>
                              <a:gd name="T87" fmla="*/ 167 h 331"/>
                              <a:gd name="T88" fmla="*/ 13 w 209"/>
                              <a:gd name="T89" fmla="*/ 155 h 331"/>
                              <a:gd name="T90" fmla="*/ 51 w 209"/>
                              <a:gd name="T91" fmla="*/ 127 h 331"/>
                              <a:gd name="T92" fmla="*/ 132 w 209"/>
                              <a:gd name="T93" fmla="*/ 71 h 331"/>
                              <a:gd name="T94" fmla="*/ 158 w 209"/>
                              <a:gd name="T95" fmla="*/ 50 h 331"/>
                              <a:gd name="T96" fmla="*/ 184 w 209"/>
                              <a:gd name="T97" fmla="*/ 27 h 331"/>
                              <a:gd name="T98" fmla="*/ 207 w 209"/>
                              <a:gd name="T99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9" h="331">
                                <a:moveTo>
                                  <a:pt x="209" y="101"/>
                                </a:moveTo>
                                <a:lnTo>
                                  <a:pt x="209" y="106"/>
                                </a:lnTo>
                                <a:lnTo>
                                  <a:pt x="208" y="111"/>
                                </a:lnTo>
                                <a:lnTo>
                                  <a:pt x="207" y="112"/>
                                </a:lnTo>
                                <a:lnTo>
                                  <a:pt x="204" y="114"/>
                                </a:lnTo>
                                <a:lnTo>
                                  <a:pt x="203" y="114"/>
                                </a:lnTo>
                                <a:lnTo>
                                  <a:pt x="200" y="116"/>
                                </a:lnTo>
                                <a:lnTo>
                                  <a:pt x="189" y="116"/>
                                </a:lnTo>
                                <a:lnTo>
                                  <a:pt x="184" y="116"/>
                                </a:lnTo>
                                <a:lnTo>
                                  <a:pt x="178" y="117"/>
                                </a:lnTo>
                                <a:lnTo>
                                  <a:pt x="173" y="119"/>
                                </a:lnTo>
                                <a:lnTo>
                                  <a:pt x="170" y="121"/>
                                </a:lnTo>
                                <a:lnTo>
                                  <a:pt x="169" y="124"/>
                                </a:lnTo>
                                <a:lnTo>
                                  <a:pt x="168" y="125"/>
                                </a:lnTo>
                                <a:lnTo>
                                  <a:pt x="166" y="127"/>
                                </a:lnTo>
                                <a:lnTo>
                                  <a:pt x="166" y="131"/>
                                </a:lnTo>
                                <a:lnTo>
                                  <a:pt x="166" y="137"/>
                                </a:lnTo>
                                <a:lnTo>
                                  <a:pt x="166" y="247"/>
                                </a:lnTo>
                                <a:lnTo>
                                  <a:pt x="165" y="274"/>
                                </a:lnTo>
                                <a:lnTo>
                                  <a:pt x="146" y="287"/>
                                </a:lnTo>
                                <a:lnTo>
                                  <a:pt x="126" y="301"/>
                                </a:lnTo>
                                <a:lnTo>
                                  <a:pt x="105" y="316"/>
                                </a:lnTo>
                                <a:lnTo>
                                  <a:pt x="88" y="331"/>
                                </a:lnTo>
                                <a:lnTo>
                                  <a:pt x="96" y="316"/>
                                </a:lnTo>
                                <a:lnTo>
                                  <a:pt x="103" y="299"/>
                                </a:lnTo>
                                <a:lnTo>
                                  <a:pt x="108" y="290"/>
                                </a:lnTo>
                                <a:lnTo>
                                  <a:pt x="110" y="281"/>
                                </a:lnTo>
                                <a:lnTo>
                                  <a:pt x="116" y="263"/>
                                </a:lnTo>
                                <a:lnTo>
                                  <a:pt x="118" y="254"/>
                                </a:lnTo>
                                <a:lnTo>
                                  <a:pt x="119" y="244"/>
                                </a:lnTo>
                                <a:lnTo>
                                  <a:pt x="119" y="235"/>
                                </a:lnTo>
                                <a:lnTo>
                                  <a:pt x="119" y="227"/>
                                </a:lnTo>
                                <a:lnTo>
                                  <a:pt x="117" y="217"/>
                                </a:lnTo>
                                <a:lnTo>
                                  <a:pt x="114" y="209"/>
                                </a:lnTo>
                                <a:lnTo>
                                  <a:pt x="111" y="201"/>
                                </a:lnTo>
                                <a:lnTo>
                                  <a:pt x="109" y="198"/>
                                </a:lnTo>
                                <a:lnTo>
                                  <a:pt x="106" y="194"/>
                                </a:lnTo>
                                <a:lnTo>
                                  <a:pt x="102" y="189"/>
                                </a:lnTo>
                                <a:lnTo>
                                  <a:pt x="97" y="186"/>
                                </a:lnTo>
                                <a:lnTo>
                                  <a:pt x="93" y="183"/>
                                </a:lnTo>
                                <a:lnTo>
                                  <a:pt x="87" y="181"/>
                                </a:lnTo>
                                <a:lnTo>
                                  <a:pt x="82" y="179"/>
                                </a:lnTo>
                                <a:lnTo>
                                  <a:pt x="76" y="179"/>
                                </a:lnTo>
                                <a:lnTo>
                                  <a:pt x="71" y="179"/>
                                </a:lnTo>
                                <a:lnTo>
                                  <a:pt x="65" y="180"/>
                                </a:lnTo>
                                <a:lnTo>
                                  <a:pt x="61" y="181"/>
                                </a:lnTo>
                                <a:lnTo>
                                  <a:pt x="58" y="183"/>
                                </a:lnTo>
                                <a:lnTo>
                                  <a:pt x="54" y="186"/>
                                </a:lnTo>
                                <a:lnTo>
                                  <a:pt x="53" y="189"/>
                                </a:lnTo>
                                <a:lnTo>
                                  <a:pt x="52" y="192"/>
                                </a:lnTo>
                                <a:lnTo>
                                  <a:pt x="52" y="193"/>
                                </a:lnTo>
                                <a:lnTo>
                                  <a:pt x="52" y="198"/>
                                </a:lnTo>
                                <a:lnTo>
                                  <a:pt x="53" y="201"/>
                                </a:lnTo>
                                <a:lnTo>
                                  <a:pt x="57" y="205"/>
                                </a:lnTo>
                                <a:lnTo>
                                  <a:pt x="59" y="207"/>
                                </a:lnTo>
                                <a:lnTo>
                                  <a:pt x="61" y="208"/>
                                </a:lnTo>
                                <a:lnTo>
                                  <a:pt x="67" y="209"/>
                                </a:lnTo>
                                <a:lnTo>
                                  <a:pt x="65" y="210"/>
                                </a:lnTo>
                                <a:lnTo>
                                  <a:pt x="61" y="212"/>
                                </a:lnTo>
                                <a:lnTo>
                                  <a:pt x="56" y="213"/>
                                </a:lnTo>
                                <a:lnTo>
                                  <a:pt x="56" y="209"/>
                                </a:lnTo>
                                <a:lnTo>
                                  <a:pt x="56" y="207"/>
                                </a:lnTo>
                                <a:lnTo>
                                  <a:pt x="53" y="205"/>
                                </a:lnTo>
                                <a:lnTo>
                                  <a:pt x="52" y="203"/>
                                </a:lnTo>
                                <a:lnTo>
                                  <a:pt x="50" y="202"/>
                                </a:lnTo>
                                <a:lnTo>
                                  <a:pt x="48" y="201"/>
                                </a:lnTo>
                                <a:lnTo>
                                  <a:pt x="45" y="201"/>
                                </a:lnTo>
                                <a:lnTo>
                                  <a:pt x="43" y="202"/>
                                </a:lnTo>
                                <a:lnTo>
                                  <a:pt x="43" y="199"/>
                                </a:lnTo>
                                <a:lnTo>
                                  <a:pt x="42" y="196"/>
                                </a:lnTo>
                                <a:lnTo>
                                  <a:pt x="39" y="194"/>
                                </a:lnTo>
                                <a:lnTo>
                                  <a:pt x="37" y="193"/>
                                </a:lnTo>
                                <a:lnTo>
                                  <a:pt x="35" y="192"/>
                                </a:lnTo>
                                <a:lnTo>
                                  <a:pt x="33" y="190"/>
                                </a:lnTo>
                                <a:lnTo>
                                  <a:pt x="30" y="190"/>
                                </a:lnTo>
                                <a:lnTo>
                                  <a:pt x="28" y="192"/>
                                </a:lnTo>
                                <a:lnTo>
                                  <a:pt x="28" y="189"/>
                                </a:lnTo>
                                <a:lnTo>
                                  <a:pt x="27" y="188"/>
                                </a:lnTo>
                                <a:lnTo>
                                  <a:pt x="26" y="186"/>
                                </a:lnTo>
                                <a:lnTo>
                                  <a:pt x="23" y="183"/>
                                </a:lnTo>
                                <a:lnTo>
                                  <a:pt x="21" y="182"/>
                                </a:lnTo>
                                <a:lnTo>
                                  <a:pt x="19" y="182"/>
                                </a:lnTo>
                                <a:lnTo>
                                  <a:pt x="15" y="181"/>
                                </a:lnTo>
                                <a:lnTo>
                                  <a:pt x="12" y="181"/>
                                </a:lnTo>
                                <a:lnTo>
                                  <a:pt x="8" y="173"/>
                                </a:lnTo>
                                <a:lnTo>
                                  <a:pt x="6" y="171"/>
                                </a:lnTo>
                                <a:lnTo>
                                  <a:pt x="5" y="168"/>
                                </a:lnTo>
                                <a:lnTo>
                                  <a:pt x="3" y="167"/>
                                </a:lnTo>
                                <a:lnTo>
                                  <a:pt x="0" y="166"/>
                                </a:lnTo>
                                <a:lnTo>
                                  <a:pt x="13" y="155"/>
                                </a:lnTo>
                                <a:lnTo>
                                  <a:pt x="26" y="146"/>
                                </a:lnTo>
                                <a:lnTo>
                                  <a:pt x="51" y="127"/>
                                </a:lnTo>
                                <a:lnTo>
                                  <a:pt x="105" y="90"/>
                                </a:lnTo>
                                <a:lnTo>
                                  <a:pt x="132" y="71"/>
                                </a:lnTo>
                                <a:lnTo>
                                  <a:pt x="146" y="60"/>
                                </a:lnTo>
                                <a:lnTo>
                                  <a:pt x="158" y="50"/>
                                </a:lnTo>
                                <a:lnTo>
                                  <a:pt x="171" y="38"/>
                                </a:lnTo>
                                <a:lnTo>
                                  <a:pt x="184" y="27"/>
                                </a:lnTo>
                                <a:lnTo>
                                  <a:pt x="195" y="14"/>
                                </a:lnTo>
                                <a:lnTo>
                                  <a:pt x="207" y="0"/>
                                </a:lnTo>
                                <a:lnTo>
                                  <a:pt x="209" y="101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398" y="205"/>
                            <a:ext cx="116" cy="13"/>
                          </a:xfrm>
                          <a:custGeom>
                            <a:avLst/>
                            <a:gdLst>
                              <a:gd name="T0" fmla="*/ 116 w 116"/>
                              <a:gd name="T1" fmla="*/ 1 h 13"/>
                              <a:gd name="T2" fmla="*/ 108 w 116"/>
                              <a:gd name="T3" fmla="*/ 6 h 13"/>
                              <a:gd name="T4" fmla="*/ 116 w 116"/>
                              <a:gd name="T5" fmla="*/ 13 h 13"/>
                              <a:gd name="T6" fmla="*/ 0 w 116"/>
                              <a:gd name="T7" fmla="*/ 12 h 13"/>
                              <a:gd name="T8" fmla="*/ 6 w 116"/>
                              <a:gd name="T9" fmla="*/ 5 h 13"/>
                              <a:gd name="T10" fmla="*/ 0 w 116"/>
                              <a:gd name="T11" fmla="*/ 0 h 13"/>
                              <a:gd name="T12" fmla="*/ 116 w 116"/>
                              <a:gd name="T13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6" h="13">
                                <a:moveTo>
                                  <a:pt x="116" y="1"/>
                                </a:moveTo>
                                <a:lnTo>
                                  <a:pt x="108" y="6"/>
                                </a:lnTo>
                                <a:lnTo>
                                  <a:pt x="116" y="13"/>
                                </a:lnTo>
                                <a:lnTo>
                                  <a:pt x="0" y="12"/>
                                </a:lnTo>
                                <a:lnTo>
                                  <a:pt x="6" y="5"/>
                                </a:lnTo>
                                <a:lnTo>
                                  <a:pt x="0" y="0"/>
                                </a:lnTo>
                                <a:lnTo>
                                  <a:pt x="1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398" y="205"/>
                            <a:ext cx="116" cy="13"/>
                          </a:xfrm>
                          <a:custGeom>
                            <a:avLst/>
                            <a:gdLst>
                              <a:gd name="T0" fmla="*/ 116 w 116"/>
                              <a:gd name="T1" fmla="*/ 1 h 13"/>
                              <a:gd name="T2" fmla="*/ 108 w 116"/>
                              <a:gd name="T3" fmla="*/ 6 h 13"/>
                              <a:gd name="T4" fmla="*/ 116 w 116"/>
                              <a:gd name="T5" fmla="*/ 13 h 13"/>
                              <a:gd name="T6" fmla="*/ 0 w 116"/>
                              <a:gd name="T7" fmla="*/ 12 h 13"/>
                              <a:gd name="T8" fmla="*/ 6 w 116"/>
                              <a:gd name="T9" fmla="*/ 5 h 13"/>
                              <a:gd name="T10" fmla="*/ 0 w 116"/>
                              <a:gd name="T11" fmla="*/ 0 h 13"/>
                              <a:gd name="T12" fmla="*/ 116 w 116"/>
                              <a:gd name="T13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6" h="13">
                                <a:moveTo>
                                  <a:pt x="116" y="1"/>
                                </a:moveTo>
                                <a:lnTo>
                                  <a:pt x="108" y="6"/>
                                </a:lnTo>
                                <a:lnTo>
                                  <a:pt x="116" y="13"/>
                                </a:lnTo>
                                <a:lnTo>
                                  <a:pt x="0" y="12"/>
                                </a:lnTo>
                                <a:lnTo>
                                  <a:pt x="6" y="5"/>
                                </a:lnTo>
                                <a:lnTo>
                                  <a:pt x="0" y="0"/>
                                </a:lnTo>
                                <a:lnTo>
                                  <a:pt x="116" y="1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336" y="218"/>
                            <a:ext cx="235" cy="254"/>
                          </a:xfrm>
                          <a:custGeom>
                            <a:avLst/>
                            <a:gdLst>
                              <a:gd name="T0" fmla="*/ 188 w 235"/>
                              <a:gd name="T1" fmla="*/ 12 h 254"/>
                              <a:gd name="T2" fmla="*/ 215 w 235"/>
                              <a:gd name="T3" fmla="*/ 47 h 254"/>
                              <a:gd name="T4" fmla="*/ 228 w 235"/>
                              <a:gd name="T5" fmla="*/ 62 h 254"/>
                              <a:gd name="T6" fmla="*/ 185 w 235"/>
                              <a:gd name="T7" fmla="*/ 81 h 254"/>
                              <a:gd name="T8" fmla="*/ 130 w 235"/>
                              <a:gd name="T9" fmla="*/ 84 h 254"/>
                              <a:gd name="T10" fmla="*/ 120 w 235"/>
                              <a:gd name="T11" fmla="*/ 120 h 254"/>
                              <a:gd name="T12" fmla="*/ 148 w 235"/>
                              <a:gd name="T13" fmla="*/ 129 h 254"/>
                              <a:gd name="T14" fmla="*/ 195 w 235"/>
                              <a:gd name="T15" fmla="*/ 125 h 254"/>
                              <a:gd name="T16" fmla="*/ 196 w 235"/>
                              <a:gd name="T17" fmla="*/ 149 h 254"/>
                              <a:gd name="T18" fmla="*/ 185 w 235"/>
                              <a:gd name="T19" fmla="*/ 140 h 254"/>
                              <a:gd name="T20" fmla="*/ 152 w 235"/>
                              <a:gd name="T21" fmla="*/ 151 h 254"/>
                              <a:gd name="T22" fmla="*/ 151 w 235"/>
                              <a:gd name="T23" fmla="*/ 144 h 254"/>
                              <a:gd name="T24" fmla="*/ 113 w 235"/>
                              <a:gd name="T25" fmla="*/ 144 h 254"/>
                              <a:gd name="T26" fmla="*/ 130 w 235"/>
                              <a:gd name="T27" fmla="*/ 161 h 254"/>
                              <a:gd name="T28" fmla="*/ 166 w 235"/>
                              <a:gd name="T29" fmla="*/ 163 h 254"/>
                              <a:gd name="T30" fmla="*/ 195 w 235"/>
                              <a:gd name="T31" fmla="*/ 167 h 254"/>
                              <a:gd name="T32" fmla="*/ 219 w 235"/>
                              <a:gd name="T33" fmla="*/ 195 h 254"/>
                              <a:gd name="T34" fmla="*/ 212 w 235"/>
                              <a:gd name="T35" fmla="*/ 242 h 254"/>
                              <a:gd name="T36" fmla="*/ 200 w 235"/>
                              <a:gd name="T37" fmla="*/ 243 h 254"/>
                              <a:gd name="T38" fmla="*/ 191 w 235"/>
                              <a:gd name="T39" fmla="*/ 207 h 254"/>
                              <a:gd name="T40" fmla="*/ 180 w 235"/>
                              <a:gd name="T41" fmla="*/ 199 h 254"/>
                              <a:gd name="T42" fmla="*/ 186 w 235"/>
                              <a:gd name="T43" fmla="*/ 242 h 254"/>
                              <a:gd name="T44" fmla="*/ 173 w 235"/>
                              <a:gd name="T45" fmla="*/ 241 h 254"/>
                              <a:gd name="T46" fmla="*/ 159 w 235"/>
                              <a:gd name="T47" fmla="*/ 242 h 254"/>
                              <a:gd name="T48" fmla="*/ 159 w 235"/>
                              <a:gd name="T49" fmla="*/ 192 h 254"/>
                              <a:gd name="T50" fmla="*/ 148 w 235"/>
                              <a:gd name="T51" fmla="*/ 197 h 254"/>
                              <a:gd name="T52" fmla="*/ 143 w 235"/>
                              <a:gd name="T53" fmla="*/ 252 h 254"/>
                              <a:gd name="T54" fmla="*/ 121 w 235"/>
                              <a:gd name="T55" fmla="*/ 254 h 254"/>
                              <a:gd name="T56" fmla="*/ 123 w 235"/>
                              <a:gd name="T57" fmla="*/ 221 h 254"/>
                              <a:gd name="T58" fmla="*/ 130 w 235"/>
                              <a:gd name="T59" fmla="*/ 186 h 254"/>
                              <a:gd name="T60" fmla="*/ 111 w 235"/>
                              <a:gd name="T61" fmla="*/ 208 h 254"/>
                              <a:gd name="T62" fmla="*/ 103 w 235"/>
                              <a:gd name="T63" fmla="*/ 249 h 254"/>
                              <a:gd name="T64" fmla="*/ 92 w 235"/>
                              <a:gd name="T65" fmla="*/ 247 h 254"/>
                              <a:gd name="T66" fmla="*/ 87 w 235"/>
                              <a:gd name="T67" fmla="*/ 240 h 254"/>
                              <a:gd name="T68" fmla="*/ 94 w 235"/>
                              <a:gd name="T69" fmla="*/ 194 h 254"/>
                              <a:gd name="T70" fmla="*/ 81 w 235"/>
                              <a:gd name="T71" fmla="*/ 205 h 254"/>
                              <a:gd name="T72" fmla="*/ 66 w 235"/>
                              <a:gd name="T73" fmla="*/ 243 h 254"/>
                              <a:gd name="T74" fmla="*/ 46 w 235"/>
                              <a:gd name="T75" fmla="*/ 236 h 254"/>
                              <a:gd name="T76" fmla="*/ 58 w 235"/>
                              <a:gd name="T77" fmla="*/ 198 h 254"/>
                              <a:gd name="T78" fmla="*/ 63 w 235"/>
                              <a:gd name="T79" fmla="*/ 179 h 254"/>
                              <a:gd name="T80" fmla="*/ 46 w 235"/>
                              <a:gd name="T81" fmla="*/ 219 h 254"/>
                              <a:gd name="T82" fmla="*/ 16 w 235"/>
                              <a:gd name="T83" fmla="*/ 229 h 254"/>
                              <a:gd name="T84" fmla="*/ 32 w 235"/>
                              <a:gd name="T85" fmla="*/ 202 h 254"/>
                              <a:gd name="T86" fmla="*/ 20 w 235"/>
                              <a:gd name="T87" fmla="*/ 218 h 254"/>
                              <a:gd name="T88" fmla="*/ 0 w 235"/>
                              <a:gd name="T89" fmla="*/ 215 h 254"/>
                              <a:gd name="T90" fmla="*/ 19 w 235"/>
                              <a:gd name="T91" fmla="*/ 195 h 254"/>
                              <a:gd name="T92" fmla="*/ 28 w 235"/>
                              <a:gd name="T93" fmla="*/ 164 h 254"/>
                              <a:gd name="T94" fmla="*/ 76 w 235"/>
                              <a:gd name="T95" fmla="*/ 140 h 254"/>
                              <a:gd name="T96" fmla="*/ 101 w 235"/>
                              <a:gd name="T97" fmla="*/ 37 h 254"/>
                              <a:gd name="T98" fmla="*/ 139 w 235"/>
                              <a:gd name="T99" fmla="*/ 50 h 254"/>
                              <a:gd name="T100" fmla="*/ 166 w 235"/>
                              <a:gd name="T101" fmla="*/ 34 h 254"/>
                              <a:gd name="T102" fmla="*/ 185 w 235"/>
                              <a:gd name="T103" fmla="*/ 16 h 254"/>
                              <a:gd name="T104" fmla="*/ 166 w 235"/>
                              <a:gd name="T105" fmla="*/ 12 h 254"/>
                              <a:gd name="T106" fmla="*/ 161 w 235"/>
                              <a:gd name="T107" fmla="*/ 21 h 254"/>
                              <a:gd name="T108" fmla="*/ 96 w 235"/>
                              <a:gd name="T109" fmla="*/ 31 h 254"/>
                              <a:gd name="T110" fmla="*/ 66 w 235"/>
                              <a:gd name="T111" fmla="*/ 29 h 254"/>
                              <a:gd name="T112" fmla="*/ 41 w 235"/>
                              <a:gd name="T113" fmla="*/ 19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35" h="254">
                                <a:moveTo>
                                  <a:pt x="66" y="10"/>
                                </a:moveTo>
                                <a:lnTo>
                                  <a:pt x="68" y="9"/>
                                </a:lnTo>
                                <a:lnTo>
                                  <a:pt x="70" y="7"/>
                                </a:lnTo>
                                <a:lnTo>
                                  <a:pt x="71" y="6"/>
                                </a:lnTo>
                                <a:lnTo>
                                  <a:pt x="73" y="3"/>
                                </a:lnTo>
                                <a:lnTo>
                                  <a:pt x="181" y="5"/>
                                </a:lnTo>
                                <a:lnTo>
                                  <a:pt x="182" y="6"/>
                                </a:lnTo>
                                <a:lnTo>
                                  <a:pt x="184" y="8"/>
                                </a:lnTo>
                                <a:lnTo>
                                  <a:pt x="188" y="12"/>
                                </a:lnTo>
                                <a:lnTo>
                                  <a:pt x="195" y="19"/>
                                </a:lnTo>
                                <a:lnTo>
                                  <a:pt x="235" y="33"/>
                                </a:lnTo>
                                <a:lnTo>
                                  <a:pt x="234" y="36"/>
                                </a:lnTo>
                                <a:lnTo>
                                  <a:pt x="233" y="40"/>
                                </a:lnTo>
                                <a:lnTo>
                                  <a:pt x="230" y="43"/>
                                </a:lnTo>
                                <a:lnTo>
                                  <a:pt x="227" y="46"/>
                                </a:lnTo>
                                <a:lnTo>
                                  <a:pt x="215" y="44"/>
                                </a:lnTo>
                                <a:lnTo>
                                  <a:pt x="215" y="46"/>
                                </a:lnTo>
                                <a:lnTo>
                                  <a:pt x="215" y="47"/>
                                </a:lnTo>
                                <a:lnTo>
                                  <a:pt x="216" y="49"/>
                                </a:lnTo>
                                <a:lnTo>
                                  <a:pt x="216" y="50"/>
                                </a:lnTo>
                                <a:lnTo>
                                  <a:pt x="218" y="51"/>
                                </a:lnTo>
                                <a:lnTo>
                                  <a:pt x="219" y="51"/>
                                </a:lnTo>
                                <a:lnTo>
                                  <a:pt x="220" y="51"/>
                                </a:lnTo>
                                <a:lnTo>
                                  <a:pt x="229" y="51"/>
                                </a:lnTo>
                                <a:lnTo>
                                  <a:pt x="229" y="55"/>
                                </a:lnTo>
                                <a:lnTo>
                                  <a:pt x="228" y="58"/>
                                </a:lnTo>
                                <a:lnTo>
                                  <a:pt x="228" y="62"/>
                                </a:lnTo>
                                <a:lnTo>
                                  <a:pt x="226" y="65"/>
                                </a:lnTo>
                                <a:lnTo>
                                  <a:pt x="224" y="69"/>
                                </a:lnTo>
                                <a:lnTo>
                                  <a:pt x="222" y="71"/>
                                </a:lnTo>
                                <a:lnTo>
                                  <a:pt x="219" y="75"/>
                                </a:lnTo>
                                <a:lnTo>
                                  <a:pt x="216" y="76"/>
                                </a:lnTo>
                                <a:lnTo>
                                  <a:pt x="208" y="79"/>
                                </a:lnTo>
                                <a:lnTo>
                                  <a:pt x="201" y="81"/>
                                </a:lnTo>
                                <a:lnTo>
                                  <a:pt x="193" y="82"/>
                                </a:lnTo>
                                <a:lnTo>
                                  <a:pt x="185" y="81"/>
                                </a:lnTo>
                                <a:lnTo>
                                  <a:pt x="177" y="81"/>
                                </a:lnTo>
                                <a:lnTo>
                                  <a:pt x="169" y="78"/>
                                </a:lnTo>
                                <a:lnTo>
                                  <a:pt x="153" y="76"/>
                                </a:lnTo>
                                <a:lnTo>
                                  <a:pt x="148" y="76"/>
                                </a:lnTo>
                                <a:lnTo>
                                  <a:pt x="144" y="77"/>
                                </a:lnTo>
                                <a:lnTo>
                                  <a:pt x="141" y="78"/>
                                </a:lnTo>
                                <a:lnTo>
                                  <a:pt x="138" y="79"/>
                                </a:lnTo>
                                <a:lnTo>
                                  <a:pt x="133" y="82"/>
                                </a:lnTo>
                                <a:lnTo>
                                  <a:pt x="130" y="84"/>
                                </a:lnTo>
                                <a:lnTo>
                                  <a:pt x="125" y="87"/>
                                </a:lnTo>
                                <a:lnTo>
                                  <a:pt x="123" y="90"/>
                                </a:lnTo>
                                <a:lnTo>
                                  <a:pt x="121" y="94"/>
                                </a:lnTo>
                                <a:lnTo>
                                  <a:pt x="118" y="99"/>
                                </a:lnTo>
                                <a:lnTo>
                                  <a:pt x="117" y="103"/>
                                </a:lnTo>
                                <a:lnTo>
                                  <a:pt x="117" y="106"/>
                                </a:lnTo>
                                <a:lnTo>
                                  <a:pt x="117" y="110"/>
                                </a:lnTo>
                                <a:lnTo>
                                  <a:pt x="117" y="113"/>
                                </a:lnTo>
                                <a:lnTo>
                                  <a:pt x="120" y="120"/>
                                </a:lnTo>
                                <a:lnTo>
                                  <a:pt x="121" y="123"/>
                                </a:lnTo>
                                <a:lnTo>
                                  <a:pt x="123" y="125"/>
                                </a:lnTo>
                                <a:lnTo>
                                  <a:pt x="126" y="127"/>
                                </a:lnTo>
                                <a:lnTo>
                                  <a:pt x="129" y="129"/>
                                </a:lnTo>
                                <a:lnTo>
                                  <a:pt x="132" y="130"/>
                                </a:lnTo>
                                <a:lnTo>
                                  <a:pt x="136" y="131"/>
                                </a:lnTo>
                                <a:lnTo>
                                  <a:pt x="139" y="131"/>
                                </a:lnTo>
                                <a:lnTo>
                                  <a:pt x="143" y="131"/>
                                </a:lnTo>
                                <a:lnTo>
                                  <a:pt x="148" y="129"/>
                                </a:lnTo>
                                <a:lnTo>
                                  <a:pt x="154" y="127"/>
                                </a:lnTo>
                                <a:lnTo>
                                  <a:pt x="160" y="127"/>
                                </a:lnTo>
                                <a:lnTo>
                                  <a:pt x="166" y="127"/>
                                </a:lnTo>
                                <a:lnTo>
                                  <a:pt x="174" y="127"/>
                                </a:lnTo>
                                <a:lnTo>
                                  <a:pt x="182" y="129"/>
                                </a:lnTo>
                                <a:lnTo>
                                  <a:pt x="185" y="129"/>
                                </a:lnTo>
                                <a:lnTo>
                                  <a:pt x="190" y="129"/>
                                </a:lnTo>
                                <a:lnTo>
                                  <a:pt x="193" y="126"/>
                                </a:lnTo>
                                <a:lnTo>
                                  <a:pt x="195" y="125"/>
                                </a:lnTo>
                                <a:lnTo>
                                  <a:pt x="196" y="124"/>
                                </a:lnTo>
                                <a:lnTo>
                                  <a:pt x="200" y="125"/>
                                </a:lnTo>
                                <a:lnTo>
                                  <a:pt x="201" y="132"/>
                                </a:lnTo>
                                <a:lnTo>
                                  <a:pt x="201" y="139"/>
                                </a:lnTo>
                                <a:lnTo>
                                  <a:pt x="200" y="143"/>
                                </a:lnTo>
                                <a:lnTo>
                                  <a:pt x="199" y="144"/>
                                </a:lnTo>
                                <a:lnTo>
                                  <a:pt x="199" y="145"/>
                                </a:lnTo>
                                <a:lnTo>
                                  <a:pt x="198" y="147"/>
                                </a:lnTo>
                                <a:lnTo>
                                  <a:pt x="196" y="149"/>
                                </a:lnTo>
                                <a:lnTo>
                                  <a:pt x="192" y="151"/>
                                </a:lnTo>
                                <a:lnTo>
                                  <a:pt x="186" y="152"/>
                                </a:lnTo>
                                <a:lnTo>
                                  <a:pt x="184" y="152"/>
                                </a:lnTo>
                                <a:lnTo>
                                  <a:pt x="182" y="151"/>
                                </a:lnTo>
                                <a:lnTo>
                                  <a:pt x="185" y="147"/>
                                </a:lnTo>
                                <a:lnTo>
                                  <a:pt x="188" y="144"/>
                                </a:lnTo>
                                <a:lnTo>
                                  <a:pt x="188" y="143"/>
                                </a:lnTo>
                                <a:lnTo>
                                  <a:pt x="186" y="142"/>
                                </a:lnTo>
                                <a:lnTo>
                                  <a:pt x="185" y="140"/>
                                </a:lnTo>
                                <a:lnTo>
                                  <a:pt x="184" y="139"/>
                                </a:lnTo>
                                <a:lnTo>
                                  <a:pt x="183" y="139"/>
                                </a:lnTo>
                                <a:lnTo>
                                  <a:pt x="175" y="146"/>
                                </a:lnTo>
                                <a:lnTo>
                                  <a:pt x="171" y="149"/>
                                </a:lnTo>
                                <a:lnTo>
                                  <a:pt x="168" y="151"/>
                                </a:lnTo>
                                <a:lnTo>
                                  <a:pt x="165" y="152"/>
                                </a:lnTo>
                                <a:lnTo>
                                  <a:pt x="160" y="153"/>
                                </a:lnTo>
                                <a:lnTo>
                                  <a:pt x="156" y="153"/>
                                </a:lnTo>
                                <a:lnTo>
                                  <a:pt x="152" y="151"/>
                                </a:lnTo>
                                <a:lnTo>
                                  <a:pt x="153" y="150"/>
                                </a:lnTo>
                                <a:lnTo>
                                  <a:pt x="154" y="149"/>
                                </a:lnTo>
                                <a:lnTo>
                                  <a:pt x="155" y="147"/>
                                </a:lnTo>
                                <a:lnTo>
                                  <a:pt x="155" y="146"/>
                                </a:lnTo>
                                <a:lnTo>
                                  <a:pt x="155" y="145"/>
                                </a:lnTo>
                                <a:lnTo>
                                  <a:pt x="155" y="144"/>
                                </a:lnTo>
                                <a:lnTo>
                                  <a:pt x="154" y="143"/>
                                </a:lnTo>
                                <a:lnTo>
                                  <a:pt x="153" y="142"/>
                                </a:lnTo>
                                <a:lnTo>
                                  <a:pt x="151" y="144"/>
                                </a:lnTo>
                                <a:lnTo>
                                  <a:pt x="147" y="147"/>
                                </a:lnTo>
                                <a:lnTo>
                                  <a:pt x="143" y="149"/>
                                </a:lnTo>
                                <a:lnTo>
                                  <a:pt x="139" y="151"/>
                                </a:lnTo>
                                <a:lnTo>
                                  <a:pt x="136" y="151"/>
                                </a:lnTo>
                                <a:lnTo>
                                  <a:pt x="131" y="152"/>
                                </a:lnTo>
                                <a:lnTo>
                                  <a:pt x="126" y="151"/>
                                </a:lnTo>
                                <a:lnTo>
                                  <a:pt x="122" y="151"/>
                                </a:lnTo>
                                <a:lnTo>
                                  <a:pt x="117" y="147"/>
                                </a:lnTo>
                                <a:lnTo>
                                  <a:pt x="113" y="144"/>
                                </a:lnTo>
                                <a:lnTo>
                                  <a:pt x="113" y="146"/>
                                </a:lnTo>
                                <a:lnTo>
                                  <a:pt x="113" y="149"/>
                                </a:lnTo>
                                <a:lnTo>
                                  <a:pt x="114" y="151"/>
                                </a:lnTo>
                                <a:lnTo>
                                  <a:pt x="116" y="153"/>
                                </a:lnTo>
                                <a:lnTo>
                                  <a:pt x="120" y="157"/>
                                </a:lnTo>
                                <a:lnTo>
                                  <a:pt x="122" y="159"/>
                                </a:lnTo>
                                <a:lnTo>
                                  <a:pt x="124" y="160"/>
                                </a:lnTo>
                                <a:lnTo>
                                  <a:pt x="126" y="161"/>
                                </a:lnTo>
                                <a:lnTo>
                                  <a:pt x="130" y="161"/>
                                </a:lnTo>
                                <a:lnTo>
                                  <a:pt x="132" y="161"/>
                                </a:lnTo>
                                <a:lnTo>
                                  <a:pt x="136" y="161"/>
                                </a:lnTo>
                                <a:lnTo>
                                  <a:pt x="141" y="160"/>
                                </a:lnTo>
                                <a:lnTo>
                                  <a:pt x="146" y="159"/>
                                </a:lnTo>
                                <a:lnTo>
                                  <a:pt x="150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58" y="163"/>
                                </a:lnTo>
                                <a:lnTo>
                                  <a:pt x="162" y="163"/>
                                </a:lnTo>
                                <a:lnTo>
                                  <a:pt x="166" y="163"/>
                                </a:lnTo>
                                <a:lnTo>
                                  <a:pt x="169" y="161"/>
                                </a:lnTo>
                                <a:lnTo>
                                  <a:pt x="173" y="160"/>
                                </a:lnTo>
                                <a:lnTo>
                                  <a:pt x="175" y="159"/>
                                </a:lnTo>
                                <a:lnTo>
                                  <a:pt x="180" y="160"/>
                                </a:lnTo>
                                <a:lnTo>
                                  <a:pt x="184" y="161"/>
                                </a:lnTo>
                                <a:lnTo>
                                  <a:pt x="189" y="161"/>
                                </a:lnTo>
                                <a:lnTo>
                                  <a:pt x="195" y="160"/>
                                </a:lnTo>
                                <a:lnTo>
                                  <a:pt x="195" y="164"/>
                                </a:lnTo>
                                <a:lnTo>
                                  <a:pt x="195" y="167"/>
                                </a:lnTo>
                                <a:lnTo>
                                  <a:pt x="196" y="170"/>
                                </a:lnTo>
                                <a:lnTo>
                                  <a:pt x="198" y="173"/>
                                </a:lnTo>
                                <a:lnTo>
                                  <a:pt x="201" y="178"/>
                                </a:lnTo>
                                <a:lnTo>
                                  <a:pt x="206" y="181"/>
                                </a:lnTo>
                                <a:lnTo>
                                  <a:pt x="211" y="186"/>
                                </a:lnTo>
                                <a:lnTo>
                                  <a:pt x="213" y="188"/>
                                </a:lnTo>
                                <a:lnTo>
                                  <a:pt x="215" y="191"/>
                                </a:lnTo>
                                <a:lnTo>
                                  <a:pt x="218" y="193"/>
                                </a:lnTo>
                                <a:lnTo>
                                  <a:pt x="219" y="195"/>
                                </a:lnTo>
                                <a:lnTo>
                                  <a:pt x="220" y="199"/>
                                </a:lnTo>
                                <a:lnTo>
                                  <a:pt x="221" y="202"/>
                                </a:lnTo>
                                <a:lnTo>
                                  <a:pt x="222" y="214"/>
                                </a:lnTo>
                                <a:lnTo>
                                  <a:pt x="221" y="220"/>
                                </a:lnTo>
                                <a:lnTo>
                                  <a:pt x="221" y="225"/>
                                </a:lnTo>
                                <a:lnTo>
                                  <a:pt x="219" y="231"/>
                                </a:lnTo>
                                <a:lnTo>
                                  <a:pt x="216" y="235"/>
                                </a:lnTo>
                                <a:lnTo>
                                  <a:pt x="213" y="240"/>
                                </a:lnTo>
                                <a:lnTo>
                                  <a:pt x="212" y="242"/>
                                </a:lnTo>
                                <a:lnTo>
                                  <a:pt x="209" y="243"/>
                                </a:lnTo>
                                <a:lnTo>
                                  <a:pt x="208" y="241"/>
                                </a:lnTo>
                                <a:lnTo>
                                  <a:pt x="208" y="238"/>
                                </a:lnTo>
                                <a:lnTo>
                                  <a:pt x="209" y="234"/>
                                </a:lnTo>
                                <a:lnTo>
                                  <a:pt x="209" y="232"/>
                                </a:lnTo>
                                <a:lnTo>
                                  <a:pt x="208" y="234"/>
                                </a:lnTo>
                                <a:lnTo>
                                  <a:pt x="205" y="239"/>
                                </a:lnTo>
                                <a:lnTo>
                                  <a:pt x="203" y="241"/>
                                </a:lnTo>
                                <a:lnTo>
                                  <a:pt x="200" y="243"/>
                                </a:lnTo>
                                <a:lnTo>
                                  <a:pt x="198" y="245"/>
                                </a:lnTo>
                                <a:lnTo>
                                  <a:pt x="196" y="246"/>
                                </a:lnTo>
                                <a:lnTo>
                                  <a:pt x="198" y="241"/>
                                </a:lnTo>
                                <a:lnTo>
                                  <a:pt x="199" y="236"/>
                                </a:lnTo>
                                <a:lnTo>
                                  <a:pt x="199" y="227"/>
                                </a:lnTo>
                                <a:lnTo>
                                  <a:pt x="198" y="224"/>
                                </a:lnTo>
                                <a:lnTo>
                                  <a:pt x="197" y="220"/>
                                </a:lnTo>
                                <a:lnTo>
                                  <a:pt x="195" y="213"/>
                                </a:lnTo>
                                <a:lnTo>
                                  <a:pt x="191" y="207"/>
                                </a:lnTo>
                                <a:lnTo>
                                  <a:pt x="188" y="200"/>
                                </a:lnTo>
                                <a:lnTo>
                                  <a:pt x="186" y="197"/>
                                </a:lnTo>
                                <a:lnTo>
                                  <a:pt x="185" y="193"/>
                                </a:lnTo>
                                <a:lnTo>
                                  <a:pt x="185" y="190"/>
                                </a:lnTo>
                                <a:lnTo>
                                  <a:pt x="185" y="185"/>
                                </a:lnTo>
                                <a:lnTo>
                                  <a:pt x="183" y="186"/>
                                </a:lnTo>
                                <a:lnTo>
                                  <a:pt x="182" y="188"/>
                                </a:lnTo>
                                <a:lnTo>
                                  <a:pt x="180" y="193"/>
                                </a:lnTo>
                                <a:lnTo>
                                  <a:pt x="180" y="199"/>
                                </a:lnTo>
                                <a:lnTo>
                                  <a:pt x="181" y="205"/>
                                </a:lnTo>
                                <a:lnTo>
                                  <a:pt x="183" y="211"/>
                                </a:lnTo>
                                <a:lnTo>
                                  <a:pt x="185" y="217"/>
                                </a:lnTo>
                                <a:lnTo>
                                  <a:pt x="188" y="224"/>
                                </a:lnTo>
                                <a:lnTo>
                                  <a:pt x="189" y="229"/>
                                </a:lnTo>
                                <a:lnTo>
                                  <a:pt x="189" y="232"/>
                                </a:lnTo>
                                <a:lnTo>
                                  <a:pt x="189" y="235"/>
                                </a:lnTo>
                                <a:lnTo>
                                  <a:pt x="188" y="239"/>
                                </a:lnTo>
                                <a:lnTo>
                                  <a:pt x="186" y="242"/>
                                </a:lnTo>
                                <a:lnTo>
                                  <a:pt x="185" y="245"/>
                                </a:lnTo>
                                <a:lnTo>
                                  <a:pt x="183" y="247"/>
                                </a:lnTo>
                                <a:lnTo>
                                  <a:pt x="182" y="248"/>
                                </a:lnTo>
                                <a:lnTo>
                                  <a:pt x="180" y="250"/>
                                </a:lnTo>
                                <a:lnTo>
                                  <a:pt x="174" y="253"/>
                                </a:lnTo>
                                <a:lnTo>
                                  <a:pt x="169" y="254"/>
                                </a:lnTo>
                                <a:lnTo>
                                  <a:pt x="171" y="249"/>
                                </a:lnTo>
                                <a:lnTo>
                                  <a:pt x="173" y="245"/>
                                </a:lnTo>
                                <a:lnTo>
                                  <a:pt x="173" y="241"/>
                                </a:lnTo>
                                <a:lnTo>
                                  <a:pt x="170" y="246"/>
                                </a:lnTo>
                                <a:lnTo>
                                  <a:pt x="166" y="249"/>
                                </a:lnTo>
                                <a:lnTo>
                                  <a:pt x="162" y="253"/>
                                </a:lnTo>
                                <a:lnTo>
                                  <a:pt x="159" y="254"/>
                                </a:lnTo>
                                <a:lnTo>
                                  <a:pt x="156" y="254"/>
                                </a:lnTo>
                                <a:lnTo>
                                  <a:pt x="154" y="254"/>
                                </a:lnTo>
                                <a:lnTo>
                                  <a:pt x="156" y="250"/>
                                </a:lnTo>
                                <a:lnTo>
                                  <a:pt x="159" y="247"/>
                                </a:lnTo>
                                <a:lnTo>
                                  <a:pt x="159" y="242"/>
                                </a:lnTo>
                                <a:lnTo>
                                  <a:pt x="160" y="239"/>
                                </a:lnTo>
                                <a:lnTo>
                                  <a:pt x="159" y="232"/>
                                </a:lnTo>
                                <a:lnTo>
                                  <a:pt x="158" y="224"/>
                                </a:lnTo>
                                <a:lnTo>
                                  <a:pt x="155" y="215"/>
                                </a:lnTo>
                                <a:lnTo>
                                  <a:pt x="154" y="207"/>
                                </a:lnTo>
                                <a:lnTo>
                                  <a:pt x="154" y="204"/>
                                </a:lnTo>
                                <a:lnTo>
                                  <a:pt x="155" y="199"/>
                                </a:lnTo>
                                <a:lnTo>
                                  <a:pt x="156" y="195"/>
                                </a:lnTo>
                                <a:lnTo>
                                  <a:pt x="159" y="192"/>
                                </a:lnTo>
                                <a:lnTo>
                                  <a:pt x="160" y="191"/>
                                </a:lnTo>
                                <a:lnTo>
                                  <a:pt x="160" y="190"/>
                                </a:lnTo>
                                <a:lnTo>
                                  <a:pt x="162" y="188"/>
                                </a:lnTo>
                                <a:lnTo>
                                  <a:pt x="161" y="187"/>
                                </a:lnTo>
                                <a:lnTo>
                                  <a:pt x="159" y="187"/>
                                </a:lnTo>
                                <a:lnTo>
                                  <a:pt x="156" y="187"/>
                                </a:lnTo>
                                <a:lnTo>
                                  <a:pt x="154" y="188"/>
                                </a:lnTo>
                                <a:lnTo>
                                  <a:pt x="151" y="192"/>
                                </a:lnTo>
                                <a:lnTo>
                                  <a:pt x="148" y="197"/>
                                </a:lnTo>
                                <a:lnTo>
                                  <a:pt x="147" y="200"/>
                                </a:lnTo>
                                <a:lnTo>
                                  <a:pt x="147" y="205"/>
                                </a:lnTo>
                                <a:lnTo>
                                  <a:pt x="147" y="214"/>
                                </a:lnTo>
                                <a:lnTo>
                                  <a:pt x="147" y="225"/>
                                </a:lnTo>
                                <a:lnTo>
                                  <a:pt x="148" y="231"/>
                                </a:lnTo>
                                <a:lnTo>
                                  <a:pt x="148" y="238"/>
                                </a:lnTo>
                                <a:lnTo>
                                  <a:pt x="147" y="243"/>
                                </a:lnTo>
                                <a:lnTo>
                                  <a:pt x="145" y="249"/>
                                </a:lnTo>
                                <a:lnTo>
                                  <a:pt x="143" y="252"/>
                                </a:lnTo>
                                <a:lnTo>
                                  <a:pt x="140" y="253"/>
                                </a:lnTo>
                                <a:lnTo>
                                  <a:pt x="138" y="254"/>
                                </a:lnTo>
                                <a:lnTo>
                                  <a:pt x="135" y="254"/>
                                </a:lnTo>
                                <a:lnTo>
                                  <a:pt x="137" y="247"/>
                                </a:lnTo>
                                <a:lnTo>
                                  <a:pt x="137" y="240"/>
                                </a:lnTo>
                                <a:lnTo>
                                  <a:pt x="132" y="246"/>
                                </a:lnTo>
                                <a:lnTo>
                                  <a:pt x="128" y="250"/>
                                </a:lnTo>
                                <a:lnTo>
                                  <a:pt x="124" y="253"/>
                                </a:lnTo>
                                <a:lnTo>
                                  <a:pt x="121" y="254"/>
                                </a:lnTo>
                                <a:lnTo>
                                  <a:pt x="117" y="254"/>
                                </a:lnTo>
                                <a:lnTo>
                                  <a:pt x="115" y="254"/>
                                </a:lnTo>
                                <a:lnTo>
                                  <a:pt x="118" y="250"/>
                                </a:lnTo>
                                <a:lnTo>
                                  <a:pt x="121" y="246"/>
                                </a:lnTo>
                                <a:lnTo>
                                  <a:pt x="122" y="242"/>
                                </a:lnTo>
                                <a:lnTo>
                                  <a:pt x="123" y="239"/>
                                </a:lnTo>
                                <a:lnTo>
                                  <a:pt x="123" y="234"/>
                                </a:lnTo>
                                <a:lnTo>
                                  <a:pt x="123" y="229"/>
                                </a:lnTo>
                                <a:lnTo>
                                  <a:pt x="123" y="221"/>
                                </a:lnTo>
                                <a:lnTo>
                                  <a:pt x="122" y="212"/>
                                </a:lnTo>
                                <a:lnTo>
                                  <a:pt x="122" y="208"/>
                                </a:lnTo>
                                <a:lnTo>
                                  <a:pt x="122" y="204"/>
                                </a:lnTo>
                                <a:lnTo>
                                  <a:pt x="123" y="200"/>
                                </a:lnTo>
                                <a:lnTo>
                                  <a:pt x="124" y="195"/>
                                </a:lnTo>
                                <a:lnTo>
                                  <a:pt x="126" y="192"/>
                                </a:lnTo>
                                <a:lnTo>
                                  <a:pt x="129" y="188"/>
                                </a:lnTo>
                                <a:lnTo>
                                  <a:pt x="130" y="187"/>
                                </a:lnTo>
                                <a:lnTo>
                                  <a:pt x="130" y="186"/>
                                </a:lnTo>
                                <a:lnTo>
                                  <a:pt x="129" y="186"/>
                                </a:lnTo>
                                <a:lnTo>
                                  <a:pt x="124" y="187"/>
                                </a:lnTo>
                                <a:lnTo>
                                  <a:pt x="120" y="190"/>
                                </a:lnTo>
                                <a:lnTo>
                                  <a:pt x="116" y="193"/>
                                </a:lnTo>
                                <a:lnTo>
                                  <a:pt x="115" y="195"/>
                                </a:lnTo>
                                <a:lnTo>
                                  <a:pt x="114" y="198"/>
                                </a:lnTo>
                                <a:lnTo>
                                  <a:pt x="113" y="201"/>
                                </a:lnTo>
                                <a:lnTo>
                                  <a:pt x="111" y="205"/>
                                </a:lnTo>
                                <a:lnTo>
                                  <a:pt x="111" y="208"/>
                                </a:lnTo>
                                <a:lnTo>
                                  <a:pt x="111" y="212"/>
                                </a:lnTo>
                                <a:lnTo>
                                  <a:pt x="113" y="226"/>
                                </a:lnTo>
                                <a:lnTo>
                                  <a:pt x="114" y="233"/>
                                </a:lnTo>
                                <a:lnTo>
                                  <a:pt x="113" y="235"/>
                                </a:lnTo>
                                <a:lnTo>
                                  <a:pt x="113" y="239"/>
                                </a:lnTo>
                                <a:lnTo>
                                  <a:pt x="111" y="242"/>
                                </a:lnTo>
                                <a:lnTo>
                                  <a:pt x="109" y="245"/>
                                </a:lnTo>
                                <a:lnTo>
                                  <a:pt x="107" y="247"/>
                                </a:lnTo>
                                <a:lnTo>
                                  <a:pt x="103" y="249"/>
                                </a:lnTo>
                                <a:lnTo>
                                  <a:pt x="101" y="252"/>
                                </a:lnTo>
                                <a:lnTo>
                                  <a:pt x="99" y="252"/>
                                </a:lnTo>
                                <a:lnTo>
                                  <a:pt x="95" y="253"/>
                                </a:lnTo>
                                <a:lnTo>
                                  <a:pt x="93" y="253"/>
                                </a:lnTo>
                                <a:lnTo>
                                  <a:pt x="95" y="250"/>
                                </a:lnTo>
                                <a:lnTo>
                                  <a:pt x="96" y="247"/>
                                </a:lnTo>
                                <a:lnTo>
                                  <a:pt x="96" y="240"/>
                                </a:lnTo>
                                <a:lnTo>
                                  <a:pt x="94" y="245"/>
                                </a:lnTo>
                                <a:lnTo>
                                  <a:pt x="92" y="247"/>
                                </a:lnTo>
                                <a:lnTo>
                                  <a:pt x="88" y="248"/>
                                </a:lnTo>
                                <a:lnTo>
                                  <a:pt x="86" y="249"/>
                                </a:lnTo>
                                <a:lnTo>
                                  <a:pt x="83" y="250"/>
                                </a:lnTo>
                                <a:lnTo>
                                  <a:pt x="79" y="250"/>
                                </a:lnTo>
                                <a:lnTo>
                                  <a:pt x="76" y="249"/>
                                </a:lnTo>
                                <a:lnTo>
                                  <a:pt x="80" y="247"/>
                                </a:lnTo>
                                <a:lnTo>
                                  <a:pt x="83" y="246"/>
                                </a:lnTo>
                                <a:lnTo>
                                  <a:pt x="84" y="243"/>
                                </a:lnTo>
                                <a:lnTo>
                                  <a:pt x="87" y="240"/>
                                </a:lnTo>
                                <a:lnTo>
                                  <a:pt x="88" y="238"/>
                                </a:lnTo>
                                <a:lnTo>
                                  <a:pt x="90" y="234"/>
                                </a:lnTo>
                                <a:lnTo>
                                  <a:pt x="91" y="231"/>
                                </a:lnTo>
                                <a:lnTo>
                                  <a:pt x="91" y="224"/>
                                </a:lnTo>
                                <a:lnTo>
                                  <a:pt x="91" y="215"/>
                                </a:lnTo>
                                <a:lnTo>
                                  <a:pt x="91" y="208"/>
                                </a:lnTo>
                                <a:lnTo>
                                  <a:pt x="92" y="200"/>
                                </a:lnTo>
                                <a:lnTo>
                                  <a:pt x="92" y="197"/>
                                </a:lnTo>
                                <a:lnTo>
                                  <a:pt x="94" y="194"/>
                                </a:lnTo>
                                <a:lnTo>
                                  <a:pt x="96" y="191"/>
                                </a:lnTo>
                                <a:lnTo>
                                  <a:pt x="99" y="188"/>
                                </a:lnTo>
                                <a:lnTo>
                                  <a:pt x="99" y="187"/>
                                </a:lnTo>
                                <a:lnTo>
                                  <a:pt x="94" y="188"/>
                                </a:lnTo>
                                <a:lnTo>
                                  <a:pt x="91" y="191"/>
                                </a:lnTo>
                                <a:lnTo>
                                  <a:pt x="86" y="194"/>
                                </a:lnTo>
                                <a:lnTo>
                                  <a:pt x="84" y="199"/>
                                </a:lnTo>
                                <a:lnTo>
                                  <a:pt x="83" y="201"/>
                                </a:lnTo>
                                <a:lnTo>
                                  <a:pt x="81" y="205"/>
                                </a:lnTo>
                                <a:lnTo>
                                  <a:pt x="81" y="212"/>
                                </a:lnTo>
                                <a:lnTo>
                                  <a:pt x="80" y="220"/>
                                </a:lnTo>
                                <a:lnTo>
                                  <a:pt x="80" y="224"/>
                                </a:lnTo>
                                <a:lnTo>
                                  <a:pt x="80" y="227"/>
                                </a:lnTo>
                                <a:lnTo>
                                  <a:pt x="78" y="234"/>
                                </a:lnTo>
                                <a:lnTo>
                                  <a:pt x="76" y="238"/>
                                </a:lnTo>
                                <a:lnTo>
                                  <a:pt x="73" y="240"/>
                                </a:lnTo>
                                <a:lnTo>
                                  <a:pt x="71" y="242"/>
                                </a:lnTo>
                                <a:lnTo>
                                  <a:pt x="66" y="243"/>
                                </a:lnTo>
                                <a:lnTo>
                                  <a:pt x="62" y="245"/>
                                </a:lnTo>
                                <a:lnTo>
                                  <a:pt x="56" y="246"/>
                                </a:lnTo>
                                <a:lnTo>
                                  <a:pt x="61" y="239"/>
                                </a:lnTo>
                                <a:lnTo>
                                  <a:pt x="56" y="240"/>
                                </a:lnTo>
                                <a:lnTo>
                                  <a:pt x="50" y="241"/>
                                </a:lnTo>
                                <a:lnTo>
                                  <a:pt x="46" y="240"/>
                                </a:lnTo>
                                <a:lnTo>
                                  <a:pt x="43" y="239"/>
                                </a:lnTo>
                                <a:lnTo>
                                  <a:pt x="41" y="236"/>
                                </a:lnTo>
                                <a:lnTo>
                                  <a:pt x="46" y="236"/>
                                </a:lnTo>
                                <a:lnTo>
                                  <a:pt x="47" y="235"/>
                                </a:lnTo>
                                <a:lnTo>
                                  <a:pt x="49" y="234"/>
                                </a:lnTo>
                                <a:lnTo>
                                  <a:pt x="53" y="232"/>
                                </a:lnTo>
                                <a:lnTo>
                                  <a:pt x="54" y="228"/>
                                </a:lnTo>
                                <a:lnTo>
                                  <a:pt x="55" y="226"/>
                                </a:lnTo>
                                <a:lnTo>
                                  <a:pt x="56" y="222"/>
                                </a:lnTo>
                                <a:lnTo>
                                  <a:pt x="57" y="217"/>
                                </a:lnTo>
                                <a:lnTo>
                                  <a:pt x="57" y="204"/>
                                </a:lnTo>
                                <a:lnTo>
                                  <a:pt x="58" y="198"/>
                                </a:lnTo>
                                <a:lnTo>
                                  <a:pt x="60" y="192"/>
                                </a:lnTo>
                                <a:lnTo>
                                  <a:pt x="62" y="186"/>
                                </a:lnTo>
                                <a:lnTo>
                                  <a:pt x="64" y="184"/>
                                </a:lnTo>
                                <a:lnTo>
                                  <a:pt x="68" y="183"/>
                                </a:lnTo>
                                <a:lnTo>
                                  <a:pt x="68" y="180"/>
                                </a:lnTo>
                                <a:lnTo>
                                  <a:pt x="66" y="179"/>
                                </a:lnTo>
                                <a:lnTo>
                                  <a:pt x="65" y="179"/>
                                </a:lnTo>
                                <a:lnTo>
                                  <a:pt x="64" y="178"/>
                                </a:lnTo>
                                <a:lnTo>
                                  <a:pt x="63" y="179"/>
                                </a:lnTo>
                                <a:lnTo>
                                  <a:pt x="61" y="179"/>
                                </a:lnTo>
                                <a:lnTo>
                                  <a:pt x="60" y="180"/>
                                </a:lnTo>
                                <a:lnTo>
                                  <a:pt x="58" y="183"/>
                                </a:lnTo>
                                <a:lnTo>
                                  <a:pt x="56" y="185"/>
                                </a:lnTo>
                                <a:lnTo>
                                  <a:pt x="54" y="188"/>
                                </a:lnTo>
                                <a:lnTo>
                                  <a:pt x="52" y="193"/>
                                </a:lnTo>
                                <a:lnTo>
                                  <a:pt x="50" y="199"/>
                                </a:lnTo>
                                <a:lnTo>
                                  <a:pt x="48" y="209"/>
                                </a:lnTo>
                                <a:lnTo>
                                  <a:pt x="46" y="219"/>
                                </a:lnTo>
                                <a:lnTo>
                                  <a:pt x="43" y="224"/>
                                </a:lnTo>
                                <a:lnTo>
                                  <a:pt x="40" y="227"/>
                                </a:lnTo>
                                <a:lnTo>
                                  <a:pt x="38" y="229"/>
                                </a:lnTo>
                                <a:lnTo>
                                  <a:pt x="34" y="231"/>
                                </a:lnTo>
                                <a:lnTo>
                                  <a:pt x="31" y="231"/>
                                </a:lnTo>
                                <a:lnTo>
                                  <a:pt x="26" y="232"/>
                                </a:lnTo>
                                <a:lnTo>
                                  <a:pt x="23" y="231"/>
                                </a:lnTo>
                                <a:lnTo>
                                  <a:pt x="19" y="231"/>
                                </a:lnTo>
                                <a:lnTo>
                                  <a:pt x="16" y="229"/>
                                </a:lnTo>
                                <a:lnTo>
                                  <a:pt x="13" y="227"/>
                                </a:lnTo>
                                <a:lnTo>
                                  <a:pt x="16" y="227"/>
                                </a:lnTo>
                                <a:lnTo>
                                  <a:pt x="18" y="226"/>
                                </a:lnTo>
                                <a:lnTo>
                                  <a:pt x="20" y="225"/>
                                </a:lnTo>
                                <a:lnTo>
                                  <a:pt x="22" y="224"/>
                                </a:lnTo>
                                <a:lnTo>
                                  <a:pt x="25" y="220"/>
                                </a:lnTo>
                                <a:lnTo>
                                  <a:pt x="27" y="215"/>
                                </a:lnTo>
                                <a:lnTo>
                                  <a:pt x="30" y="209"/>
                                </a:lnTo>
                                <a:lnTo>
                                  <a:pt x="32" y="202"/>
                                </a:lnTo>
                                <a:lnTo>
                                  <a:pt x="33" y="195"/>
                                </a:lnTo>
                                <a:lnTo>
                                  <a:pt x="33" y="188"/>
                                </a:lnTo>
                                <a:lnTo>
                                  <a:pt x="31" y="191"/>
                                </a:lnTo>
                                <a:lnTo>
                                  <a:pt x="30" y="192"/>
                                </a:lnTo>
                                <a:lnTo>
                                  <a:pt x="27" y="197"/>
                                </a:lnTo>
                                <a:lnTo>
                                  <a:pt x="25" y="207"/>
                                </a:lnTo>
                                <a:lnTo>
                                  <a:pt x="24" y="212"/>
                                </a:lnTo>
                                <a:lnTo>
                                  <a:pt x="22" y="215"/>
                                </a:lnTo>
                                <a:lnTo>
                                  <a:pt x="20" y="218"/>
                                </a:lnTo>
                                <a:lnTo>
                                  <a:pt x="18" y="219"/>
                                </a:lnTo>
                                <a:lnTo>
                                  <a:pt x="15" y="221"/>
                                </a:lnTo>
                                <a:lnTo>
                                  <a:pt x="11" y="222"/>
                                </a:lnTo>
                                <a:lnTo>
                                  <a:pt x="9" y="222"/>
                                </a:lnTo>
                                <a:lnTo>
                                  <a:pt x="7" y="222"/>
                                </a:lnTo>
                                <a:lnTo>
                                  <a:pt x="4" y="221"/>
                                </a:lnTo>
                                <a:lnTo>
                                  <a:pt x="3" y="220"/>
                                </a:lnTo>
                                <a:lnTo>
                                  <a:pt x="2" y="219"/>
                                </a:lnTo>
                                <a:lnTo>
                                  <a:pt x="0" y="215"/>
                                </a:lnTo>
                                <a:lnTo>
                                  <a:pt x="3" y="215"/>
                                </a:lnTo>
                                <a:lnTo>
                                  <a:pt x="5" y="215"/>
                                </a:lnTo>
                                <a:lnTo>
                                  <a:pt x="9" y="214"/>
                                </a:lnTo>
                                <a:lnTo>
                                  <a:pt x="10" y="213"/>
                                </a:lnTo>
                                <a:lnTo>
                                  <a:pt x="12" y="211"/>
                                </a:lnTo>
                                <a:lnTo>
                                  <a:pt x="15" y="208"/>
                                </a:lnTo>
                                <a:lnTo>
                                  <a:pt x="18" y="202"/>
                                </a:lnTo>
                                <a:lnTo>
                                  <a:pt x="18" y="199"/>
                                </a:lnTo>
                                <a:lnTo>
                                  <a:pt x="19" y="195"/>
                                </a:lnTo>
                                <a:lnTo>
                                  <a:pt x="18" y="192"/>
                                </a:lnTo>
                                <a:lnTo>
                                  <a:pt x="17" y="188"/>
                                </a:lnTo>
                                <a:lnTo>
                                  <a:pt x="17" y="183"/>
                                </a:lnTo>
                                <a:lnTo>
                                  <a:pt x="17" y="178"/>
                                </a:lnTo>
                                <a:lnTo>
                                  <a:pt x="18" y="174"/>
                                </a:lnTo>
                                <a:lnTo>
                                  <a:pt x="19" y="172"/>
                                </a:lnTo>
                                <a:lnTo>
                                  <a:pt x="23" y="167"/>
                                </a:lnTo>
                                <a:lnTo>
                                  <a:pt x="25" y="166"/>
                                </a:lnTo>
                                <a:lnTo>
                                  <a:pt x="28" y="164"/>
                                </a:lnTo>
                                <a:lnTo>
                                  <a:pt x="35" y="161"/>
                                </a:lnTo>
                                <a:lnTo>
                                  <a:pt x="49" y="159"/>
                                </a:lnTo>
                                <a:lnTo>
                                  <a:pt x="53" y="158"/>
                                </a:lnTo>
                                <a:lnTo>
                                  <a:pt x="57" y="158"/>
                                </a:lnTo>
                                <a:lnTo>
                                  <a:pt x="63" y="154"/>
                                </a:lnTo>
                                <a:lnTo>
                                  <a:pt x="69" y="151"/>
                                </a:lnTo>
                                <a:lnTo>
                                  <a:pt x="72" y="149"/>
                                </a:lnTo>
                                <a:lnTo>
                                  <a:pt x="75" y="145"/>
                                </a:lnTo>
                                <a:lnTo>
                                  <a:pt x="76" y="140"/>
                                </a:lnTo>
                                <a:lnTo>
                                  <a:pt x="78" y="137"/>
                                </a:lnTo>
                                <a:lnTo>
                                  <a:pt x="79" y="132"/>
                                </a:lnTo>
                                <a:lnTo>
                                  <a:pt x="79" y="127"/>
                                </a:lnTo>
                                <a:lnTo>
                                  <a:pt x="80" y="117"/>
                                </a:lnTo>
                                <a:lnTo>
                                  <a:pt x="80" y="108"/>
                                </a:lnTo>
                                <a:lnTo>
                                  <a:pt x="81" y="36"/>
                                </a:lnTo>
                                <a:lnTo>
                                  <a:pt x="85" y="37"/>
                                </a:lnTo>
                                <a:lnTo>
                                  <a:pt x="91" y="37"/>
                                </a:lnTo>
                                <a:lnTo>
                                  <a:pt x="101" y="37"/>
                                </a:lnTo>
                                <a:lnTo>
                                  <a:pt x="106" y="38"/>
                                </a:lnTo>
                                <a:lnTo>
                                  <a:pt x="110" y="40"/>
                                </a:lnTo>
                                <a:lnTo>
                                  <a:pt x="115" y="41"/>
                                </a:lnTo>
                                <a:lnTo>
                                  <a:pt x="116" y="43"/>
                                </a:lnTo>
                                <a:lnTo>
                                  <a:pt x="118" y="46"/>
                                </a:lnTo>
                                <a:lnTo>
                                  <a:pt x="123" y="47"/>
                                </a:lnTo>
                                <a:lnTo>
                                  <a:pt x="128" y="49"/>
                                </a:lnTo>
                                <a:lnTo>
                                  <a:pt x="133" y="49"/>
                                </a:lnTo>
                                <a:lnTo>
                                  <a:pt x="139" y="50"/>
                                </a:lnTo>
                                <a:lnTo>
                                  <a:pt x="144" y="50"/>
                                </a:lnTo>
                                <a:lnTo>
                                  <a:pt x="150" y="49"/>
                                </a:lnTo>
                                <a:lnTo>
                                  <a:pt x="154" y="48"/>
                                </a:lnTo>
                                <a:lnTo>
                                  <a:pt x="160" y="46"/>
                                </a:lnTo>
                                <a:lnTo>
                                  <a:pt x="161" y="44"/>
                                </a:lnTo>
                                <a:lnTo>
                                  <a:pt x="162" y="42"/>
                                </a:lnTo>
                                <a:lnTo>
                                  <a:pt x="165" y="38"/>
                                </a:lnTo>
                                <a:lnTo>
                                  <a:pt x="166" y="36"/>
                                </a:lnTo>
                                <a:lnTo>
                                  <a:pt x="166" y="34"/>
                                </a:lnTo>
                                <a:lnTo>
                                  <a:pt x="166" y="29"/>
                                </a:lnTo>
                                <a:lnTo>
                                  <a:pt x="171" y="29"/>
                                </a:lnTo>
                                <a:lnTo>
                                  <a:pt x="177" y="28"/>
                                </a:lnTo>
                                <a:lnTo>
                                  <a:pt x="180" y="28"/>
                                </a:lnTo>
                                <a:lnTo>
                                  <a:pt x="182" y="27"/>
                                </a:lnTo>
                                <a:lnTo>
                                  <a:pt x="184" y="24"/>
                                </a:lnTo>
                                <a:lnTo>
                                  <a:pt x="186" y="23"/>
                                </a:lnTo>
                                <a:lnTo>
                                  <a:pt x="186" y="19"/>
                                </a:lnTo>
                                <a:lnTo>
                                  <a:pt x="185" y="16"/>
                                </a:lnTo>
                                <a:lnTo>
                                  <a:pt x="184" y="15"/>
                                </a:lnTo>
                                <a:lnTo>
                                  <a:pt x="182" y="13"/>
                                </a:lnTo>
                                <a:lnTo>
                                  <a:pt x="178" y="9"/>
                                </a:lnTo>
                                <a:lnTo>
                                  <a:pt x="169" y="8"/>
                                </a:lnTo>
                                <a:lnTo>
                                  <a:pt x="165" y="8"/>
                                </a:lnTo>
                                <a:lnTo>
                                  <a:pt x="163" y="9"/>
                                </a:lnTo>
                                <a:lnTo>
                                  <a:pt x="161" y="9"/>
                                </a:lnTo>
                                <a:lnTo>
                                  <a:pt x="163" y="10"/>
                                </a:lnTo>
                                <a:lnTo>
                                  <a:pt x="166" y="12"/>
                                </a:lnTo>
                                <a:lnTo>
                                  <a:pt x="171" y="13"/>
                                </a:lnTo>
                                <a:lnTo>
                                  <a:pt x="174" y="14"/>
                                </a:lnTo>
                                <a:lnTo>
                                  <a:pt x="176" y="15"/>
                                </a:lnTo>
                                <a:lnTo>
                                  <a:pt x="177" y="16"/>
                                </a:lnTo>
                                <a:lnTo>
                                  <a:pt x="178" y="20"/>
                                </a:lnTo>
                                <a:lnTo>
                                  <a:pt x="174" y="21"/>
                                </a:lnTo>
                                <a:lnTo>
                                  <a:pt x="169" y="22"/>
                                </a:lnTo>
                                <a:lnTo>
                                  <a:pt x="166" y="22"/>
                                </a:lnTo>
                                <a:lnTo>
                                  <a:pt x="161" y="21"/>
                                </a:lnTo>
                                <a:lnTo>
                                  <a:pt x="152" y="19"/>
                                </a:lnTo>
                                <a:lnTo>
                                  <a:pt x="147" y="17"/>
                                </a:lnTo>
                                <a:lnTo>
                                  <a:pt x="143" y="17"/>
                                </a:lnTo>
                                <a:lnTo>
                                  <a:pt x="136" y="22"/>
                                </a:lnTo>
                                <a:lnTo>
                                  <a:pt x="129" y="26"/>
                                </a:lnTo>
                                <a:lnTo>
                                  <a:pt x="121" y="29"/>
                                </a:lnTo>
                                <a:lnTo>
                                  <a:pt x="113" y="30"/>
                                </a:lnTo>
                                <a:lnTo>
                                  <a:pt x="105" y="31"/>
                                </a:lnTo>
                                <a:lnTo>
                                  <a:pt x="96" y="31"/>
                                </a:lnTo>
                                <a:lnTo>
                                  <a:pt x="88" y="29"/>
                                </a:lnTo>
                                <a:lnTo>
                                  <a:pt x="80" y="26"/>
                                </a:lnTo>
                                <a:lnTo>
                                  <a:pt x="79" y="24"/>
                                </a:lnTo>
                                <a:lnTo>
                                  <a:pt x="78" y="23"/>
                                </a:lnTo>
                                <a:lnTo>
                                  <a:pt x="77" y="23"/>
                                </a:lnTo>
                                <a:lnTo>
                                  <a:pt x="75" y="23"/>
                                </a:lnTo>
                                <a:lnTo>
                                  <a:pt x="72" y="24"/>
                                </a:lnTo>
                                <a:lnTo>
                                  <a:pt x="69" y="28"/>
                                </a:lnTo>
                                <a:lnTo>
                                  <a:pt x="66" y="29"/>
                                </a:lnTo>
                                <a:lnTo>
                                  <a:pt x="65" y="30"/>
                                </a:lnTo>
                                <a:lnTo>
                                  <a:pt x="64" y="30"/>
                                </a:lnTo>
                                <a:lnTo>
                                  <a:pt x="62" y="30"/>
                                </a:lnTo>
                                <a:lnTo>
                                  <a:pt x="58" y="30"/>
                                </a:lnTo>
                                <a:lnTo>
                                  <a:pt x="54" y="29"/>
                                </a:lnTo>
                                <a:lnTo>
                                  <a:pt x="52" y="29"/>
                                </a:lnTo>
                                <a:lnTo>
                                  <a:pt x="49" y="27"/>
                                </a:lnTo>
                                <a:lnTo>
                                  <a:pt x="46" y="24"/>
                                </a:lnTo>
                                <a:lnTo>
                                  <a:pt x="41" y="19"/>
                                </a:lnTo>
                                <a:lnTo>
                                  <a:pt x="38" y="13"/>
                                </a:lnTo>
                                <a:lnTo>
                                  <a:pt x="35" y="7"/>
                                </a:lnTo>
                                <a:lnTo>
                                  <a:pt x="33" y="0"/>
                                </a:lnTo>
                                <a:lnTo>
                                  <a:pt x="6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2"/>
                        <wps:cNvSpPr>
                          <a:spLocks/>
                        </wps:cNvSpPr>
                        <wps:spPr bwMode="auto">
                          <a:xfrm>
                            <a:off x="402" y="221"/>
                            <a:ext cx="169" cy="243"/>
                          </a:xfrm>
                          <a:custGeom>
                            <a:avLst/>
                            <a:gdLst>
                              <a:gd name="T0" fmla="*/ 5 w 169"/>
                              <a:gd name="T1" fmla="*/ 3 h 243"/>
                              <a:gd name="T2" fmla="*/ 118 w 169"/>
                              <a:gd name="T3" fmla="*/ 5 h 243"/>
                              <a:gd name="T4" fmla="*/ 168 w 169"/>
                              <a:gd name="T5" fmla="*/ 33 h 243"/>
                              <a:gd name="T6" fmla="*/ 149 w 169"/>
                              <a:gd name="T7" fmla="*/ 41 h 243"/>
                              <a:gd name="T8" fmla="*/ 150 w 169"/>
                              <a:gd name="T9" fmla="*/ 47 h 243"/>
                              <a:gd name="T10" fmla="*/ 163 w 169"/>
                              <a:gd name="T11" fmla="*/ 48 h 243"/>
                              <a:gd name="T12" fmla="*/ 160 w 169"/>
                              <a:gd name="T13" fmla="*/ 62 h 243"/>
                              <a:gd name="T14" fmla="*/ 150 w 169"/>
                              <a:gd name="T15" fmla="*/ 73 h 243"/>
                              <a:gd name="T16" fmla="*/ 119 w 169"/>
                              <a:gd name="T17" fmla="*/ 78 h 243"/>
                              <a:gd name="T18" fmla="*/ 82 w 169"/>
                              <a:gd name="T19" fmla="*/ 73 h 243"/>
                              <a:gd name="T20" fmla="*/ 67 w 169"/>
                              <a:gd name="T21" fmla="*/ 79 h 243"/>
                              <a:gd name="T22" fmla="*/ 55 w 169"/>
                              <a:gd name="T23" fmla="*/ 91 h 243"/>
                              <a:gd name="T24" fmla="*/ 51 w 169"/>
                              <a:gd name="T25" fmla="*/ 107 h 243"/>
                              <a:gd name="T26" fmla="*/ 57 w 169"/>
                              <a:gd name="T27" fmla="*/ 122 h 243"/>
                              <a:gd name="T28" fmla="*/ 70 w 169"/>
                              <a:gd name="T29" fmla="*/ 128 h 243"/>
                              <a:gd name="T30" fmla="*/ 88 w 169"/>
                              <a:gd name="T31" fmla="*/ 124 h 243"/>
                              <a:gd name="T32" fmla="*/ 116 w 169"/>
                              <a:gd name="T33" fmla="*/ 126 h 243"/>
                              <a:gd name="T34" fmla="*/ 129 w 169"/>
                              <a:gd name="T35" fmla="*/ 122 h 243"/>
                              <a:gd name="T36" fmla="*/ 135 w 169"/>
                              <a:gd name="T37" fmla="*/ 136 h 243"/>
                              <a:gd name="T38" fmla="*/ 132 w 169"/>
                              <a:gd name="T39" fmla="*/ 144 h 243"/>
                              <a:gd name="T40" fmla="*/ 118 w 169"/>
                              <a:gd name="T41" fmla="*/ 149 h 243"/>
                              <a:gd name="T42" fmla="*/ 122 w 169"/>
                              <a:gd name="T43" fmla="*/ 140 h 243"/>
                              <a:gd name="T44" fmla="*/ 117 w 169"/>
                              <a:gd name="T45" fmla="*/ 136 h 243"/>
                              <a:gd name="T46" fmla="*/ 99 w 169"/>
                              <a:gd name="T47" fmla="*/ 149 h 243"/>
                              <a:gd name="T48" fmla="*/ 87 w 169"/>
                              <a:gd name="T49" fmla="*/ 147 h 243"/>
                              <a:gd name="T50" fmla="*/ 89 w 169"/>
                              <a:gd name="T51" fmla="*/ 142 h 243"/>
                              <a:gd name="T52" fmla="*/ 85 w 169"/>
                              <a:gd name="T53" fmla="*/ 141 h 243"/>
                              <a:gd name="T54" fmla="*/ 70 w 169"/>
                              <a:gd name="T55" fmla="*/ 148 h 243"/>
                              <a:gd name="T56" fmla="*/ 51 w 169"/>
                              <a:gd name="T57" fmla="*/ 144 h 243"/>
                              <a:gd name="T58" fmla="*/ 48 w 169"/>
                              <a:gd name="T59" fmla="*/ 148 h 243"/>
                              <a:gd name="T60" fmla="*/ 58 w 169"/>
                              <a:gd name="T61" fmla="*/ 157 h 243"/>
                              <a:gd name="T62" fmla="*/ 70 w 169"/>
                              <a:gd name="T63" fmla="*/ 158 h 243"/>
                              <a:gd name="T64" fmla="*/ 88 w 169"/>
                              <a:gd name="T65" fmla="*/ 160 h 243"/>
                              <a:gd name="T66" fmla="*/ 103 w 169"/>
                              <a:gd name="T67" fmla="*/ 158 h 243"/>
                              <a:gd name="T68" fmla="*/ 118 w 169"/>
                              <a:gd name="T69" fmla="*/ 158 h 243"/>
                              <a:gd name="T70" fmla="*/ 129 w 169"/>
                              <a:gd name="T71" fmla="*/ 164 h 243"/>
                              <a:gd name="T72" fmla="*/ 140 w 169"/>
                              <a:gd name="T73" fmla="*/ 178 h 243"/>
                              <a:gd name="T74" fmla="*/ 152 w 169"/>
                              <a:gd name="T75" fmla="*/ 190 h 243"/>
                              <a:gd name="T76" fmla="*/ 156 w 169"/>
                              <a:gd name="T77" fmla="*/ 211 h 243"/>
                              <a:gd name="T78" fmla="*/ 150 w 169"/>
                              <a:gd name="T79" fmla="*/ 232 h 243"/>
                              <a:gd name="T80" fmla="*/ 142 w 169"/>
                              <a:gd name="T81" fmla="*/ 238 h 243"/>
                              <a:gd name="T82" fmla="*/ 142 w 169"/>
                              <a:gd name="T83" fmla="*/ 231 h 243"/>
                              <a:gd name="T84" fmla="*/ 132 w 169"/>
                              <a:gd name="T85" fmla="*/ 242 h 243"/>
                              <a:gd name="T86" fmla="*/ 133 w 169"/>
                              <a:gd name="T87" fmla="*/ 224 h 243"/>
                              <a:gd name="T88" fmla="*/ 125 w 169"/>
                              <a:gd name="T89" fmla="*/ 204 h 243"/>
                              <a:gd name="T90" fmla="*/ 119 w 169"/>
                              <a:gd name="T91" fmla="*/ 187 h 243"/>
                              <a:gd name="T92" fmla="*/ 114 w 169"/>
                              <a:gd name="T93" fmla="*/ 190 h 243"/>
                              <a:gd name="T94" fmla="*/ 119 w 169"/>
                              <a:gd name="T95" fmla="*/ 214 h 243"/>
                              <a:gd name="T96" fmla="*/ 123 w 169"/>
                              <a:gd name="T97" fmla="*/ 232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9" h="243">
                                <a:moveTo>
                                  <a:pt x="0" y="7"/>
                                </a:moveTo>
                                <a:lnTo>
                                  <a:pt x="2" y="6"/>
                                </a:lnTo>
                                <a:lnTo>
                                  <a:pt x="4" y="4"/>
                                </a:lnTo>
                                <a:lnTo>
                                  <a:pt x="5" y="3"/>
                                </a:lnTo>
                                <a:lnTo>
                                  <a:pt x="7" y="0"/>
                                </a:lnTo>
                                <a:lnTo>
                                  <a:pt x="115" y="2"/>
                                </a:lnTo>
                                <a:lnTo>
                                  <a:pt x="116" y="3"/>
                                </a:lnTo>
                                <a:lnTo>
                                  <a:pt x="118" y="5"/>
                                </a:lnTo>
                                <a:lnTo>
                                  <a:pt x="122" y="9"/>
                                </a:lnTo>
                                <a:lnTo>
                                  <a:pt x="129" y="16"/>
                                </a:lnTo>
                                <a:lnTo>
                                  <a:pt x="169" y="30"/>
                                </a:lnTo>
                                <a:lnTo>
                                  <a:pt x="168" y="33"/>
                                </a:lnTo>
                                <a:lnTo>
                                  <a:pt x="167" y="37"/>
                                </a:lnTo>
                                <a:lnTo>
                                  <a:pt x="164" y="40"/>
                                </a:lnTo>
                                <a:lnTo>
                                  <a:pt x="161" y="43"/>
                                </a:lnTo>
                                <a:lnTo>
                                  <a:pt x="149" y="41"/>
                                </a:lnTo>
                                <a:lnTo>
                                  <a:pt x="149" y="43"/>
                                </a:lnTo>
                                <a:lnTo>
                                  <a:pt x="149" y="44"/>
                                </a:lnTo>
                                <a:lnTo>
                                  <a:pt x="150" y="46"/>
                                </a:lnTo>
                                <a:lnTo>
                                  <a:pt x="150" y="47"/>
                                </a:lnTo>
                                <a:lnTo>
                                  <a:pt x="152" y="48"/>
                                </a:lnTo>
                                <a:lnTo>
                                  <a:pt x="153" y="48"/>
                                </a:lnTo>
                                <a:lnTo>
                                  <a:pt x="154" y="48"/>
                                </a:lnTo>
                                <a:lnTo>
                                  <a:pt x="163" y="48"/>
                                </a:lnTo>
                                <a:lnTo>
                                  <a:pt x="163" y="52"/>
                                </a:lnTo>
                                <a:lnTo>
                                  <a:pt x="162" y="55"/>
                                </a:lnTo>
                                <a:lnTo>
                                  <a:pt x="162" y="59"/>
                                </a:lnTo>
                                <a:lnTo>
                                  <a:pt x="160" y="62"/>
                                </a:lnTo>
                                <a:lnTo>
                                  <a:pt x="158" y="66"/>
                                </a:lnTo>
                                <a:lnTo>
                                  <a:pt x="156" y="68"/>
                                </a:lnTo>
                                <a:lnTo>
                                  <a:pt x="153" y="72"/>
                                </a:lnTo>
                                <a:lnTo>
                                  <a:pt x="150" y="73"/>
                                </a:lnTo>
                                <a:lnTo>
                                  <a:pt x="142" y="76"/>
                                </a:lnTo>
                                <a:lnTo>
                                  <a:pt x="135" y="78"/>
                                </a:lnTo>
                                <a:lnTo>
                                  <a:pt x="127" y="79"/>
                                </a:lnTo>
                                <a:lnTo>
                                  <a:pt x="119" y="78"/>
                                </a:lnTo>
                                <a:lnTo>
                                  <a:pt x="111" y="78"/>
                                </a:lnTo>
                                <a:lnTo>
                                  <a:pt x="103" y="75"/>
                                </a:lnTo>
                                <a:lnTo>
                                  <a:pt x="87" y="73"/>
                                </a:lnTo>
                                <a:lnTo>
                                  <a:pt x="82" y="73"/>
                                </a:lnTo>
                                <a:lnTo>
                                  <a:pt x="78" y="74"/>
                                </a:lnTo>
                                <a:lnTo>
                                  <a:pt x="75" y="75"/>
                                </a:lnTo>
                                <a:lnTo>
                                  <a:pt x="72" y="76"/>
                                </a:lnTo>
                                <a:lnTo>
                                  <a:pt x="67" y="79"/>
                                </a:lnTo>
                                <a:lnTo>
                                  <a:pt x="64" y="81"/>
                                </a:lnTo>
                                <a:lnTo>
                                  <a:pt x="59" y="84"/>
                                </a:lnTo>
                                <a:lnTo>
                                  <a:pt x="57" y="87"/>
                                </a:lnTo>
                                <a:lnTo>
                                  <a:pt x="55" y="91"/>
                                </a:lnTo>
                                <a:lnTo>
                                  <a:pt x="52" y="96"/>
                                </a:lnTo>
                                <a:lnTo>
                                  <a:pt x="51" y="100"/>
                                </a:lnTo>
                                <a:lnTo>
                                  <a:pt x="51" y="103"/>
                                </a:lnTo>
                                <a:lnTo>
                                  <a:pt x="51" y="107"/>
                                </a:lnTo>
                                <a:lnTo>
                                  <a:pt x="51" y="110"/>
                                </a:lnTo>
                                <a:lnTo>
                                  <a:pt x="54" y="117"/>
                                </a:lnTo>
                                <a:lnTo>
                                  <a:pt x="55" y="120"/>
                                </a:lnTo>
                                <a:lnTo>
                                  <a:pt x="57" y="122"/>
                                </a:lnTo>
                                <a:lnTo>
                                  <a:pt x="60" y="124"/>
                                </a:lnTo>
                                <a:lnTo>
                                  <a:pt x="63" y="126"/>
                                </a:lnTo>
                                <a:lnTo>
                                  <a:pt x="66" y="127"/>
                                </a:lnTo>
                                <a:lnTo>
                                  <a:pt x="70" y="128"/>
                                </a:lnTo>
                                <a:lnTo>
                                  <a:pt x="73" y="128"/>
                                </a:lnTo>
                                <a:lnTo>
                                  <a:pt x="77" y="128"/>
                                </a:lnTo>
                                <a:lnTo>
                                  <a:pt x="82" y="126"/>
                                </a:lnTo>
                                <a:lnTo>
                                  <a:pt x="88" y="124"/>
                                </a:lnTo>
                                <a:lnTo>
                                  <a:pt x="94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8" y="124"/>
                                </a:lnTo>
                                <a:lnTo>
                                  <a:pt x="116" y="126"/>
                                </a:lnTo>
                                <a:lnTo>
                                  <a:pt x="119" y="126"/>
                                </a:lnTo>
                                <a:lnTo>
                                  <a:pt x="124" y="126"/>
                                </a:lnTo>
                                <a:lnTo>
                                  <a:pt x="127" y="123"/>
                                </a:lnTo>
                                <a:lnTo>
                                  <a:pt x="129" y="122"/>
                                </a:lnTo>
                                <a:lnTo>
                                  <a:pt x="130" y="121"/>
                                </a:lnTo>
                                <a:lnTo>
                                  <a:pt x="134" y="122"/>
                                </a:lnTo>
                                <a:lnTo>
                                  <a:pt x="135" y="129"/>
                                </a:lnTo>
                                <a:lnTo>
                                  <a:pt x="135" y="136"/>
                                </a:lnTo>
                                <a:lnTo>
                                  <a:pt x="134" y="140"/>
                                </a:lnTo>
                                <a:lnTo>
                                  <a:pt x="133" y="141"/>
                                </a:lnTo>
                                <a:lnTo>
                                  <a:pt x="133" y="142"/>
                                </a:lnTo>
                                <a:lnTo>
                                  <a:pt x="132" y="144"/>
                                </a:lnTo>
                                <a:lnTo>
                                  <a:pt x="130" y="146"/>
                                </a:lnTo>
                                <a:lnTo>
                                  <a:pt x="126" y="148"/>
                                </a:lnTo>
                                <a:lnTo>
                                  <a:pt x="120" y="149"/>
                                </a:lnTo>
                                <a:lnTo>
                                  <a:pt x="118" y="149"/>
                                </a:lnTo>
                                <a:lnTo>
                                  <a:pt x="116" y="148"/>
                                </a:lnTo>
                                <a:lnTo>
                                  <a:pt x="119" y="144"/>
                                </a:lnTo>
                                <a:lnTo>
                                  <a:pt x="122" y="141"/>
                                </a:lnTo>
                                <a:lnTo>
                                  <a:pt x="122" y="140"/>
                                </a:lnTo>
                                <a:lnTo>
                                  <a:pt x="120" y="139"/>
                                </a:lnTo>
                                <a:lnTo>
                                  <a:pt x="119" y="137"/>
                                </a:lnTo>
                                <a:lnTo>
                                  <a:pt x="118" y="136"/>
                                </a:lnTo>
                                <a:lnTo>
                                  <a:pt x="117" y="136"/>
                                </a:lnTo>
                                <a:lnTo>
                                  <a:pt x="109" y="143"/>
                                </a:lnTo>
                                <a:lnTo>
                                  <a:pt x="105" y="146"/>
                                </a:lnTo>
                                <a:lnTo>
                                  <a:pt x="102" y="148"/>
                                </a:lnTo>
                                <a:lnTo>
                                  <a:pt x="99" y="149"/>
                                </a:lnTo>
                                <a:lnTo>
                                  <a:pt x="94" y="150"/>
                                </a:lnTo>
                                <a:lnTo>
                                  <a:pt x="90" y="150"/>
                                </a:lnTo>
                                <a:lnTo>
                                  <a:pt x="86" y="148"/>
                                </a:lnTo>
                                <a:lnTo>
                                  <a:pt x="87" y="147"/>
                                </a:lnTo>
                                <a:lnTo>
                                  <a:pt x="88" y="146"/>
                                </a:lnTo>
                                <a:lnTo>
                                  <a:pt x="89" y="144"/>
                                </a:lnTo>
                                <a:lnTo>
                                  <a:pt x="89" y="143"/>
                                </a:lnTo>
                                <a:lnTo>
                                  <a:pt x="89" y="142"/>
                                </a:lnTo>
                                <a:lnTo>
                                  <a:pt x="89" y="141"/>
                                </a:lnTo>
                                <a:lnTo>
                                  <a:pt x="88" y="140"/>
                                </a:lnTo>
                                <a:lnTo>
                                  <a:pt x="87" y="139"/>
                                </a:lnTo>
                                <a:lnTo>
                                  <a:pt x="85" y="141"/>
                                </a:lnTo>
                                <a:lnTo>
                                  <a:pt x="81" y="144"/>
                                </a:lnTo>
                                <a:lnTo>
                                  <a:pt x="77" y="146"/>
                                </a:lnTo>
                                <a:lnTo>
                                  <a:pt x="73" y="148"/>
                                </a:lnTo>
                                <a:lnTo>
                                  <a:pt x="70" y="148"/>
                                </a:lnTo>
                                <a:lnTo>
                                  <a:pt x="65" y="149"/>
                                </a:lnTo>
                                <a:lnTo>
                                  <a:pt x="60" y="148"/>
                                </a:lnTo>
                                <a:lnTo>
                                  <a:pt x="56" y="148"/>
                                </a:lnTo>
                                <a:lnTo>
                                  <a:pt x="51" y="144"/>
                                </a:lnTo>
                                <a:lnTo>
                                  <a:pt x="47" y="141"/>
                                </a:lnTo>
                                <a:lnTo>
                                  <a:pt x="47" y="143"/>
                                </a:lnTo>
                                <a:lnTo>
                                  <a:pt x="47" y="146"/>
                                </a:lnTo>
                                <a:lnTo>
                                  <a:pt x="48" y="148"/>
                                </a:lnTo>
                                <a:lnTo>
                                  <a:pt x="50" y="150"/>
                                </a:lnTo>
                                <a:lnTo>
                                  <a:pt x="54" y="154"/>
                                </a:lnTo>
                                <a:lnTo>
                                  <a:pt x="56" y="156"/>
                                </a:lnTo>
                                <a:lnTo>
                                  <a:pt x="58" y="157"/>
                                </a:lnTo>
                                <a:lnTo>
                                  <a:pt x="60" y="158"/>
                                </a:lnTo>
                                <a:lnTo>
                                  <a:pt x="64" y="158"/>
                                </a:lnTo>
                                <a:lnTo>
                                  <a:pt x="66" y="158"/>
                                </a:lnTo>
                                <a:lnTo>
                                  <a:pt x="70" y="158"/>
                                </a:lnTo>
                                <a:lnTo>
                                  <a:pt x="75" y="157"/>
                                </a:lnTo>
                                <a:lnTo>
                                  <a:pt x="80" y="156"/>
                                </a:lnTo>
                                <a:lnTo>
                                  <a:pt x="84" y="158"/>
                                </a:lnTo>
                                <a:lnTo>
                                  <a:pt x="88" y="160"/>
                                </a:lnTo>
                                <a:lnTo>
                                  <a:pt x="92" y="160"/>
                                </a:lnTo>
                                <a:lnTo>
                                  <a:pt x="96" y="160"/>
                                </a:lnTo>
                                <a:lnTo>
                                  <a:pt x="100" y="160"/>
                                </a:lnTo>
                                <a:lnTo>
                                  <a:pt x="103" y="158"/>
                                </a:lnTo>
                                <a:lnTo>
                                  <a:pt x="107" y="157"/>
                                </a:lnTo>
                                <a:lnTo>
                                  <a:pt x="109" y="156"/>
                                </a:lnTo>
                                <a:lnTo>
                                  <a:pt x="114" y="157"/>
                                </a:lnTo>
                                <a:lnTo>
                                  <a:pt x="118" y="158"/>
                                </a:lnTo>
                                <a:lnTo>
                                  <a:pt x="123" y="158"/>
                                </a:lnTo>
                                <a:lnTo>
                                  <a:pt x="129" y="157"/>
                                </a:lnTo>
                                <a:lnTo>
                                  <a:pt x="129" y="161"/>
                                </a:lnTo>
                                <a:lnTo>
                                  <a:pt x="129" y="164"/>
                                </a:lnTo>
                                <a:lnTo>
                                  <a:pt x="130" y="167"/>
                                </a:lnTo>
                                <a:lnTo>
                                  <a:pt x="132" y="170"/>
                                </a:lnTo>
                                <a:lnTo>
                                  <a:pt x="135" y="175"/>
                                </a:lnTo>
                                <a:lnTo>
                                  <a:pt x="140" y="178"/>
                                </a:lnTo>
                                <a:lnTo>
                                  <a:pt x="145" y="183"/>
                                </a:lnTo>
                                <a:lnTo>
                                  <a:pt x="147" y="185"/>
                                </a:lnTo>
                                <a:lnTo>
                                  <a:pt x="149" y="188"/>
                                </a:lnTo>
                                <a:lnTo>
                                  <a:pt x="152" y="190"/>
                                </a:lnTo>
                                <a:lnTo>
                                  <a:pt x="153" y="192"/>
                                </a:lnTo>
                                <a:lnTo>
                                  <a:pt x="154" y="196"/>
                                </a:lnTo>
                                <a:lnTo>
                                  <a:pt x="155" y="199"/>
                                </a:lnTo>
                                <a:lnTo>
                                  <a:pt x="156" y="211"/>
                                </a:lnTo>
                                <a:lnTo>
                                  <a:pt x="155" y="217"/>
                                </a:lnTo>
                                <a:lnTo>
                                  <a:pt x="155" y="222"/>
                                </a:lnTo>
                                <a:lnTo>
                                  <a:pt x="153" y="228"/>
                                </a:lnTo>
                                <a:lnTo>
                                  <a:pt x="150" y="232"/>
                                </a:lnTo>
                                <a:lnTo>
                                  <a:pt x="147" y="237"/>
                                </a:lnTo>
                                <a:lnTo>
                                  <a:pt x="146" y="239"/>
                                </a:lnTo>
                                <a:lnTo>
                                  <a:pt x="143" y="240"/>
                                </a:lnTo>
                                <a:lnTo>
                                  <a:pt x="142" y="238"/>
                                </a:lnTo>
                                <a:lnTo>
                                  <a:pt x="142" y="235"/>
                                </a:lnTo>
                                <a:lnTo>
                                  <a:pt x="143" y="231"/>
                                </a:lnTo>
                                <a:lnTo>
                                  <a:pt x="143" y="229"/>
                                </a:lnTo>
                                <a:lnTo>
                                  <a:pt x="142" y="231"/>
                                </a:lnTo>
                                <a:lnTo>
                                  <a:pt x="139" y="236"/>
                                </a:lnTo>
                                <a:lnTo>
                                  <a:pt x="137" y="238"/>
                                </a:lnTo>
                                <a:lnTo>
                                  <a:pt x="134" y="240"/>
                                </a:lnTo>
                                <a:lnTo>
                                  <a:pt x="132" y="242"/>
                                </a:lnTo>
                                <a:lnTo>
                                  <a:pt x="130" y="243"/>
                                </a:lnTo>
                                <a:lnTo>
                                  <a:pt x="132" y="238"/>
                                </a:lnTo>
                                <a:lnTo>
                                  <a:pt x="133" y="233"/>
                                </a:lnTo>
                                <a:lnTo>
                                  <a:pt x="133" y="224"/>
                                </a:lnTo>
                                <a:lnTo>
                                  <a:pt x="132" y="221"/>
                                </a:lnTo>
                                <a:lnTo>
                                  <a:pt x="131" y="217"/>
                                </a:lnTo>
                                <a:lnTo>
                                  <a:pt x="129" y="210"/>
                                </a:lnTo>
                                <a:lnTo>
                                  <a:pt x="125" y="204"/>
                                </a:lnTo>
                                <a:lnTo>
                                  <a:pt x="122" y="197"/>
                                </a:lnTo>
                                <a:lnTo>
                                  <a:pt x="120" y="194"/>
                                </a:lnTo>
                                <a:lnTo>
                                  <a:pt x="119" y="190"/>
                                </a:lnTo>
                                <a:lnTo>
                                  <a:pt x="119" y="187"/>
                                </a:lnTo>
                                <a:lnTo>
                                  <a:pt x="119" y="182"/>
                                </a:lnTo>
                                <a:lnTo>
                                  <a:pt x="117" y="183"/>
                                </a:lnTo>
                                <a:lnTo>
                                  <a:pt x="116" y="185"/>
                                </a:lnTo>
                                <a:lnTo>
                                  <a:pt x="114" y="190"/>
                                </a:lnTo>
                                <a:lnTo>
                                  <a:pt x="114" y="196"/>
                                </a:lnTo>
                                <a:lnTo>
                                  <a:pt x="115" y="202"/>
                                </a:lnTo>
                                <a:lnTo>
                                  <a:pt x="117" y="208"/>
                                </a:lnTo>
                                <a:lnTo>
                                  <a:pt x="119" y="214"/>
                                </a:lnTo>
                                <a:lnTo>
                                  <a:pt x="122" y="221"/>
                                </a:lnTo>
                                <a:lnTo>
                                  <a:pt x="123" y="226"/>
                                </a:lnTo>
                                <a:lnTo>
                                  <a:pt x="123" y="229"/>
                                </a:lnTo>
                                <a:lnTo>
                                  <a:pt x="123" y="232"/>
                                </a:lnTo>
                                <a:lnTo>
                                  <a:pt x="122" y="23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349" y="396"/>
                            <a:ext cx="175" cy="76"/>
                          </a:xfrm>
                          <a:custGeom>
                            <a:avLst/>
                            <a:gdLst>
                              <a:gd name="T0" fmla="*/ 170 w 175"/>
                              <a:gd name="T1" fmla="*/ 69 h 76"/>
                              <a:gd name="T2" fmla="*/ 156 w 175"/>
                              <a:gd name="T3" fmla="*/ 76 h 76"/>
                              <a:gd name="T4" fmla="*/ 157 w 175"/>
                              <a:gd name="T5" fmla="*/ 68 h 76"/>
                              <a:gd name="T6" fmla="*/ 143 w 175"/>
                              <a:gd name="T7" fmla="*/ 76 h 76"/>
                              <a:gd name="T8" fmla="*/ 146 w 175"/>
                              <a:gd name="T9" fmla="*/ 64 h 76"/>
                              <a:gd name="T10" fmla="*/ 142 w 175"/>
                              <a:gd name="T11" fmla="*/ 37 h 76"/>
                              <a:gd name="T12" fmla="*/ 143 w 175"/>
                              <a:gd name="T13" fmla="*/ 17 h 76"/>
                              <a:gd name="T14" fmla="*/ 149 w 175"/>
                              <a:gd name="T15" fmla="*/ 10 h 76"/>
                              <a:gd name="T16" fmla="*/ 141 w 175"/>
                              <a:gd name="T17" fmla="*/ 10 h 76"/>
                              <a:gd name="T18" fmla="*/ 134 w 175"/>
                              <a:gd name="T19" fmla="*/ 27 h 76"/>
                              <a:gd name="T20" fmla="*/ 135 w 175"/>
                              <a:gd name="T21" fmla="*/ 60 h 76"/>
                              <a:gd name="T22" fmla="*/ 127 w 175"/>
                              <a:gd name="T23" fmla="*/ 75 h 76"/>
                              <a:gd name="T24" fmla="*/ 124 w 175"/>
                              <a:gd name="T25" fmla="*/ 62 h 76"/>
                              <a:gd name="T26" fmla="*/ 108 w 175"/>
                              <a:gd name="T27" fmla="*/ 76 h 76"/>
                              <a:gd name="T28" fmla="*/ 108 w 175"/>
                              <a:gd name="T29" fmla="*/ 68 h 76"/>
                              <a:gd name="T30" fmla="*/ 110 w 175"/>
                              <a:gd name="T31" fmla="*/ 51 h 76"/>
                              <a:gd name="T32" fmla="*/ 109 w 175"/>
                              <a:gd name="T33" fmla="*/ 26 h 76"/>
                              <a:gd name="T34" fmla="*/ 116 w 175"/>
                              <a:gd name="T35" fmla="*/ 10 h 76"/>
                              <a:gd name="T36" fmla="*/ 111 w 175"/>
                              <a:gd name="T37" fmla="*/ 9 h 76"/>
                              <a:gd name="T38" fmla="*/ 101 w 175"/>
                              <a:gd name="T39" fmla="*/ 20 h 76"/>
                              <a:gd name="T40" fmla="*/ 98 w 175"/>
                              <a:gd name="T41" fmla="*/ 34 h 76"/>
                              <a:gd name="T42" fmla="*/ 100 w 175"/>
                              <a:gd name="T43" fmla="*/ 61 h 76"/>
                              <a:gd name="T44" fmla="*/ 90 w 175"/>
                              <a:gd name="T45" fmla="*/ 71 h 76"/>
                              <a:gd name="T46" fmla="*/ 80 w 175"/>
                              <a:gd name="T47" fmla="*/ 75 h 76"/>
                              <a:gd name="T48" fmla="*/ 81 w 175"/>
                              <a:gd name="T49" fmla="*/ 67 h 76"/>
                              <a:gd name="T50" fmla="*/ 70 w 175"/>
                              <a:gd name="T51" fmla="*/ 72 h 76"/>
                              <a:gd name="T52" fmla="*/ 70 w 175"/>
                              <a:gd name="T53" fmla="*/ 68 h 76"/>
                              <a:gd name="T54" fmla="*/ 77 w 175"/>
                              <a:gd name="T55" fmla="*/ 56 h 76"/>
                              <a:gd name="T56" fmla="*/ 78 w 175"/>
                              <a:gd name="T57" fmla="*/ 30 h 76"/>
                              <a:gd name="T58" fmla="*/ 83 w 175"/>
                              <a:gd name="T59" fmla="*/ 13 h 76"/>
                              <a:gd name="T60" fmla="*/ 78 w 175"/>
                              <a:gd name="T61" fmla="*/ 13 h 76"/>
                              <a:gd name="T62" fmla="*/ 68 w 175"/>
                              <a:gd name="T63" fmla="*/ 27 h 76"/>
                              <a:gd name="T64" fmla="*/ 67 w 175"/>
                              <a:gd name="T65" fmla="*/ 49 h 76"/>
                              <a:gd name="T66" fmla="*/ 58 w 175"/>
                              <a:gd name="T67" fmla="*/ 64 h 76"/>
                              <a:gd name="T68" fmla="*/ 48 w 175"/>
                              <a:gd name="T69" fmla="*/ 61 h 76"/>
                              <a:gd name="T70" fmla="*/ 30 w 175"/>
                              <a:gd name="T71" fmla="*/ 61 h 76"/>
                              <a:gd name="T72" fmla="*/ 36 w 175"/>
                              <a:gd name="T73" fmla="*/ 56 h 76"/>
                              <a:gd name="T74" fmla="*/ 43 w 175"/>
                              <a:gd name="T75" fmla="*/ 44 h 76"/>
                              <a:gd name="T76" fmla="*/ 47 w 175"/>
                              <a:gd name="T77" fmla="*/ 14 h 76"/>
                              <a:gd name="T78" fmla="*/ 55 w 175"/>
                              <a:gd name="T79" fmla="*/ 2 h 76"/>
                              <a:gd name="T80" fmla="*/ 50 w 175"/>
                              <a:gd name="T81" fmla="*/ 1 h 76"/>
                              <a:gd name="T82" fmla="*/ 43 w 175"/>
                              <a:gd name="T83" fmla="*/ 7 h 76"/>
                              <a:gd name="T84" fmla="*/ 35 w 175"/>
                              <a:gd name="T85" fmla="*/ 31 h 76"/>
                              <a:gd name="T86" fmla="*/ 25 w 175"/>
                              <a:gd name="T87" fmla="*/ 51 h 76"/>
                              <a:gd name="T88" fmla="*/ 10 w 175"/>
                              <a:gd name="T89" fmla="*/ 53 h 76"/>
                              <a:gd name="T90" fmla="*/ 3 w 175"/>
                              <a:gd name="T91" fmla="*/ 49 h 76"/>
                              <a:gd name="T92" fmla="*/ 12 w 175"/>
                              <a:gd name="T93" fmla="*/ 42 h 76"/>
                              <a:gd name="T94" fmla="*/ 20 w 175"/>
                              <a:gd name="T95" fmla="*/ 17 h 76"/>
                              <a:gd name="T96" fmla="*/ 14 w 175"/>
                              <a:gd name="T97" fmla="*/ 19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75" h="76">
                                <a:moveTo>
                                  <a:pt x="175" y="61"/>
                                </a:moveTo>
                                <a:lnTo>
                                  <a:pt x="173" y="64"/>
                                </a:lnTo>
                                <a:lnTo>
                                  <a:pt x="172" y="67"/>
                                </a:lnTo>
                                <a:lnTo>
                                  <a:pt x="170" y="69"/>
                                </a:lnTo>
                                <a:lnTo>
                                  <a:pt x="169" y="70"/>
                                </a:lnTo>
                                <a:lnTo>
                                  <a:pt x="167" y="72"/>
                                </a:lnTo>
                                <a:lnTo>
                                  <a:pt x="161" y="75"/>
                                </a:lnTo>
                                <a:lnTo>
                                  <a:pt x="156" y="76"/>
                                </a:lnTo>
                                <a:lnTo>
                                  <a:pt x="158" y="71"/>
                                </a:lnTo>
                                <a:lnTo>
                                  <a:pt x="160" y="67"/>
                                </a:lnTo>
                                <a:lnTo>
                                  <a:pt x="160" y="63"/>
                                </a:lnTo>
                                <a:lnTo>
                                  <a:pt x="157" y="68"/>
                                </a:lnTo>
                                <a:lnTo>
                                  <a:pt x="153" y="71"/>
                                </a:lnTo>
                                <a:lnTo>
                                  <a:pt x="149" y="75"/>
                                </a:lnTo>
                                <a:lnTo>
                                  <a:pt x="146" y="76"/>
                                </a:lnTo>
                                <a:lnTo>
                                  <a:pt x="143" y="76"/>
                                </a:lnTo>
                                <a:lnTo>
                                  <a:pt x="141" y="76"/>
                                </a:lnTo>
                                <a:lnTo>
                                  <a:pt x="143" y="72"/>
                                </a:lnTo>
                                <a:lnTo>
                                  <a:pt x="146" y="69"/>
                                </a:lnTo>
                                <a:lnTo>
                                  <a:pt x="146" y="64"/>
                                </a:lnTo>
                                <a:lnTo>
                                  <a:pt x="147" y="61"/>
                                </a:lnTo>
                                <a:lnTo>
                                  <a:pt x="146" y="54"/>
                                </a:lnTo>
                                <a:lnTo>
                                  <a:pt x="145" y="46"/>
                                </a:lnTo>
                                <a:lnTo>
                                  <a:pt x="142" y="37"/>
                                </a:lnTo>
                                <a:lnTo>
                                  <a:pt x="141" y="29"/>
                                </a:lnTo>
                                <a:lnTo>
                                  <a:pt x="141" y="26"/>
                                </a:lnTo>
                                <a:lnTo>
                                  <a:pt x="142" y="21"/>
                                </a:lnTo>
                                <a:lnTo>
                                  <a:pt x="143" y="17"/>
                                </a:lnTo>
                                <a:lnTo>
                                  <a:pt x="146" y="14"/>
                                </a:lnTo>
                                <a:lnTo>
                                  <a:pt x="147" y="13"/>
                                </a:lnTo>
                                <a:lnTo>
                                  <a:pt x="147" y="12"/>
                                </a:lnTo>
                                <a:lnTo>
                                  <a:pt x="149" y="10"/>
                                </a:lnTo>
                                <a:lnTo>
                                  <a:pt x="148" y="9"/>
                                </a:lnTo>
                                <a:lnTo>
                                  <a:pt x="146" y="9"/>
                                </a:lnTo>
                                <a:lnTo>
                                  <a:pt x="143" y="9"/>
                                </a:lnTo>
                                <a:lnTo>
                                  <a:pt x="141" y="10"/>
                                </a:lnTo>
                                <a:lnTo>
                                  <a:pt x="138" y="14"/>
                                </a:lnTo>
                                <a:lnTo>
                                  <a:pt x="135" y="19"/>
                                </a:lnTo>
                                <a:lnTo>
                                  <a:pt x="134" y="22"/>
                                </a:lnTo>
                                <a:lnTo>
                                  <a:pt x="134" y="27"/>
                                </a:lnTo>
                                <a:lnTo>
                                  <a:pt x="134" y="36"/>
                                </a:lnTo>
                                <a:lnTo>
                                  <a:pt x="134" y="47"/>
                                </a:lnTo>
                                <a:lnTo>
                                  <a:pt x="135" y="53"/>
                                </a:lnTo>
                                <a:lnTo>
                                  <a:pt x="135" y="60"/>
                                </a:lnTo>
                                <a:lnTo>
                                  <a:pt x="134" y="65"/>
                                </a:lnTo>
                                <a:lnTo>
                                  <a:pt x="132" y="71"/>
                                </a:lnTo>
                                <a:lnTo>
                                  <a:pt x="130" y="74"/>
                                </a:lnTo>
                                <a:lnTo>
                                  <a:pt x="127" y="75"/>
                                </a:lnTo>
                                <a:lnTo>
                                  <a:pt x="125" y="76"/>
                                </a:lnTo>
                                <a:lnTo>
                                  <a:pt x="122" y="76"/>
                                </a:lnTo>
                                <a:lnTo>
                                  <a:pt x="124" y="69"/>
                                </a:lnTo>
                                <a:lnTo>
                                  <a:pt x="124" y="62"/>
                                </a:lnTo>
                                <a:lnTo>
                                  <a:pt x="119" y="68"/>
                                </a:lnTo>
                                <a:lnTo>
                                  <a:pt x="115" y="72"/>
                                </a:lnTo>
                                <a:lnTo>
                                  <a:pt x="111" y="75"/>
                                </a:lnTo>
                                <a:lnTo>
                                  <a:pt x="108" y="76"/>
                                </a:lnTo>
                                <a:lnTo>
                                  <a:pt x="104" y="76"/>
                                </a:lnTo>
                                <a:lnTo>
                                  <a:pt x="102" y="76"/>
                                </a:lnTo>
                                <a:lnTo>
                                  <a:pt x="105" y="72"/>
                                </a:lnTo>
                                <a:lnTo>
                                  <a:pt x="108" y="68"/>
                                </a:lnTo>
                                <a:lnTo>
                                  <a:pt x="109" y="64"/>
                                </a:lnTo>
                                <a:lnTo>
                                  <a:pt x="110" y="61"/>
                                </a:lnTo>
                                <a:lnTo>
                                  <a:pt x="110" y="56"/>
                                </a:lnTo>
                                <a:lnTo>
                                  <a:pt x="110" y="51"/>
                                </a:lnTo>
                                <a:lnTo>
                                  <a:pt x="110" y="43"/>
                                </a:lnTo>
                                <a:lnTo>
                                  <a:pt x="109" y="34"/>
                                </a:lnTo>
                                <a:lnTo>
                                  <a:pt x="109" y="30"/>
                                </a:lnTo>
                                <a:lnTo>
                                  <a:pt x="109" y="26"/>
                                </a:lnTo>
                                <a:lnTo>
                                  <a:pt x="110" y="22"/>
                                </a:lnTo>
                                <a:lnTo>
                                  <a:pt x="111" y="17"/>
                                </a:lnTo>
                                <a:lnTo>
                                  <a:pt x="113" y="14"/>
                                </a:lnTo>
                                <a:lnTo>
                                  <a:pt x="116" y="10"/>
                                </a:lnTo>
                                <a:lnTo>
                                  <a:pt x="117" y="9"/>
                                </a:lnTo>
                                <a:lnTo>
                                  <a:pt x="117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9"/>
                                </a:lnTo>
                                <a:lnTo>
                                  <a:pt x="107" y="12"/>
                                </a:lnTo>
                                <a:lnTo>
                                  <a:pt x="103" y="15"/>
                                </a:lnTo>
                                <a:lnTo>
                                  <a:pt x="102" y="17"/>
                                </a:lnTo>
                                <a:lnTo>
                                  <a:pt x="101" y="20"/>
                                </a:lnTo>
                                <a:lnTo>
                                  <a:pt x="100" y="23"/>
                                </a:lnTo>
                                <a:lnTo>
                                  <a:pt x="98" y="27"/>
                                </a:lnTo>
                                <a:lnTo>
                                  <a:pt x="98" y="30"/>
                                </a:lnTo>
                                <a:lnTo>
                                  <a:pt x="98" y="34"/>
                                </a:lnTo>
                                <a:lnTo>
                                  <a:pt x="100" y="48"/>
                                </a:lnTo>
                                <a:lnTo>
                                  <a:pt x="101" y="55"/>
                                </a:lnTo>
                                <a:lnTo>
                                  <a:pt x="100" y="57"/>
                                </a:lnTo>
                                <a:lnTo>
                                  <a:pt x="100" y="61"/>
                                </a:lnTo>
                                <a:lnTo>
                                  <a:pt x="98" y="64"/>
                                </a:lnTo>
                                <a:lnTo>
                                  <a:pt x="96" y="67"/>
                                </a:lnTo>
                                <a:lnTo>
                                  <a:pt x="94" y="69"/>
                                </a:lnTo>
                                <a:lnTo>
                                  <a:pt x="90" y="71"/>
                                </a:lnTo>
                                <a:lnTo>
                                  <a:pt x="88" y="74"/>
                                </a:lnTo>
                                <a:lnTo>
                                  <a:pt x="86" y="74"/>
                                </a:lnTo>
                                <a:lnTo>
                                  <a:pt x="82" y="75"/>
                                </a:lnTo>
                                <a:lnTo>
                                  <a:pt x="80" y="75"/>
                                </a:lnTo>
                                <a:lnTo>
                                  <a:pt x="82" y="72"/>
                                </a:lnTo>
                                <a:lnTo>
                                  <a:pt x="83" y="69"/>
                                </a:lnTo>
                                <a:lnTo>
                                  <a:pt x="83" y="62"/>
                                </a:lnTo>
                                <a:lnTo>
                                  <a:pt x="81" y="67"/>
                                </a:lnTo>
                                <a:lnTo>
                                  <a:pt x="79" y="69"/>
                                </a:lnTo>
                                <a:lnTo>
                                  <a:pt x="75" y="70"/>
                                </a:lnTo>
                                <a:lnTo>
                                  <a:pt x="73" y="71"/>
                                </a:lnTo>
                                <a:lnTo>
                                  <a:pt x="70" y="72"/>
                                </a:lnTo>
                                <a:lnTo>
                                  <a:pt x="66" y="72"/>
                                </a:lnTo>
                                <a:lnTo>
                                  <a:pt x="63" y="71"/>
                                </a:lnTo>
                                <a:lnTo>
                                  <a:pt x="67" y="69"/>
                                </a:lnTo>
                                <a:lnTo>
                                  <a:pt x="70" y="68"/>
                                </a:lnTo>
                                <a:lnTo>
                                  <a:pt x="71" y="65"/>
                                </a:lnTo>
                                <a:lnTo>
                                  <a:pt x="74" y="62"/>
                                </a:lnTo>
                                <a:lnTo>
                                  <a:pt x="75" y="60"/>
                                </a:lnTo>
                                <a:lnTo>
                                  <a:pt x="77" y="56"/>
                                </a:lnTo>
                                <a:lnTo>
                                  <a:pt x="78" y="53"/>
                                </a:lnTo>
                                <a:lnTo>
                                  <a:pt x="78" y="46"/>
                                </a:lnTo>
                                <a:lnTo>
                                  <a:pt x="78" y="37"/>
                                </a:lnTo>
                                <a:lnTo>
                                  <a:pt x="78" y="30"/>
                                </a:lnTo>
                                <a:lnTo>
                                  <a:pt x="79" y="22"/>
                                </a:lnTo>
                                <a:lnTo>
                                  <a:pt x="79" y="19"/>
                                </a:lnTo>
                                <a:lnTo>
                                  <a:pt x="81" y="16"/>
                                </a:lnTo>
                                <a:lnTo>
                                  <a:pt x="83" y="13"/>
                                </a:lnTo>
                                <a:lnTo>
                                  <a:pt x="86" y="10"/>
                                </a:lnTo>
                                <a:lnTo>
                                  <a:pt x="86" y="9"/>
                                </a:lnTo>
                                <a:lnTo>
                                  <a:pt x="81" y="10"/>
                                </a:lnTo>
                                <a:lnTo>
                                  <a:pt x="78" y="13"/>
                                </a:lnTo>
                                <a:lnTo>
                                  <a:pt x="73" y="16"/>
                                </a:lnTo>
                                <a:lnTo>
                                  <a:pt x="71" y="21"/>
                                </a:lnTo>
                                <a:lnTo>
                                  <a:pt x="70" y="23"/>
                                </a:lnTo>
                                <a:lnTo>
                                  <a:pt x="68" y="27"/>
                                </a:lnTo>
                                <a:lnTo>
                                  <a:pt x="68" y="34"/>
                                </a:lnTo>
                                <a:lnTo>
                                  <a:pt x="67" y="42"/>
                                </a:lnTo>
                                <a:lnTo>
                                  <a:pt x="67" y="46"/>
                                </a:lnTo>
                                <a:lnTo>
                                  <a:pt x="67" y="49"/>
                                </a:lnTo>
                                <a:lnTo>
                                  <a:pt x="65" y="56"/>
                                </a:lnTo>
                                <a:lnTo>
                                  <a:pt x="63" y="60"/>
                                </a:lnTo>
                                <a:lnTo>
                                  <a:pt x="60" y="62"/>
                                </a:lnTo>
                                <a:lnTo>
                                  <a:pt x="58" y="64"/>
                                </a:lnTo>
                                <a:lnTo>
                                  <a:pt x="53" y="65"/>
                                </a:lnTo>
                                <a:lnTo>
                                  <a:pt x="49" y="67"/>
                                </a:lnTo>
                                <a:lnTo>
                                  <a:pt x="43" y="68"/>
                                </a:lnTo>
                                <a:lnTo>
                                  <a:pt x="48" y="61"/>
                                </a:lnTo>
                                <a:lnTo>
                                  <a:pt x="43" y="62"/>
                                </a:lnTo>
                                <a:lnTo>
                                  <a:pt x="37" y="63"/>
                                </a:lnTo>
                                <a:lnTo>
                                  <a:pt x="33" y="62"/>
                                </a:lnTo>
                                <a:lnTo>
                                  <a:pt x="30" y="61"/>
                                </a:lnTo>
                                <a:lnTo>
                                  <a:pt x="28" y="58"/>
                                </a:lnTo>
                                <a:lnTo>
                                  <a:pt x="33" y="58"/>
                                </a:lnTo>
                                <a:lnTo>
                                  <a:pt x="34" y="57"/>
                                </a:lnTo>
                                <a:lnTo>
                                  <a:pt x="36" y="56"/>
                                </a:lnTo>
                                <a:lnTo>
                                  <a:pt x="40" y="54"/>
                                </a:lnTo>
                                <a:lnTo>
                                  <a:pt x="41" y="50"/>
                                </a:lnTo>
                                <a:lnTo>
                                  <a:pt x="42" y="48"/>
                                </a:lnTo>
                                <a:lnTo>
                                  <a:pt x="43" y="44"/>
                                </a:lnTo>
                                <a:lnTo>
                                  <a:pt x="44" y="39"/>
                                </a:lnTo>
                                <a:lnTo>
                                  <a:pt x="44" y="26"/>
                                </a:lnTo>
                                <a:lnTo>
                                  <a:pt x="45" y="20"/>
                                </a:lnTo>
                                <a:lnTo>
                                  <a:pt x="47" y="14"/>
                                </a:lnTo>
                                <a:lnTo>
                                  <a:pt x="49" y="8"/>
                                </a:lnTo>
                                <a:lnTo>
                                  <a:pt x="51" y="6"/>
                                </a:lnTo>
                                <a:lnTo>
                                  <a:pt x="55" y="5"/>
                                </a:lnTo>
                                <a:lnTo>
                                  <a:pt x="55" y="2"/>
                                </a:lnTo>
                                <a:lnTo>
                                  <a:pt x="53" y="1"/>
                                </a:lnTo>
                                <a:lnTo>
                                  <a:pt x="52" y="1"/>
                                </a:lnTo>
                                <a:lnTo>
                                  <a:pt x="51" y="0"/>
                                </a:lnTo>
                                <a:lnTo>
                                  <a:pt x="50" y="1"/>
                                </a:lnTo>
                                <a:lnTo>
                                  <a:pt x="48" y="1"/>
                                </a:lnTo>
                                <a:lnTo>
                                  <a:pt x="47" y="2"/>
                                </a:lnTo>
                                <a:lnTo>
                                  <a:pt x="45" y="5"/>
                                </a:lnTo>
                                <a:lnTo>
                                  <a:pt x="43" y="7"/>
                                </a:lnTo>
                                <a:lnTo>
                                  <a:pt x="41" y="10"/>
                                </a:lnTo>
                                <a:lnTo>
                                  <a:pt x="39" y="15"/>
                                </a:lnTo>
                                <a:lnTo>
                                  <a:pt x="37" y="21"/>
                                </a:lnTo>
                                <a:lnTo>
                                  <a:pt x="35" y="31"/>
                                </a:lnTo>
                                <a:lnTo>
                                  <a:pt x="33" y="41"/>
                                </a:lnTo>
                                <a:lnTo>
                                  <a:pt x="30" y="46"/>
                                </a:lnTo>
                                <a:lnTo>
                                  <a:pt x="27" y="49"/>
                                </a:lnTo>
                                <a:lnTo>
                                  <a:pt x="25" y="51"/>
                                </a:lnTo>
                                <a:lnTo>
                                  <a:pt x="21" y="53"/>
                                </a:lnTo>
                                <a:lnTo>
                                  <a:pt x="18" y="53"/>
                                </a:lnTo>
                                <a:lnTo>
                                  <a:pt x="13" y="54"/>
                                </a:lnTo>
                                <a:lnTo>
                                  <a:pt x="10" y="53"/>
                                </a:lnTo>
                                <a:lnTo>
                                  <a:pt x="6" y="53"/>
                                </a:lnTo>
                                <a:lnTo>
                                  <a:pt x="3" y="51"/>
                                </a:lnTo>
                                <a:lnTo>
                                  <a:pt x="0" y="49"/>
                                </a:lnTo>
                                <a:lnTo>
                                  <a:pt x="3" y="49"/>
                                </a:lnTo>
                                <a:lnTo>
                                  <a:pt x="5" y="48"/>
                                </a:lnTo>
                                <a:lnTo>
                                  <a:pt x="7" y="47"/>
                                </a:lnTo>
                                <a:lnTo>
                                  <a:pt x="9" y="46"/>
                                </a:lnTo>
                                <a:lnTo>
                                  <a:pt x="12" y="42"/>
                                </a:lnTo>
                                <a:lnTo>
                                  <a:pt x="14" y="37"/>
                                </a:lnTo>
                                <a:lnTo>
                                  <a:pt x="17" y="31"/>
                                </a:lnTo>
                                <a:lnTo>
                                  <a:pt x="19" y="24"/>
                                </a:lnTo>
                                <a:lnTo>
                                  <a:pt x="20" y="17"/>
                                </a:lnTo>
                                <a:lnTo>
                                  <a:pt x="20" y="10"/>
                                </a:lnTo>
                                <a:lnTo>
                                  <a:pt x="18" y="13"/>
                                </a:lnTo>
                                <a:lnTo>
                                  <a:pt x="17" y="14"/>
                                </a:lnTo>
                                <a:lnTo>
                                  <a:pt x="14" y="19"/>
                                </a:lnTo>
                                <a:lnTo>
                                  <a:pt x="12" y="29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4"/>
                        <wps:cNvSpPr>
                          <a:spLocks/>
                        </wps:cNvSpPr>
                        <wps:spPr bwMode="auto">
                          <a:xfrm>
                            <a:off x="336" y="218"/>
                            <a:ext cx="186" cy="222"/>
                          </a:xfrm>
                          <a:custGeom>
                            <a:avLst/>
                            <a:gdLst>
                              <a:gd name="T0" fmla="*/ 24 w 186"/>
                              <a:gd name="T1" fmla="*/ 212 h 222"/>
                              <a:gd name="T2" fmla="*/ 20 w 186"/>
                              <a:gd name="T3" fmla="*/ 218 h 222"/>
                              <a:gd name="T4" fmla="*/ 15 w 186"/>
                              <a:gd name="T5" fmla="*/ 221 h 222"/>
                              <a:gd name="T6" fmla="*/ 9 w 186"/>
                              <a:gd name="T7" fmla="*/ 222 h 222"/>
                              <a:gd name="T8" fmla="*/ 4 w 186"/>
                              <a:gd name="T9" fmla="*/ 221 h 222"/>
                              <a:gd name="T10" fmla="*/ 2 w 186"/>
                              <a:gd name="T11" fmla="*/ 219 h 222"/>
                              <a:gd name="T12" fmla="*/ 3 w 186"/>
                              <a:gd name="T13" fmla="*/ 215 h 222"/>
                              <a:gd name="T14" fmla="*/ 9 w 186"/>
                              <a:gd name="T15" fmla="*/ 214 h 222"/>
                              <a:gd name="T16" fmla="*/ 12 w 186"/>
                              <a:gd name="T17" fmla="*/ 211 h 222"/>
                              <a:gd name="T18" fmla="*/ 18 w 186"/>
                              <a:gd name="T19" fmla="*/ 202 h 222"/>
                              <a:gd name="T20" fmla="*/ 19 w 186"/>
                              <a:gd name="T21" fmla="*/ 195 h 222"/>
                              <a:gd name="T22" fmla="*/ 17 w 186"/>
                              <a:gd name="T23" fmla="*/ 188 h 222"/>
                              <a:gd name="T24" fmla="*/ 17 w 186"/>
                              <a:gd name="T25" fmla="*/ 178 h 222"/>
                              <a:gd name="T26" fmla="*/ 19 w 186"/>
                              <a:gd name="T27" fmla="*/ 172 h 222"/>
                              <a:gd name="T28" fmla="*/ 25 w 186"/>
                              <a:gd name="T29" fmla="*/ 166 h 222"/>
                              <a:gd name="T30" fmla="*/ 35 w 186"/>
                              <a:gd name="T31" fmla="*/ 161 h 222"/>
                              <a:gd name="T32" fmla="*/ 53 w 186"/>
                              <a:gd name="T33" fmla="*/ 158 h 222"/>
                              <a:gd name="T34" fmla="*/ 63 w 186"/>
                              <a:gd name="T35" fmla="*/ 154 h 222"/>
                              <a:gd name="T36" fmla="*/ 72 w 186"/>
                              <a:gd name="T37" fmla="*/ 149 h 222"/>
                              <a:gd name="T38" fmla="*/ 76 w 186"/>
                              <a:gd name="T39" fmla="*/ 140 h 222"/>
                              <a:gd name="T40" fmla="*/ 79 w 186"/>
                              <a:gd name="T41" fmla="*/ 132 h 222"/>
                              <a:gd name="T42" fmla="*/ 80 w 186"/>
                              <a:gd name="T43" fmla="*/ 117 h 222"/>
                              <a:gd name="T44" fmla="*/ 81 w 186"/>
                              <a:gd name="T45" fmla="*/ 36 h 222"/>
                              <a:gd name="T46" fmla="*/ 91 w 186"/>
                              <a:gd name="T47" fmla="*/ 37 h 222"/>
                              <a:gd name="T48" fmla="*/ 106 w 186"/>
                              <a:gd name="T49" fmla="*/ 38 h 222"/>
                              <a:gd name="T50" fmla="*/ 115 w 186"/>
                              <a:gd name="T51" fmla="*/ 41 h 222"/>
                              <a:gd name="T52" fmla="*/ 118 w 186"/>
                              <a:gd name="T53" fmla="*/ 46 h 222"/>
                              <a:gd name="T54" fmla="*/ 128 w 186"/>
                              <a:gd name="T55" fmla="*/ 49 h 222"/>
                              <a:gd name="T56" fmla="*/ 139 w 186"/>
                              <a:gd name="T57" fmla="*/ 50 h 222"/>
                              <a:gd name="T58" fmla="*/ 150 w 186"/>
                              <a:gd name="T59" fmla="*/ 49 h 222"/>
                              <a:gd name="T60" fmla="*/ 160 w 186"/>
                              <a:gd name="T61" fmla="*/ 46 h 222"/>
                              <a:gd name="T62" fmla="*/ 162 w 186"/>
                              <a:gd name="T63" fmla="*/ 42 h 222"/>
                              <a:gd name="T64" fmla="*/ 166 w 186"/>
                              <a:gd name="T65" fmla="*/ 36 h 222"/>
                              <a:gd name="T66" fmla="*/ 166 w 186"/>
                              <a:gd name="T67" fmla="*/ 29 h 222"/>
                              <a:gd name="T68" fmla="*/ 177 w 186"/>
                              <a:gd name="T69" fmla="*/ 28 h 222"/>
                              <a:gd name="T70" fmla="*/ 182 w 186"/>
                              <a:gd name="T71" fmla="*/ 27 h 222"/>
                              <a:gd name="T72" fmla="*/ 186 w 186"/>
                              <a:gd name="T73" fmla="*/ 23 h 222"/>
                              <a:gd name="T74" fmla="*/ 185 w 186"/>
                              <a:gd name="T75" fmla="*/ 16 h 222"/>
                              <a:gd name="T76" fmla="*/ 182 w 186"/>
                              <a:gd name="T77" fmla="*/ 13 h 222"/>
                              <a:gd name="T78" fmla="*/ 169 w 186"/>
                              <a:gd name="T79" fmla="*/ 8 h 222"/>
                              <a:gd name="T80" fmla="*/ 163 w 186"/>
                              <a:gd name="T81" fmla="*/ 9 h 222"/>
                              <a:gd name="T82" fmla="*/ 163 w 186"/>
                              <a:gd name="T83" fmla="*/ 10 h 222"/>
                              <a:gd name="T84" fmla="*/ 171 w 186"/>
                              <a:gd name="T85" fmla="*/ 13 h 222"/>
                              <a:gd name="T86" fmla="*/ 176 w 186"/>
                              <a:gd name="T87" fmla="*/ 15 h 222"/>
                              <a:gd name="T88" fmla="*/ 178 w 186"/>
                              <a:gd name="T89" fmla="*/ 20 h 222"/>
                              <a:gd name="T90" fmla="*/ 169 w 186"/>
                              <a:gd name="T91" fmla="*/ 22 h 222"/>
                              <a:gd name="T92" fmla="*/ 161 w 186"/>
                              <a:gd name="T93" fmla="*/ 21 h 222"/>
                              <a:gd name="T94" fmla="*/ 147 w 186"/>
                              <a:gd name="T95" fmla="*/ 17 h 222"/>
                              <a:gd name="T96" fmla="*/ 136 w 186"/>
                              <a:gd name="T97" fmla="*/ 22 h 222"/>
                              <a:gd name="T98" fmla="*/ 121 w 186"/>
                              <a:gd name="T99" fmla="*/ 29 h 222"/>
                              <a:gd name="T100" fmla="*/ 105 w 186"/>
                              <a:gd name="T101" fmla="*/ 31 h 222"/>
                              <a:gd name="T102" fmla="*/ 88 w 186"/>
                              <a:gd name="T103" fmla="*/ 29 h 222"/>
                              <a:gd name="T104" fmla="*/ 79 w 186"/>
                              <a:gd name="T105" fmla="*/ 24 h 222"/>
                              <a:gd name="T106" fmla="*/ 77 w 186"/>
                              <a:gd name="T107" fmla="*/ 23 h 222"/>
                              <a:gd name="T108" fmla="*/ 72 w 186"/>
                              <a:gd name="T109" fmla="*/ 24 h 222"/>
                              <a:gd name="T110" fmla="*/ 66 w 186"/>
                              <a:gd name="T111" fmla="*/ 29 h 222"/>
                              <a:gd name="T112" fmla="*/ 64 w 186"/>
                              <a:gd name="T113" fmla="*/ 30 h 222"/>
                              <a:gd name="T114" fmla="*/ 58 w 186"/>
                              <a:gd name="T115" fmla="*/ 30 h 222"/>
                              <a:gd name="T116" fmla="*/ 52 w 186"/>
                              <a:gd name="T117" fmla="*/ 29 h 222"/>
                              <a:gd name="T118" fmla="*/ 46 w 186"/>
                              <a:gd name="T119" fmla="*/ 24 h 222"/>
                              <a:gd name="T120" fmla="*/ 38 w 186"/>
                              <a:gd name="T121" fmla="*/ 13 h 222"/>
                              <a:gd name="T122" fmla="*/ 33 w 186"/>
                              <a:gd name="T123" fmla="*/ 0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86" h="222">
                                <a:moveTo>
                                  <a:pt x="25" y="207"/>
                                </a:moveTo>
                                <a:lnTo>
                                  <a:pt x="24" y="212"/>
                                </a:lnTo>
                                <a:lnTo>
                                  <a:pt x="22" y="215"/>
                                </a:lnTo>
                                <a:lnTo>
                                  <a:pt x="20" y="218"/>
                                </a:lnTo>
                                <a:lnTo>
                                  <a:pt x="18" y="219"/>
                                </a:lnTo>
                                <a:lnTo>
                                  <a:pt x="15" y="221"/>
                                </a:lnTo>
                                <a:lnTo>
                                  <a:pt x="11" y="222"/>
                                </a:lnTo>
                                <a:lnTo>
                                  <a:pt x="9" y="222"/>
                                </a:lnTo>
                                <a:lnTo>
                                  <a:pt x="7" y="222"/>
                                </a:lnTo>
                                <a:lnTo>
                                  <a:pt x="4" y="221"/>
                                </a:lnTo>
                                <a:lnTo>
                                  <a:pt x="3" y="220"/>
                                </a:lnTo>
                                <a:lnTo>
                                  <a:pt x="2" y="219"/>
                                </a:lnTo>
                                <a:lnTo>
                                  <a:pt x="0" y="215"/>
                                </a:lnTo>
                                <a:lnTo>
                                  <a:pt x="3" y="215"/>
                                </a:lnTo>
                                <a:lnTo>
                                  <a:pt x="5" y="215"/>
                                </a:lnTo>
                                <a:lnTo>
                                  <a:pt x="9" y="214"/>
                                </a:lnTo>
                                <a:lnTo>
                                  <a:pt x="10" y="213"/>
                                </a:lnTo>
                                <a:lnTo>
                                  <a:pt x="12" y="211"/>
                                </a:lnTo>
                                <a:lnTo>
                                  <a:pt x="15" y="208"/>
                                </a:lnTo>
                                <a:lnTo>
                                  <a:pt x="18" y="202"/>
                                </a:lnTo>
                                <a:lnTo>
                                  <a:pt x="18" y="199"/>
                                </a:lnTo>
                                <a:lnTo>
                                  <a:pt x="19" y="195"/>
                                </a:lnTo>
                                <a:lnTo>
                                  <a:pt x="18" y="192"/>
                                </a:lnTo>
                                <a:lnTo>
                                  <a:pt x="17" y="188"/>
                                </a:lnTo>
                                <a:lnTo>
                                  <a:pt x="17" y="183"/>
                                </a:lnTo>
                                <a:lnTo>
                                  <a:pt x="17" y="178"/>
                                </a:lnTo>
                                <a:lnTo>
                                  <a:pt x="18" y="174"/>
                                </a:lnTo>
                                <a:lnTo>
                                  <a:pt x="19" y="172"/>
                                </a:lnTo>
                                <a:lnTo>
                                  <a:pt x="23" y="167"/>
                                </a:lnTo>
                                <a:lnTo>
                                  <a:pt x="25" y="166"/>
                                </a:lnTo>
                                <a:lnTo>
                                  <a:pt x="28" y="164"/>
                                </a:lnTo>
                                <a:lnTo>
                                  <a:pt x="35" y="161"/>
                                </a:lnTo>
                                <a:lnTo>
                                  <a:pt x="49" y="159"/>
                                </a:lnTo>
                                <a:lnTo>
                                  <a:pt x="53" y="158"/>
                                </a:lnTo>
                                <a:lnTo>
                                  <a:pt x="57" y="158"/>
                                </a:lnTo>
                                <a:lnTo>
                                  <a:pt x="63" y="154"/>
                                </a:lnTo>
                                <a:lnTo>
                                  <a:pt x="69" y="151"/>
                                </a:lnTo>
                                <a:lnTo>
                                  <a:pt x="72" y="149"/>
                                </a:lnTo>
                                <a:lnTo>
                                  <a:pt x="75" y="145"/>
                                </a:lnTo>
                                <a:lnTo>
                                  <a:pt x="76" y="140"/>
                                </a:lnTo>
                                <a:lnTo>
                                  <a:pt x="78" y="137"/>
                                </a:lnTo>
                                <a:lnTo>
                                  <a:pt x="79" y="132"/>
                                </a:lnTo>
                                <a:lnTo>
                                  <a:pt x="79" y="127"/>
                                </a:lnTo>
                                <a:lnTo>
                                  <a:pt x="80" y="117"/>
                                </a:lnTo>
                                <a:lnTo>
                                  <a:pt x="80" y="108"/>
                                </a:lnTo>
                                <a:lnTo>
                                  <a:pt x="81" y="36"/>
                                </a:lnTo>
                                <a:lnTo>
                                  <a:pt x="85" y="37"/>
                                </a:lnTo>
                                <a:lnTo>
                                  <a:pt x="91" y="37"/>
                                </a:lnTo>
                                <a:lnTo>
                                  <a:pt x="101" y="37"/>
                                </a:lnTo>
                                <a:lnTo>
                                  <a:pt x="106" y="38"/>
                                </a:lnTo>
                                <a:lnTo>
                                  <a:pt x="110" y="40"/>
                                </a:lnTo>
                                <a:lnTo>
                                  <a:pt x="115" y="41"/>
                                </a:lnTo>
                                <a:lnTo>
                                  <a:pt x="116" y="43"/>
                                </a:lnTo>
                                <a:lnTo>
                                  <a:pt x="118" y="46"/>
                                </a:lnTo>
                                <a:lnTo>
                                  <a:pt x="123" y="47"/>
                                </a:lnTo>
                                <a:lnTo>
                                  <a:pt x="128" y="49"/>
                                </a:lnTo>
                                <a:lnTo>
                                  <a:pt x="133" y="49"/>
                                </a:lnTo>
                                <a:lnTo>
                                  <a:pt x="139" y="50"/>
                                </a:lnTo>
                                <a:lnTo>
                                  <a:pt x="144" y="50"/>
                                </a:lnTo>
                                <a:lnTo>
                                  <a:pt x="150" y="49"/>
                                </a:lnTo>
                                <a:lnTo>
                                  <a:pt x="154" y="48"/>
                                </a:lnTo>
                                <a:lnTo>
                                  <a:pt x="160" y="46"/>
                                </a:lnTo>
                                <a:lnTo>
                                  <a:pt x="161" y="44"/>
                                </a:lnTo>
                                <a:lnTo>
                                  <a:pt x="162" y="42"/>
                                </a:lnTo>
                                <a:lnTo>
                                  <a:pt x="165" y="38"/>
                                </a:lnTo>
                                <a:lnTo>
                                  <a:pt x="166" y="36"/>
                                </a:lnTo>
                                <a:lnTo>
                                  <a:pt x="166" y="34"/>
                                </a:lnTo>
                                <a:lnTo>
                                  <a:pt x="166" y="29"/>
                                </a:lnTo>
                                <a:lnTo>
                                  <a:pt x="171" y="29"/>
                                </a:lnTo>
                                <a:lnTo>
                                  <a:pt x="177" y="28"/>
                                </a:lnTo>
                                <a:lnTo>
                                  <a:pt x="180" y="28"/>
                                </a:lnTo>
                                <a:lnTo>
                                  <a:pt x="182" y="27"/>
                                </a:lnTo>
                                <a:lnTo>
                                  <a:pt x="184" y="24"/>
                                </a:lnTo>
                                <a:lnTo>
                                  <a:pt x="186" y="23"/>
                                </a:lnTo>
                                <a:lnTo>
                                  <a:pt x="186" y="19"/>
                                </a:lnTo>
                                <a:lnTo>
                                  <a:pt x="185" y="16"/>
                                </a:lnTo>
                                <a:lnTo>
                                  <a:pt x="184" y="15"/>
                                </a:lnTo>
                                <a:lnTo>
                                  <a:pt x="182" y="13"/>
                                </a:lnTo>
                                <a:lnTo>
                                  <a:pt x="178" y="9"/>
                                </a:lnTo>
                                <a:lnTo>
                                  <a:pt x="169" y="8"/>
                                </a:lnTo>
                                <a:lnTo>
                                  <a:pt x="165" y="8"/>
                                </a:lnTo>
                                <a:lnTo>
                                  <a:pt x="163" y="9"/>
                                </a:lnTo>
                                <a:lnTo>
                                  <a:pt x="161" y="9"/>
                                </a:lnTo>
                                <a:lnTo>
                                  <a:pt x="163" y="10"/>
                                </a:lnTo>
                                <a:lnTo>
                                  <a:pt x="166" y="12"/>
                                </a:lnTo>
                                <a:lnTo>
                                  <a:pt x="171" y="13"/>
                                </a:lnTo>
                                <a:lnTo>
                                  <a:pt x="174" y="14"/>
                                </a:lnTo>
                                <a:lnTo>
                                  <a:pt x="176" y="15"/>
                                </a:lnTo>
                                <a:lnTo>
                                  <a:pt x="177" y="16"/>
                                </a:lnTo>
                                <a:lnTo>
                                  <a:pt x="178" y="20"/>
                                </a:lnTo>
                                <a:lnTo>
                                  <a:pt x="174" y="21"/>
                                </a:lnTo>
                                <a:lnTo>
                                  <a:pt x="169" y="22"/>
                                </a:lnTo>
                                <a:lnTo>
                                  <a:pt x="166" y="22"/>
                                </a:lnTo>
                                <a:lnTo>
                                  <a:pt x="161" y="21"/>
                                </a:lnTo>
                                <a:lnTo>
                                  <a:pt x="152" y="19"/>
                                </a:lnTo>
                                <a:lnTo>
                                  <a:pt x="147" y="17"/>
                                </a:lnTo>
                                <a:lnTo>
                                  <a:pt x="143" y="17"/>
                                </a:lnTo>
                                <a:lnTo>
                                  <a:pt x="136" y="22"/>
                                </a:lnTo>
                                <a:lnTo>
                                  <a:pt x="129" y="26"/>
                                </a:lnTo>
                                <a:lnTo>
                                  <a:pt x="121" y="29"/>
                                </a:lnTo>
                                <a:lnTo>
                                  <a:pt x="113" y="30"/>
                                </a:lnTo>
                                <a:lnTo>
                                  <a:pt x="105" y="31"/>
                                </a:lnTo>
                                <a:lnTo>
                                  <a:pt x="96" y="31"/>
                                </a:lnTo>
                                <a:lnTo>
                                  <a:pt x="88" y="29"/>
                                </a:lnTo>
                                <a:lnTo>
                                  <a:pt x="80" y="26"/>
                                </a:lnTo>
                                <a:lnTo>
                                  <a:pt x="79" y="24"/>
                                </a:lnTo>
                                <a:lnTo>
                                  <a:pt x="78" y="23"/>
                                </a:lnTo>
                                <a:lnTo>
                                  <a:pt x="77" y="23"/>
                                </a:lnTo>
                                <a:lnTo>
                                  <a:pt x="75" y="23"/>
                                </a:lnTo>
                                <a:lnTo>
                                  <a:pt x="72" y="24"/>
                                </a:lnTo>
                                <a:lnTo>
                                  <a:pt x="69" y="28"/>
                                </a:lnTo>
                                <a:lnTo>
                                  <a:pt x="66" y="29"/>
                                </a:lnTo>
                                <a:lnTo>
                                  <a:pt x="65" y="30"/>
                                </a:lnTo>
                                <a:lnTo>
                                  <a:pt x="64" y="30"/>
                                </a:lnTo>
                                <a:lnTo>
                                  <a:pt x="62" y="30"/>
                                </a:lnTo>
                                <a:lnTo>
                                  <a:pt x="58" y="30"/>
                                </a:lnTo>
                                <a:lnTo>
                                  <a:pt x="54" y="29"/>
                                </a:lnTo>
                                <a:lnTo>
                                  <a:pt x="52" y="29"/>
                                </a:lnTo>
                                <a:lnTo>
                                  <a:pt x="49" y="27"/>
                                </a:lnTo>
                                <a:lnTo>
                                  <a:pt x="46" y="24"/>
                                </a:lnTo>
                                <a:lnTo>
                                  <a:pt x="41" y="19"/>
                                </a:lnTo>
                                <a:lnTo>
                                  <a:pt x="38" y="13"/>
                                </a:lnTo>
                                <a:lnTo>
                                  <a:pt x="35" y="7"/>
                                </a:lnTo>
                                <a:lnTo>
                                  <a:pt x="33" y="0"/>
                                </a:lnTo>
                                <a:lnTo>
                                  <a:pt x="66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5"/>
                        <wps:cNvSpPr>
                          <a:spLocks/>
                        </wps:cNvSpPr>
                        <wps:spPr bwMode="auto">
                          <a:xfrm>
                            <a:off x="197" y="255"/>
                            <a:ext cx="15" cy="24"/>
                          </a:xfrm>
                          <a:custGeom>
                            <a:avLst/>
                            <a:gdLst>
                              <a:gd name="T0" fmla="*/ 14 w 15"/>
                              <a:gd name="T1" fmla="*/ 9 h 24"/>
                              <a:gd name="T2" fmla="*/ 15 w 15"/>
                              <a:gd name="T3" fmla="*/ 12 h 24"/>
                              <a:gd name="T4" fmla="*/ 15 w 15"/>
                              <a:gd name="T5" fmla="*/ 16 h 24"/>
                              <a:gd name="T6" fmla="*/ 15 w 15"/>
                              <a:gd name="T7" fmla="*/ 19 h 24"/>
                              <a:gd name="T8" fmla="*/ 14 w 15"/>
                              <a:gd name="T9" fmla="*/ 23 h 24"/>
                              <a:gd name="T10" fmla="*/ 13 w 15"/>
                              <a:gd name="T11" fmla="*/ 23 h 24"/>
                              <a:gd name="T12" fmla="*/ 12 w 15"/>
                              <a:gd name="T13" fmla="*/ 24 h 24"/>
                              <a:gd name="T14" fmla="*/ 9 w 15"/>
                              <a:gd name="T15" fmla="*/ 24 h 24"/>
                              <a:gd name="T16" fmla="*/ 7 w 15"/>
                              <a:gd name="T17" fmla="*/ 23 h 24"/>
                              <a:gd name="T18" fmla="*/ 5 w 15"/>
                              <a:gd name="T19" fmla="*/ 21 h 24"/>
                              <a:gd name="T20" fmla="*/ 3 w 15"/>
                              <a:gd name="T21" fmla="*/ 18 h 24"/>
                              <a:gd name="T22" fmla="*/ 1 w 15"/>
                              <a:gd name="T23" fmla="*/ 13 h 24"/>
                              <a:gd name="T24" fmla="*/ 0 w 15"/>
                              <a:gd name="T25" fmla="*/ 9 h 24"/>
                              <a:gd name="T26" fmla="*/ 1 w 15"/>
                              <a:gd name="T27" fmla="*/ 4 h 24"/>
                              <a:gd name="T28" fmla="*/ 3 w 15"/>
                              <a:gd name="T29" fmla="*/ 1 h 24"/>
                              <a:gd name="T30" fmla="*/ 5 w 15"/>
                              <a:gd name="T31" fmla="*/ 0 h 24"/>
                              <a:gd name="T32" fmla="*/ 6 w 15"/>
                              <a:gd name="T33" fmla="*/ 0 h 24"/>
                              <a:gd name="T34" fmla="*/ 8 w 15"/>
                              <a:gd name="T35" fmla="*/ 1 h 24"/>
                              <a:gd name="T36" fmla="*/ 12 w 15"/>
                              <a:gd name="T37" fmla="*/ 5 h 24"/>
                              <a:gd name="T38" fmla="*/ 14 w 15"/>
                              <a:gd name="T39" fmla="*/ 6 h 24"/>
                              <a:gd name="T40" fmla="*/ 14 w 15"/>
                              <a:gd name="T41" fmla="*/ 9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" h="24">
                                <a:moveTo>
                                  <a:pt x="14" y="9"/>
                                </a:moveTo>
                                <a:lnTo>
                                  <a:pt x="15" y="12"/>
                                </a:lnTo>
                                <a:lnTo>
                                  <a:pt x="15" y="16"/>
                                </a:lnTo>
                                <a:lnTo>
                                  <a:pt x="15" y="19"/>
                                </a:lnTo>
                                <a:lnTo>
                                  <a:pt x="14" y="23"/>
                                </a:lnTo>
                                <a:lnTo>
                                  <a:pt x="13" y="23"/>
                                </a:lnTo>
                                <a:lnTo>
                                  <a:pt x="12" y="24"/>
                                </a:lnTo>
                                <a:lnTo>
                                  <a:pt x="9" y="24"/>
                                </a:lnTo>
                                <a:lnTo>
                                  <a:pt x="7" y="23"/>
                                </a:lnTo>
                                <a:lnTo>
                                  <a:pt x="5" y="21"/>
                                </a:lnTo>
                                <a:lnTo>
                                  <a:pt x="3" y="18"/>
                                </a:lnTo>
                                <a:lnTo>
                                  <a:pt x="1" y="13"/>
                                </a:lnTo>
                                <a:lnTo>
                                  <a:pt x="0" y="9"/>
                                </a:lnTo>
                                <a:lnTo>
                                  <a:pt x="1" y="4"/>
                                </a:lnTo>
                                <a:lnTo>
                                  <a:pt x="3" y="1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8" y="1"/>
                                </a:lnTo>
                                <a:lnTo>
                                  <a:pt x="12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6"/>
                        <wps:cNvSpPr>
                          <a:spLocks/>
                        </wps:cNvSpPr>
                        <wps:spPr bwMode="auto">
                          <a:xfrm>
                            <a:off x="197" y="255"/>
                            <a:ext cx="15" cy="24"/>
                          </a:xfrm>
                          <a:custGeom>
                            <a:avLst/>
                            <a:gdLst>
                              <a:gd name="T0" fmla="*/ 14 w 15"/>
                              <a:gd name="T1" fmla="*/ 9 h 24"/>
                              <a:gd name="T2" fmla="*/ 15 w 15"/>
                              <a:gd name="T3" fmla="*/ 12 h 24"/>
                              <a:gd name="T4" fmla="*/ 15 w 15"/>
                              <a:gd name="T5" fmla="*/ 16 h 24"/>
                              <a:gd name="T6" fmla="*/ 15 w 15"/>
                              <a:gd name="T7" fmla="*/ 19 h 24"/>
                              <a:gd name="T8" fmla="*/ 14 w 15"/>
                              <a:gd name="T9" fmla="*/ 23 h 24"/>
                              <a:gd name="T10" fmla="*/ 13 w 15"/>
                              <a:gd name="T11" fmla="*/ 23 h 24"/>
                              <a:gd name="T12" fmla="*/ 12 w 15"/>
                              <a:gd name="T13" fmla="*/ 24 h 24"/>
                              <a:gd name="T14" fmla="*/ 9 w 15"/>
                              <a:gd name="T15" fmla="*/ 24 h 24"/>
                              <a:gd name="T16" fmla="*/ 7 w 15"/>
                              <a:gd name="T17" fmla="*/ 23 h 24"/>
                              <a:gd name="T18" fmla="*/ 5 w 15"/>
                              <a:gd name="T19" fmla="*/ 21 h 24"/>
                              <a:gd name="T20" fmla="*/ 3 w 15"/>
                              <a:gd name="T21" fmla="*/ 18 h 24"/>
                              <a:gd name="T22" fmla="*/ 1 w 15"/>
                              <a:gd name="T23" fmla="*/ 13 h 24"/>
                              <a:gd name="T24" fmla="*/ 0 w 15"/>
                              <a:gd name="T25" fmla="*/ 9 h 24"/>
                              <a:gd name="T26" fmla="*/ 1 w 15"/>
                              <a:gd name="T27" fmla="*/ 4 h 24"/>
                              <a:gd name="T28" fmla="*/ 3 w 15"/>
                              <a:gd name="T29" fmla="*/ 1 h 24"/>
                              <a:gd name="T30" fmla="*/ 5 w 15"/>
                              <a:gd name="T31" fmla="*/ 0 h 24"/>
                              <a:gd name="T32" fmla="*/ 6 w 15"/>
                              <a:gd name="T33" fmla="*/ 0 h 24"/>
                              <a:gd name="T34" fmla="*/ 8 w 15"/>
                              <a:gd name="T35" fmla="*/ 1 h 24"/>
                              <a:gd name="T36" fmla="*/ 12 w 15"/>
                              <a:gd name="T37" fmla="*/ 5 h 24"/>
                              <a:gd name="T38" fmla="*/ 14 w 15"/>
                              <a:gd name="T39" fmla="*/ 6 h 24"/>
                              <a:gd name="T40" fmla="*/ 14 w 15"/>
                              <a:gd name="T41" fmla="*/ 9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" h="24">
                                <a:moveTo>
                                  <a:pt x="14" y="9"/>
                                </a:moveTo>
                                <a:lnTo>
                                  <a:pt x="15" y="12"/>
                                </a:lnTo>
                                <a:lnTo>
                                  <a:pt x="15" y="16"/>
                                </a:lnTo>
                                <a:lnTo>
                                  <a:pt x="15" y="19"/>
                                </a:lnTo>
                                <a:lnTo>
                                  <a:pt x="14" y="23"/>
                                </a:lnTo>
                                <a:lnTo>
                                  <a:pt x="13" y="23"/>
                                </a:lnTo>
                                <a:lnTo>
                                  <a:pt x="12" y="24"/>
                                </a:lnTo>
                                <a:lnTo>
                                  <a:pt x="9" y="24"/>
                                </a:lnTo>
                                <a:lnTo>
                                  <a:pt x="7" y="23"/>
                                </a:lnTo>
                                <a:lnTo>
                                  <a:pt x="5" y="21"/>
                                </a:lnTo>
                                <a:lnTo>
                                  <a:pt x="3" y="18"/>
                                </a:lnTo>
                                <a:lnTo>
                                  <a:pt x="1" y="13"/>
                                </a:lnTo>
                                <a:lnTo>
                                  <a:pt x="0" y="9"/>
                                </a:lnTo>
                                <a:lnTo>
                                  <a:pt x="1" y="4"/>
                                </a:lnTo>
                                <a:lnTo>
                                  <a:pt x="3" y="1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8" y="1"/>
                                </a:lnTo>
                                <a:lnTo>
                                  <a:pt x="12" y="5"/>
                                </a:lnTo>
                                <a:lnTo>
                                  <a:pt x="14" y="6"/>
                                </a:lnTo>
                                <a:lnTo>
                                  <a:pt x="14" y="9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7"/>
                        <wps:cNvSpPr>
                          <a:spLocks/>
                        </wps:cNvSpPr>
                        <wps:spPr bwMode="auto">
                          <a:xfrm>
                            <a:off x="355" y="258"/>
                            <a:ext cx="53" cy="32"/>
                          </a:xfrm>
                          <a:custGeom>
                            <a:avLst/>
                            <a:gdLst>
                              <a:gd name="T0" fmla="*/ 51 w 53"/>
                              <a:gd name="T1" fmla="*/ 0 h 32"/>
                              <a:gd name="T2" fmla="*/ 50 w 53"/>
                              <a:gd name="T3" fmla="*/ 2 h 32"/>
                              <a:gd name="T4" fmla="*/ 49 w 53"/>
                              <a:gd name="T5" fmla="*/ 3 h 32"/>
                              <a:gd name="T6" fmla="*/ 44 w 53"/>
                              <a:gd name="T7" fmla="*/ 6 h 32"/>
                              <a:gd name="T8" fmla="*/ 39 w 53"/>
                              <a:gd name="T9" fmla="*/ 7 h 32"/>
                              <a:gd name="T10" fmla="*/ 35 w 53"/>
                              <a:gd name="T11" fmla="*/ 9 h 32"/>
                              <a:gd name="T12" fmla="*/ 37 w 53"/>
                              <a:gd name="T13" fmla="*/ 10 h 32"/>
                              <a:gd name="T14" fmla="*/ 41 w 53"/>
                              <a:gd name="T15" fmla="*/ 9 h 32"/>
                              <a:gd name="T16" fmla="*/ 45 w 53"/>
                              <a:gd name="T17" fmla="*/ 9 h 32"/>
                              <a:gd name="T18" fmla="*/ 49 w 53"/>
                              <a:gd name="T19" fmla="*/ 9 h 32"/>
                              <a:gd name="T20" fmla="*/ 53 w 53"/>
                              <a:gd name="T21" fmla="*/ 10 h 32"/>
                              <a:gd name="T22" fmla="*/ 50 w 53"/>
                              <a:gd name="T23" fmla="*/ 13 h 32"/>
                              <a:gd name="T24" fmla="*/ 47 w 53"/>
                              <a:gd name="T25" fmla="*/ 14 h 32"/>
                              <a:gd name="T26" fmla="*/ 41 w 53"/>
                              <a:gd name="T27" fmla="*/ 17 h 32"/>
                              <a:gd name="T28" fmla="*/ 34 w 53"/>
                              <a:gd name="T29" fmla="*/ 18 h 32"/>
                              <a:gd name="T30" fmla="*/ 27 w 53"/>
                              <a:gd name="T31" fmla="*/ 20 h 32"/>
                              <a:gd name="T32" fmla="*/ 20 w 53"/>
                              <a:gd name="T33" fmla="*/ 21 h 32"/>
                              <a:gd name="T34" fmla="*/ 13 w 53"/>
                              <a:gd name="T35" fmla="*/ 23 h 32"/>
                              <a:gd name="T36" fmla="*/ 9 w 53"/>
                              <a:gd name="T37" fmla="*/ 24 h 32"/>
                              <a:gd name="T38" fmla="*/ 7 w 53"/>
                              <a:gd name="T39" fmla="*/ 27 h 32"/>
                              <a:gd name="T40" fmla="*/ 4 w 53"/>
                              <a:gd name="T41" fmla="*/ 29 h 32"/>
                              <a:gd name="T42" fmla="*/ 1 w 53"/>
                              <a:gd name="T43" fmla="*/ 32 h 32"/>
                              <a:gd name="T44" fmla="*/ 0 w 53"/>
                              <a:gd name="T45" fmla="*/ 30 h 32"/>
                              <a:gd name="T46" fmla="*/ 0 w 53"/>
                              <a:gd name="T47" fmla="*/ 28 h 32"/>
                              <a:gd name="T48" fmla="*/ 1 w 53"/>
                              <a:gd name="T49" fmla="*/ 23 h 32"/>
                              <a:gd name="T50" fmla="*/ 4 w 53"/>
                              <a:gd name="T51" fmla="*/ 18 h 32"/>
                              <a:gd name="T52" fmla="*/ 6 w 53"/>
                              <a:gd name="T53" fmla="*/ 14 h 32"/>
                              <a:gd name="T54" fmla="*/ 11 w 53"/>
                              <a:gd name="T55" fmla="*/ 9 h 32"/>
                              <a:gd name="T56" fmla="*/ 16 w 53"/>
                              <a:gd name="T57" fmla="*/ 7 h 32"/>
                              <a:gd name="T58" fmla="*/ 19 w 53"/>
                              <a:gd name="T59" fmla="*/ 6 h 32"/>
                              <a:gd name="T60" fmla="*/ 22 w 53"/>
                              <a:gd name="T61" fmla="*/ 4 h 32"/>
                              <a:gd name="T62" fmla="*/ 28 w 53"/>
                              <a:gd name="T63" fmla="*/ 3 h 32"/>
                              <a:gd name="T64" fmla="*/ 39 w 53"/>
                              <a:gd name="T65" fmla="*/ 2 h 32"/>
                              <a:gd name="T66" fmla="*/ 46 w 53"/>
                              <a:gd name="T67" fmla="*/ 2 h 32"/>
                              <a:gd name="T68" fmla="*/ 51 w 53"/>
                              <a:gd name="T6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3" h="32">
                                <a:moveTo>
                                  <a:pt x="51" y="0"/>
                                </a:moveTo>
                                <a:lnTo>
                                  <a:pt x="50" y="2"/>
                                </a:lnTo>
                                <a:lnTo>
                                  <a:pt x="49" y="3"/>
                                </a:lnTo>
                                <a:lnTo>
                                  <a:pt x="44" y="6"/>
                                </a:lnTo>
                                <a:lnTo>
                                  <a:pt x="39" y="7"/>
                                </a:lnTo>
                                <a:lnTo>
                                  <a:pt x="35" y="9"/>
                                </a:lnTo>
                                <a:lnTo>
                                  <a:pt x="37" y="10"/>
                                </a:lnTo>
                                <a:lnTo>
                                  <a:pt x="41" y="9"/>
                                </a:lnTo>
                                <a:lnTo>
                                  <a:pt x="45" y="9"/>
                                </a:lnTo>
                                <a:lnTo>
                                  <a:pt x="49" y="9"/>
                                </a:lnTo>
                                <a:lnTo>
                                  <a:pt x="53" y="10"/>
                                </a:lnTo>
                                <a:lnTo>
                                  <a:pt x="50" y="13"/>
                                </a:lnTo>
                                <a:lnTo>
                                  <a:pt x="47" y="14"/>
                                </a:lnTo>
                                <a:lnTo>
                                  <a:pt x="41" y="17"/>
                                </a:lnTo>
                                <a:lnTo>
                                  <a:pt x="34" y="18"/>
                                </a:lnTo>
                                <a:lnTo>
                                  <a:pt x="27" y="20"/>
                                </a:lnTo>
                                <a:lnTo>
                                  <a:pt x="20" y="21"/>
                                </a:lnTo>
                                <a:lnTo>
                                  <a:pt x="13" y="23"/>
                                </a:lnTo>
                                <a:lnTo>
                                  <a:pt x="9" y="24"/>
                                </a:lnTo>
                                <a:lnTo>
                                  <a:pt x="7" y="27"/>
                                </a:lnTo>
                                <a:lnTo>
                                  <a:pt x="4" y="29"/>
                                </a:lnTo>
                                <a:lnTo>
                                  <a:pt x="1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1" y="23"/>
                                </a:lnTo>
                                <a:lnTo>
                                  <a:pt x="4" y="18"/>
                                </a:lnTo>
                                <a:lnTo>
                                  <a:pt x="6" y="14"/>
                                </a:lnTo>
                                <a:lnTo>
                                  <a:pt x="11" y="9"/>
                                </a:lnTo>
                                <a:lnTo>
                                  <a:pt x="16" y="7"/>
                                </a:lnTo>
                                <a:lnTo>
                                  <a:pt x="19" y="6"/>
                                </a:lnTo>
                                <a:lnTo>
                                  <a:pt x="22" y="4"/>
                                </a:lnTo>
                                <a:lnTo>
                                  <a:pt x="28" y="3"/>
                                </a:lnTo>
                                <a:lnTo>
                                  <a:pt x="39" y="2"/>
                                </a:lnTo>
                                <a:lnTo>
                                  <a:pt x="46" y="2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8"/>
                        <wps:cNvSpPr>
                          <a:spLocks/>
                        </wps:cNvSpPr>
                        <wps:spPr bwMode="auto">
                          <a:xfrm>
                            <a:off x="355" y="258"/>
                            <a:ext cx="53" cy="32"/>
                          </a:xfrm>
                          <a:custGeom>
                            <a:avLst/>
                            <a:gdLst>
                              <a:gd name="T0" fmla="*/ 51 w 53"/>
                              <a:gd name="T1" fmla="*/ 0 h 32"/>
                              <a:gd name="T2" fmla="*/ 50 w 53"/>
                              <a:gd name="T3" fmla="*/ 2 h 32"/>
                              <a:gd name="T4" fmla="*/ 49 w 53"/>
                              <a:gd name="T5" fmla="*/ 3 h 32"/>
                              <a:gd name="T6" fmla="*/ 44 w 53"/>
                              <a:gd name="T7" fmla="*/ 6 h 32"/>
                              <a:gd name="T8" fmla="*/ 39 w 53"/>
                              <a:gd name="T9" fmla="*/ 7 h 32"/>
                              <a:gd name="T10" fmla="*/ 35 w 53"/>
                              <a:gd name="T11" fmla="*/ 9 h 32"/>
                              <a:gd name="T12" fmla="*/ 37 w 53"/>
                              <a:gd name="T13" fmla="*/ 10 h 32"/>
                              <a:gd name="T14" fmla="*/ 41 w 53"/>
                              <a:gd name="T15" fmla="*/ 9 h 32"/>
                              <a:gd name="T16" fmla="*/ 45 w 53"/>
                              <a:gd name="T17" fmla="*/ 9 h 32"/>
                              <a:gd name="T18" fmla="*/ 49 w 53"/>
                              <a:gd name="T19" fmla="*/ 9 h 32"/>
                              <a:gd name="T20" fmla="*/ 53 w 53"/>
                              <a:gd name="T21" fmla="*/ 10 h 32"/>
                              <a:gd name="T22" fmla="*/ 50 w 53"/>
                              <a:gd name="T23" fmla="*/ 13 h 32"/>
                              <a:gd name="T24" fmla="*/ 47 w 53"/>
                              <a:gd name="T25" fmla="*/ 14 h 32"/>
                              <a:gd name="T26" fmla="*/ 41 w 53"/>
                              <a:gd name="T27" fmla="*/ 17 h 32"/>
                              <a:gd name="T28" fmla="*/ 34 w 53"/>
                              <a:gd name="T29" fmla="*/ 18 h 32"/>
                              <a:gd name="T30" fmla="*/ 27 w 53"/>
                              <a:gd name="T31" fmla="*/ 20 h 32"/>
                              <a:gd name="T32" fmla="*/ 20 w 53"/>
                              <a:gd name="T33" fmla="*/ 21 h 32"/>
                              <a:gd name="T34" fmla="*/ 13 w 53"/>
                              <a:gd name="T35" fmla="*/ 23 h 32"/>
                              <a:gd name="T36" fmla="*/ 9 w 53"/>
                              <a:gd name="T37" fmla="*/ 24 h 32"/>
                              <a:gd name="T38" fmla="*/ 7 w 53"/>
                              <a:gd name="T39" fmla="*/ 27 h 32"/>
                              <a:gd name="T40" fmla="*/ 4 w 53"/>
                              <a:gd name="T41" fmla="*/ 29 h 32"/>
                              <a:gd name="T42" fmla="*/ 1 w 53"/>
                              <a:gd name="T43" fmla="*/ 32 h 32"/>
                              <a:gd name="T44" fmla="*/ 0 w 53"/>
                              <a:gd name="T45" fmla="*/ 30 h 32"/>
                              <a:gd name="T46" fmla="*/ 0 w 53"/>
                              <a:gd name="T47" fmla="*/ 28 h 32"/>
                              <a:gd name="T48" fmla="*/ 1 w 53"/>
                              <a:gd name="T49" fmla="*/ 23 h 32"/>
                              <a:gd name="T50" fmla="*/ 4 w 53"/>
                              <a:gd name="T51" fmla="*/ 18 h 32"/>
                              <a:gd name="T52" fmla="*/ 6 w 53"/>
                              <a:gd name="T53" fmla="*/ 14 h 32"/>
                              <a:gd name="T54" fmla="*/ 11 w 53"/>
                              <a:gd name="T55" fmla="*/ 9 h 32"/>
                              <a:gd name="T56" fmla="*/ 16 w 53"/>
                              <a:gd name="T57" fmla="*/ 7 h 32"/>
                              <a:gd name="T58" fmla="*/ 19 w 53"/>
                              <a:gd name="T59" fmla="*/ 6 h 32"/>
                              <a:gd name="T60" fmla="*/ 22 w 53"/>
                              <a:gd name="T61" fmla="*/ 4 h 32"/>
                              <a:gd name="T62" fmla="*/ 28 w 53"/>
                              <a:gd name="T63" fmla="*/ 3 h 32"/>
                              <a:gd name="T64" fmla="*/ 39 w 53"/>
                              <a:gd name="T65" fmla="*/ 2 h 32"/>
                              <a:gd name="T66" fmla="*/ 46 w 53"/>
                              <a:gd name="T67" fmla="*/ 2 h 32"/>
                              <a:gd name="T68" fmla="*/ 51 w 53"/>
                              <a:gd name="T6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3" h="32">
                                <a:moveTo>
                                  <a:pt x="51" y="0"/>
                                </a:moveTo>
                                <a:lnTo>
                                  <a:pt x="50" y="2"/>
                                </a:lnTo>
                                <a:lnTo>
                                  <a:pt x="49" y="3"/>
                                </a:lnTo>
                                <a:lnTo>
                                  <a:pt x="44" y="6"/>
                                </a:lnTo>
                                <a:lnTo>
                                  <a:pt x="39" y="7"/>
                                </a:lnTo>
                                <a:lnTo>
                                  <a:pt x="35" y="9"/>
                                </a:lnTo>
                                <a:lnTo>
                                  <a:pt x="37" y="10"/>
                                </a:lnTo>
                                <a:lnTo>
                                  <a:pt x="41" y="9"/>
                                </a:lnTo>
                                <a:lnTo>
                                  <a:pt x="45" y="9"/>
                                </a:lnTo>
                                <a:lnTo>
                                  <a:pt x="49" y="9"/>
                                </a:lnTo>
                                <a:lnTo>
                                  <a:pt x="53" y="10"/>
                                </a:lnTo>
                                <a:lnTo>
                                  <a:pt x="50" y="13"/>
                                </a:lnTo>
                                <a:lnTo>
                                  <a:pt x="47" y="14"/>
                                </a:lnTo>
                                <a:lnTo>
                                  <a:pt x="41" y="17"/>
                                </a:lnTo>
                                <a:lnTo>
                                  <a:pt x="34" y="18"/>
                                </a:lnTo>
                                <a:lnTo>
                                  <a:pt x="27" y="20"/>
                                </a:lnTo>
                                <a:lnTo>
                                  <a:pt x="20" y="21"/>
                                </a:lnTo>
                                <a:lnTo>
                                  <a:pt x="13" y="23"/>
                                </a:lnTo>
                                <a:lnTo>
                                  <a:pt x="9" y="24"/>
                                </a:lnTo>
                                <a:lnTo>
                                  <a:pt x="7" y="27"/>
                                </a:lnTo>
                                <a:lnTo>
                                  <a:pt x="4" y="29"/>
                                </a:lnTo>
                                <a:lnTo>
                                  <a:pt x="1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1" y="23"/>
                                </a:lnTo>
                                <a:lnTo>
                                  <a:pt x="4" y="18"/>
                                </a:lnTo>
                                <a:lnTo>
                                  <a:pt x="6" y="14"/>
                                </a:lnTo>
                                <a:lnTo>
                                  <a:pt x="11" y="9"/>
                                </a:lnTo>
                                <a:lnTo>
                                  <a:pt x="16" y="7"/>
                                </a:lnTo>
                                <a:lnTo>
                                  <a:pt x="19" y="6"/>
                                </a:lnTo>
                                <a:lnTo>
                                  <a:pt x="22" y="4"/>
                                </a:lnTo>
                                <a:lnTo>
                                  <a:pt x="28" y="3"/>
                                </a:lnTo>
                                <a:lnTo>
                                  <a:pt x="39" y="2"/>
                                </a:lnTo>
                                <a:lnTo>
                                  <a:pt x="46" y="2"/>
                                </a:ln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9"/>
                        <wps:cNvSpPr>
                          <a:spLocks/>
                        </wps:cNvSpPr>
                        <wps:spPr bwMode="auto">
                          <a:xfrm>
                            <a:off x="223" y="264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10"/>
                              <a:gd name="T2" fmla="*/ 9 w 10"/>
                              <a:gd name="T3" fmla="*/ 5 h 10"/>
                              <a:gd name="T4" fmla="*/ 7 w 10"/>
                              <a:gd name="T5" fmla="*/ 7 h 10"/>
                              <a:gd name="T6" fmla="*/ 4 w 10"/>
                              <a:gd name="T7" fmla="*/ 8 h 10"/>
                              <a:gd name="T8" fmla="*/ 2 w 10"/>
                              <a:gd name="T9" fmla="*/ 10 h 10"/>
                              <a:gd name="T10" fmla="*/ 2 w 10"/>
                              <a:gd name="T11" fmla="*/ 8 h 10"/>
                              <a:gd name="T12" fmla="*/ 1 w 10"/>
                              <a:gd name="T13" fmla="*/ 4 h 10"/>
                              <a:gd name="T14" fmla="*/ 0 w 10"/>
                              <a:gd name="T15" fmla="*/ 0 h 10"/>
                              <a:gd name="T16" fmla="*/ 10 w 10"/>
                              <a:gd name="T17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10" y="4"/>
                                </a:moveTo>
                                <a:lnTo>
                                  <a:pt x="9" y="5"/>
                                </a:lnTo>
                                <a:lnTo>
                                  <a:pt x="7" y="7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1" y="4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0"/>
                        <wps:cNvSpPr>
                          <a:spLocks/>
                        </wps:cNvSpPr>
                        <wps:spPr bwMode="auto">
                          <a:xfrm>
                            <a:off x="223" y="264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10"/>
                              <a:gd name="T2" fmla="*/ 9 w 10"/>
                              <a:gd name="T3" fmla="*/ 5 h 10"/>
                              <a:gd name="T4" fmla="*/ 7 w 10"/>
                              <a:gd name="T5" fmla="*/ 7 h 10"/>
                              <a:gd name="T6" fmla="*/ 4 w 10"/>
                              <a:gd name="T7" fmla="*/ 8 h 10"/>
                              <a:gd name="T8" fmla="*/ 2 w 10"/>
                              <a:gd name="T9" fmla="*/ 10 h 10"/>
                              <a:gd name="T10" fmla="*/ 2 w 10"/>
                              <a:gd name="T11" fmla="*/ 8 h 10"/>
                              <a:gd name="T12" fmla="*/ 1 w 10"/>
                              <a:gd name="T13" fmla="*/ 4 h 10"/>
                              <a:gd name="T14" fmla="*/ 0 w 10"/>
                              <a:gd name="T15" fmla="*/ 0 h 10"/>
                              <a:gd name="T16" fmla="*/ 10 w 10"/>
                              <a:gd name="T17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10" y="4"/>
                                </a:moveTo>
                                <a:lnTo>
                                  <a:pt x="9" y="5"/>
                                </a:lnTo>
                                <a:lnTo>
                                  <a:pt x="7" y="7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1" y="4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1"/>
                        <wps:cNvSpPr>
                          <a:spLocks/>
                        </wps:cNvSpPr>
                        <wps:spPr bwMode="auto">
                          <a:xfrm>
                            <a:off x="180" y="272"/>
                            <a:ext cx="18" cy="22"/>
                          </a:xfrm>
                          <a:custGeom>
                            <a:avLst/>
                            <a:gdLst>
                              <a:gd name="T0" fmla="*/ 17 w 18"/>
                              <a:gd name="T1" fmla="*/ 9 h 22"/>
                              <a:gd name="T2" fmla="*/ 18 w 18"/>
                              <a:gd name="T3" fmla="*/ 14 h 22"/>
                              <a:gd name="T4" fmla="*/ 18 w 18"/>
                              <a:gd name="T5" fmla="*/ 16 h 22"/>
                              <a:gd name="T6" fmla="*/ 17 w 18"/>
                              <a:gd name="T7" fmla="*/ 18 h 22"/>
                              <a:gd name="T8" fmla="*/ 15 w 18"/>
                              <a:gd name="T9" fmla="*/ 21 h 22"/>
                              <a:gd name="T10" fmla="*/ 13 w 18"/>
                              <a:gd name="T11" fmla="*/ 22 h 22"/>
                              <a:gd name="T12" fmla="*/ 10 w 18"/>
                              <a:gd name="T13" fmla="*/ 22 h 22"/>
                              <a:gd name="T14" fmla="*/ 9 w 18"/>
                              <a:gd name="T15" fmla="*/ 22 h 22"/>
                              <a:gd name="T16" fmla="*/ 7 w 18"/>
                              <a:gd name="T17" fmla="*/ 21 h 22"/>
                              <a:gd name="T18" fmla="*/ 3 w 18"/>
                              <a:gd name="T19" fmla="*/ 18 h 22"/>
                              <a:gd name="T20" fmla="*/ 2 w 18"/>
                              <a:gd name="T21" fmla="*/ 16 h 22"/>
                              <a:gd name="T22" fmla="*/ 0 w 18"/>
                              <a:gd name="T23" fmla="*/ 14 h 22"/>
                              <a:gd name="T24" fmla="*/ 0 w 18"/>
                              <a:gd name="T25" fmla="*/ 10 h 22"/>
                              <a:gd name="T26" fmla="*/ 0 w 18"/>
                              <a:gd name="T27" fmla="*/ 8 h 22"/>
                              <a:gd name="T28" fmla="*/ 1 w 18"/>
                              <a:gd name="T29" fmla="*/ 4 h 22"/>
                              <a:gd name="T30" fmla="*/ 2 w 18"/>
                              <a:gd name="T31" fmla="*/ 3 h 22"/>
                              <a:gd name="T32" fmla="*/ 3 w 18"/>
                              <a:gd name="T33" fmla="*/ 2 h 22"/>
                              <a:gd name="T34" fmla="*/ 5 w 18"/>
                              <a:gd name="T35" fmla="*/ 1 h 22"/>
                              <a:gd name="T36" fmla="*/ 7 w 18"/>
                              <a:gd name="T37" fmla="*/ 0 h 22"/>
                              <a:gd name="T38" fmla="*/ 10 w 18"/>
                              <a:gd name="T39" fmla="*/ 1 h 22"/>
                              <a:gd name="T40" fmla="*/ 13 w 18"/>
                              <a:gd name="T41" fmla="*/ 3 h 22"/>
                              <a:gd name="T42" fmla="*/ 15 w 18"/>
                              <a:gd name="T43" fmla="*/ 6 h 22"/>
                              <a:gd name="T44" fmla="*/ 17 w 18"/>
                              <a:gd name="T45" fmla="*/ 9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17" y="9"/>
                                </a:moveTo>
                                <a:lnTo>
                                  <a:pt x="18" y="14"/>
                                </a:lnTo>
                                <a:lnTo>
                                  <a:pt x="18" y="16"/>
                                </a:lnTo>
                                <a:lnTo>
                                  <a:pt x="17" y="18"/>
                                </a:lnTo>
                                <a:lnTo>
                                  <a:pt x="15" y="21"/>
                                </a:lnTo>
                                <a:lnTo>
                                  <a:pt x="13" y="22"/>
                                </a:lnTo>
                                <a:lnTo>
                                  <a:pt x="10" y="22"/>
                                </a:lnTo>
                                <a:lnTo>
                                  <a:pt x="9" y="22"/>
                                </a:lnTo>
                                <a:lnTo>
                                  <a:pt x="7" y="21"/>
                                </a:lnTo>
                                <a:lnTo>
                                  <a:pt x="3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8"/>
                                </a:lnTo>
                                <a:lnTo>
                                  <a:pt x="1" y="4"/>
                                </a:lnTo>
                                <a:lnTo>
                                  <a:pt x="2" y="3"/>
                                </a:lnTo>
                                <a:lnTo>
                                  <a:pt x="3" y="2"/>
                                </a:lnTo>
                                <a:lnTo>
                                  <a:pt x="5" y="1"/>
                                </a:lnTo>
                                <a:lnTo>
                                  <a:pt x="7" y="0"/>
                                </a:lnTo>
                                <a:lnTo>
                                  <a:pt x="10" y="1"/>
                                </a:lnTo>
                                <a:lnTo>
                                  <a:pt x="13" y="3"/>
                                </a:lnTo>
                                <a:lnTo>
                                  <a:pt x="15" y="6"/>
                                </a:lnTo>
                                <a:lnTo>
                                  <a:pt x="1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2"/>
                        <wps:cNvSpPr>
                          <a:spLocks/>
                        </wps:cNvSpPr>
                        <wps:spPr bwMode="auto">
                          <a:xfrm>
                            <a:off x="180" y="272"/>
                            <a:ext cx="18" cy="22"/>
                          </a:xfrm>
                          <a:custGeom>
                            <a:avLst/>
                            <a:gdLst>
                              <a:gd name="T0" fmla="*/ 17 w 18"/>
                              <a:gd name="T1" fmla="*/ 9 h 22"/>
                              <a:gd name="T2" fmla="*/ 18 w 18"/>
                              <a:gd name="T3" fmla="*/ 14 h 22"/>
                              <a:gd name="T4" fmla="*/ 18 w 18"/>
                              <a:gd name="T5" fmla="*/ 16 h 22"/>
                              <a:gd name="T6" fmla="*/ 17 w 18"/>
                              <a:gd name="T7" fmla="*/ 18 h 22"/>
                              <a:gd name="T8" fmla="*/ 15 w 18"/>
                              <a:gd name="T9" fmla="*/ 21 h 22"/>
                              <a:gd name="T10" fmla="*/ 13 w 18"/>
                              <a:gd name="T11" fmla="*/ 22 h 22"/>
                              <a:gd name="T12" fmla="*/ 10 w 18"/>
                              <a:gd name="T13" fmla="*/ 22 h 22"/>
                              <a:gd name="T14" fmla="*/ 9 w 18"/>
                              <a:gd name="T15" fmla="*/ 22 h 22"/>
                              <a:gd name="T16" fmla="*/ 7 w 18"/>
                              <a:gd name="T17" fmla="*/ 21 h 22"/>
                              <a:gd name="T18" fmla="*/ 3 w 18"/>
                              <a:gd name="T19" fmla="*/ 18 h 22"/>
                              <a:gd name="T20" fmla="*/ 2 w 18"/>
                              <a:gd name="T21" fmla="*/ 16 h 22"/>
                              <a:gd name="T22" fmla="*/ 0 w 18"/>
                              <a:gd name="T23" fmla="*/ 14 h 22"/>
                              <a:gd name="T24" fmla="*/ 0 w 18"/>
                              <a:gd name="T25" fmla="*/ 10 h 22"/>
                              <a:gd name="T26" fmla="*/ 0 w 18"/>
                              <a:gd name="T27" fmla="*/ 8 h 22"/>
                              <a:gd name="T28" fmla="*/ 1 w 18"/>
                              <a:gd name="T29" fmla="*/ 4 h 22"/>
                              <a:gd name="T30" fmla="*/ 2 w 18"/>
                              <a:gd name="T31" fmla="*/ 3 h 22"/>
                              <a:gd name="T32" fmla="*/ 3 w 18"/>
                              <a:gd name="T33" fmla="*/ 2 h 22"/>
                              <a:gd name="T34" fmla="*/ 5 w 18"/>
                              <a:gd name="T35" fmla="*/ 1 h 22"/>
                              <a:gd name="T36" fmla="*/ 7 w 18"/>
                              <a:gd name="T37" fmla="*/ 0 h 22"/>
                              <a:gd name="T38" fmla="*/ 10 w 18"/>
                              <a:gd name="T39" fmla="*/ 1 h 22"/>
                              <a:gd name="T40" fmla="*/ 13 w 18"/>
                              <a:gd name="T41" fmla="*/ 3 h 22"/>
                              <a:gd name="T42" fmla="*/ 15 w 18"/>
                              <a:gd name="T43" fmla="*/ 6 h 22"/>
                              <a:gd name="T44" fmla="*/ 17 w 18"/>
                              <a:gd name="T45" fmla="*/ 9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17" y="9"/>
                                </a:moveTo>
                                <a:lnTo>
                                  <a:pt x="18" y="14"/>
                                </a:lnTo>
                                <a:lnTo>
                                  <a:pt x="18" y="16"/>
                                </a:lnTo>
                                <a:lnTo>
                                  <a:pt x="17" y="18"/>
                                </a:lnTo>
                                <a:lnTo>
                                  <a:pt x="15" y="21"/>
                                </a:lnTo>
                                <a:lnTo>
                                  <a:pt x="13" y="22"/>
                                </a:lnTo>
                                <a:lnTo>
                                  <a:pt x="10" y="22"/>
                                </a:lnTo>
                                <a:lnTo>
                                  <a:pt x="9" y="22"/>
                                </a:lnTo>
                                <a:lnTo>
                                  <a:pt x="7" y="21"/>
                                </a:lnTo>
                                <a:lnTo>
                                  <a:pt x="3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8"/>
                                </a:lnTo>
                                <a:lnTo>
                                  <a:pt x="1" y="4"/>
                                </a:lnTo>
                                <a:lnTo>
                                  <a:pt x="2" y="3"/>
                                </a:lnTo>
                                <a:lnTo>
                                  <a:pt x="3" y="2"/>
                                </a:lnTo>
                                <a:lnTo>
                                  <a:pt x="5" y="1"/>
                                </a:lnTo>
                                <a:lnTo>
                                  <a:pt x="7" y="0"/>
                                </a:lnTo>
                                <a:lnTo>
                                  <a:pt x="10" y="1"/>
                                </a:lnTo>
                                <a:lnTo>
                                  <a:pt x="13" y="3"/>
                                </a:lnTo>
                                <a:lnTo>
                                  <a:pt x="15" y="6"/>
                                </a:lnTo>
                                <a:lnTo>
                                  <a:pt x="17" y="9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3"/>
                        <wps:cNvSpPr>
                          <a:spLocks/>
                        </wps:cNvSpPr>
                        <wps:spPr bwMode="auto">
                          <a:xfrm>
                            <a:off x="104" y="275"/>
                            <a:ext cx="391" cy="621"/>
                          </a:xfrm>
                          <a:custGeom>
                            <a:avLst/>
                            <a:gdLst>
                              <a:gd name="T0" fmla="*/ 241 w 391"/>
                              <a:gd name="T1" fmla="*/ 143 h 621"/>
                              <a:gd name="T2" fmla="*/ 225 w 391"/>
                              <a:gd name="T3" fmla="*/ 155 h 621"/>
                              <a:gd name="T4" fmla="*/ 251 w 391"/>
                              <a:gd name="T5" fmla="*/ 195 h 621"/>
                              <a:gd name="T6" fmla="*/ 248 w 391"/>
                              <a:gd name="T7" fmla="*/ 224 h 621"/>
                              <a:gd name="T8" fmla="*/ 264 w 391"/>
                              <a:gd name="T9" fmla="*/ 250 h 621"/>
                              <a:gd name="T10" fmla="*/ 302 w 391"/>
                              <a:gd name="T11" fmla="*/ 273 h 621"/>
                              <a:gd name="T12" fmla="*/ 348 w 391"/>
                              <a:gd name="T13" fmla="*/ 288 h 621"/>
                              <a:gd name="T14" fmla="*/ 320 w 391"/>
                              <a:gd name="T15" fmla="*/ 345 h 621"/>
                              <a:gd name="T16" fmla="*/ 278 w 391"/>
                              <a:gd name="T17" fmla="*/ 371 h 621"/>
                              <a:gd name="T18" fmla="*/ 310 w 391"/>
                              <a:gd name="T19" fmla="*/ 438 h 621"/>
                              <a:gd name="T20" fmla="*/ 285 w 391"/>
                              <a:gd name="T21" fmla="*/ 442 h 621"/>
                              <a:gd name="T22" fmla="*/ 300 w 391"/>
                              <a:gd name="T23" fmla="*/ 480 h 621"/>
                              <a:gd name="T24" fmla="*/ 286 w 391"/>
                              <a:gd name="T25" fmla="*/ 484 h 621"/>
                              <a:gd name="T26" fmla="*/ 264 w 391"/>
                              <a:gd name="T27" fmla="*/ 503 h 621"/>
                              <a:gd name="T28" fmla="*/ 244 w 391"/>
                              <a:gd name="T29" fmla="*/ 512 h 621"/>
                              <a:gd name="T30" fmla="*/ 165 w 391"/>
                              <a:gd name="T31" fmla="*/ 526 h 621"/>
                              <a:gd name="T32" fmla="*/ 165 w 391"/>
                              <a:gd name="T33" fmla="*/ 581 h 621"/>
                              <a:gd name="T34" fmla="*/ 222 w 391"/>
                              <a:gd name="T35" fmla="*/ 565 h 621"/>
                              <a:gd name="T36" fmla="*/ 200 w 391"/>
                              <a:gd name="T37" fmla="*/ 586 h 621"/>
                              <a:gd name="T38" fmla="*/ 242 w 391"/>
                              <a:gd name="T39" fmla="*/ 595 h 621"/>
                              <a:gd name="T40" fmla="*/ 205 w 391"/>
                              <a:gd name="T41" fmla="*/ 600 h 621"/>
                              <a:gd name="T42" fmla="*/ 211 w 391"/>
                              <a:gd name="T43" fmla="*/ 612 h 621"/>
                              <a:gd name="T44" fmla="*/ 165 w 391"/>
                              <a:gd name="T45" fmla="*/ 609 h 621"/>
                              <a:gd name="T46" fmla="*/ 146 w 391"/>
                              <a:gd name="T47" fmla="*/ 619 h 621"/>
                              <a:gd name="T48" fmla="*/ 120 w 391"/>
                              <a:gd name="T49" fmla="*/ 568 h 621"/>
                              <a:gd name="T50" fmla="*/ 116 w 391"/>
                              <a:gd name="T51" fmla="*/ 541 h 621"/>
                              <a:gd name="T52" fmla="*/ 98 w 391"/>
                              <a:gd name="T53" fmla="*/ 539 h 621"/>
                              <a:gd name="T54" fmla="*/ 104 w 391"/>
                              <a:gd name="T55" fmla="*/ 523 h 621"/>
                              <a:gd name="T56" fmla="*/ 135 w 391"/>
                              <a:gd name="T57" fmla="*/ 497 h 621"/>
                              <a:gd name="T58" fmla="*/ 162 w 391"/>
                              <a:gd name="T59" fmla="*/ 428 h 621"/>
                              <a:gd name="T60" fmla="*/ 102 w 391"/>
                              <a:gd name="T61" fmla="*/ 434 h 621"/>
                              <a:gd name="T62" fmla="*/ 62 w 391"/>
                              <a:gd name="T63" fmla="*/ 380 h 621"/>
                              <a:gd name="T64" fmla="*/ 98 w 391"/>
                              <a:gd name="T65" fmla="*/ 257 h 621"/>
                              <a:gd name="T66" fmla="*/ 105 w 391"/>
                              <a:gd name="T67" fmla="*/ 169 h 621"/>
                              <a:gd name="T68" fmla="*/ 52 w 391"/>
                              <a:gd name="T69" fmla="*/ 160 h 621"/>
                              <a:gd name="T70" fmla="*/ 38 w 391"/>
                              <a:gd name="T71" fmla="*/ 217 h 621"/>
                              <a:gd name="T72" fmla="*/ 6 w 391"/>
                              <a:gd name="T73" fmla="*/ 229 h 621"/>
                              <a:gd name="T74" fmla="*/ 27 w 391"/>
                              <a:gd name="T75" fmla="*/ 198 h 621"/>
                              <a:gd name="T76" fmla="*/ 1 w 391"/>
                              <a:gd name="T77" fmla="*/ 211 h 621"/>
                              <a:gd name="T78" fmla="*/ 21 w 391"/>
                              <a:gd name="T79" fmla="*/ 175 h 621"/>
                              <a:gd name="T80" fmla="*/ 1 w 391"/>
                              <a:gd name="T81" fmla="*/ 177 h 621"/>
                              <a:gd name="T82" fmla="*/ 62 w 391"/>
                              <a:gd name="T83" fmla="*/ 141 h 621"/>
                              <a:gd name="T84" fmla="*/ 123 w 391"/>
                              <a:gd name="T85" fmla="*/ 178 h 621"/>
                              <a:gd name="T86" fmla="*/ 85 w 391"/>
                              <a:gd name="T87" fmla="*/ 306 h 621"/>
                              <a:gd name="T88" fmla="*/ 83 w 391"/>
                              <a:gd name="T89" fmla="*/ 352 h 621"/>
                              <a:gd name="T90" fmla="*/ 109 w 391"/>
                              <a:gd name="T91" fmla="*/ 273 h 621"/>
                              <a:gd name="T92" fmla="*/ 123 w 391"/>
                              <a:gd name="T93" fmla="*/ 309 h 621"/>
                              <a:gd name="T94" fmla="*/ 91 w 391"/>
                              <a:gd name="T95" fmla="*/ 394 h 621"/>
                              <a:gd name="T96" fmla="*/ 128 w 391"/>
                              <a:gd name="T97" fmla="*/ 418 h 621"/>
                              <a:gd name="T98" fmla="*/ 173 w 391"/>
                              <a:gd name="T99" fmla="*/ 361 h 621"/>
                              <a:gd name="T100" fmla="*/ 240 w 391"/>
                              <a:gd name="T101" fmla="*/ 258 h 621"/>
                              <a:gd name="T102" fmla="*/ 199 w 391"/>
                              <a:gd name="T103" fmla="*/ 185 h 621"/>
                              <a:gd name="T104" fmla="*/ 190 w 391"/>
                              <a:gd name="T105" fmla="*/ 183 h 621"/>
                              <a:gd name="T106" fmla="*/ 169 w 391"/>
                              <a:gd name="T107" fmla="*/ 145 h 621"/>
                              <a:gd name="T108" fmla="*/ 154 w 391"/>
                              <a:gd name="T109" fmla="*/ 117 h 621"/>
                              <a:gd name="T110" fmla="*/ 144 w 391"/>
                              <a:gd name="T111" fmla="*/ 131 h 621"/>
                              <a:gd name="T112" fmla="*/ 112 w 391"/>
                              <a:gd name="T113" fmla="*/ 82 h 621"/>
                              <a:gd name="T114" fmla="*/ 124 w 391"/>
                              <a:gd name="T115" fmla="*/ 44 h 621"/>
                              <a:gd name="T116" fmla="*/ 135 w 391"/>
                              <a:gd name="T117" fmla="*/ 38 h 621"/>
                              <a:gd name="T118" fmla="*/ 135 w 391"/>
                              <a:gd name="T119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91" h="621">
                                <a:moveTo>
                                  <a:pt x="155" y="28"/>
                                </a:moveTo>
                                <a:lnTo>
                                  <a:pt x="164" y="51"/>
                                </a:lnTo>
                                <a:lnTo>
                                  <a:pt x="168" y="62"/>
                                </a:lnTo>
                                <a:lnTo>
                                  <a:pt x="172" y="74"/>
                                </a:lnTo>
                                <a:lnTo>
                                  <a:pt x="180" y="85"/>
                                </a:lnTo>
                                <a:lnTo>
                                  <a:pt x="188" y="93"/>
                                </a:lnTo>
                                <a:lnTo>
                                  <a:pt x="196" y="102"/>
                                </a:lnTo>
                                <a:lnTo>
                                  <a:pt x="205" y="110"/>
                                </a:lnTo>
                                <a:lnTo>
                                  <a:pt x="222" y="127"/>
                                </a:lnTo>
                                <a:lnTo>
                                  <a:pt x="232" y="135"/>
                                </a:lnTo>
                                <a:lnTo>
                                  <a:pt x="241" y="143"/>
                                </a:lnTo>
                                <a:lnTo>
                                  <a:pt x="240" y="147"/>
                                </a:lnTo>
                                <a:lnTo>
                                  <a:pt x="239" y="149"/>
                                </a:lnTo>
                                <a:lnTo>
                                  <a:pt x="237" y="149"/>
                                </a:lnTo>
                                <a:lnTo>
                                  <a:pt x="235" y="150"/>
                                </a:lnTo>
                                <a:lnTo>
                                  <a:pt x="234" y="150"/>
                                </a:lnTo>
                                <a:lnTo>
                                  <a:pt x="232" y="149"/>
                                </a:lnTo>
                                <a:lnTo>
                                  <a:pt x="230" y="148"/>
                                </a:lnTo>
                                <a:lnTo>
                                  <a:pt x="229" y="144"/>
                                </a:lnTo>
                                <a:lnTo>
                                  <a:pt x="227" y="142"/>
                                </a:lnTo>
                                <a:lnTo>
                                  <a:pt x="225" y="151"/>
                                </a:lnTo>
                                <a:lnTo>
                                  <a:pt x="225" y="155"/>
                                </a:lnTo>
                                <a:lnTo>
                                  <a:pt x="225" y="160"/>
                                </a:lnTo>
                                <a:lnTo>
                                  <a:pt x="226" y="164"/>
                                </a:lnTo>
                                <a:lnTo>
                                  <a:pt x="228" y="168"/>
                                </a:lnTo>
                                <a:lnTo>
                                  <a:pt x="230" y="172"/>
                                </a:lnTo>
                                <a:lnTo>
                                  <a:pt x="233" y="176"/>
                                </a:lnTo>
                                <a:lnTo>
                                  <a:pt x="237" y="179"/>
                                </a:lnTo>
                                <a:lnTo>
                                  <a:pt x="242" y="182"/>
                                </a:lnTo>
                                <a:lnTo>
                                  <a:pt x="248" y="184"/>
                                </a:lnTo>
                                <a:lnTo>
                                  <a:pt x="254" y="184"/>
                                </a:lnTo>
                                <a:lnTo>
                                  <a:pt x="252" y="189"/>
                                </a:lnTo>
                                <a:lnTo>
                                  <a:pt x="251" y="195"/>
                                </a:lnTo>
                                <a:lnTo>
                                  <a:pt x="251" y="199"/>
                                </a:lnTo>
                                <a:lnTo>
                                  <a:pt x="252" y="204"/>
                                </a:lnTo>
                                <a:lnTo>
                                  <a:pt x="254" y="215"/>
                                </a:lnTo>
                                <a:lnTo>
                                  <a:pt x="256" y="224"/>
                                </a:lnTo>
                                <a:lnTo>
                                  <a:pt x="256" y="225"/>
                                </a:lnTo>
                                <a:lnTo>
                                  <a:pt x="256" y="226"/>
                                </a:lnTo>
                                <a:lnTo>
                                  <a:pt x="254" y="226"/>
                                </a:lnTo>
                                <a:lnTo>
                                  <a:pt x="251" y="226"/>
                                </a:lnTo>
                                <a:lnTo>
                                  <a:pt x="250" y="226"/>
                                </a:lnTo>
                                <a:lnTo>
                                  <a:pt x="249" y="225"/>
                                </a:lnTo>
                                <a:lnTo>
                                  <a:pt x="248" y="224"/>
                                </a:lnTo>
                                <a:lnTo>
                                  <a:pt x="247" y="226"/>
                                </a:lnTo>
                                <a:lnTo>
                                  <a:pt x="247" y="229"/>
                                </a:lnTo>
                                <a:lnTo>
                                  <a:pt x="247" y="231"/>
                                </a:lnTo>
                                <a:lnTo>
                                  <a:pt x="248" y="233"/>
                                </a:lnTo>
                                <a:lnTo>
                                  <a:pt x="248" y="234"/>
                                </a:lnTo>
                                <a:lnTo>
                                  <a:pt x="249" y="237"/>
                                </a:lnTo>
                                <a:lnTo>
                                  <a:pt x="251" y="239"/>
                                </a:lnTo>
                                <a:lnTo>
                                  <a:pt x="257" y="244"/>
                                </a:lnTo>
                                <a:lnTo>
                                  <a:pt x="259" y="245"/>
                                </a:lnTo>
                                <a:lnTo>
                                  <a:pt x="262" y="247"/>
                                </a:lnTo>
                                <a:lnTo>
                                  <a:pt x="264" y="250"/>
                                </a:lnTo>
                                <a:lnTo>
                                  <a:pt x="264" y="253"/>
                                </a:lnTo>
                                <a:lnTo>
                                  <a:pt x="266" y="258"/>
                                </a:lnTo>
                                <a:lnTo>
                                  <a:pt x="269" y="259"/>
                                </a:lnTo>
                                <a:lnTo>
                                  <a:pt x="270" y="261"/>
                                </a:lnTo>
                                <a:lnTo>
                                  <a:pt x="273" y="264"/>
                                </a:lnTo>
                                <a:lnTo>
                                  <a:pt x="278" y="266"/>
                                </a:lnTo>
                                <a:lnTo>
                                  <a:pt x="282" y="268"/>
                                </a:lnTo>
                                <a:lnTo>
                                  <a:pt x="288" y="270"/>
                                </a:lnTo>
                                <a:lnTo>
                                  <a:pt x="293" y="270"/>
                                </a:lnTo>
                                <a:lnTo>
                                  <a:pt x="298" y="270"/>
                                </a:lnTo>
                                <a:lnTo>
                                  <a:pt x="302" y="273"/>
                                </a:lnTo>
                                <a:lnTo>
                                  <a:pt x="305" y="275"/>
                                </a:lnTo>
                                <a:lnTo>
                                  <a:pt x="309" y="278"/>
                                </a:lnTo>
                                <a:lnTo>
                                  <a:pt x="313" y="279"/>
                                </a:lnTo>
                                <a:lnTo>
                                  <a:pt x="317" y="279"/>
                                </a:lnTo>
                                <a:lnTo>
                                  <a:pt x="322" y="280"/>
                                </a:lnTo>
                                <a:lnTo>
                                  <a:pt x="331" y="279"/>
                                </a:lnTo>
                                <a:lnTo>
                                  <a:pt x="333" y="282"/>
                                </a:lnTo>
                                <a:lnTo>
                                  <a:pt x="337" y="284"/>
                                </a:lnTo>
                                <a:lnTo>
                                  <a:pt x="339" y="286"/>
                                </a:lnTo>
                                <a:lnTo>
                                  <a:pt x="342" y="287"/>
                                </a:lnTo>
                                <a:lnTo>
                                  <a:pt x="348" y="288"/>
                                </a:lnTo>
                                <a:lnTo>
                                  <a:pt x="355" y="290"/>
                                </a:lnTo>
                                <a:lnTo>
                                  <a:pt x="362" y="290"/>
                                </a:lnTo>
                                <a:lnTo>
                                  <a:pt x="369" y="290"/>
                                </a:lnTo>
                                <a:lnTo>
                                  <a:pt x="382" y="290"/>
                                </a:lnTo>
                                <a:lnTo>
                                  <a:pt x="391" y="287"/>
                                </a:lnTo>
                                <a:lnTo>
                                  <a:pt x="379" y="298"/>
                                </a:lnTo>
                                <a:lnTo>
                                  <a:pt x="368" y="307"/>
                                </a:lnTo>
                                <a:lnTo>
                                  <a:pt x="356" y="316"/>
                                </a:lnTo>
                                <a:lnTo>
                                  <a:pt x="345" y="326"/>
                                </a:lnTo>
                                <a:lnTo>
                                  <a:pt x="332" y="335"/>
                                </a:lnTo>
                                <a:lnTo>
                                  <a:pt x="320" y="345"/>
                                </a:lnTo>
                                <a:lnTo>
                                  <a:pt x="309" y="355"/>
                                </a:lnTo>
                                <a:lnTo>
                                  <a:pt x="298" y="366"/>
                                </a:lnTo>
                                <a:lnTo>
                                  <a:pt x="289" y="381"/>
                                </a:lnTo>
                                <a:lnTo>
                                  <a:pt x="286" y="376"/>
                                </a:lnTo>
                                <a:lnTo>
                                  <a:pt x="286" y="374"/>
                                </a:lnTo>
                                <a:lnTo>
                                  <a:pt x="286" y="371"/>
                                </a:lnTo>
                                <a:lnTo>
                                  <a:pt x="286" y="360"/>
                                </a:lnTo>
                                <a:lnTo>
                                  <a:pt x="285" y="360"/>
                                </a:lnTo>
                                <a:lnTo>
                                  <a:pt x="282" y="362"/>
                                </a:lnTo>
                                <a:lnTo>
                                  <a:pt x="280" y="366"/>
                                </a:lnTo>
                                <a:lnTo>
                                  <a:pt x="278" y="371"/>
                                </a:lnTo>
                                <a:lnTo>
                                  <a:pt x="277" y="376"/>
                                </a:lnTo>
                                <a:lnTo>
                                  <a:pt x="277" y="381"/>
                                </a:lnTo>
                                <a:lnTo>
                                  <a:pt x="277" y="387"/>
                                </a:lnTo>
                                <a:lnTo>
                                  <a:pt x="278" y="390"/>
                                </a:lnTo>
                                <a:lnTo>
                                  <a:pt x="280" y="395"/>
                                </a:lnTo>
                                <a:lnTo>
                                  <a:pt x="282" y="400"/>
                                </a:lnTo>
                                <a:lnTo>
                                  <a:pt x="285" y="404"/>
                                </a:lnTo>
                                <a:lnTo>
                                  <a:pt x="298" y="421"/>
                                </a:lnTo>
                                <a:lnTo>
                                  <a:pt x="304" y="429"/>
                                </a:lnTo>
                                <a:lnTo>
                                  <a:pt x="308" y="434"/>
                                </a:lnTo>
                                <a:lnTo>
                                  <a:pt x="310" y="438"/>
                                </a:lnTo>
                                <a:lnTo>
                                  <a:pt x="311" y="442"/>
                                </a:lnTo>
                                <a:lnTo>
                                  <a:pt x="312" y="448"/>
                                </a:lnTo>
                                <a:lnTo>
                                  <a:pt x="312" y="452"/>
                                </a:lnTo>
                                <a:lnTo>
                                  <a:pt x="310" y="457"/>
                                </a:lnTo>
                                <a:lnTo>
                                  <a:pt x="309" y="453"/>
                                </a:lnTo>
                                <a:lnTo>
                                  <a:pt x="307" y="451"/>
                                </a:lnTo>
                                <a:lnTo>
                                  <a:pt x="301" y="446"/>
                                </a:lnTo>
                                <a:lnTo>
                                  <a:pt x="297" y="445"/>
                                </a:lnTo>
                                <a:lnTo>
                                  <a:pt x="295" y="444"/>
                                </a:lnTo>
                                <a:lnTo>
                                  <a:pt x="288" y="442"/>
                                </a:lnTo>
                                <a:lnTo>
                                  <a:pt x="285" y="442"/>
                                </a:lnTo>
                                <a:lnTo>
                                  <a:pt x="288" y="446"/>
                                </a:lnTo>
                                <a:lnTo>
                                  <a:pt x="292" y="451"/>
                                </a:lnTo>
                                <a:lnTo>
                                  <a:pt x="300" y="459"/>
                                </a:lnTo>
                                <a:lnTo>
                                  <a:pt x="302" y="465"/>
                                </a:lnTo>
                                <a:lnTo>
                                  <a:pt x="303" y="468"/>
                                </a:lnTo>
                                <a:lnTo>
                                  <a:pt x="303" y="471"/>
                                </a:lnTo>
                                <a:lnTo>
                                  <a:pt x="303" y="475"/>
                                </a:lnTo>
                                <a:lnTo>
                                  <a:pt x="303" y="477"/>
                                </a:lnTo>
                                <a:lnTo>
                                  <a:pt x="302" y="482"/>
                                </a:lnTo>
                                <a:lnTo>
                                  <a:pt x="301" y="485"/>
                                </a:lnTo>
                                <a:lnTo>
                                  <a:pt x="300" y="480"/>
                                </a:lnTo>
                                <a:lnTo>
                                  <a:pt x="297" y="477"/>
                                </a:lnTo>
                                <a:lnTo>
                                  <a:pt x="295" y="473"/>
                                </a:lnTo>
                                <a:lnTo>
                                  <a:pt x="292" y="470"/>
                                </a:lnTo>
                                <a:lnTo>
                                  <a:pt x="289" y="468"/>
                                </a:lnTo>
                                <a:lnTo>
                                  <a:pt x="286" y="465"/>
                                </a:lnTo>
                                <a:lnTo>
                                  <a:pt x="281" y="464"/>
                                </a:lnTo>
                                <a:lnTo>
                                  <a:pt x="278" y="463"/>
                                </a:lnTo>
                                <a:lnTo>
                                  <a:pt x="277" y="464"/>
                                </a:lnTo>
                                <a:lnTo>
                                  <a:pt x="281" y="471"/>
                                </a:lnTo>
                                <a:lnTo>
                                  <a:pt x="285" y="477"/>
                                </a:lnTo>
                                <a:lnTo>
                                  <a:pt x="286" y="484"/>
                                </a:lnTo>
                                <a:lnTo>
                                  <a:pt x="286" y="489"/>
                                </a:lnTo>
                                <a:lnTo>
                                  <a:pt x="286" y="492"/>
                                </a:lnTo>
                                <a:lnTo>
                                  <a:pt x="285" y="497"/>
                                </a:lnTo>
                                <a:lnTo>
                                  <a:pt x="282" y="500"/>
                                </a:lnTo>
                                <a:lnTo>
                                  <a:pt x="279" y="504"/>
                                </a:lnTo>
                                <a:lnTo>
                                  <a:pt x="275" y="506"/>
                                </a:lnTo>
                                <a:lnTo>
                                  <a:pt x="272" y="510"/>
                                </a:lnTo>
                                <a:lnTo>
                                  <a:pt x="267" y="511"/>
                                </a:lnTo>
                                <a:lnTo>
                                  <a:pt x="259" y="513"/>
                                </a:lnTo>
                                <a:lnTo>
                                  <a:pt x="262" y="509"/>
                                </a:lnTo>
                                <a:lnTo>
                                  <a:pt x="264" y="503"/>
                                </a:lnTo>
                                <a:lnTo>
                                  <a:pt x="265" y="496"/>
                                </a:lnTo>
                                <a:lnTo>
                                  <a:pt x="264" y="490"/>
                                </a:lnTo>
                                <a:lnTo>
                                  <a:pt x="262" y="485"/>
                                </a:lnTo>
                                <a:lnTo>
                                  <a:pt x="259" y="483"/>
                                </a:lnTo>
                                <a:lnTo>
                                  <a:pt x="257" y="482"/>
                                </a:lnTo>
                                <a:lnTo>
                                  <a:pt x="257" y="485"/>
                                </a:lnTo>
                                <a:lnTo>
                                  <a:pt x="257" y="489"/>
                                </a:lnTo>
                                <a:lnTo>
                                  <a:pt x="256" y="496"/>
                                </a:lnTo>
                                <a:lnTo>
                                  <a:pt x="252" y="503"/>
                                </a:lnTo>
                                <a:lnTo>
                                  <a:pt x="249" y="509"/>
                                </a:lnTo>
                                <a:lnTo>
                                  <a:pt x="244" y="512"/>
                                </a:lnTo>
                                <a:lnTo>
                                  <a:pt x="240" y="514"/>
                                </a:lnTo>
                                <a:lnTo>
                                  <a:pt x="235" y="516"/>
                                </a:lnTo>
                                <a:lnTo>
                                  <a:pt x="229" y="517"/>
                                </a:lnTo>
                                <a:lnTo>
                                  <a:pt x="219" y="518"/>
                                </a:lnTo>
                                <a:lnTo>
                                  <a:pt x="209" y="519"/>
                                </a:lnTo>
                                <a:lnTo>
                                  <a:pt x="197" y="519"/>
                                </a:lnTo>
                                <a:lnTo>
                                  <a:pt x="187" y="519"/>
                                </a:lnTo>
                                <a:lnTo>
                                  <a:pt x="176" y="520"/>
                                </a:lnTo>
                                <a:lnTo>
                                  <a:pt x="172" y="523"/>
                                </a:lnTo>
                                <a:lnTo>
                                  <a:pt x="166" y="524"/>
                                </a:lnTo>
                                <a:lnTo>
                                  <a:pt x="165" y="526"/>
                                </a:lnTo>
                                <a:lnTo>
                                  <a:pt x="162" y="528"/>
                                </a:lnTo>
                                <a:lnTo>
                                  <a:pt x="160" y="531"/>
                                </a:lnTo>
                                <a:lnTo>
                                  <a:pt x="159" y="534"/>
                                </a:lnTo>
                                <a:lnTo>
                                  <a:pt x="158" y="540"/>
                                </a:lnTo>
                                <a:lnTo>
                                  <a:pt x="157" y="546"/>
                                </a:lnTo>
                                <a:lnTo>
                                  <a:pt x="155" y="552"/>
                                </a:lnTo>
                                <a:lnTo>
                                  <a:pt x="155" y="559"/>
                                </a:lnTo>
                                <a:lnTo>
                                  <a:pt x="157" y="572"/>
                                </a:lnTo>
                                <a:lnTo>
                                  <a:pt x="158" y="574"/>
                                </a:lnTo>
                                <a:lnTo>
                                  <a:pt x="160" y="578"/>
                                </a:lnTo>
                                <a:lnTo>
                                  <a:pt x="165" y="581"/>
                                </a:lnTo>
                                <a:lnTo>
                                  <a:pt x="172" y="583"/>
                                </a:lnTo>
                                <a:lnTo>
                                  <a:pt x="177" y="585"/>
                                </a:lnTo>
                                <a:lnTo>
                                  <a:pt x="187" y="582"/>
                                </a:lnTo>
                                <a:lnTo>
                                  <a:pt x="194" y="580"/>
                                </a:lnTo>
                                <a:lnTo>
                                  <a:pt x="198" y="578"/>
                                </a:lnTo>
                                <a:lnTo>
                                  <a:pt x="203" y="574"/>
                                </a:lnTo>
                                <a:lnTo>
                                  <a:pt x="209" y="569"/>
                                </a:lnTo>
                                <a:lnTo>
                                  <a:pt x="212" y="567"/>
                                </a:lnTo>
                                <a:lnTo>
                                  <a:pt x="215" y="566"/>
                                </a:lnTo>
                                <a:lnTo>
                                  <a:pt x="219" y="565"/>
                                </a:lnTo>
                                <a:lnTo>
                                  <a:pt x="222" y="565"/>
                                </a:lnTo>
                                <a:lnTo>
                                  <a:pt x="229" y="567"/>
                                </a:lnTo>
                                <a:lnTo>
                                  <a:pt x="235" y="571"/>
                                </a:lnTo>
                                <a:lnTo>
                                  <a:pt x="241" y="575"/>
                                </a:lnTo>
                                <a:lnTo>
                                  <a:pt x="237" y="576"/>
                                </a:lnTo>
                                <a:lnTo>
                                  <a:pt x="234" y="578"/>
                                </a:lnTo>
                                <a:lnTo>
                                  <a:pt x="230" y="580"/>
                                </a:lnTo>
                                <a:lnTo>
                                  <a:pt x="229" y="582"/>
                                </a:lnTo>
                                <a:lnTo>
                                  <a:pt x="221" y="582"/>
                                </a:lnTo>
                                <a:lnTo>
                                  <a:pt x="214" y="582"/>
                                </a:lnTo>
                                <a:lnTo>
                                  <a:pt x="207" y="583"/>
                                </a:lnTo>
                                <a:lnTo>
                                  <a:pt x="200" y="586"/>
                                </a:lnTo>
                                <a:lnTo>
                                  <a:pt x="202" y="588"/>
                                </a:lnTo>
                                <a:lnTo>
                                  <a:pt x="202" y="589"/>
                                </a:lnTo>
                                <a:lnTo>
                                  <a:pt x="203" y="590"/>
                                </a:lnTo>
                                <a:lnTo>
                                  <a:pt x="205" y="592"/>
                                </a:lnTo>
                                <a:lnTo>
                                  <a:pt x="210" y="592"/>
                                </a:lnTo>
                                <a:lnTo>
                                  <a:pt x="215" y="592"/>
                                </a:lnTo>
                                <a:lnTo>
                                  <a:pt x="227" y="590"/>
                                </a:lnTo>
                                <a:lnTo>
                                  <a:pt x="233" y="590"/>
                                </a:lnTo>
                                <a:lnTo>
                                  <a:pt x="239" y="593"/>
                                </a:lnTo>
                                <a:lnTo>
                                  <a:pt x="240" y="594"/>
                                </a:lnTo>
                                <a:lnTo>
                                  <a:pt x="242" y="595"/>
                                </a:lnTo>
                                <a:lnTo>
                                  <a:pt x="244" y="598"/>
                                </a:lnTo>
                                <a:lnTo>
                                  <a:pt x="245" y="601"/>
                                </a:lnTo>
                                <a:lnTo>
                                  <a:pt x="243" y="603"/>
                                </a:lnTo>
                                <a:lnTo>
                                  <a:pt x="240" y="605"/>
                                </a:lnTo>
                                <a:lnTo>
                                  <a:pt x="237" y="606"/>
                                </a:lnTo>
                                <a:lnTo>
                                  <a:pt x="234" y="606"/>
                                </a:lnTo>
                                <a:lnTo>
                                  <a:pt x="227" y="606"/>
                                </a:lnTo>
                                <a:lnTo>
                                  <a:pt x="220" y="605"/>
                                </a:lnTo>
                                <a:lnTo>
                                  <a:pt x="217" y="603"/>
                                </a:lnTo>
                                <a:lnTo>
                                  <a:pt x="213" y="602"/>
                                </a:lnTo>
                                <a:lnTo>
                                  <a:pt x="205" y="600"/>
                                </a:lnTo>
                                <a:lnTo>
                                  <a:pt x="202" y="600"/>
                                </a:lnTo>
                                <a:lnTo>
                                  <a:pt x="198" y="601"/>
                                </a:lnTo>
                                <a:lnTo>
                                  <a:pt x="195" y="603"/>
                                </a:lnTo>
                                <a:lnTo>
                                  <a:pt x="194" y="605"/>
                                </a:lnTo>
                                <a:lnTo>
                                  <a:pt x="192" y="607"/>
                                </a:lnTo>
                                <a:lnTo>
                                  <a:pt x="195" y="607"/>
                                </a:lnTo>
                                <a:lnTo>
                                  <a:pt x="197" y="606"/>
                                </a:lnTo>
                                <a:lnTo>
                                  <a:pt x="202" y="607"/>
                                </a:lnTo>
                                <a:lnTo>
                                  <a:pt x="206" y="608"/>
                                </a:lnTo>
                                <a:lnTo>
                                  <a:pt x="209" y="609"/>
                                </a:lnTo>
                                <a:lnTo>
                                  <a:pt x="211" y="612"/>
                                </a:lnTo>
                                <a:lnTo>
                                  <a:pt x="212" y="613"/>
                                </a:lnTo>
                                <a:lnTo>
                                  <a:pt x="213" y="619"/>
                                </a:lnTo>
                                <a:lnTo>
                                  <a:pt x="210" y="617"/>
                                </a:lnTo>
                                <a:lnTo>
                                  <a:pt x="205" y="617"/>
                                </a:lnTo>
                                <a:lnTo>
                                  <a:pt x="196" y="617"/>
                                </a:lnTo>
                                <a:lnTo>
                                  <a:pt x="191" y="617"/>
                                </a:lnTo>
                                <a:lnTo>
                                  <a:pt x="187" y="617"/>
                                </a:lnTo>
                                <a:lnTo>
                                  <a:pt x="182" y="616"/>
                                </a:lnTo>
                                <a:lnTo>
                                  <a:pt x="177" y="613"/>
                                </a:lnTo>
                                <a:lnTo>
                                  <a:pt x="168" y="608"/>
                                </a:lnTo>
                                <a:lnTo>
                                  <a:pt x="165" y="609"/>
                                </a:lnTo>
                                <a:lnTo>
                                  <a:pt x="159" y="609"/>
                                </a:lnTo>
                                <a:lnTo>
                                  <a:pt x="154" y="608"/>
                                </a:lnTo>
                                <a:lnTo>
                                  <a:pt x="149" y="607"/>
                                </a:lnTo>
                                <a:lnTo>
                                  <a:pt x="149" y="608"/>
                                </a:lnTo>
                                <a:lnTo>
                                  <a:pt x="150" y="609"/>
                                </a:lnTo>
                                <a:lnTo>
                                  <a:pt x="152" y="613"/>
                                </a:lnTo>
                                <a:lnTo>
                                  <a:pt x="154" y="614"/>
                                </a:lnTo>
                                <a:lnTo>
                                  <a:pt x="155" y="616"/>
                                </a:lnTo>
                                <a:lnTo>
                                  <a:pt x="157" y="619"/>
                                </a:lnTo>
                                <a:lnTo>
                                  <a:pt x="157" y="621"/>
                                </a:lnTo>
                                <a:lnTo>
                                  <a:pt x="146" y="619"/>
                                </a:lnTo>
                                <a:lnTo>
                                  <a:pt x="140" y="616"/>
                                </a:lnTo>
                                <a:lnTo>
                                  <a:pt x="136" y="615"/>
                                </a:lnTo>
                                <a:lnTo>
                                  <a:pt x="131" y="612"/>
                                </a:lnTo>
                                <a:lnTo>
                                  <a:pt x="127" y="609"/>
                                </a:lnTo>
                                <a:lnTo>
                                  <a:pt x="123" y="606"/>
                                </a:lnTo>
                                <a:lnTo>
                                  <a:pt x="121" y="603"/>
                                </a:lnTo>
                                <a:lnTo>
                                  <a:pt x="120" y="601"/>
                                </a:lnTo>
                                <a:lnTo>
                                  <a:pt x="117" y="595"/>
                                </a:lnTo>
                                <a:lnTo>
                                  <a:pt x="117" y="590"/>
                                </a:lnTo>
                                <a:lnTo>
                                  <a:pt x="119" y="579"/>
                                </a:lnTo>
                                <a:lnTo>
                                  <a:pt x="120" y="568"/>
                                </a:lnTo>
                                <a:lnTo>
                                  <a:pt x="120" y="564"/>
                                </a:lnTo>
                                <a:lnTo>
                                  <a:pt x="119" y="558"/>
                                </a:lnTo>
                                <a:lnTo>
                                  <a:pt x="98" y="578"/>
                                </a:lnTo>
                                <a:lnTo>
                                  <a:pt x="97" y="572"/>
                                </a:lnTo>
                                <a:lnTo>
                                  <a:pt x="97" y="568"/>
                                </a:lnTo>
                                <a:lnTo>
                                  <a:pt x="98" y="566"/>
                                </a:lnTo>
                                <a:lnTo>
                                  <a:pt x="101" y="561"/>
                                </a:lnTo>
                                <a:lnTo>
                                  <a:pt x="105" y="558"/>
                                </a:lnTo>
                                <a:lnTo>
                                  <a:pt x="113" y="548"/>
                                </a:lnTo>
                                <a:lnTo>
                                  <a:pt x="115" y="544"/>
                                </a:lnTo>
                                <a:lnTo>
                                  <a:pt x="116" y="541"/>
                                </a:lnTo>
                                <a:lnTo>
                                  <a:pt x="116" y="539"/>
                                </a:lnTo>
                                <a:lnTo>
                                  <a:pt x="115" y="534"/>
                                </a:lnTo>
                                <a:lnTo>
                                  <a:pt x="111" y="540"/>
                                </a:lnTo>
                                <a:lnTo>
                                  <a:pt x="107" y="546"/>
                                </a:lnTo>
                                <a:lnTo>
                                  <a:pt x="105" y="550"/>
                                </a:lnTo>
                                <a:lnTo>
                                  <a:pt x="101" y="551"/>
                                </a:lnTo>
                                <a:lnTo>
                                  <a:pt x="99" y="552"/>
                                </a:lnTo>
                                <a:lnTo>
                                  <a:pt x="94" y="553"/>
                                </a:lnTo>
                                <a:lnTo>
                                  <a:pt x="94" y="547"/>
                                </a:lnTo>
                                <a:lnTo>
                                  <a:pt x="97" y="542"/>
                                </a:lnTo>
                                <a:lnTo>
                                  <a:pt x="98" y="539"/>
                                </a:lnTo>
                                <a:lnTo>
                                  <a:pt x="101" y="534"/>
                                </a:lnTo>
                                <a:lnTo>
                                  <a:pt x="106" y="532"/>
                                </a:lnTo>
                                <a:lnTo>
                                  <a:pt x="109" y="530"/>
                                </a:lnTo>
                                <a:lnTo>
                                  <a:pt x="114" y="527"/>
                                </a:lnTo>
                                <a:lnTo>
                                  <a:pt x="115" y="525"/>
                                </a:lnTo>
                                <a:lnTo>
                                  <a:pt x="116" y="523"/>
                                </a:lnTo>
                                <a:lnTo>
                                  <a:pt x="116" y="521"/>
                                </a:lnTo>
                                <a:lnTo>
                                  <a:pt x="116" y="520"/>
                                </a:lnTo>
                                <a:lnTo>
                                  <a:pt x="115" y="517"/>
                                </a:lnTo>
                                <a:lnTo>
                                  <a:pt x="107" y="521"/>
                                </a:lnTo>
                                <a:lnTo>
                                  <a:pt x="104" y="523"/>
                                </a:lnTo>
                                <a:lnTo>
                                  <a:pt x="99" y="524"/>
                                </a:lnTo>
                                <a:lnTo>
                                  <a:pt x="99" y="520"/>
                                </a:lnTo>
                                <a:lnTo>
                                  <a:pt x="99" y="518"/>
                                </a:lnTo>
                                <a:lnTo>
                                  <a:pt x="100" y="514"/>
                                </a:lnTo>
                                <a:lnTo>
                                  <a:pt x="102" y="511"/>
                                </a:lnTo>
                                <a:lnTo>
                                  <a:pt x="104" y="509"/>
                                </a:lnTo>
                                <a:lnTo>
                                  <a:pt x="106" y="505"/>
                                </a:lnTo>
                                <a:lnTo>
                                  <a:pt x="109" y="503"/>
                                </a:lnTo>
                                <a:lnTo>
                                  <a:pt x="112" y="501"/>
                                </a:lnTo>
                                <a:lnTo>
                                  <a:pt x="128" y="498"/>
                                </a:lnTo>
                                <a:lnTo>
                                  <a:pt x="135" y="497"/>
                                </a:lnTo>
                                <a:lnTo>
                                  <a:pt x="143" y="494"/>
                                </a:lnTo>
                                <a:lnTo>
                                  <a:pt x="150" y="491"/>
                                </a:lnTo>
                                <a:lnTo>
                                  <a:pt x="155" y="487"/>
                                </a:lnTo>
                                <a:lnTo>
                                  <a:pt x="161" y="483"/>
                                </a:lnTo>
                                <a:lnTo>
                                  <a:pt x="167" y="476"/>
                                </a:lnTo>
                                <a:lnTo>
                                  <a:pt x="169" y="470"/>
                                </a:lnTo>
                                <a:lnTo>
                                  <a:pt x="170" y="464"/>
                                </a:lnTo>
                                <a:lnTo>
                                  <a:pt x="170" y="457"/>
                                </a:lnTo>
                                <a:lnTo>
                                  <a:pt x="169" y="450"/>
                                </a:lnTo>
                                <a:lnTo>
                                  <a:pt x="166" y="437"/>
                                </a:lnTo>
                                <a:lnTo>
                                  <a:pt x="162" y="428"/>
                                </a:lnTo>
                                <a:lnTo>
                                  <a:pt x="162" y="427"/>
                                </a:lnTo>
                                <a:lnTo>
                                  <a:pt x="161" y="427"/>
                                </a:lnTo>
                                <a:lnTo>
                                  <a:pt x="160" y="425"/>
                                </a:lnTo>
                                <a:lnTo>
                                  <a:pt x="144" y="431"/>
                                </a:lnTo>
                                <a:lnTo>
                                  <a:pt x="136" y="434"/>
                                </a:lnTo>
                                <a:lnTo>
                                  <a:pt x="128" y="435"/>
                                </a:lnTo>
                                <a:lnTo>
                                  <a:pt x="119" y="436"/>
                                </a:lnTo>
                                <a:lnTo>
                                  <a:pt x="115" y="436"/>
                                </a:lnTo>
                                <a:lnTo>
                                  <a:pt x="111" y="436"/>
                                </a:lnTo>
                                <a:lnTo>
                                  <a:pt x="107" y="435"/>
                                </a:lnTo>
                                <a:lnTo>
                                  <a:pt x="102" y="434"/>
                                </a:lnTo>
                                <a:lnTo>
                                  <a:pt x="99" y="432"/>
                                </a:lnTo>
                                <a:lnTo>
                                  <a:pt x="94" y="430"/>
                                </a:lnTo>
                                <a:lnTo>
                                  <a:pt x="87" y="425"/>
                                </a:lnTo>
                                <a:lnTo>
                                  <a:pt x="84" y="422"/>
                                </a:lnTo>
                                <a:lnTo>
                                  <a:pt x="81" y="418"/>
                                </a:lnTo>
                                <a:lnTo>
                                  <a:pt x="75" y="412"/>
                                </a:lnTo>
                                <a:lnTo>
                                  <a:pt x="72" y="409"/>
                                </a:lnTo>
                                <a:lnTo>
                                  <a:pt x="70" y="404"/>
                                </a:lnTo>
                                <a:lnTo>
                                  <a:pt x="67" y="397"/>
                                </a:lnTo>
                                <a:lnTo>
                                  <a:pt x="64" y="389"/>
                                </a:lnTo>
                                <a:lnTo>
                                  <a:pt x="62" y="380"/>
                                </a:lnTo>
                                <a:lnTo>
                                  <a:pt x="61" y="370"/>
                                </a:lnTo>
                                <a:lnTo>
                                  <a:pt x="61" y="355"/>
                                </a:lnTo>
                                <a:lnTo>
                                  <a:pt x="62" y="347"/>
                                </a:lnTo>
                                <a:lnTo>
                                  <a:pt x="63" y="340"/>
                                </a:lnTo>
                                <a:lnTo>
                                  <a:pt x="66" y="332"/>
                                </a:lnTo>
                                <a:lnTo>
                                  <a:pt x="67" y="325"/>
                                </a:lnTo>
                                <a:lnTo>
                                  <a:pt x="69" y="318"/>
                                </a:lnTo>
                                <a:lnTo>
                                  <a:pt x="71" y="311"/>
                                </a:lnTo>
                                <a:lnTo>
                                  <a:pt x="77" y="298"/>
                                </a:lnTo>
                                <a:lnTo>
                                  <a:pt x="84" y="284"/>
                                </a:lnTo>
                                <a:lnTo>
                                  <a:pt x="98" y="257"/>
                                </a:lnTo>
                                <a:lnTo>
                                  <a:pt x="101" y="247"/>
                                </a:lnTo>
                                <a:lnTo>
                                  <a:pt x="106" y="238"/>
                                </a:lnTo>
                                <a:lnTo>
                                  <a:pt x="109" y="227"/>
                                </a:lnTo>
                                <a:lnTo>
                                  <a:pt x="113" y="217"/>
                                </a:lnTo>
                                <a:lnTo>
                                  <a:pt x="114" y="212"/>
                                </a:lnTo>
                                <a:lnTo>
                                  <a:pt x="114" y="206"/>
                                </a:lnTo>
                                <a:lnTo>
                                  <a:pt x="114" y="196"/>
                                </a:lnTo>
                                <a:lnTo>
                                  <a:pt x="113" y="184"/>
                                </a:lnTo>
                                <a:lnTo>
                                  <a:pt x="112" y="179"/>
                                </a:lnTo>
                                <a:lnTo>
                                  <a:pt x="109" y="174"/>
                                </a:lnTo>
                                <a:lnTo>
                                  <a:pt x="105" y="169"/>
                                </a:lnTo>
                                <a:lnTo>
                                  <a:pt x="101" y="165"/>
                                </a:lnTo>
                                <a:lnTo>
                                  <a:pt x="99" y="163"/>
                                </a:lnTo>
                                <a:lnTo>
                                  <a:pt x="97" y="162"/>
                                </a:lnTo>
                                <a:lnTo>
                                  <a:pt x="92" y="158"/>
                                </a:lnTo>
                                <a:lnTo>
                                  <a:pt x="86" y="156"/>
                                </a:lnTo>
                                <a:lnTo>
                                  <a:pt x="81" y="155"/>
                                </a:lnTo>
                                <a:lnTo>
                                  <a:pt x="75" y="154"/>
                                </a:lnTo>
                                <a:lnTo>
                                  <a:pt x="69" y="152"/>
                                </a:lnTo>
                                <a:lnTo>
                                  <a:pt x="62" y="155"/>
                                </a:lnTo>
                                <a:lnTo>
                                  <a:pt x="55" y="157"/>
                                </a:lnTo>
                                <a:lnTo>
                                  <a:pt x="52" y="160"/>
                                </a:lnTo>
                                <a:lnTo>
                                  <a:pt x="49" y="163"/>
                                </a:lnTo>
                                <a:lnTo>
                                  <a:pt x="47" y="165"/>
                                </a:lnTo>
                                <a:lnTo>
                                  <a:pt x="45" y="169"/>
                                </a:lnTo>
                                <a:lnTo>
                                  <a:pt x="44" y="172"/>
                                </a:lnTo>
                                <a:lnTo>
                                  <a:pt x="44" y="176"/>
                                </a:lnTo>
                                <a:lnTo>
                                  <a:pt x="42" y="184"/>
                                </a:lnTo>
                                <a:lnTo>
                                  <a:pt x="41" y="202"/>
                                </a:lnTo>
                                <a:lnTo>
                                  <a:pt x="41" y="205"/>
                                </a:lnTo>
                                <a:lnTo>
                                  <a:pt x="40" y="210"/>
                                </a:lnTo>
                                <a:lnTo>
                                  <a:pt x="39" y="213"/>
                                </a:lnTo>
                                <a:lnTo>
                                  <a:pt x="38" y="217"/>
                                </a:lnTo>
                                <a:lnTo>
                                  <a:pt x="36" y="219"/>
                                </a:lnTo>
                                <a:lnTo>
                                  <a:pt x="32" y="222"/>
                                </a:lnTo>
                                <a:lnTo>
                                  <a:pt x="29" y="224"/>
                                </a:lnTo>
                                <a:lnTo>
                                  <a:pt x="24" y="226"/>
                                </a:lnTo>
                                <a:lnTo>
                                  <a:pt x="18" y="227"/>
                                </a:lnTo>
                                <a:lnTo>
                                  <a:pt x="14" y="230"/>
                                </a:lnTo>
                                <a:lnTo>
                                  <a:pt x="9" y="233"/>
                                </a:lnTo>
                                <a:lnTo>
                                  <a:pt x="6" y="239"/>
                                </a:lnTo>
                                <a:lnTo>
                                  <a:pt x="6" y="237"/>
                                </a:lnTo>
                                <a:lnTo>
                                  <a:pt x="6" y="234"/>
                                </a:lnTo>
                                <a:lnTo>
                                  <a:pt x="6" y="229"/>
                                </a:lnTo>
                                <a:lnTo>
                                  <a:pt x="7" y="226"/>
                                </a:lnTo>
                                <a:lnTo>
                                  <a:pt x="7" y="224"/>
                                </a:lnTo>
                                <a:lnTo>
                                  <a:pt x="9" y="222"/>
                                </a:lnTo>
                                <a:lnTo>
                                  <a:pt x="10" y="219"/>
                                </a:lnTo>
                                <a:lnTo>
                                  <a:pt x="17" y="213"/>
                                </a:lnTo>
                                <a:lnTo>
                                  <a:pt x="19" y="211"/>
                                </a:lnTo>
                                <a:lnTo>
                                  <a:pt x="23" y="209"/>
                                </a:lnTo>
                                <a:lnTo>
                                  <a:pt x="25" y="205"/>
                                </a:lnTo>
                                <a:lnTo>
                                  <a:pt x="26" y="202"/>
                                </a:lnTo>
                                <a:lnTo>
                                  <a:pt x="27" y="200"/>
                                </a:lnTo>
                                <a:lnTo>
                                  <a:pt x="27" y="198"/>
                                </a:lnTo>
                                <a:lnTo>
                                  <a:pt x="27" y="193"/>
                                </a:lnTo>
                                <a:lnTo>
                                  <a:pt x="26" y="183"/>
                                </a:lnTo>
                                <a:lnTo>
                                  <a:pt x="23" y="190"/>
                                </a:lnTo>
                                <a:lnTo>
                                  <a:pt x="19" y="197"/>
                                </a:lnTo>
                                <a:lnTo>
                                  <a:pt x="17" y="199"/>
                                </a:lnTo>
                                <a:lnTo>
                                  <a:pt x="16" y="200"/>
                                </a:lnTo>
                                <a:lnTo>
                                  <a:pt x="15" y="202"/>
                                </a:lnTo>
                                <a:lnTo>
                                  <a:pt x="11" y="204"/>
                                </a:lnTo>
                                <a:lnTo>
                                  <a:pt x="7" y="208"/>
                                </a:lnTo>
                                <a:lnTo>
                                  <a:pt x="2" y="213"/>
                                </a:lnTo>
                                <a:lnTo>
                                  <a:pt x="1" y="211"/>
                                </a:lnTo>
                                <a:lnTo>
                                  <a:pt x="1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2"/>
                                </a:lnTo>
                                <a:lnTo>
                                  <a:pt x="1" y="199"/>
                                </a:lnTo>
                                <a:lnTo>
                                  <a:pt x="1" y="197"/>
                                </a:lnTo>
                                <a:lnTo>
                                  <a:pt x="2" y="195"/>
                                </a:lnTo>
                                <a:lnTo>
                                  <a:pt x="4" y="193"/>
                                </a:lnTo>
                                <a:lnTo>
                                  <a:pt x="10" y="188"/>
                                </a:lnTo>
                                <a:lnTo>
                                  <a:pt x="16" y="182"/>
                                </a:lnTo>
                                <a:lnTo>
                                  <a:pt x="19" y="178"/>
                                </a:lnTo>
                                <a:lnTo>
                                  <a:pt x="21" y="175"/>
                                </a:lnTo>
                                <a:lnTo>
                                  <a:pt x="22" y="171"/>
                                </a:lnTo>
                                <a:lnTo>
                                  <a:pt x="22" y="167"/>
                                </a:lnTo>
                                <a:lnTo>
                                  <a:pt x="21" y="165"/>
                                </a:lnTo>
                                <a:lnTo>
                                  <a:pt x="18" y="163"/>
                                </a:lnTo>
                                <a:lnTo>
                                  <a:pt x="16" y="170"/>
                                </a:lnTo>
                                <a:lnTo>
                                  <a:pt x="11" y="176"/>
                                </a:lnTo>
                                <a:lnTo>
                                  <a:pt x="9" y="178"/>
                                </a:lnTo>
                                <a:lnTo>
                                  <a:pt x="7" y="181"/>
                                </a:lnTo>
                                <a:lnTo>
                                  <a:pt x="1" y="185"/>
                                </a:lnTo>
                                <a:lnTo>
                                  <a:pt x="1" y="181"/>
                                </a:lnTo>
                                <a:lnTo>
                                  <a:pt x="1" y="177"/>
                                </a:lnTo>
                                <a:lnTo>
                                  <a:pt x="3" y="169"/>
                                </a:lnTo>
                                <a:lnTo>
                                  <a:pt x="6" y="165"/>
                                </a:lnTo>
                                <a:lnTo>
                                  <a:pt x="8" y="161"/>
                                </a:lnTo>
                                <a:lnTo>
                                  <a:pt x="14" y="155"/>
                                </a:lnTo>
                                <a:lnTo>
                                  <a:pt x="17" y="151"/>
                                </a:lnTo>
                                <a:lnTo>
                                  <a:pt x="23" y="148"/>
                                </a:lnTo>
                                <a:lnTo>
                                  <a:pt x="27" y="147"/>
                                </a:lnTo>
                                <a:lnTo>
                                  <a:pt x="33" y="145"/>
                                </a:lnTo>
                                <a:lnTo>
                                  <a:pt x="44" y="143"/>
                                </a:lnTo>
                                <a:lnTo>
                                  <a:pt x="54" y="141"/>
                                </a:lnTo>
                                <a:lnTo>
                                  <a:pt x="62" y="141"/>
                                </a:lnTo>
                                <a:lnTo>
                                  <a:pt x="70" y="141"/>
                                </a:lnTo>
                                <a:lnTo>
                                  <a:pt x="78" y="141"/>
                                </a:lnTo>
                                <a:lnTo>
                                  <a:pt x="86" y="142"/>
                                </a:lnTo>
                                <a:lnTo>
                                  <a:pt x="93" y="144"/>
                                </a:lnTo>
                                <a:lnTo>
                                  <a:pt x="100" y="148"/>
                                </a:lnTo>
                                <a:lnTo>
                                  <a:pt x="10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2" y="158"/>
                                </a:lnTo>
                                <a:lnTo>
                                  <a:pt x="116" y="165"/>
                                </a:lnTo>
                                <a:lnTo>
                                  <a:pt x="121" y="171"/>
                                </a:lnTo>
                                <a:lnTo>
                                  <a:pt x="123" y="178"/>
                                </a:lnTo>
                                <a:lnTo>
                                  <a:pt x="126" y="185"/>
                                </a:lnTo>
                                <a:lnTo>
                                  <a:pt x="126" y="193"/>
                                </a:lnTo>
                                <a:lnTo>
                                  <a:pt x="127" y="200"/>
                                </a:lnTo>
                                <a:lnTo>
                                  <a:pt x="126" y="209"/>
                                </a:lnTo>
                                <a:lnTo>
                                  <a:pt x="124" y="217"/>
                                </a:lnTo>
                                <a:lnTo>
                                  <a:pt x="121" y="226"/>
                                </a:lnTo>
                                <a:lnTo>
                                  <a:pt x="117" y="234"/>
                                </a:lnTo>
                                <a:lnTo>
                                  <a:pt x="111" y="253"/>
                                </a:lnTo>
                                <a:lnTo>
                                  <a:pt x="101" y="271"/>
                                </a:lnTo>
                                <a:lnTo>
                                  <a:pt x="92" y="288"/>
                                </a:lnTo>
                                <a:lnTo>
                                  <a:pt x="85" y="306"/>
                                </a:lnTo>
                                <a:lnTo>
                                  <a:pt x="82" y="314"/>
                                </a:lnTo>
                                <a:lnTo>
                                  <a:pt x="78" y="323"/>
                                </a:lnTo>
                                <a:lnTo>
                                  <a:pt x="76" y="333"/>
                                </a:lnTo>
                                <a:lnTo>
                                  <a:pt x="75" y="342"/>
                                </a:lnTo>
                                <a:lnTo>
                                  <a:pt x="74" y="347"/>
                                </a:lnTo>
                                <a:lnTo>
                                  <a:pt x="74" y="352"/>
                                </a:lnTo>
                                <a:lnTo>
                                  <a:pt x="75" y="357"/>
                                </a:lnTo>
                                <a:lnTo>
                                  <a:pt x="76" y="362"/>
                                </a:lnTo>
                                <a:lnTo>
                                  <a:pt x="77" y="362"/>
                                </a:lnTo>
                                <a:lnTo>
                                  <a:pt x="79" y="356"/>
                                </a:lnTo>
                                <a:lnTo>
                                  <a:pt x="83" y="352"/>
                                </a:lnTo>
                                <a:lnTo>
                                  <a:pt x="90" y="341"/>
                                </a:lnTo>
                                <a:lnTo>
                                  <a:pt x="98" y="330"/>
                                </a:lnTo>
                                <a:lnTo>
                                  <a:pt x="105" y="320"/>
                                </a:lnTo>
                                <a:lnTo>
                                  <a:pt x="111" y="309"/>
                                </a:lnTo>
                                <a:lnTo>
                                  <a:pt x="113" y="304"/>
                                </a:lnTo>
                                <a:lnTo>
                                  <a:pt x="114" y="298"/>
                                </a:lnTo>
                                <a:lnTo>
                                  <a:pt x="114" y="292"/>
                                </a:lnTo>
                                <a:lnTo>
                                  <a:pt x="114" y="288"/>
                                </a:lnTo>
                                <a:lnTo>
                                  <a:pt x="114" y="286"/>
                                </a:lnTo>
                                <a:lnTo>
                                  <a:pt x="112" y="279"/>
                                </a:lnTo>
                                <a:lnTo>
                                  <a:pt x="109" y="273"/>
                                </a:lnTo>
                                <a:lnTo>
                                  <a:pt x="116" y="258"/>
                                </a:lnTo>
                                <a:lnTo>
                                  <a:pt x="120" y="263"/>
                                </a:lnTo>
                                <a:lnTo>
                                  <a:pt x="122" y="264"/>
                                </a:lnTo>
                                <a:lnTo>
                                  <a:pt x="123" y="267"/>
                                </a:lnTo>
                                <a:lnTo>
                                  <a:pt x="126" y="273"/>
                                </a:lnTo>
                                <a:lnTo>
                                  <a:pt x="127" y="280"/>
                                </a:lnTo>
                                <a:lnTo>
                                  <a:pt x="128" y="286"/>
                                </a:lnTo>
                                <a:lnTo>
                                  <a:pt x="128" y="292"/>
                                </a:lnTo>
                                <a:lnTo>
                                  <a:pt x="127" y="298"/>
                                </a:lnTo>
                                <a:lnTo>
                                  <a:pt x="126" y="304"/>
                                </a:lnTo>
                                <a:lnTo>
                                  <a:pt x="123" y="309"/>
                                </a:lnTo>
                                <a:lnTo>
                                  <a:pt x="121" y="315"/>
                                </a:lnTo>
                                <a:lnTo>
                                  <a:pt x="116" y="326"/>
                                </a:lnTo>
                                <a:lnTo>
                                  <a:pt x="109" y="336"/>
                                </a:lnTo>
                                <a:lnTo>
                                  <a:pt x="97" y="356"/>
                                </a:lnTo>
                                <a:lnTo>
                                  <a:pt x="93" y="361"/>
                                </a:lnTo>
                                <a:lnTo>
                                  <a:pt x="92" y="367"/>
                                </a:lnTo>
                                <a:lnTo>
                                  <a:pt x="91" y="371"/>
                                </a:lnTo>
                                <a:lnTo>
                                  <a:pt x="90" y="377"/>
                                </a:lnTo>
                                <a:lnTo>
                                  <a:pt x="90" y="383"/>
                                </a:lnTo>
                                <a:lnTo>
                                  <a:pt x="90" y="388"/>
                                </a:lnTo>
                                <a:lnTo>
                                  <a:pt x="91" y="394"/>
                                </a:lnTo>
                                <a:lnTo>
                                  <a:pt x="92" y="400"/>
                                </a:lnTo>
                                <a:lnTo>
                                  <a:pt x="94" y="403"/>
                                </a:lnTo>
                                <a:lnTo>
                                  <a:pt x="97" y="405"/>
                                </a:lnTo>
                                <a:lnTo>
                                  <a:pt x="99" y="409"/>
                                </a:lnTo>
                                <a:lnTo>
                                  <a:pt x="102" y="411"/>
                                </a:lnTo>
                                <a:lnTo>
                                  <a:pt x="106" y="414"/>
                                </a:lnTo>
                                <a:lnTo>
                                  <a:pt x="109" y="416"/>
                                </a:lnTo>
                                <a:lnTo>
                                  <a:pt x="114" y="417"/>
                                </a:lnTo>
                                <a:lnTo>
                                  <a:pt x="117" y="417"/>
                                </a:lnTo>
                                <a:lnTo>
                                  <a:pt x="123" y="418"/>
                                </a:lnTo>
                                <a:lnTo>
                                  <a:pt x="128" y="418"/>
                                </a:lnTo>
                                <a:lnTo>
                                  <a:pt x="132" y="417"/>
                                </a:lnTo>
                                <a:lnTo>
                                  <a:pt x="138" y="416"/>
                                </a:lnTo>
                                <a:lnTo>
                                  <a:pt x="143" y="415"/>
                                </a:lnTo>
                                <a:lnTo>
                                  <a:pt x="146" y="412"/>
                                </a:lnTo>
                                <a:lnTo>
                                  <a:pt x="151" y="410"/>
                                </a:lnTo>
                                <a:lnTo>
                                  <a:pt x="155" y="407"/>
                                </a:lnTo>
                                <a:lnTo>
                                  <a:pt x="157" y="397"/>
                                </a:lnTo>
                                <a:lnTo>
                                  <a:pt x="159" y="387"/>
                                </a:lnTo>
                                <a:lnTo>
                                  <a:pt x="162" y="379"/>
                                </a:lnTo>
                                <a:lnTo>
                                  <a:pt x="167" y="369"/>
                                </a:lnTo>
                                <a:lnTo>
                                  <a:pt x="173" y="361"/>
                                </a:lnTo>
                                <a:lnTo>
                                  <a:pt x="179" y="353"/>
                                </a:lnTo>
                                <a:lnTo>
                                  <a:pt x="192" y="336"/>
                                </a:lnTo>
                                <a:lnTo>
                                  <a:pt x="205" y="321"/>
                                </a:lnTo>
                                <a:lnTo>
                                  <a:pt x="212" y="313"/>
                                </a:lnTo>
                                <a:lnTo>
                                  <a:pt x="219" y="305"/>
                                </a:lnTo>
                                <a:lnTo>
                                  <a:pt x="225" y="297"/>
                                </a:lnTo>
                                <a:lnTo>
                                  <a:pt x="229" y="288"/>
                                </a:lnTo>
                                <a:lnTo>
                                  <a:pt x="234" y="279"/>
                                </a:lnTo>
                                <a:lnTo>
                                  <a:pt x="237" y="270"/>
                                </a:lnTo>
                                <a:lnTo>
                                  <a:pt x="240" y="264"/>
                                </a:lnTo>
                                <a:lnTo>
                                  <a:pt x="240" y="258"/>
                                </a:lnTo>
                                <a:lnTo>
                                  <a:pt x="240" y="252"/>
                                </a:lnTo>
                                <a:lnTo>
                                  <a:pt x="239" y="246"/>
                                </a:lnTo>
                                <a:lnTo>
                                  <a:pt x="237" y="240"/>
                                </a:lnTo>
                                <a:lnTo>
                                  <a:pt x="235" y="236"/>
                                </a:lnTo>
                                <a:lnTo>
                                  <a:pt x="233" y="230"/>
                                </a:lnTo>
                                <a:lnTo>
                                  <a:pt x="229" y="225"/>
                                </a:lnTo>
                                <a:lnTo>
                                  <a:pt x="221" y="216"/>
                                </a:lnTo>
                                <a:lnTo>
                                  <a:pt x="214" y="206"/>
                                </a:lnTo>
                                <a:lnTo>
                                  <a:pt x="206" y="197"/>
                                </a:lnTo>
                                <a:lnTo>
                                  <a:pt x="200" y="188"/>
                                </a:lnTo>
                                <a:lnTo>
                                  <a:pt x="199" y="185"/>
                                </a:lnTo>
                                <a:lnTo>
                                  <a:pt x="198" y="182"/>
                                </a:lnTo>
                                <a:lnTo>
                                  <a:pt x="197" y="174"/>
                                </a:lnTo>
                                <a:lnTo>
                                  <a:pt x="197" y="170"/>
                                </a:lnTo>
                                <a:lnTo>
                                  <a:pt x="197" y="167"/>
                                </a:lnTo>
                                <a:lnTo>
                                  <a:pt x="196" y="165"/>
                                </a:lnTo>
                                <a:lnTo>
                                  <a:pt x="195" y="164"/>
                                </a:lnTo>
                                <a:lnTo>
                                  <a:pt x="194" y="165"/>
                                </a:lnTo>
                                <a:lnTo>
                                  <a:pt x="192" y="167"/>
                                </a:lnTo>
                                <a:lnTo>
                                  <a:pt x="191" y="169"/>
                                </a:lnTo>
                                <a:lnTo>
                                  <a:pt x="190" y="176"/>
                                </a:lnTo>
                                <a:lnTo>
                                  <a:pt x="190" y="183"/>
                                </a:lnTo>
                                <a:lnTo>
                                  <a:pt x="189" y="184"/>
                                </a:lnTo>
                                <a:lnTo>
                                  <a:pt x="188" y="184"/>
                                </a:lnTo>
                                <a:lnTo>
                                  <a:pt x="180" y="171"/>
                                </a:lnTo>
                                <a:lnTo>
                                  <a:pt x="176" y="164"/>
                                </a:lnTo>
                                <a:lnTo>
                                  <a:pt x="175" y="162"/>
                                </a:lnTo>
                                <a:lnTo>
                                  <a:pt x="175" y="158"/>
                                </a:lnTo>
                                <a:lnTo>
                                  <a:pt x="176" y="140"/>
                                </a:lnTo>
                                <a:lnTo>
                                  <a:pt x="174" y="137"/>
                                </a:lnTo>
                                <a:lnTo>
                                  <a:pt x="172" y="140"/>
                                </a:lnTo>
                                <a:lnTo>
                                  <a:pt x="170" y="142"/>
                                </a:lnTo>
                                <a:lnTo>
                                  <a:pt x="169" y="145"/>
                                </a:lnTo>
                                <a:lnTo>
                                  <a:pt x="168" y="148"/>
                                </a:lnTo>
                                <a:lnTo>
                                  <a:pt x="168" y="155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63"/>
                                </a:lnTo>
                                <a:lnTo>
                                  <a:pt x="165" y="162"/>
                                </a:lnTo>
                                <a:lnTo>
                                  <a:pt x="162" y="157"/>
                                </a:lnTo>
                                <a:lnTo>
                                  <a:pt x="160" y="151"/>
                                </a:lnTo>
                                <a:lnTo>
                                  <a:pt x="158" y="147"/>
                                </a:lnTo>
                                <a:lnTo>
                                  <a:pt x="157" y="141"/>
                                </a:lnTo>
                                <a:lnTo>
                                  <a:pt x="155" y="129"/>
                                </a:lnTo>
                                <a:lnTo>
                                  <a:pt x="154" y="117"/>
                                </a:lnTo>
                                <a:lnTo>
                                  <a:pt x="154" y="116"/>
                                </a:lnTo>
                                <a:lnTo>
                                  <a:pt x="153" y="116"/>
                                </a:lnTo>
                                <a:lnTo>
                                  <a:pt x="152" y="116"/>
                                </a:lnTo>
                                <a:lnTo>
                                  <a:pt x="152" y="117"/>
                                </a:lnTo>
                                <a:lnTo>
                                  <a:pt x="150" y="119"/>
                                </a:lnTo>
                                <a:lnTo>
                                  <a:pt x="150" y="121"/>
                                </a:lnTo>
                                <a:lnTo>
                                  <a:pt x="149" y="127"/>
                                </a:lnTo>
                                <a:lnTo>
                                  <a:pt x="147" y="131"/>
                                </a:lnTo>
                                <a:lnTo>
                                  <a:pt x="147" y="134"/>
                                </a:lnTo>
                                <a:lnTo>
                                  <a:pt x="145" y="134"/>
                                </a:lnTo>
                                <a:lnTo>
                                  <a:pt x="144" y="131"/>
                                </a:lnTo>
                                <a:lnTo>
                                  <a:pt x="142" y="128"/>
                                </a:lnTo>
                                <a:lnTo>
                                  <a:pt x="139" y="122"/>
                                </a:lnTo>
                                <a:lnTo>
                                  <a:pt x="138" y="116"/>
                                </a:lnTo>
                                <a:lnTo>
                                  <a:pt x="135" y="103"/>
                                </a:lnTo>
                                <a:lnTo>
                                  <a:pt x="132" y="96"/>
                                </a:lnTo>
                                <a:lnTo>
                                  <a:pt x="129" y="92"/>
                                </a:lnTo>
                                <a:lnTo>
                                  <a:pt x="126" y="88"/>
                                </a:lnTo>
                                <a:lnTo>
                                  <a:pt x="123" y="87"/>
                                </a:lnTo>
                                <a:lnTo>
                                  <a:pt x="121" y="86"/>
                                </a:lnTo>
                                <a:lnTo>
                                  <a:pt x="116" y="85"/>
                                </a:lnTo>
                                <a:lnTo>
                                  <a:pt x="112" y="82"/>
                                </a:lnTo>
                                <a:lnTo>
                                  <a:pt x="102" y="76"/>
                                </a:lnTo>
                                <a:lnTo>
                                  <a:pt x="96" y="70"/>
                                </a:lnTo>
                                <a:lnTo>
                                  <a:pt x="89" y="65"/>
                                </a:lnTo>
                                <a:lnTo>
                                  <a:pt x="91" y="63"/>
                                </a:lnTo>
                                <a:lnTo>
                                  <a:pt x="97" y="55"/>
                                </a:lnTo>
                                <a:lnTo>
                                  <a:pt x="105" y="48"/>
                                </a:lnTo>
                                <a:lnTo>
                                  <a:pt x="112" y="41"/>
                                </a:lnTo>
                                <a:lnTo>
                                  <a:pt x="120" y="34"/>
                                </a:lnTo>
                                <a:lnTo>
                                  <a:pt x="122" y="35"/>
                                </a:lnTo>
                                <a:lnTo>
                                  <a:pt x="123" y="38"/>
                                </a:lnTo>
                                <a:lnTo>
                                  <a:pt x="124" y="44"/>
                                </a:lnTo>
                                <a:lnTo>
                                  <a:pt x="128" y="47"/>
                                </a:lnTo>
                                <a:lnTo>
                                  <a:pt x="130" y="49"/>
                                </a:lnTo>
                                <a:lnTo>
                                  <a:pt x="132" y="51"/>
                                </a:lnTo>
                                <a:lnTo>
                                  <a:pt x="134" y="51"/>
                                </a:lnTo>
                                <a:lnTo>
                                  <a:pt x="136" y="51"/>
                                </a:lnTo>
                                <a:lnTo>
                                  <a:pt x="138" y="51"/>
                                </a:lnTo>
                                <a:lnTo>
                                  <a:pt x="139" y="48"/>
                                </a:lnTo>
                                <a:lnTo>
                                  <a:pt x="140" y="46"/>
                                </a:lnTo>
                                <a:lnTo>
                                  <a:pt x="139" y="45"/>
                                </a:lnTo>
                                <a:lnTo>
                                  <a:pt x="138" y="42"/>
                                </a:lnTo>
                                <a:lnTo>
                                  <a:pt x="135" y="38"/>
                                </a:lnTo>
                                <a:lnTo>
                                  <a:pt x="132" y="33"/>
                                </a:lnTo>
                                <a:lnTo>
                                  <a:pt x="128" y="22"/>
                                </a:lnTo>
                                <a:lnTo>
                                  <a:pt x="127" y="20"/>
                                </a:lnTo>
                                <a:lnTo>
                                  <a:pt x="126" y="18"/>
                                </a:lnTo>
                                <a:lnTo>
                                  <a:pt x="126" y="11"/>
                                </a:lnTo>
                                <a:lnTo>
                                  <a:pt x="127" y="6"/>
                                </a:lnTo>
                                <a:lnTo>
                                  <a:pt x="129" y="3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8" y="4"/>
                                </a:lnTo>
                                <a:lnTo>
                                  <a:pt x="143" y="7"/>
                                </a:lnTo>
                                <a:lnTo>
                                  <a:pt x="146" y="13"/>
                                </a:lnTo>
                                <a:lnTo>
                                  <a:pt x="150" y="19"/>
                                </a:lnTo>
                                <a:lnTo>
                                  <a:pt x="15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4"/>
                        <wps:cNvSpPr>
                          <a:spLocks/>
                        </wps:cNvSpPr>
                        <wps:spPr bwMode="auto">
                          <a:xfrm>
                            <a:off x="259" y="303"/>
                            <a:ext cx="236" cy="557"/>
                          </a:xfrm>
                          <a:custGeom>
                            <a:avLst/>
                            <a:gdLst>
                              <a:gd name="T0" fmla="*/ 17 w 236"/>
                              <a:gd name="T1" fmla="*/ 46 h 557"/>
                              <a:gd name="T2" fmla="*/ 50 w 236"/>
                              <a:gd name="T3" fmla="*/ 82 h 557"/>
                              <a:gd name="T4" fmla="*/ 85 w 236"/>
                              <a:gd name="T5" fmla="*/ 119 h 557"/>
                              <a:gd name="T6" fmla="*/ 79 w 236"/>
                              <a:gd name="T7" fmla="*/ 122 h 557"/>
                              <a:gd name="T8" fmla="*/ 72 w 236"/>
                              <a:gd name="T9" fmla="*/ 114 h 557"/>
                              <a:gd name="T10" fmla="*/ 71 w 236"/>
                              <a:gd name="T11" fmla="*/ 136 h 557"/>
                              <a:gd name="T12" fmla="*/ 82 w 236"/>
                              <a:gd name="T13" fmla="*/ 151 h 557"/>
                              <a:gd name="T14" fmla="*/ 97 w 236"/>
                              <a:gd name="T15" fmla="*/ 161 h 557"/>
                              <a:gd name="T16" fmla="*/ 99 w 236"/>
                              <a:gd name="T17" fmla="*/ 187 h 557"/>
                              <a:gd name="T18" fmla="*/ 99 w 236"/>
                              <a:gd name="T19" fmla="*/ 198 h 557"/>
                              <a:gd name="T20" fmla="*/ 93 w 236"/>
                              <a:gd name="T21" fmla="*/ 196 h 557"/>
                              <a:gd name="T22" fmla="*/ 93 w 236"/>
                              <a:gd name="T23" fmla="*/ 205 h 557"/>
                              <a:gd name="T24" fmla="*/ 102 w 236"/>
                              <a:gd name="T25" fmla="*/ 216 h 557"/>
                              <a:gd name="T26" fmla="*/ 109 w 236"/>
                              <a:gd name="T27" fmla="*/ 225 h 557"/>
                              <a:gd name="T28" fmla="*/ 118 w 236"/>
                              <a:gd name="T29" fmla="*/ 236 h 557"/>
                              <a:gd name="T30" fmla="*/ 138 w 236"/>
                              <a:gd name="T31" fmla="*/ 242 h 557"/>
                              <a:gd name="T32" fmla="*/ 154 w 236"/>
                              <a:gd name="T33" fmla="*/ 250 h 557"/>
                              <a:gd name="T34" fmla="*/ 176 w 236"/>
                              <a:gd name="T35" fmla="*/ 251 h 557"/>
                              <a:gd name="T36" fmla="*/ 187 w 236"/>
                              <a:gd name="T37" fmla="*/ 259 h 557"/>
                              <a:gd name="T38" fmla="*/ 214 w 236"/>
                              <a:gd name="T39" fmla="*/ 262 h 557"/>
                              <a:gd name="T40" fmla="*/ 213 w 236"/>
                              <a:gd name="T41" fmla="*/ 279 h 557"/>
                              <a:gd name="T42" fmla="*/ 165 w 236"/>
                              <a:gd name="T43" fmla="*/ 317 h 557"/>
                              <a:gd name="T44" fmla="*/ 131 w 236"/>
                              <a:gd name="T45" fmla="*/ 348 h 557"/>
                              <a:gd name="T46" fmla="*/ 130 w 236"/>
                              <a:gd name="T47" fmla="*/ 332 h 557"/>
                              <a:gd name="T48" fmla="*/ 122 w 236"/>
                              <a:gd name="T49" fmla="*/ 348 h 557"/>
                              <a:gd name="T50" fmla="*/ 125 w 236"/>
                              <a:gd name="T51" fmla="*/ 367 h 557"/>
                              <a:gd name="T52" fmla="*/ 149 w 236"/>
                              <a:gd name="T53" fmla="*/ 401 h 557"/>
                              <a:gd name="T54" fmla="*/ 157 w 236"/>
                              <a:gd name="T55" fmla="*/ 420 h 557"/>
                              <a:gd name="T56" fmla="*/ 152 w 236"/>
                              <a:gd name="T57" fmla="*/ 423 h 557"/>
                              <a:gd name="T58" fmla="*/ 133 w 236"/>
                              <a:gd name="T59" fmla="*/ 414 h 557"/>
                              <a:gd name="T60" fmla="*/ 145 w 236"/>
                              <a:gd name="T61" fmla="*/ 431 h 557"/>
                              <a:gd name="T62" fmla="*/ 148 w 236"/>
                              <a:gd name="T63" fmla="*/ 447 h 557"/>
                              <a:gd name="T64" fmla="*/ 145 w 236"/>
                              <a:gd name="T65" fmla="*/ 452 h 557"/>
                              <a:gd name="T66" fmla="*/ 134 w 236"/>
                              <a:gd name="T67" fmla="*/ 440 h 557"/>
                              <a:gd name="T68" fmla="*/ 122 w 236"/>
                              <a:gd name="T69" fmla="*/ 436 h 557"/>
                              <a:gd name="T70" fmla="*/ 131 w 236"/>
                              <a:gd name="T71" fmla="*/ 461 h 557"/>
                              <a:gd name="T72" fmla="*/ 124 w 236"/>
                              <a:gd name="T73" fmla="*/ 476 h 557"/>
                              <a:gd name="T74" fmla="*/ 104 w 236"/>
                              <a:gd name="T75" fmla="*/ 485 h 557"/>
                              <a:gd name="T76" fmla="*/ 109 w 236"/>
                              <a:gd name="T77" fmla="*/ 462 h 557"/>
                              <a:gd name="T78" fmla="*/ 102 w 236"/>
                              <a:gd name="T79" fmla="*/ 457 h 557"/>
                              <a:gd name="T80" fmla="*/ 94 w 236"/>
                              <a:gd name="T81" fmla="*/ 481 h 557"/>
                              <a:gd name="T82" fmla="*/ 74 w 236"/>
                              <a:gd name="T83" fmla="*/ 489 h 557"/>
                              <a:gd name="T84" fmla="*/ 32 w 236"/>
                              <a:gd name="T85" fmla="*/ 491 h 557"/>
                              <a:gd name="T86" fmla="*/ 10 w 236"/>
                              <a:gd name="T87" fmla="*/ 498 h 557"/>
                              <a:gd name="T88" fmla="*/ 3 w 236"/>
                              <a:gd name="T89" fmla="*/ 512 h 557"/>
                              <a:gd name="T90" fmla="*/ 2 w 236"/>
                              <a:gd name="T91" fmla="*/ 544 h 557"/>
                              <a:gd name="T92" fmla="*/ 17 w 236"/>
                              <a:gd name="T93" fmla="*/ 555 h 557"/>
                              <a:gd name="T94" fmla="*/ 43 w 236"/>
                              <a:gd name="T95" fmla="*/ 550 h 557"/>
                              <a:gd name="T96" fmla="*/ 60 w 236"/>
                              <a:gd name="T97" fmla="*/ 538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36" h="557">
                                <a:moveTo>
                                  <a:pt x="0" y="0"/>
                                </a:moveTo>
                                <a:lnTo>
                                  <a:pt x="9" y="23"/>
                                </a:lnTo>
                                <a:lnTo>
                                  <a:pt x="13" y="34"/>
                                </a:lnTo>
                                <a:lnTo>
                                  <a:pt x="17" y="46"/>
                                </a:lnTo>
                                <a:lnTo>
                                  <a:pt x="25" y="57"/>
                                </a:lnTo>
                                <a:lnTo>
                                  <a:pt x="33" y="65"/>
                                </a:lnTo>
                                <a:lnTo>
                                  <a:pt x="41" y="74"/>
                                </a:lnTo>
                                <a:lnTo>
                                  <a:pt x="50" y="82"/>
                                </a:lnTo>
                                <a:lnTo>
                                  <a:pt x="67" y="99"/>
                                </a:lnTo>
                                <a:lnTo>
                                  <a:pt x="77" y="107"/>
                                </a:lnTo>
                                <a:lnTo>
                                  <a:pt x="86" y="115"/>
                                </a:lnTo>
                                <a:lnTo>
                                  <a:pt x="85" y="119"/>
                                </a:lnTo>
                                <a:lnTo>
                                  <a:pt x="84" y="121"/>
                                </a:lnTo>
                                <a:lnTo>
                                  <a:pt x="82" y="121"/>
                                </a:lnTo>
                                <a:lnTo>
                                  <a:pt x="80" y="122"/>
                                </a:lnTo>
                                <a:lnTo>
                                  <a:pt x="79" y="122"/>
                                </a:lnTo>
                                <a:lnTo>
                                  <a:pt x="77" y="121"/>
                                </a:lnTo>
                                <a:lnTo>
                                  <a:pt x="75" y="120"/>
                                </a:lnTo>
                                <a:lnTo>
                                  <a:pt x="74" y="116"/>
                                </a:lnTo>
                                <a:lnTo>
                                  <a:pt x="72" y="114"/>
                                </a:lnTo>
                                <a:lnTo>
                                  <a:pt x="70" y="123"/>
                                </a:lnTo>
                                <a:lnTo>
                                  <a:pt x="70" y="127"/>
                                </a:lnTo>
                                <a:lnTo>
                                  <a:pt x="70" y="132"/>
                                </a:lnTo>
                                <a:lnTo>
                                  <a:pt x="71" y="136"/>
                                </a:lnTo>
                                <a:lnTo>
                                  <a:pt x="73" y="140"/>
                                </a:lnTo>
                                <a:lnTo>
                                  <a:pt x="75" y="144"/>
                                </a:lnTo>
                                <a:lnTo>
                                  <a:pt x="78" y="148"/>
                                </a:lnTo>
                                <a:lnTo>
                                  <a:pt x="82" y="151"/>
                                </a:lnTo>
                                <a:lnTo>
                                  <a:pt x="87" y="154"/>
                                </a:lnTo>
                                <a:lnTo>
                                  <a:pt x="93" y="156"/>
                                </a:lnTo>
                                <a:lnTo>
                                  <a:pt x="99" y="156"/>
                                </a:lnTo>
                                <a:lnTo>
                                  <a:pt x="97" y="161"/>
                                </a:lnTo>
                                <a:lnTo>
                                  <a:pt x="96" y="167"/>
                                </a:lnTo>
                                <a:lnTo>
                                  <a:pt x="96" y="171"/>
                                </a:lnTo>
                                <a:lnTo>
                                  <a:pt x="97" y="176"/>
                                </a:lnTo>
                                <a:lnTo>
                                  <a:pt x="99" y="187"/>
                                </a:lnTo>
                                <a:lnTo>
                                  <a:pt x="101" y="196"/>
                                </a:lnTo>
                                <a:lnTo>
                                  <a:pt x="101" y="197"/>
                                </a:lnTo>
                                <a:lnTo>
                                  <a:pt x="101" y="198"/>
                                </a:lnTo>
                                <a:lnTo>
                                  <a:pt x="99" y="198"/>
                                </a:lnTo>
                                <a:lnTo>
                                  <a:pt x="96" y="198"/>
                                </a:lnTo>
                                <a:lnTo>
                                  <a:pt x="95" y="198"/>
                                </a:lnTo>
                                <a:lnTo>
                                  <a:pt x="94" y="197"/>
                                </a:lnTo>
                                <a:lnTo>
                                  <a:pt x="93" y="196"/>
                                </a:lnTo>
                                <a:lnTo>
                                  <a:pt x="92" y="198"/>
                                </a:lnTo>
                                <a:lnTo>
                                  <a:pt x="92" y="201"/>
                                </a:lnTo>
                                <a:lnTo>
                                  <a:pt x="92" y="203"/>
                                </a:lnTo>
                                <a:lnTo>
                                  <a:pt x="93" y="205"/>
                                </a:lnTo>
                                <a:lnTo>
                                  <a:pt x="93" y="206"/>
                                </a:lnTo>
                                <a:lnTo>
                                  <a:pt x="94" y="209"/>
                                </a:lnTo>
                                <a:lnTo>
                                  <a:pt x="96" y="211"/>
                                </a:lnTo>
                                <a:lnTo>
                                  <a:pt x="102" y="216"/>
                                </a:lnTo>
                                <a:lnTo>
                                  <a:pt x="104" y="217"/>
                                </a:lnTo>
                                <a:lnTo>
                                  <a:pt x="107" y="219"/>
                                </a:lnTo>
                                <a:lnTo>
                                  <a:pt x="109" y="222"/>
                                </a:lnTo>
                                <a:lnTo>
                                  <a:pt x="109" y="225"/>
                                </a:lnTo>
                                <a:lnTo>
                                  <a:pt x="111" y="230"/>
                                </a:lnTo>
                                <a:lnTo>
                                  <a:pt x="114" y="231"/>
                                </a:lnTo>
                                <a:lnTo>
                                  <a:pt x="115" y="233"/>
                                </a:lnTo>
                                <a:lnTo>
                                  <a:pt x="118" y="236"/>
                                </a:lnTo>
                                <a:lnTo>
                                  <a:pt x="123" y="238"/>
                                </a:lnTo>
                                <a:lnTo>
                                  <a:pt x="127" y="240"/>
                                </a:lnTo>
                                <a:lnTo>
                                  <a:pt x="133" y="242"/>
                                </a:lnTo>
                                <a:lnTo>
                                  <a:pt x="138" y="242"/>
                                </a:lnTo>
                                <a:lnTo>
                                  <a:pt x="143" y="242"/>
                                </a:lnTo>
                                <a:lnTo>
                                  <a:pt x="147" y="245"/>
                                </a:lnTo>
                                <a:lnTo>
                                  <a:pt x="150" y="247"/>
                                </a:lnTo>
                                <a:lnTo>
                                  <a:pt x="154" y="250"/>
                                </a:lnTo>
                                <a:lnTo>
                                  <a:pt x="158" y="251"/>
                                </a:lnTo>
                                <a:lnTo>
                                  <a:pt x="162" y="251"/>
                                </a:lnTo>
                                <a:lnTo>
                                  <a:pt x="167" y="252"/>
                                </a:lnTo>
                                <a:lnTo>
                                  <a:pt x="176" y="251"/>
                                </a:lnTo>
                                <a:lnTo>
                                  <a:pt x="178" y="254"/>
                                </a:lnTo>
                                <a:lnTo>
                                  <a:pt x="182" y="256"/>
                                </a:lnTo>
                                <a:lnTo>
                                  <a:pt x="184" y="258"/>
                                </a:lnTo>
                                <a:lnTo>
                                  <a:pt x="187" y="259"/>
                                </a:lnTo>
                                <a:lnTo>
                                  <a:pt x="193" y="260"/>
                                </a:lnTo>
                                <a:lnTo>
                                  <a:pt x="200" y="262"/>
                                </a:lnTo>
                                <a:lnTo>
                                  <a:pt x="207" y="262"/>
                                </a:lnTo>
                                <a:lnTo>
                                  <a:pt x="214" y="262"/>
                                </a:lnTo>
                                <a:lnTo>
                                  <a:pt x="227" y="262"/>
                                </a:lnTo>
                                <a:lnTo>
                                  <a:pt x="236" y="259"/>
                                </a:lnTo>
                                <a:lnTo>
                                  <a:pt x="224" y="270"/>
                                </a:lnTo>
                                <a:lnTo>
                                  <a:pt x="213" y="279"/>
                                </a:lnTo>
                                <a:lnTo>
                                  <a:pt x="201" y="288"/>
                                </a:lnTo>
                                <a:lnTo>
                                  <a:pt x="190" y="298"/>
                                </a:lnTo>
                                <a:lnTo>
                                  <a:pt x="177" y="307"/>
                                </a:lnTo>
                                <a:lnTo>
                                  <a:pt x="165" y="317"/>
                                </a:lnTo>
                                <a:lnTo>
                                  <a:pt x="154" y="327"/>
                                </a:lnTo>
                                <a:lnTo>
                                  <a:pt x="143" y="338"/>
                                </a:lnTo>
                                <a:lnTo>
                                  <a:pt x="134" y="353"/>
                                </a:lnTo>
                                <a:lnTo>
                                  <a:pt x="131" y="348"/>
                                </a:lnTo>
                                <a:lnTo>
                                  <a:pt x="131" y="346"/>
                                </a:lnTo>
                                <a:lnTo>
                                  <a:pt x="131" y="343"/>
                                </a:lnTo>
                                <a:lnTo>
                                  <a:pt x="131" y="332"/>
                                </a:lnTo>
                                <a:lnTo>
                                  <a:pt x="130" y="332"/>
                                </a:lnTo>
                                <a:lnTo>
                                  <a:pt x="127" y="334"/>
                                </a:lnTo>
                                <a:lnTo>
                                  <a:pt x="125" y="338"/>
                                </a:lnTo>
                                <a:lnTo>
                                  <a:pt x="123" y="343"/>
                                </a:lnTo>
                                <a:lnTo>
                                  <a:pt x="122" y="348"/>
                                </a:lnTo>
                                <a:lnTo>
                                  <a:pt x="122" y="353"/>
                                </a:lnTo>
                                <a:lnTo>
                                  <a:pt x="122" y="359"/>
                                </a:lnTo>
                                <a:lnTo>
                                  <a:pt x="123" y="362"/>
                                </a:lnTo>
                                <a:lnTo>
                                  <a:pt x="125" y="367"/>
                                </a:lnTo>
                                <a:lnTo>
                                  <a:pt x="127" y="372"/>
                                </a:lnTo>
                                <a:lnTo>
                                  <a:pt x="130" y="376"/>
                                </a:lnTo>
                                <a:lnTo>
                                  <a:pt x="143" y="393"/>
                                </a:lnTo>
                                <a:lnTo>
                                  <a:pt x="149" y="401"/>
                                </a:lnTo>
                                <a:lnTo>
                                  <a:pt x="153" y="406"/>
                                </a:lnTo>
                                <a:lnTo>
                                  <a:pt x="155" y="410"/>
                                </a:lnTo>
                                <a:lnTo>
                                  <a:pt x="156" y="414"/>
                                </a:lnTo>
                                <a:lnTo>
                                  <a:pt x="157" y="420"/>
                                </a:lnTo>
                                <a:lnTo>
                                  <a:pt x="157" y="424"/>
                                </a:lnTo>
                                <a:lnTo>
                                  <a:pt x="155" y="429"/>
                                </a:lnTo>
                                <a:lnTo>
                                  <a:pt x="154" y="425"/>
                                </a:lnTo>
                                <a:lnTo>
                                  <a:pt x="152" y="423"/>
                                </a:lnTo>
                                <a:lnTo>
                                  <a:pt x="146" y="418"/>
                                </a:lnTo>
                                <a:lnTo>
                                  <a:pt x="142" y="417"/>
                                </a:lnTo>
                                <a:lnTo>
                                  <a:pt x="140" y="416"/>
                                </a:lnTo>
                                <a:lnTo>
                                  <a:pt x="133" y="414"/>
                                </a:lnTo>
                                <a:lnTo>
                                  <a:pt x="130" y="414"/>
                                </a:lnTo>
                                <a:lnTo>
                                  <a:pt x="133" y="418"/>
                                </a:lnTo>
                                <a:lnTo>
                                  <a:pt x="137" y="423"/>
                                </a:lnTo>
                                <a:lnTo>
                                  <a:pt x="145" y="431"/>
                                </a:lnTo>
                                <a:lnTo>
                                  <a:pt x="147" y="437"/>
                                </a:lnTo>
                                <a:lnTo>
                                  <a:pt x="148" y="440"/>
                                </a:lnTo>
                                <a:lnTo>
                                  <a:pt x="148" y="443"/>
                                </a:lnTo>
                                <a:lnTo>
                                  <a:pt x="148" y="447"/>
                                </a:lnTo>
                                <a:lnTo>
                                  <a:pt x="148" y="449"/>
                                </a:lnTo>
                                <a:lnTo>
                                  <a:pt x="147" y="454"/>
                                </a:lnTo>
                                <a:lnTo>
                                  <a:pt x="146" y="457"/>
                                </a:lnTo>
                                <a:lnTo>
                                  <a:pt x="145" y="452"/>
                                </a:lnTo>
                                <a:lnTo>
                                  <a:pt x="142" y="449"/>
                                </a:lnTo>
                                <a:lnTo>
                                  <a:pt x="140" y="445"/>
                                </a:lnTo>
                                <a:lnTo>
                                  <a:pt x="137" y="442"/>
                                </a:lnTo>
                                <a:lnTo>
                                  <a:pt x="134" y="440"/>
                                </a:lnTo>
                                <a:lnTo>
                                  <a:pt x="131" y="437"/>
                                </a:lnTo>
                                <a:lnTo>
                                  <a:pt x="126" y="436"/>
                                </a:lnTo>
                                <a:lnTo>
                                  <a:pt x="123" y="435"/>
                                </a:lnTo>
                                <a:lnTo>
                                  <a:pt x="122" y="436"/>
                                </a:lnTo>
                                <a:lnTo>
                                  <a:pt x="126" y="443"/>
                                </a:lnTo>
                                <a:lnTo>
                                  <a:pt x="130" y="449"/>
                                </a:lnTo>
                                <a:lnTo>
                                  <a:pt x="131" y="456"/>
                                </a:lnTo>
                                <a:lnTo>
                                  <a:pt x="131" y="461"/>
                                </a:lnTo>
                                <a:lnTo>
                                  <a:pt x="131" y="464"/>
                                </a:lnTo>
                                <a:lnTo>
                                  <a:pt x="130" y="469"/>
                                </a:lnTo>
                                <a:lnTo>
                                  <a:pt x="127" y="472"/>
                                </a:lnTo>
                                <a:lnTo>
                                  <a:pt x="124" y="476"/>
                                </a:lnTo>
                                <a:lnTo>
                                  <a:pt x="120" y="478"/>
                                </a:lnTo>
                                <a:lnTo>
                                  <a:pt x="117" y="482"/>
                                </a:lnTo>
                                <a:lnTo>
                                  <a:pt x="112" y="483"/>
                                </a:lnTo>
                                <a:lnTo>
                                  <a:pt x="104" y="485"/>
                                </a:lnTo>
                                <a:lnTo>
                                  <a:pt x="107" y="481"/>
                                </a:lnTo>
                                <a:lnTo>
                                  <a:pt x="109" y="475"/>
                                </a:lnTo>
                                <a:lnTo>
                                  <a:pt x="110" y="468"/>
                                </a:lnTo>
                                <a:lnTo>
                                  <a:pt x="109" y="462"/>
                                </a:lnTo>
                                <a:lnTo>
                                  <a:pt x="107" y="457"/>
                                </a:lnTo>
                                <a:lnTo>
                                  <a:pt x="104" y="455"/>
                                </a:lnTo>
                                <a:lnTo>
                                  <a:pt x="102" y="454"/>
                                </a:lnTo>
                                <a:lnTo>
                                  <a:pt x="102" y="457"/>
                                </a:lnTo>
                                <a:lnTo>
                                  <a:pt x="102" y="461"/>
                                </a:lnTo>
                                <a:lnTo>
                                  <a:pt x="101" y="468"/>
                                </a:lnTo>
                                <a:lnTo>
                                  <a:pt x="97" y="475"/>
                                </a:lnTo>
                                <a:lnTo>
                                  <a:pt x="94" y="481"/>
                                </a:lnTo>
                                <a:lnTo>
                                  <a:pt x="89" y="484"/>
                                </a:lnTo>
                                <a:lnTo>
                                  <a:pt x="85" y="486"/>
                                </a:lnTo>
                                <a:lnTo>
                                  <a:pt x="80" y="488"/>
                                </a:lnTo>
                                <a:lnTo>
                                  <a:pt x="74" y="489"/>
                                </a:lnTo>
                                <a:lnTo>
                                  <a:pt x="64" y="490"/>
                                </a:lnTo>
                                <a:lnTo>
                                  <a:pt x="54" y="491"/>
                                </a:lnTo>
                                <a:lnTo>
                                  <a:pt x="42" y="491"/>
                                </a:lnTo>
                                <a:lnTo>
                                  <a:pt x="32" y="491"/>
                                </a:lnTo>
                                <a:lnTo>
                                  <a:pt x="21" y="492"/>
                                </a:lnTo>
                                <a:lnTo>
                                  <a:pt x="17" y="495"/>
                                </a:lnTo>
                                <a:lnTo>
                                  <a:pt x="11" y="496"/>
                                </a:lnTo>
                                <a:lnTo>
                                  <a:pt x="10" y="498"/>
                                </a:lnTo>
                                <a:lnTo>
                                  <a:pt x="7" y="500"/>
                                </a:lnTo>
                                <a:lnTo>
                                  <a:pt x="5" y="503"/>
                                </a:lnTo>
                                <a:lnTo>
                                  <a:pt x="4" y="506"/>
                                </a:lnTo>
                                <a:lnTo>
                                  <a:pt x="3" y="512"/>
                                </a:lnTo>
                                <a:lnTo>
                                  <a:pt x="2" y="518"/>
                                </a:lnTo>
                                <a:lnTo>
                                  <a:pt x="0" y="524"/>
                                </a:lnTo>
                                <a:lnTo>
                                  <a:pt x="0" y="531"/>
                                </a:lnTo>
                                <a:lnTo>
                                  <a:pt x="2" y="544"/>
                                </a:lnTo>
                                <a:lnTo>
                                  <a:pt x="3" y="546"/>
                                </a:lnTo>
                                <a:lnTo>
                                  <a:pt x="5" y="550"/>
                                </a:lnTo>
                                <a:lnTo>
                                  <a:pt x="10" y="553"/>
                                </a:lnTo>
                                <a:lnTo>
                                  <a:pt x="17" y="555"/>
                                </a:lnTo>
                                <a:lnTo>
                                  <a:pt x="22" y="557"/>
                                </a:lnTo>
                                <a:lnTo>
                                  <a:pt x="32" y="554"/>
                                </a:lnTo>
                                <a:lnTo>
                                  <a:pt x="39" y="552"/>
                                </a:lnTo>
                                <a:lnTo>
                                  <a:pt x="43" y="550"/>
                                </a:lnTo>
                                <a:lnTo>
                                  <a:pt x="48" y="546"/>
                                </a:lnTo>
                                <a:lnTo>
                                  <a:pt x="54" y="541"/>
                                </a:lnTo>
                                <a:lnTo>
                                  <a:pt x="57" y="539"/>
                                </a:lnTo>
                                <a:lnTo>
                                  <a:pt x="60" y="538"/>
                                </a:lnTo>
                                <a:lnTo>
                                  <a:pt x="64" y="53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145" y="427"/>
                            <a:ext cx="204" cy="469"/>
                          </a:xfrm>
                          <a:custGeom>
                            <a:avLst/>
                            <a:gdLst>
                              <a:gd name="T0" fmla="*/ 194 w 204"/>
                              <a:gd name="T1" fmla="*/ 419 h 469"/>
                              <a:gd name="T2" fmla="*/ 189 w 204"/>
                              <a:gd name="T3" fmla="*/ 428 h 469"/>
                              <a:gd name="T4" fmla="*/ 166 w 204"/>
                              <a:gd name="T5" fmla="*/ 431 h 469"/>
                              <a:gd name="T6" fmla="*/ 162 w 204"/>
                              <a:gd name="T7" fmla="*/ 438 h 469"/>
                              <a:gd name="T8" fmla="*/ 186 w 204"/>
                              <a:gd name="T9" fmla="*/ 438 h 469"/>
                              <a:gd name="T10" fmla="*/ 201 w 204"/>
                              <a:gd name="T11" fmla="*/ 443 h 469"/>
                              <a:gd name="T12" fmla="*/ 199 w 204"/>
                              <a:gd name="T13" fmla="*/ 453 h 469"/>
                              <a:gd name="T14" fmla="*/ 179 w 204"/>
                              <a:gd name="T15" fmla="*/ 453 h 469"/>
                              <a:gd name="T16" fmla="*/ 161 w 204"/>
                              <a:gd name="T17" fmla="*/ 448 h 469"/>
                              <a:gd name="T18" fmla="*/ 151 w 204"/>
                              <a:gd name="T19" fmla="*/ 455 h 469"/>
                              <a:gd name="T20" fmla="*/ 165 w 204"/>
                              <a:gd name="T21" fmla="*/ 456 h 469"/>
                              <a:gd name="T22" fmla="*/ 172 w 204"/>
                              <a:gd name="T23" fmla="*/ 467 h 469"/>
                              <a:gd name="T24" fmla="*/ 150 w 204"/>
                              <a:gd name="T25" fmla="*/ 465 h 469"/>
                              <a:gd name="T26" fmla="*/ 127 w 204"/>
                              <a:gd name="T27" fmla="*/ 456 h 469"/>
                              <a:gd name="T28" fmla="*/ 108 w 204"/>
                              <a:gd name="T29" fmla="*/ 455 h 469"/>
                              <a:gd name="T30" fmla="*/ 113 w 204"/>
                              <a:gd name="T31" fmla="*/ 462 h 469"/>
                              <a:gd name="T32" fmla="*/ 105 w 204"/>
                              <a:gd name="T33" fmla="*/ 467 h 469"/>
                              <a:gd name="T34" fmla="*/ 86 w 204"/>
                              <a:gd name="T35" fmla="*/ 457 h 469"/>
                              <a:gd name="T36" fmla="*/ 76 w 204"/>
                              <a:gd name="T37" fmla="*/ 443 h 469"/>
                              <a:gd name="T38" fmla="*/ 79 w 204"/>
                              <a:gd name="T39" fmla="*/ 412 h 469"/>
                              <a:gd name="T40" fmla="*/ 56 w 204"/>
                              <a:gd name="T41" fmla="*/ 416 h 469"/>
                              <a:gd name="T42" fmla="*/ 72 w 204"/>
                              <a:gd name="T43" fmla="*/ 396 h 469"/>
                              <a:gd name="T44" fmla="*/ 74 w 204"/>
                              <a:gd name="T45" fmla="*/ 382 h 469"/>
                              <a:gd name="T46" fmla="*/ 60 w 204"/>
                              <a:gd name="T47" fmla="*/ 399 h 469"/>
                              <a:gd name="T48" fmla="*/ 56 w 204"/>
                              <a:gd name="T49" fmla="*/ 390 h 469"/>
                              <a:gd name="T50" fmla="*/ 68 w 204"/>
                              <a:gd name="T51" fmla="*/ 378 h 469"/>
                              <a:gd name="T52" fmla="*/ 75 w 204"/>
                              <a:gd name="T53" fmla="*/ 369 h 469"/>
                              <a:gd name="T54" fmla="*/ 63 w 204"/>
                              <a:gd name="T55" fmla="*/ 371 h 469"/>
                              <a:gd name="T56" fmla="*/ 59 w 204"/>
                              <a:gd name="T57" fmla="*/ 362 h 469"/>
                              <a:gd name="T58" fmla="*/ 68 w 204"/>
                              <a:gd name="T59" fmla="*/ 351 h 469"/>
                              <a:gd name="T60" fmla="*/ 102 w 204"/>
                              <a:gd name="T61" fmla="*/ 342 h 469"/>
                              <a:gd name="T62" fmla="*/ 126 w 204"/>
                              <a:gd name="T63" fmla="*/ 324 h 469"/>
                              <a:gd name="T64" fmla="*/ 128 w 204"/>
                              <a:gd name="T65" fmla="*/ 298 h 469"/>
                              <a:gd name="T66" fmla="*/ 120 w 204"/>
                              <a:gd name="T67" fmla="*/ 275 h 469"/>
                              <a:gd name="T68" fmla="*/ 87 w 204"/>
                              <a:gd name="T69" fmla="*/ 283 h 469"/>
                              <a:gd name="T70" fmla="*/ 66 w 204"/>
                              <a:gd name="T71" fmla="*/ 283 h 469"/>
                              <a:gd name="T72" fmla="*/ 46 w 204"/>
                              <a:gd name="T73" fmla="*/ 273 h 469"/>
                              <a:gd name="T74" fmla="*/ 31 w 204"/>
                              <a:gd name="T75" fmla="*/ 257 h 469"/>
                              <a:gd name="T76" fmla="*/ 21 w 204"/>
                              <a:gd name="T77" fmla="*/ 228 h 469"/>
                              <a:gd name="T78" fmla="*/ 22 w 204"/>
                              <a:gd name="T79" fmla="*/ 188 h 469"/>
                              <a:gd name="T80" fmla="*/ 30 w 204"/>
                              <a:gd name="T81" fmla="*/ 159 h 469"/>
                              <a:gd name="T82" fmla="*/ 60 w 204"/>
                              <a:gd name="T83" fmla="*/ 95 h 469"/>
                              <a:gd name="T84" fmla="*/ 73 w 204"/>
                              <a:gd name="T85" fmla="*/ 60 h 469"/>
                              <a:gd name="T86" fmla="*/ 71 w 204"/>
                              <a:gd name="T87" fmla="*/ 27 h 469"/>
                              <a:gd name="T88" fmla="*/ 58 w 204"/>
                              <a:gd name="T89" fmla="*/ 11 h 469"/>
                              <a:gd name="T90" fmla="*/ 40 w 204"/>
                              <a:gd name="T91" fmla="*/ 3 h 469"/>
                              <a:gd name="T92" fmla="*/ 14 w 204"/>
                              <a:gd name="T93" fmla="*/ 5 h 469"/>
                              <a:gd name="T94" fmla="*/ 4 w 204"/>
                              <a:gd name="T95" fmla="*/ 17 h 469"/>
                              <a:gd name="T96" fmla="*/ 0 w 204"/>
                              <a:gd name="T97" fmla="*/ 50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4" h="469">
                                <a:moveTo>
                                  <a:pt x="178" y="413"/>
                                </a:moveTo>
                                <a:lnTo>
                                  <a:pt x="181" y="413"/>
                                </a:lnTo>
                                <a:lnTo>
                                  <a:pt x="188" y="415"/>
                                </a:lnTo>
                                <a:lnTo>
                                  <a:pt x="194" y="419"/>
                                </a:lnTo>
                                <a:lnTo>
                                  <a:pt x="200" y="423"/>
                                </a:lnTo>
                                <a:lnTo>
                                  <a:pt x="196" y="424"/>
                                </a:lnTo>
                                <a:lnTo>
                                  <a:pt x="193" y="426"/>
                                </a:lnTo>
                                <a:lnTo>
                                  <a:pt x="189" y="428"/>
                                </a:lnTo>
                                <a:lnTo>
                                  <a:pt x="188" y="430"/>
                                </a:lnTo>
                                <a:lnTo>
                                  <a:pt x="180" y="430"/>
                                </a:lnTo>
                                <a:lnTo>
                                  <a:pt x="173" y="430"/>
                                </a:lnTo>
                                <a:lnTo>
                                  <a:pt x="166" y="431"/>
                                </a:lnTo>
                                <a:lnTo>
                                  <a:pt x="159" y="434"/>
                                </a:lnTo>
                                <a:lnTo>
                                  <a:pt x="161" y="436"/>
                                </a:lnTo>
                                <a:lnTo>
                                  <a:pt x="161" y="437"/>
                                </a:lnTo>
                                <a:lnTo>
                                  <a:pt x="162" y="438"/>
                                </a:lnTo>
                                <a:lnTo>
                                  <a:pt x="164" y="440"/>
                                </a:lnTo>
                                <a:lnTo>
                                  <a:pt x="169" y="440"/>
                                </a:lnTo>
                                <a:lnTo>
                                  <a:pt x="174" y="440"/>
                                </a:lnTo>
                                <a:lnTo>
                                  <a:pt x="186" y="438"/>
                                </a:lnTo>
                                <a:lnTo>
                                  <a:pt x="192" y="438"/>
                                </a:lnTo>
                                <a:lnTo>
                                  <a:pt x="198" y="441"/>
                                </a:lnTo>
                                <a:lnTo>
                                  <a:pt x="199" y="442"/>
                                </a:lnTo>
                                <a:lnTo>
                                  <a:pt x="201" y="443"/>
                                </a:lnTo>
                                <a:lnTo>
                                  <a:pt x="203" y="446"/>
                                </a:lnTo>
                                <a:lnTo>
                                  <a:pt x="204" y="449"/>
                                </a:lnTo>
                                <a:lnTo>
                                  <a:pt x="202" y="451"/>
                                </a:lnTo>
                                <a:lnTo>
                                  <a:pt x="199" y="453"/>
                                </a:lnTo>
                                <a:lnTo>
                                  <a:pt x="196" y="454"/>
                                </a:lnTo>
                                <a:lnTo>
                                  <a:pt x="193" y="454"/>
                                </a:lnTo>
                                <a:lnTo>
                                  <a:pt x="186" y="454"/>
                                </a:lnTo>
                                <a:lnTo>
                                  <a:pt x="179" y="453"/>
                                </a:lnTo>
                                <a:lnTo>
                                  <a:pt x="176" y="451"/>
                                </a:lnTo>
                                <a:lnTo>
                                  <a:pt x="172" y="450"/>
                                </a:lnTo>
                                <a:lnTo>
                                  <a:pt x="164" y="448"/>
                                </a:lnTo>
                                <a:lnTo>
                                  <a:pt x="161" y="448"/>
                                </a:lnTo>
                                <a:lnTo>
                                  <a:pt x="157" y="449"/>
                                </a:lnTo>
                                <a:lnTo>
                                  <a:pt x="154" y="451"/>
                                </a:lnTo>
                                <a:lnTo>
                                  <a:pt x="153" y="453"/>
                                </a:lnTo>
                                <a:lnTo>
                                  <a:pt x="151" y="455"/>
                                </a:lnTo>
                                <a:lnTo>
                                  <a:pt x="154" y="455"/>
                                </a:lnTo>
                                <a:lnTo>
                                  <a:pt x="156" y="454"/>
                                </a:lnTo>
                                <a:lnTo>
                                  <a:pt x="161" y="455"/>
                                </a:lnTo>
                                <a:lnTo>
                                  <a:pt x="165" y="456"/>
                                </a:lnTo>
                                <a:lnTo>
                                  <a:pt x="168" y="457"/>
                                </a:lnTo>
                                <a:lnTo>
                                  <a:pt x="170" y="460"/>
                                </a:lnTo>
                                <a:lnTo>
                                  <a:pt x="171" y="461"/>
                                </a:lnTo>
                                <a:lnTo>
                                  <a:pt x="172" y="467"/>
                                </a:lnTo>
                                <a:lnTo>
                                  <a:pt x="169" y="465"/>
                                </a:lnTo>
                                <a:lnTo>
                                  <a:pt x="164" y="465"/>
                                </a:lnTo>
                                <a:lnTo>
                                  <a:pt x="155" y="465"/>
                                </a:lnTo>
                                <a:lnTo>
                                  <a:pt x="150" y="465"/>
                                </a:lnTo>
                                <a:lnTo>
                                  <a:pt x="146" y="465"/>
                                </a:lnTo>
                                <a:lnTo>
                                  <a:pt x="141" y="464"/>
                                </a:lnTo>
                                <a:lnTo>
                                  <a:pt x="136" y="461"/>
                                </a:lnTo>
                                <a:lnTo>
                                  <a:pt x="127" y="456"/>
                                </a:lnTo>
                                <a:lnTo>
                                  <a:pt x="124" y="457"/>
                                </a:lnTo>
                                <a:lnTo>
                                  <a:pt x="118" y="457"/>
                                </a:lnTo>
                                <a:lnTo>
                                  <a:pt x="113" y="456"/>
                                </a:lnTo>
                                <a:lnTo>
                                  <a:pt x="108" y="455"/>
                                </a:lnTo>
                                <a:lnTo>
                                  <a:pt x="108" y="456"/>
                                </a:lnTo>
                                <a:lnTo>
                                  <a:pt x="109" y="457"/>
                                </a:lnTo>
                                <a:lnTo>
                                  <a:pt x="111" y="461"/>
                                </a:lnTo>
                                <a:lnTo>
                                  <a:pt x="113" y="462"/>
                                </a:lnTo>
                                <a:lnTo>
                                  <a:pt x="114" y="464"/>
                                </a:lnTo>
                                <a:lnTo>
                                  <a:pt x="116" y="467"/>
                                </a:lnTo>
                                <a:lnTo>
                                  <a:pt x="116" y="469"/>
                                </a:lnTo>
                                <a:lnTo>
                                  <a:pt x="105" y="467"/>
                                </a:lnTo>
                                <a:lnTo>
                                  <a:pt x="99" y="464"/>
                                </a:lnTo>
                                <a:lnTo>
                                  <a:pt x="95" y="463"/>
                                </a:lnTo>
                                <a:lnTo>
                                  <a:pt x="90" y="460"/>
                                </a:lnTo>
                                <a:lnTo>
                                  <a:pt x="86" y="457"/>
                                </a:lnTo>
                                <a:lnTo>
                                  <a:pt x="82" y="454"/>
                                </a:lnTo>
                                <a:lnTo>
                                  <a:pt x="80" y="451"/>
                                </a:lnTo>
                                <a:lnTo>
                                  <a:pt x="79" y="449"/>
                                </a:lnTo>
                                <a:lnTo>
                                  <a:pt x="76" y="443"/>
                                </a:lnTo>
                                <a:lnTo>
                                  <a:pt x="76" y="438"/>
                                </a:lnTo>
                                <a:lnTo>
                                  <a:pt x="78" y="427"/>
                                </a:lnTo>
                                <a:lnTo>
                                  <a:pt x="79" y="416"/>
                                </a:lnTo>
                                <a:lnTo>
                                  <a:pt x="79" y="412"/>
                                </a:lnTo>
                                <a:lnTo>
                                  <a:pt x="78" y="406"/>
                                </a:lnTo>
                                <a:lnTo>
                                  <a:pt x="57" y="426"/>
                                </a:lnTo>
                                <a:lnTo>
                                  <a:pt x="56" y="420"/>
                                </a:lnTo>
                                <a:lnTo>
                                  <a:pt x="56" y="416"/>
                                </a:lnTo>
                                <a:lnTo>
                                  <a:pt x="57" y="414"/>
                                </a:lnTo>
                                <a:lnTo>
                                  <a:pt x="60" y="409"/>
                                </a:lnTo>
                                <a:lnTo>
                                  <a:pt x="64" y="406"/>
                                </a:lnTo>
                                <a:lnTo>
                                  <a:pt x="72" y="396"/>
                                </a:lnTo>
                                <a:lnTo>
                                  <a:pt x="74" y="392"/>
                                </a:lnTo>
                                <a:lnTo>
                                  <a:pt x="75" y="389"/>
                                </a:lnTo>
                                <a:lnTo>
                                  <a:pt x="75" y="387"/>
                                </a:lnTo>
                                <a:lnTo>
                                  <a:pt x="74" y="382"/>
                                </a:lnTo>
                                <a:lnTo>
                                  <a:pt x="70" y="388"/>
                                </a:lnTo>
                                <a:lnTo>
                                  <a:pt x="66" y="394"/>
                                </a:lnTo>
                                <a:lnTo>
                                  <a:pt x="64" y="398"/>
                                </a:lnTo>
                                <a:lnTo>
                                  <a:pt x="60" y="399"/>
                                </a:lnTo>
                                <a:lnTo>
                                  <a:pt x="58" y="400"/>
                                </a:lnTo>
                                <a:lnTo>
                                  <a:pt x="53" y="401"/>
                                </a:lnTo>
                                <a:lnTo>
                                  <a:pt x="53" y="395"/>
                                </a:lnTo>
                                <a:lnTo>
                                  <a:pt x="56" y="390"/>
                                </a:lnTo>
                                <a:lnTo>
                                  <a:pt x="57" y="387"/>
                                </a:lnTo>
                                <a:lnTo>
                                  <a:pt x="60" y="382"/>
                                </a:lnTo>
                                <a:lnTo>
                                  <a:pt x="65" y="380"/>
                                </a:lnTo>
                                <a:lnTo>
                                  <a:pt x="68" y="378"/>
                                </a:lnTo>
                                <a:lnTo>
                                  <a:pt x="73" y="375"/>
                                </a:lnTo>
                                <a:lnTo>
                                  <a:pt x="74" y="373"/>
                                </a:lnTo>
                                <a:lnTo>
                                  <a:pt x="75" y="371"/>
                                </a:lnTo>
                                <a:lnTo>
                                  <a:pt x="75" y="369"/>
                                </a:lnTo>
                                <a:lnTo>
                                  <a:pt x="75" y="368"/>
                                </a:lnTo>
                                <a:lnTo>
                                  <a:pt x="74" y="365"/>
                                </a:lnTo>
                                <a:lnTo>
                                  <a:pt x="66" y="369"/>
                                </a:lnTo>
                                <a:lnTo>
                                  <a:pt x="63" y="371"/>
                                </a:lnTo>
                                <a:lnTo>
                                  <a:pt x="58" y="372"/>
                                </a:lnTo>
                                <a:lnTo>
                                  <a:pt x="58" y="368"/>
                                </a:lnTo>
                                <a:lnTo>
                                  <a:pt x="58" y="366"/>
                                </a:lnTo>
                                <a:lnTo>
                                  <a:pt x="59" y="362"/>
                                </a:lnTo>
                                <a:lnTo>
                                  <a:pt x="61" y="359"/>
                                </a:lnTo>
                                <a:lnTo>
                                  <a:pt x="63" y="357"/>
                                </a:lnTo>
                                <a:lnTo>
                                  <a:pt x="65" y="353"/>
                                </a:lnTo>
                                <a:lnTo>
                                  <a:pt x="68" y="351"/>
                                </a:lnTo>
                                <a:lnTo>
                                  <a:pt x="71" y="349"/>
                                </a:lnTo>
                                <a:lnTo>
                                  <a:pt x="87" y="346"/>
                                </a:lnTo>
                                <a:lnTo>
                                  <a:pt x="94" y="345"/>
                                </a:lnTo>
                                <a:lnTo>
                                  <a:pt x="102" y="342"/>
                                </a:lnTo>
                                <a:lnTo>
                                  <a:pt x="109" y="339"/>
                                </a:lnTo>
                                <a:lnTo>
                                  <a:pt x="114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6" y="324"/>
                                </a:lnTo>
                                <a:lnTo>
                                  <a:pt x="128" y="318"/>
                                </a:lnTo>
                                <a:lnTo>
                                  <a:pt x="129" y="312"/>
                                </a:lnTo>
                                <a:lnTo>
                                  <a:pt x="129" y="305"/>
                                </a:lnTo>
                                <a:lnTo>
                                  <a:pt x="128" y="298"/>
                                </a:lnTo>
                                <a:lnTo>
                                  <a:pt x="125" y="285"/>
                                </a:lnTo>
                                <a:lnTo>
                                  <a:pt x="121" y="276"/>
                                </a:lnTo>
                                <a:lnTo>
                                  <a:pt x="121" y="275"/>
                                </a:lnTo>
                                <a:lnTo>
                                  <a:pt x="120" y="275"/>
                                </a:lnTo>
                                <a:lnTo>
                                  <a:pt x="119" y="273"/>
                                </a:lnTo>
                                <a:lnTo>
                                  <a:pt x="103" y="279"/>
                                </a:lnTo>
                                <a:lnTo>
                                  <a:pt x="95" y="282"/>
                                </a:lnTo>
                                <a:lnTo>
                                  <a:pt x="87" y="283"/>
                                </a:lnTo>
                                <a:lnTo>
                                  <a:pt x="78" y="284"/>
                                </a:lnTo>
                                <a:lnTo>
                                  <a:pt x="74" y="284"/>
                                </a:lnTo>
                                <a:lnTo>
                                  <a:pt x="70" y="284"/>
                                </a:lnTo>
                                <a:lnTo>
                                  <a:pt x="66" y="283"/>
                                </a:lnTo>
                                <a:lnTo>
                                  <a:pt x="61" y="282"/>
                                </a:lnTo>
                                <a:lnTo>
                                  <a:pt x="58" y="280"/>
                                </a:lnTo>
                                <a:lnTo>
                                  <a:pt x="53" y="278"/>
                                </a:lnTo>
                                <a:lnTo>
                                  <a:pt x="46" y="273"/>
                                </a:lnTo>
                                <a:lnTo>
                                  <a:pt x="43" y="270"/>
                                </a:lnTo>
                                <a:lnTo>
                                  <a:pt x="40" y="266"/>
                                </a:lnTo>
                                <a:lnTo>
                                  <a:pt x="34" y="260"/>
                                </a:lnTo>
                                <a:lnTo>
                                  <a:pt x="31" y="257"/>
                                </a:lnTo>
                                <a:lnTo>
                                  <a:pt x="29" y="252"/>
                                </a:lnTo>
                                <a:lnTo>
                                  <a:pt x="26" y="245"/>
                                </a:lnTo>
                                <a:lnTo>
                                  <a:pt x="23" y="237"/>
                                </a:lnTo>
                                <a:lnTo>
                                  <a:pt x="21" y="228"/>
                                </a:lnTo>
                                <a:lnTo>
                                  <a:pt x="20" y="218"/>
                                </a:lnTo>
                                <a:lnTo>
                                  <a:pt x="20" y="203"/>
                                </a:lnTo>
                                <a:lnTo>
                                  <a:pt x="21" y="195"/>
                                </a:lnTo>
                                <a:lnTo>
                                  <a:pt x="22" y="188"/>
                                </a:lnTo>
                                <a:lnTo>
                                  <a:pt x="25" y="180"/>
                                </a:lnTo>
                                <a:lnTo>
                                  <a:pt x="26" y="173"/>
                                </a:lnTo>
                                <a:lnTo>
                                  <a:pt x="28" y="166"/>
                                </a:lnTo>
                                <a:lnTo>
                                  <a:pt x="30" y="159"/>
                                </a:lnTo>
                                <a:lnTo>
                                  <a:pt x="36" y="146"/>
                                </a:lnTo>
                                <a:lnTo>
                                  <a:pt x="43" y="132"/>
                                </a:lnTo>
                                <a:lnTo>
                                  <a:pt x="57" y="105"/>
                                </a:lnTo>
                                <a:lnTo>
                                  <a:pt x="60" y="95"/>
                                </a:lnTo>
                                <a:lnTo>
                                  <a:pt x="65" y="86"/>
                                </a:lnTo>
                                <a:lnTo>
                                  <a:pt x="68" y="75"/>
                                </a:lnTo>
                                <a:lnTo>
                                  <a:pt x="72" y="65"/>
                                </a:lnTo>
                                <a:lnTo>
                                  <a:pt x="73" y="60"/>
                                </a:lnTo>
                                <a:lnTo>
                                  <a:pt x="73" y="54"/>
                                </a:lnTo>
                                <a:lnTo>
                                  <a:pt x="73" y="44"/>
                                </a:lnTo>
                                <a:lnTo>
                                  <a:pt x="72" y="32"/>
                                </a:lnTo>
                                <a:lnTo>
                                  <a:pt x="71" y="27"/>
                                </a:lnTo>
                                <a:lnTo>
                                  <a:pt x="68" y="22"/>
                                </a:lnTo>
                                <a:lnTo>
                                  <a:pt x="64" y="17"/>
                                </a:lnTo>
                                <a:lnTo>
                                  <a:pt x="60" y="13"/>
                                </a:lnTo>
                                <a:lnTo>
                                  <a:pt x="58" y="11"/>
                                </a:lnTo>
                                <a:lnTo>
                                  <a:pt x="56" y="10"/>
                                </a:lnTo>
                                <a:lnTo>
                                  <a:pt x="51" y="6"/>
                                </a:lnTo>
                                <a:lnTo>
                                  <a:pt x="45" y="4"/>
                                </a:lnTo>
                                <a:lnTo>
                                  <a:pt x="40" y="3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21" y="3"/>
                                </a:lnTo>
                                <a:lnTo>
                                  <a:pt x="14" y="5"/>
                                </a:lnTo>
                                <a:lnTo>
                                  <a:pt x="11" y="8"/>
                                </a:lnTo>
                                <a:lnTo>
                                  <a:pt x="8" y="11"/>
                                </a:lnTo>
                                <a:lnTo>
                                  <a:pt x="6" y="13"/>
                                </a:lnTo>
                                <a:lnTo>
                                  <a:pt x="4" y="17"/>
                                </a:lnTo>
                                <a:lnTo>
                                  <a:pt x="3" y="20"/>
                                </a:lnTo>
                                <a:lnTo>
                                  <a:pt x="3" y="24"/>
                                </a:lnTo>
                                <a:lnTo>
                                  <a:pt x="1" y="32"/>
                                </a:lnTo>
                                <a:lnTo>
                                  <a:pt x="0" y="50"/>
                                </a:lnTo>
                                <a:lnTo>
                                  <a:pt x="0" y="5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6"/>
                        <wps:cNvSpPr>
                          <a:spLocks/>
                        </wps:cNvSpPr>
                        <wps:spPr bwMode="auto">
                          <a:xfrm>
                            <a:off x="104" y="416"/>
                            <a:ext cx="240" cy="277"/>
                          </a:xfrm>
                          <a:custGeom>
                            <a:avLst/>
                            <a:gdLst>
                              <a:gd name="T0" fmla="*/ 38 w 240"/>
                              <a:gd name="T1" fmla="*/ 76 h 277"/>
                              <a:gd name="T2" fmla="*/ 24 w 240"/>
                              <a:gd name="T3" fmla="*/ 85 h 277"/>
                              <a:gd name="T4" fmla="*/ 6 w 240"/>
                              <a:gd name="T5" fmla="*/ 98 h 277"/>
                              <a:gd name="T6" fmla="*/ 7 w 240"/>
                              <a:gd name="T7" fmla="*/ 85 h 277"/>
                              <a:gd name="T8" fmla="*/ 17 w 240"/>
                              <a:gd name="T9" fmla="*/ 72 h 277"/>
                              <a:gd name="T10" fmla="*/ 26 w 240"/>
                              <a:gd name="T11" fmla="*/ 61 h 277"/>
                              <a:gd name="T12" fmla="*/ 26 w 240"/>
                              <a:gd name="T13" fmla="*/ 42 h 277"/>
                              <a:gd name="T14" fmla="*/ 16 w 240"/>
                              <a:gd name="T15" fmla="*/ 59 h 277"/>
                              <a:gd name="T16" fmla="*/ 2 w 240"/>
                              <a:gd name="T17" fmla="*/ 72 h 277"/>
                              <a:gd name="T18" fmla="*/ 0 w 240"/>
                              <a:gd name="T19" fmla="*/ 61 h 277"/>
                              <a:gd name="T20" fmla="*/ 4 w 240"/>
                              <a:gd name="T21" fmla="*/ 52 h 277"/>
                              <a:gd name="T22" fmla="*/ 21 w 240"/>
                              <a:gd name="T23" fmla="*/ 34 h 277"/>
                              <a:gd name="T24" fmla="*/ 18 w 240"/>
                              <a:gd name="T25" fmla="*/ 22 h 277"/>
                              <a:gd name="T26" fmla="*/ 7 w 240"/>
                              <a:gd name="T27" fmla="*/ 40 h 277"/>
                              <a:gd name="T28" fmla="*/ 3 w 240"/>
                              <a:gd name="T29" fmla="*/ 28 h 277"/>
                              <a:gd name="T30" fmla="*/ 17 w 240"/>
                              <a:gd name="T31" fmla="*/ 10 h 277"/>
                              <a:gd name="T32" fmla="*/ 44 w 240"/>
                              <a:gd name="T33" fmla="*/ 2 h 277"/>
                              <a:gd name="T34" fmla="*/ 78 w 240"/>
                              <a:gd name="T35" fmla="*/ 0 h 277"/>
                              <a:gd name="T36" fmla="*/ 107 w 240"/>
                              <a:gd name="T37" fmla="*/ 11 h 277"/>
                              <a:gd name="T38" fmla="*/ 121 w 240"/>
                              <a:gd name="T39" fmla="*/ 30 h 277"/>
                              <a:gd name="T40" fmla="*/ 127 w 240"/>
                              <a:gd name="T41" fmla="*/ 59 h 277"/>
                              <a:gd name="T42" fmla="*/ 117 w 240"/>
                              <a:gd name="T43" fmla="*/ 93 h 277"/>
                              <a:gd name="T44" fmla="*/ 85 w 240"/>
                              <a:gd name="T45" fmla="*/ 165 h 277"/>
                              <a:gd name="T46" fmla="*/ 75 w 240"/>
                              <a:gd name="T47" fmla="*/ 201 h 277"/>
                              <a:gd name="T48" fmla="*/ 76 w 240"/>
                              <a:gd name="T49" fmla="*/ 221 h 277"/>
                              <a:gd name="T50" fmla="*/ 90 w 240"/>
                              <a:gd name="T51" fmla="*/ 200 h 277"/>
                              <a:gd name="T52" fmla="*/ 113 w 240"/>
                              <a:gd name="T53" fmla="*/ 163 h 277"/>
                              <a:gd name="T54" fmla="*/ 114 w 240"/>
                              <a:gd name="T55" fmla="*/ 145 h 277"/>
                              <a:gd name="T56" fmla="*/ 120 w 240"/>
                              <a:gd name="T57" fmla="*/ 122 h 277"/>
                              <a:gd name="T58" fmla="*/ 127 w 240"/>
                              <a:gd name="T59" fmla="*/ 139 h 277"/>
                              <a:gd name="T60" fmla="*/ 126 w 240"/>
                              <a:gd name="T61" fmla="*/ 163 h 277"/>
                              <a:gd name="T62" fmla="*/ 109 w 240"/>
                              <a:gd name="T63" fmla="*/ 195 h 277"/>
                              <a:gd name="T64" fmla="*/ 91 w 240"/>
                              <a:gd name="T65" fmla="*/ 230 h 277"/>
                              <a:gd name="T66" fmla="*/ 91 w 240"/>
                              <a:gd name="T67" fmla="*/ 253 h 277"/>
                              <a:gd name="T68" fmla="*/ 99 w 240"/>
                              <a:gd name="T69" fmla="*/ 268 h 277"/>
                              <a:gd name="T70" fmla="*/ 114 w 240"/>
                              <a:gd name="T71" fmla="*/ 276 h 277"/>
                              <a:gd name="T72" fmla="*/ 132 w 240"/>
                              <a:gd name="T73" fmla="*/ 276 h 277"/>
                              <a:gd name="T74" fmla="*/ 151 w 240"/>
                              <a:gd name="T75" fmla="*/ 269 h 277"/>
                              <a:gd name="T76" fmla="*/ 162 w 240"/>
                              <a:gd name="T77" fmla="*/ 238 h 277"/>
                              <a:gd name="T78" fmla="*/ 192 w 240"/>
                              <a:gd name="T79" fmla="*/ 195 h 277"/>
                              <a:gd name="T80" fmla="*/ 225 w 240"/>
                              <a:gd name="T81" fmla="*/ 156 h 277"/>
                              <a:gd name="T82" fmla="*/ 240 w 240"/>
                              <a:gd name="T83" fmla="*/ 123 h 277"/>
                              <a:gd name="T84" fmla="*/ 237 w 240"/>
                              <a:gd name="T85" fmla="*/ 99 h 277"/>
                              <a:gd name="T86" fmla="*/ 221 w 240"/>
                              <a:gd name="T87" fmla="*/ 75 h 277"/>
                              <a:gd name="T88" fmla="*/ 199 w 240"/>
                              <a:gd name="T89" fmla="*/ 44 h 277"/>
                              <a:gd name="T90" fmla="*/ 197 w 240"/>
                              <a:gd name="T91" fmla="*/ 26 h 277"/>
                              <a:gd name="T92" fmla="*/ 192 w 240"/>
                              <a:gd name="T93" fmla="*/ 26 h 277"/>
                              <a:gd name="T94" fmla="*/ 189 w 240"/>
                              <a:gd name="T95" fmla="*/ 43 h 277"/>
                              <a:gd name="T96" fmla="*/ 175 w 240"/>
                              <a:gd name="T97" fmla="*/ 21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40" h="277">
                                <a:moveTo>
                                  <a:pt x="41" y="64"/>
                                </a:moveTo>
                                <a:lnTo>
                                  <a:pt x="40" y="69"/>
                                </a:lnTo>
                                <a:lnTo>
                                  <a:pt x="39" y="72"/>
                                </a:lnTo>
                                <a:lnTo>
                                  <a:pt x="38" y="76"/>
                                </a:lnTo>
                                <a:lnTo>
                                  <a:pt x="36" y="78"/>
                                </a:lnTo>
                                <a:lnTo>
                                  <a:pt x="32" y="81"/>
                                </a:lnTo>
                                <a:lnTo>
                                  <a:pt x="29" y="83"/>
                                </a:lnTo>
                                <a:lnTo>
                                  <a:pt x="24" y="85"/>
                                </a:lnTo>
                                <a:lnTo>
                                  <a:pt x="18" y="86"/>
                                </a:lnTo>
                                <a:lnTo>
                                  <a:pt x="14" y="89"/>
                                </a:lnTo>
                                <a:lnTo>
                                  <a:pt x="9" y="92"/>
                                </a:lnTo>
                                <a:lnTo>
                                  <a:pt x="6" y="98"/>
                                </a:lnTo>
                                <a:lnTo>
                                  <a:pt x="6" y="96"/>
                                </a:lnTo>
                                <a:lnTo>
                                  <a:pt x="6" y="93"/>
                                </a:lnTo>
                                <a:lnTo>
                                  <a:pt x="6" y="88"/>
                                </a:lnTo>
                                <a:lnTo>
                                  <a:pt x="7" y="85"/>
                                </a:lnTo>
                                <a:lnTo>
                                  <a:pt x="7" y="83"/>
                                </a:lnTo>
                                <a:lnTo>
                                  <a:pt x="9" y="81"/>
                                </a:lnTo>
                                <a:lnTo>
                                  <a:pt x="10" y="78"/>
                                </a:lnTo>
                                <a:lnTo>
                                  <a:pt x="17" y="72"/>
                                </a:lnTo>
                                <a:lnTo>
                                  <a:pt x="19" y="70"/>
                                </a:lnTo>
                                <a:lnTo>
                                  <a:pt x="23" y="68"/>
                                </a:lnTo>
                                <a:lnTo>
                                  <a:pt x="25" y="64"/>
                                </a:lnTo>
                                <a:lnTo>
                                  <a:pt x="26" y="61"/>
                                </a:lnTo>
                                <a:lnTo>
                                  <a:pt x="27" y="59"/>
                                </a:lnTo>
                                <a:lnTo>
                                  <a:pt x="27" y="57"/>
                                </a:lnTo>
                                <a:lnTo>
                                  <a:pt x="27" y="52"/>
                                </a:lnTo>
                                <a:lnTo>
                                  <a:pt x="26" y="42"/>
                                </a:lnTo>
                                <a:lnTo>
                                  <a:pt x="23" y="49"/>
                                </a:lnTo>
                                <a:lnTo>
                                  <a:pt x="19" y="56"/>
                                </a:lnTo>
                                <a:lnTo>
                                  <a:pt x="17" y="58"/>
                                </a:lnTo>
                                <a:lnTo>
                                  <a:pt x="16" y="59"/>
                                </a:lnTo>
                                <a:lnTo>
                                  <a:pt x="15" y="61"/>
                                </a:lnTo>
                                <a:lnTo>
                                  <a:pt x="11" y="63"/>
                                </a:lnTo>
                                <a:lnTo>
                                  <a:pt x="7" y="67"/>
                                </a:lnTo>
                                <a:lnTo>
                                  <a:pt x="2" y="72"/>
                                </a:lnTo>
                                <a:lnTo>
                                  <a:pt x="1" y="70"/>
                                </a:lnTo>
                                <a:lnTo>
                                  <a:pt x="1" y="67"/>
                                </a:lnTo>
                                <a:lnTo>
                                  <a:pt x="0" y="64"/>
                                </a:lnTo>
                                <a:lnTo>
                                  <a:pt x="0" y="61"/>
                                </a:lnTo>
                                <a:lnTo>
                                  <a:pt x="1" y="58"/>
                                </a:lnTo>
                                <a:lnTo>
                                  <a:pt x="1" y="56"/>
                                </a:lnTo>
                                <a:lnTo>
                                  <a:pt x="2" y="54"/>
                                </a:lnTo>
                                <a:lnTo>
                                  <a:pt x="4" y="52"/>
                                </a:lnTo>
                                <a:lnTo>
                                  <a:pt x="10" y="47"/>
                                </a:lnTo>
                                <a:lnTo>
                                  <a:pt x="16" y="41"/>
                                </a:lnTo>
                                <a:lnTo>
                                  <a:pt x="19" y="37"/>
                                </a:lnTo>
                                <a:lnTo>
                                  <a:pt x="21" y="34"/>
                                </a:lnTo>
                                <a:lnTo>
                                  <a:pt x="22" y="30"/>
                                </a:lnTo>
                                <a:lnTo>
                                  <a:pt x="22" y="26"/>
                                </a:lnTo>
                                <a:lnTo>
                                  <a:pt x="21" y="24"/>
                                </a:lnTo>
                                <a:lnTo>
                                  <a:pt x="18" y="22"/>
                                </a:lnTo>
                                <a:lnTo>
                                  <a:pt x="16" y="29"/>
                                </a:lnTo>
                                <a:lnTo>
                                  <a:pt x="11" y="35"/>
                                </a:lnTo>
                                <a:lnTo>
                                  <a:pt x="9" y="37"/>
                                </a:lnTo>
                                <a:lnTo>
                                  <a:pt x="7" y="40"/>
                                </a:lnTo>
                                <a:lnTo>
                                  <a:pt x="1" y="44"/>
                                </a:lnTo>
                                <a:lnTo>
                                  <a:pt x="1" y="40"/>
                                </a:lnTo>
                                <a:lnTo>
                                  <a:pt x="1" y="36"/>
                                </a:lnTo>
                                <a:lnTo>
                                  <a:pt x="3" y="28"/>
                                </a:lnTo>
                                <a:lnTo>
                                  <a:pt x="6" y="24"/>
                                </a:lnTo>
                                <a:lnTo>
                                  <a:pt x="8" y="20"/>
                                </a:lnTo>
                                <a:lnTo>
                                  <a:pt x="14" y="14"/>
                                </a:lnTo>
                                <a:lnTo>
                                  <a:pt x="17" y="10"/>
                                </a:lnTo>
                                <a:lnTo>
                                  <a:pt x="23" y="7"/>
                                </a:lnTo>
                                <a:lnTo>
                                  <a:pt x="27" y="6"/>
                                </a:lnTo>
                                <a:lnTo>
                                  <a:pt x="33" y="4"/>
                                </a:lnTo>
                                <a:lnTo>
                                  <a:pt x="44" y="2"/>
                                </a:lnTo>
                                <a:lnTo>
                                  <a:pt x="54" y="0"/>
                                </a:lnTo>
                                <a:lnTo>
                                  <a:pt x="62" y="0"/>
                                </a:lnTo>
                                <a:lnTo>
                                  <a:pt x="70" y="0"/>
                                </a:lnTo>
                                <a:lnTo>
                                  <a:pt x="78" y="0"/>
                                </a:lnTo>
                                <a:lnTo>
                                  <a:pt x="86" y="1"/>
                                </a:lnTo>
                                <a:lnTo>
                                  <a:pt x="93" y="3"/>
                                </a:lnTo>
                                <a:lnTo>
                                  <a:pt x="100" y="7"/>
                                </a:lnTo>
                                <a:lnTo>
                                  <a:pt x="107" y="11"/>
                                </a:lnTo>
                                <a:lnTo>
                                  <a:pt x="109" y="15"/>
                                </a:lnTo>
                                <a:lnTo>
                                  <a:pt x="112" y="17"/>
                                </a:lnTo>
                                <a:lnTo>
                                  <a:pt x="116" y="24"/>
                                </a:lnTo>
                                <a:lnTo>
                                  <a:pt x="121" y="30"/>
                                </a:lnTo>
                                <a:lnTo>
                                  <a:pt x="123" y="37"/>
                                </a:lnTo>
                                <a:lnTo>
                                  <a:pt x="126" y="44"/>
                                </a:lnTo>
                                <a:lnTo>
                                  <a:pt x="126" y="52"/>
                                </a:lnTo>
                                <a:lnTo>
                                  <a:pt x="127" y="59"/>
                                </a:lnTo>
                                <a:lnTo>
                                  <a:pt x="126" y="68"/>
                                </a:lnTo>
                                <a:lnTo>
                                  <a:pt x="124" y="76"/>
                                </a:lnTo>
                                <a:lnTo>
                                  <a:pt x="121" y="85"/>
                                </a:lnTo>
                                <a:lnTo>
                                  <a:pt x="117" y="93"/>
                                </a:lnTo>
                                <a:lnTo>
                                  <a:pt x="111" y="112"/>
                                </a:lnTo>
                                <a:lnTo>
                                  <a:pt x="101" y="130"/>
                                </a:lnTo>
                                <a:lnTo>
                                  <a:pt x="92" y="147"/>
                                </a:lnTo>
                                <a:lnTo>
                                  <a:pt x="85" y="165"/>
                                </a:lnTo>
                                <a:lnTo>
                                  <a:pt x="82" y="173"/>
                                </a:lnTo>
                                <a:lnTo>
                                  <a:pt x="78" y="182"/>
                                </a:lnTo>
                                <a:lnTo>
                                  <a:pt x="76" y="192"/>
                                </a:lnTo>
                                <a:lnTo>
                                  <a:pt x="75" y="201"/>
                                </a:lnTo>
                                <a:lnTo>
                                  <a:pt x="74" y="206"/>
                                </a:lnTo>
                                <a:lnTo>
                                  <a:pt x="74" y="211"/>
                                </a:lnTo>
                                <a:lnTo>
                                  <a:pt x="75" y="216"/>
                                </a:lnTo>
                                <a:lnTo>
                                  <a:pt x="76" y="221"/>
                                </a:lnTo>
                                <a:lnTo>
                                  <a:pt x="77" y="221"/>
                                </a:lnTo>
                                <a:lnTo>
                                  <a:pt x="79" y="215"/>
                                </a:lnTo>
                                <a:lnTo>
                                  <a:pt x="83" y="211"/>
                                </a:lnTo>
                                <a:lnTo>
                                  <a:pt x="90" y="200"/>
                                </a:lnTo>
                                <a:lnTo>
                                  <a:pt x="98" y="189"/>
                                </a:lnTo>
                                <a:lnTo>
                                  <a:pt x="105" y="179"/>
                                </a:lnTo>
                                <a:lnTo>
                                  <a:pt x="111" y="168"/>
                                </a:lnTo>
                                <a:lnTo>
                                  <a:pt x="113" y="163"/>
                                </a:lnTo>
                                <a:lnTo>
                                  <a:pt x="114" y="157"/>
                                </a:lnTo>
                                <a:lnTo>
                                  <a:pt x="114" y="151"/>
                                </a:lnTo>
                                <a:lnTo>
                                  <a:pt x="114" y="147"/>
                                </a:lnTo>
                                <a:lnTo>
                                  <a:pt x="114" y="145"/>
                                </a:lnTo>
                                <a:lnTo>
                                  <a:pt x="112" y="138"/>
                                </a:lnTo>
                                <a:lnTo>
                                  <a:pt x="109" y="132"/>
                                </a:lnTo>
                                <a:lnTo>
                                  <a:pt x="116" y="117"/>
                                </a:lnTo>
                                <a:lnTo>
                                  <a:pt x="120" y="122"/>
                                </a:lnTo>
                                <a:lnTo>
                                  <a:pt x="122" y="123"/>
                                </a:lnTo>
                                <a:lnTo>
                                  <a:pt x="123" y="126"/>
                                </a:lnTo>
                                <a:lnTo>
                                  <a:pt x="126" y="132"/>
                                </a:lnTo>
                                <a:lnTo>
                                  <a:pt x="127" y="139"/>
                                </a:lnTo>
                                <a:lnTo>
                                  <a:pt x="128" y="145"/>
                                </a:lnTo>
                                <a:lnTo>
                                  <a:pt x="128" y="151"/>
                                </a:lnTo>
                                <a:lnTo>
                                  <a:pt x="127" y="157"/>
                                </a:lnTo>
                                <a:lnTo>
                                  <a:pt x="126" y="163"/>
                                </a:lnTo>
                                <a:lnTo>
                                  <a:pt x="123" y="168"/>
                                </a:lnTo>
                                <a:lnTo>
                                  <a:pt x="121" y="174"/>
                                </a:lnTo>
                                <a:lnTo>
                                  <a:pt x="116" y="185"/>
                                </a:lnTo>
                                <a:lnTo>
                                  <a:pt x="109" y="195"/>
                                </a:lnTo>
                                <a:lnTo>
                                  <a:pt x="97" y="215"/>
                                </a:lnTo>
                                <a:lnTo>
                                  <a:pt x="93" y="220"/>
                                </a:lnTo>
                                <a:lnTo>
                                  <a:pt x="92" y="226"/>
                                </a:lnTo>
                                <a:lnTo>
                                  <a:pt x="91" y="230"/>
                                </a:lnTo>
                                <a:lnTo>
                                  <a:pt x="90" y="236"/>
                                </a:lnTo>
                                <a:lnTo>
                                  <a:pt x="90" y="242"/>
                                </a:lnTo>
                                <a:lnTo>
                                  <a:pt x="90" y="247"/>
                                </a:lnTo>
                                <a:lnTo>
                                  <a:pt x="91" y="253"/>
                                </a:lnTo>
                                <a:lnTo>
                                  <a:pt x="92" y="259"/>
                                </a:lnTo>
                                <a:lnTo>
                                  <a:pt x="94" y="262"/>
                                </a:lnTo>
                                <a:lnTo>
                                  <a:pt x="97" y="264"/>
                                </a:lnTo>
                                <a:lnTo>
                                  <a:pt x="99" y="268"/>
                                </a:lnTo>
                                <a:lnTo>
                                  <a:pt x="102" y="270"/>
                                </a:lnTo>
                                <a:lnTo>
                                  <a:pt x="106" y="273"/>
                                </a:lnTo>
                                <a:lnTo>
                                  <a:pt x="109" y="275"/>
                                </a:lnTo>
                                <a:lnTo>
                                  <a:pt x="114" y="276"/>
                                </a:lnTo>
                                <a:lnTo>
                                  <a:pt x="117" y="276"/>
                                </a:lnTo>
                                <a:lnTo>
                                  <a:pt x="123" y="277"/>
                                </a:lnTo>
                                <a:lnTo>
                                  <a:pt x="128" y="277"/>
                                </a:lnTo>
                                <a:lnTo>
                                  <a:pt x="132" y="276"/>
                                </a:lnTo>
                                <a:lnTo>
                                  <a:pt x="138" y="275"/>
                                </a:lnTo>
                                <a:lnTo>
                                  <a:pt x="143" y="274"/>
                                </a:lnTo>
                                <a:lnTo>
                                  <a:pt x="146" y="271"/>
                                </a:lnTo>
                                <a:lnTo>
                                  <a:pt x="151" y="269"/>
                                </a:lnTo>
                                <a:lnTo>
                                  <a:pt x="155" y="266"/>
                                </a:lnTo>
                                <a:lnTo>
                                  <a:pt x="157" y="256"/>
                                </a:lnTo>
                                <a:lnTo>
                                  <a:pt x="159" y="246"/>
                                </a:lnTo>
                                <a:lnTo>
                                  <a:pt x="162" y="238"/>
                                </a:lnTo>
                                <a:lnTo>
                                  <a:pt x="167" y="228"/>
                                </a:lnTo>
                                <a:lnTo>
                                  <a:pt x="173" y="220"/>
                                </a:lnTo>
                                <a:lnTo>
                                  <a:pt x="179" y="212"/>
                                </a:lnTo>
                                <a:lnTo>
                                  <a:pt x="192" y="195"/>
                                </a:lnTo>
                                <a:lnTo>
                                  <a:pt x="205" y="180"/>
                                </a:lnTo>
                                <a:lnTo>
                                  <a:pt x="212" y="172"/>
                                </a:lnTo>
                                <a:lnTo>
                                  <a:pt x="219" y="164"/>
                                </a:lnTo>
                                <a:lnTo>
                                  <a:pt x="225" y="156"/>
                                </a:lnTo>
                                <a:lnTo>
                                  <a:pt x="229" y="147"/>
                                </a:lnTo>
                                <a:lnTo>
                                  <a:pt x="234" y="138"/>
                                </a:lnTo>
                                <a:lnTo>
                                  <a:pt x="237" y="129"/>
                                </a:lnTo>
                                <a:lnTo>
                                  <a:pt x="240" y="123"/>
                                </a:lnTo>
                                <a:lnTo>
                                  <a:pt x="240" y="117"/>
                                </a:lnTo>
                                <a:lnTo>
                                  <a:pt x="240" y="111"/>
                                </a:lnTo>
                                <a:lnTo>
                                  <a:pt x="239" y="105"/>
                                </a:lnTo>
                                <a:lnTo>
                                  <a:pt x="237" y="99"/>
                                </a:lnTo>
                                <a:lnTo>
                                  <a:pt x="235" y="95"/>
                                </a:lnTo>
                                <a:lnTo>
                                  <a:pt x="233" y="89"/>
                                </a:lnTo>
                                <a:lnTo>
                                  <a:pt x="229" y="84"/>
                                </a:lnTo>
                                <a:lnTo>
                                  <a:pt x="221" y="75"/>
                                </a:lnTo>
                                <a:lnTo>
                                  <a:pt x="214" y="65"/>
                                </a:lnTo>
                                <a:lnTo>
                                  <a:pt x="206" y="56"/>
                                </a:lnTo>
                                <a:lnTo>
                                  <a:pt x="200" y="47"/>
                                </a:lnTo>
                                <a:lnTo>
                                  <a:pt x="199" y="44"/>
                                </a:lnTo>
                                <a:lnTo>
                                  <a:pt x="198" y="41"/>
                                </a:lnTo>
                                <a:lnTo>
                                  <a:pt x="197" y="33"/>
                                </a:lnTo>
                                <a:lnTo>
                                  <a:pt x="197" y="29"/>
                                </a:lnTo>
                                <a:lnTo>
                                  <a:pt x="197" y="26"/>
                                </a:lnTo>
                                <a:lnTo>
                                  <a:pt x="196" y="24"/>
                                </a:lnTo>
                                <a:lnTo>
                                  <a:pt x="195" y="23"/>
                                </a:lnTo>
                                <a:lnTo>
                                  <a:pt x="194" y="24"/>
                                </a:lnTo>
                                <a:lnTo>
                                  <a:pt x="192" y="26"/>
                                </a:lnTo>
                                <a:lnTo>
                                  <a:pt x="191" y="28"/>
                                </a:lnTo>
                                <a:lnTo>
                                  <a:pt x="190" y="35"/>
                                </a:lnTo>
                                <a:lnTo>
                                  <a:pt x="190" y="42"/>
                                </a:lnTo>
                                <a:lnTo>
                                  <a:pt x="189" y="43"/>
                                </a:lnTo>
                                <a:lnTo>
                                  <a:pt x="188" y="43"/>
                                </a:lnTo>
                                <a:lnTo>
                                  <a:pt x="180" y="30"/>
                                </a:lnTo>
                                <a:lnTo>
                                  <a:pt x="176" y="23"/>
                                </a:lnTo>
                                <a:lnTo>
                                  <a:pt x="175" y="21"/>
                                </a:lnTo>
                                <a:lnTo>
                                  <a:pt x="175" y="1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7"/>
                        <wps:cNvSpPr>
                          <a:spLocks/>
                        </wps:cNvSpPr>
                        <wps:spPr bwMode="auto">
                          <a:xfrm>
                            <a:off x="193" y="275"/>
                            <a:ext cx="87" cy="163"/>
                          </a:xfrm>
                          <a:custGeom>
                            <a:avLst/>
                            <a:gdLst>
                              <a:gd name="T0" fmla="*/ 87 w 87"/>
                              <a:gd name="T1" fmla="*/ 140 h 163"/>
                              <a:gd name="T2" fmla="*/ 83 w 87"/>
                              <a:gd name="T3" fmla="*/ 140 h 163"/>
                              <a:gd name="T4" fmla="*/ 80 w 87"/>
                              <a:gd name="T5" fmla="*/ 145 h 163"/>
                              <a:gd name="T6" fmla="*/ 79 w 87"/>
                              <a:gd name="T7" fmla="*/ 155 h 163"/>
                              <a:gd name="T8" fmla="*/ 78 w 87"/>
                              <a:gd name="T9" fmla="*/ 163 h 163"/>
                              <a:gd name="T10" fmla="*/ 73 w 87"/>
                              <a:gd name="T11" fmla="*/ 157 h 163"/>
                              <a:gd name="T12" fmla="*/ 69 w 87"/>
                              <a:gd name="T13" fmla="*/ 147 h 163"/>
                              <a:gd name="T14" fmla="*/ 66 w 87"/>
                              <a:gd name="T15" fmla="*/ 129 h 163"/>
                              <a:gd name="T16" fmla="*/ 65 w 87"/>
                              <a:gd name="T17" fmla="*/ 116 h 163"/>
                              <a:gd name="T18" fmla="*/ 63 w 87"/>
                              <a:gd name="T19" fmla="*/ 116 h 163"/>
                              <a:gd name="T20" fmla="*/ 61 w 87"/>
                              <a:gd name="T21" fmla="*/ 119 h 163"/>
                              <a:gd name="T22" fmla="*/ 60 w 87"/>
                              <a:gd name="T23" fmla="*/ 127 h 163"/>
                              <a:gd name="T24" fmla="*/ 58 w 87"/>
                              <a:gd name="T25" fmla="*/ 134 h 163"/>
                              <a:gd name="T26" fmla="*/ 55 w 87"/>
                              <a:gd name="T27" fmla="*/ 131 h 163"/>
                              <a:gd name="T28" fmla="*/ 50 w 87"/>
                              <a:gd name="T29" fmla="*/ 122 h 163"/>
                              <a:gd name="T30" fmla="*/ 46 w 87"/>
                              <a:gd name="T31" fmla="*/ 103 h 163"/>
                              <a:gd name="T32" fmla="*/ 40 w 87"/>
                              <a:gd name="T33" fmla="*/ 92 h 163"/>
                              <a:gd name="T34" fmla="*/ 34 w 87"/>
                              <a:gd name="T35" fmla="*/ 87 h 163"/>
                              <a:gd name="T36" fmla="*/ 27 w 87"/>
                              <a:gd name="T37" fmla="*/ 85 h 163"/>
                              <a:gd name="T38" fmla="*/ 13 w 87"/>
                              <a:gd name="T39" fmla="*/ 76 h 163"/>
                              <a:gd name="T40" fmla="*/ 0 w 87"/>
                              <a:gd name="T41" fmla="*/ 65 h 163"/>
                              <a:gd name="T42" fmla="*/ 8 w 87"/>
                              <a:gd name="T43" fmla="*/ 55 h 163"/>
                              <a:gd name="T44" fmla="*/ 23 w 87"/>
                              <a:gd name="T45" fmla="*/ 41 h 163"/>
                              <a:gd name="T46" fmla="*/ 33 w 87"/>
                              <a:gd name="T47" fmla="*/ 35 h 163"/>
                              <a:gd name="T48" fmla="*/ 35 w 87"/>
                              <a:gd name="T49" fmla="*/ 44 h 163"/>
                              <a:gd name="T50" fmla="*/ 41 w 87"/>
                              <a:gd name="T51" fmla="*/ 49 h 163"/>
                              <a:gd name="T52" fmla="*/ 45 w 87"/>
                              <a:gd name="T53" fmla="*/ 51 h 163"/>
                              <a:gd name="T54" fmla="*/ 49 w 87"/>
                              <a:gd name="T55" fmla="*/ 51 h 163"/>
                              <a:gd name="T56" fmla="*/ 51 w 87"/>
                              <a:gd name="T57" fmla="*/ 46 h 163"/>
                              <a:gd name="T58" fmla="*/ 49 w 87"/>
                              <a:gd name="T59" fmla="*/ 42 h 163"/>
                              <a:gd name="T60" fmla="*/ 43 w 87"/>
                              <a:gd name="T61" fmla="*/ 33 h 163"/>
                              <a:gd name="T62" fmla="*/ 38 w 87"/>
                              <a:gd name="T63" fmla="*/ 20 h 163"/>
                              <a:gd name="T64" fmla="*/ 37 w 87"/>
                              <a:gd name="T65" fmla="*/ 11 h 163"/>
                              <a:gd name="T66" fmla="*/ 40 w 87"/>
                              <a:gd name="T67" fmla="*/ 3 h 163"/>
                              <a:gd name="T68" fmla="*/ 42 w 87"/>
                              <a:gd name="T69" fmla="*/ 0 h 163"/>
                              <a:gd name="T70" fmla="*/ 46 w 87"/>
                              <a:gd name="T71" fmla="*/ 0 h 163"/>
                              <a:gd name="T72" fmla="*/ 54 w 87"/>
                              <a:gd name="T73" fmla="*/ 7 h 163"/>
                              <a:gd name="T74" fmla="*/ 61 w 87"/>
                              <a:gd name="T75" fmla="*/ 19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7" h="163">
                                <a:moveTo>
                                  <a:pt x="86" y="158"/>
                                </a:moveTo>
                                <a:lnTo>
                                  <a:pt x="87" y="140"/>
                                </a:lnTo>
                                <a:lnTo>
                                  <a:pt x="85" y="137"/>
                                </a:lnTo>
                                <a:lnTo>
                                  <a:pt x="83" y="140"/>
                                </a:lnTo>
                                <a:lnTo>
                                  <a:pt x="81" y="142"/>
                                </a:lnTo>
                                <a:lnTo>
                                  <a:pt x="80" y="145"/>
                                </a:lnTo>
                                <a:lnTo>
                                  <a:pt x="79" y="148"/>
                                </a:lnTo>
                                <a:lnTo>
                                  <a:pt x="79" y="155"/>
                                </a:lnTo>
                                <a:lnTo>
                                  <a:pt x="78" y="162"/>
                                </a:lnTo>
                                <a:lnTo>
                                  <a:pt x="78" y="163"/>
                                </a:lnTo>
                                <a:lnTo>
                                  <a:pt x="76" y="162"/>
                                </a:lnTo>
                                <a:lnTo>
                                  <a:pt x="73" y="157"/>
                                </a:lnTo>
                                <a:lnTo>
                                  <a:pt x="71" y="151"/>
                                </a:lnTo>
                                <a:lnTo>
                                  <a:pt x="69" y="147"/>
                                </a:lnTo>
                                <a:lnTo>
                                  <a:pt x="68" y="141"/>
                                </a:lnTo>
                                <a:lnTo>
                                  <a:pt x="66" y="129"/>
                                </a:lnTo>
                                <a:lnTo>
                                  <a:pt x="65" y="117"/>
                                </a:lnTo>
                                <a:lnTo>
                                  <a:pt x="65" y="116"/>
                                </a:lnTo>
                                <a:lnTo>
                                  <a:pt x="64" y="116"/>
                                </a:lnTo>
                                <a:lnTo>
                                  <a:pt x="63" y="116"/>
                                </a:lnTo>
                                <a:lnTo>
                                  <a:pt x="63" y="117"/>
                                </a:lnTo>
                                <a:lnTo>
                                  <a:pt x="61" y="119"/>
                                </a:lnTo>
                                <a:lnTo>
                                  <a:pt x="61" y="121"/>
                                </a:lnTo>
                                <a:lnTo>
                                  <a:pt x="60" y="127"/>
                                </a:lnTo>
                                <a:lnTo>
                                  <a:pt x="58" y="131"/>
                                </a:lnTo>
                                <a:lnTo>
                                  <a:pt x="58" y="134"/>
                                </a:lnTo>
                                <a:lnTo>
                                  <a:pt x="56" y="134"/>
                                </a:lnTo>
                                <a:lnTo>
                                  <a:pt x="55" y="131"/>
                                </a:lnTo>
                                <a:lnTo>
                                  <a:pt x="53" y="128"/>
                                </a:lnTo>
                                <a:lnTo>
                                  <a:pt x="50" y="122"/>
                                </a:lnTo>
                                <a:lnTo>
                                  <a:pt x="49" y="116"/>
                                </a:lnTo>
                                <a:lnTo>
                                  <a:pt x="46" y="103"/>
                                </a:lnTo>
                                <a:lnTo>
                                  <a:pt x="43" y="96"/>
                                </a:lnTo>
                                <a:lnTo>
                                  <a:pt x="40" y="92"/>
                                </a:lnTo>
                                <a:lnTo>
                                  <a:pt x="37" y="88"/>
                                </a:lnTo>
                                <a:lnTo>
                                  <a:pt x="34" y="87"/>
                                </a:lnTo>
                                <a:lnTo>
                                  <a:pt x="32" y="86"/>
                                </a:lnTo>
                                <a:lnTo>
                                  <a:pt x="27" y="85"/>
                                </a:lnTo>
                                <a:lnTo>
                                  <a:pt x="23" y="82"/>
                                </a:lnTo>
                                <a:lnTo>
                                  <a:pt x="13" y="76"/>
                                </a:lnTo>
                                <a:lnTo>
                                  <a:pt x="7" y="70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8" y="55"/>
                                </a:lnTo>
                                <a:lnTo>
                                  <a:pt x="16" y="48"/>
                                </a:lnTo>
                                <a:lnTo>
                                  <a:pt x="23" y="41"/>
                                </a:lnTo>
                                <a:lnTo>
                                  <a:pt x="31" y="34"/>
                                </a:lnTo>
                                <a:lnTo>
                                  <a:pt x="33" y="35"/>
                                </a:lnTo>
                                <a:lnTo>
                                  <a:pt x="34" y="38"/>
                                </a:lnTo>
                                <a:lnTo>
                                  <a:pt x="35" y="44"/>
                                </a:lnTo>
                                <a:lnTo>
                                  <a:pt x="39" y="47"/>
                                </a:lnTo>
                                <a:lnTo>
                                  <a:pt x="41" y="49"/>
                                </a:lnTo>
                                <a:lnTo>
                                  <a:pt x="43" y="51"/>
                                </a:lnTo>
                                <a:lnTo>
                                  <a:pt x="45" y="51"/>
                                </a:lnTo>
                                <a:lnTo>
                                  <a:pt x="47" y="51"/>
                                </a:lnTo>
                                <a:lnTo>
                                  <a:pt x="49" y="51"/>
                                </a:lnTo>
                                <a:lnTo>
                                  <a:pt x="50" y="48"/>
                                </a:lnTo>
                                <a:lnTo>
                                  <a:pt x="51" y="46"/>
                                </a:lnTo>
                                <a:lnTo>
                                  <a:pt x="50" y="45"/>
                                </a:lnTo>
                                <a:lnTo>
                                  <a:pt x="49" y="42"/>
                                </a:lnTo>
                                <a:lnTo>
                                  <a:pt x="46" y="38"/>
                                </a:lnTo>
                                <a:lnTo>
                                  <a:pt x="43" y="33"/>
                                </a:lnTo>
                                <a:lnTo>
                                  <a:pt x="39" y="22"/>
                                </a:lnTo>
                                <a:lnTo>
                                  <a:pt x="38" y="20"/>
                                </a:lnTo>
                                <a:lnTo>
                                  <a:pt x="37" y="18"/>
                                </a:lnTo>
                                <a:lnTo>
                                  <a:pt x="37" y="11"/>
                                </a:lnTo>
                                <a:lnTo>
                                  <a:pt x="38" y="6"/>
                                </a:lnTo>
                                <a:lnTo>
                                  <a:pt x="40" y="3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9" y="4"/>
                                </a:lnTo>
                                <a:lnTo>
                                  <a:pt x="54" y="7"/>
                                </a:lnTo>
                                <a:lnTo>
                                  <a:pt x="57" y="13"/>
                                </a:lnTo>
                                <a:lnTo>
                                  <a:pt x="61" y="19"/>
                                </a:lnTo>
                                <a:lnTo>
                                  <a:pt x="66" y="2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8"/>
                        <wps:cNvSpPr>
                          <a:spLocks/>
                        </wps:cNvSpPr>
                        <wps:spPr bwMode="auto">
                          <a:xfrm>
                            <a:off x="208" y="279"/>
                            <a:ext cx="9" cy="11"/>
                          </a:xfrm>
                          <a:custGeom>
                            <a:avLst/>
                            <a:gdLst>
                              <a:gd name="T0" fmla="*/ 9 w 9"/>
                              <a:gd name="T1" fmla="*/ 11 h 11"/>
                              <a:gd name="T2" fmla="*/ 4 w 9"/>
                              <a:gd name="T3" fmla="*/ 9 h 11"/>
                              <a:gd name="T4" fmla="*/ 0 w 9"/>
                              <a:gd name="T5" fmla="*/ 6 h 11"/>
                              <a:gd name="T6" fmla="*/ 2 w 9"/>
                              <a:gd name="T7" fmla="*/ 6 h 11"/>
                              <a:gd name="T8" fmla="*/ 4 w 9"/>
                              <a:gd name="T9" fmla="*/ 4 h 11"/>
                              <a:gd name="T10" fmla="*/ 7 w 9"/>
                              <a:gd name="T11" fmla="*/ 2 h 11"/>
                              <a:gd name="T12" fmla="*/ 8 w 9"/>
                              <a:gd name="T13" fmla="*/ 0 h 11"/>
                              <a:gd name="T14" fmla="*/ 9 w 9"/>
                              <a:gd name="T15" fmla="*/ 6 h 11"/>
                              <a:gd name="T16" fmla="*/ 9 w 9"/>
                              <a:gd name="T17" fmla="*/ 8 h 11"/>
                              <a:gd name="T18" fmla="*/ 9 w 9"/>
                              <a:gd name="T19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" h="11">
                                <a:moveTo>
                                  <a:pt x="9" y="11"/>
                                </a:moveTo>
                                <a:lnTo>
                                  <a:pt x="4" y="9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4" y="4"/>
                                </a:lnTo>
                                <a:lnTo>
                                  <a:pt x="7" y="2"/>
                                </a:lnTo>
                                <a:lnTo>
                                  <a:pt x="8" y="0"/>
                                </a:lnTo>
                                <a:lnTo>
                                  <a:pt x="9" y="6"/>
                                </a:lnTo>
                                <a:lnTo>
                                  <a:pt x="9" y="8"/>
                                </a:lnTo>
                                <a:lnTo>
                                  <a:pt x="9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208" y="279"/>
                            <a:ext cx="9" cy="11"/>
                          </a:xfrm>
                          <a:custGeom>
                            <a:avLst/>
                            <a:gdLst>
                              <a:gd name="T0" fmla="*/ 9 w 9"/>
                              <a:gd name="T1" fmla="*/ 11 h 11"/>
                              <a:gd name="T2" fmla="*/ 4 w 9"/>
                              <a:gd name="T3" fmla="*/ 9 h 11"/>
                              <a:gd name="T4" fmla="*/ 0 w 9"/>
                              <a:gd name="T5" fmla="*/ 6 h 11"/>
                              <a:gd name="T6" fmla="*/ 2 w 9"/>
                              <a:gd name="T7" fmla="*/ 6 h 11"/>
                              <a:gd name="T8" fmla="*/ 4 w 9"/>
                              <a:gd name="T9" fmla="*/ 4 h 11"/>
                              <a:gd name="T10" fmla="*/ 7 w 9"/>
                              <a:gd name="T11" fmla="*/ 2 h 11"/>
                              <a:gd name="T12" fmla="*/ 8 w 9"/>
                              <a:gd name="T13" fmla="*/ 0 h 11"/>
                              <a:gd name="T14" fmla="*/ 9 w 9"/>
                              <a:gd name="T15" fmla="*/ 6 h 11"/>
                              <a:gd name="T16" fmla="*/ 9 w 9"/>
                              <a:gd name="T17" fmla="*/ 8 h 11"/>
                              <a:gd name="T18" fmla="*/ 9 w 9"/>
                              <a:gd name="T19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" h="11">
                                <a:moveTo>
                                  <a:pt x="9" y="11"/>
                                </a:moveTo>
                                <a:lnTo>
                                  <a:pt x="4" y="9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4" y="4"/>
                                </a:lnTo>
                                <a:lnTo>
                                  <a:pt x="7" y="2"/>
                                </a:lnTo>
                                <a:lnTo>
                                  <a:pt x="8" y="0"/>
                                </a:lnTo>
                                <a:lnTo>
                                  <a:pt x="9" y="6"/>
                                </a:lnTo>
                                <a:lnTo>
                                  <a:pt x="9" y="8"/>
                                </a:lnTo>
                                <a:lnTo>
                                  <a:pt x="9" y="11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0"/>
                        <wps:cNvSpPr>
                          <a:spLocks/>
                        </wps:cNvSpPr>
                        <wps:spPr bwMode="auto">
                          <a:xfrm>
                            <a:off x="353" y="279"/>
                            <a:ext cx="54" cy="42"/>
                          </a:xfrm>
                          <a:custGeom>
                            <a:avLst/>
                            <a:gdLst>
                              <a:gd name="T0" fmla="*/ 54 w 54"/>
                              <a:gd name="T1" fmla="*/ 0 h 42"/>
                              <a:gd name="T2" fmla="*/ 53 w 54"/>
                              <a:gd name="T3" fmla="*/ 2 h 42"/>
                              <a:gd name="T4" fmla="*/ 52 w 54"/>
                              <a:gd name="T5" fmla="*/ 4 h 42"/>
                              <a:gd name="T6" fmla="*/ 49 w 54"/>
                              <a:gd name="T7" fmla="*/ 6 h 42"/>
                              <a:gd name="T8" fmla="*/ 48 w 54"/>
                              <a:gd name="T9" fmla="*/ 8 h 42"/>
                              <a:gd name="T10" fmla="*/ 44 w 54"/>
                              <a:gd name="T11" fmla="*/ 9 h 42"/>
                              <a:gd name="T12" fmla="*/ 39 w 54"/>
                              <a:gd name="T13" fmla="*/ 10 h 42"/>
                              <a:gd name="T14" fmla="*/ 40 w 54"/>
                              <a:gd name="T15" fmla="*/ 11 h 42"/>
                              <a:gd name="T16" fmla="*/ 43 w 54"/>
                              <a:gd name="T17" fmla="*/ 13 h 42"/>
                              <a:gd name="T18" fmla="*/ 47 w 54"/>
                              <a:gd name="T19" fmla="*/ 13 h 42"/>
                              <a:gd name="T20" fmla="*/ 54 w 54"/>
                              <a:gd name="T21" fmla="*/ 10 h 42"/>
                              <a:gd name="T22" fmla="*/ 52 w 54"/>
                              <a:gd name="T23" fmla="*/ 15 h 42"/>
                              <a:gd name="T24" fmla="*/ 49 w 54"/>
                              <a:gd name="T25" fmla="*/ 17 h 42"/>
                              <a:gd name="T26" fmla="*/ 46 w 54"/>
                              <a:gd name="T27" fmla="*/ 21 h 42"/>
                              <a:gd name="T28" fmla="*/ 44 w 54"/>
                              <a:gd name="T29" fmla="*/ 22 h 42"/>
                              <a:gd name="T30" fmla="*/ 39 w 54"/>
                              <a:gd name="T31" fmla="*/ 24 h 42"/>
                              <a:gd name="T32" fmla="*/ 36 w 54"/>
                              <a:gd name="T33" fmla="*/ 26 h 42"/>
                              <a:gd name="T34" fmla="*/ 29 w 54"/>
                              <a:gd name="T35" fmla="*/ 27 h 42"/>
                              <a:gd name="T36" fmla="*/ 21 w 54"/>
                              <a:gd name="T37" fmla="*/ 28 h 42"/>
                              <a:gd name="T38" fmla="*/ 13 w 54"/>
                              <a:gd name="T39" fmla="*/ 31 h 42"/>
                              <a:gd name="T40" fmla="*/ 9 w 54"/>
                              <a:gd name="T41" fmla="*/ 33 h 42"/>
                              <a:gd name="T42" fmla="*/ 7 w 54"/>
                              <a:gd name="T43" fmla="*/ 35 h 42"/>
                              <a:gd name="T44" fmla="*/ 3 w 54"/>
                              <a:gd name="T45" fmla="*/ 38 h 42"/>
                              <a:gd name="T46" fmla="*/ 1 w 54"/>
                              <a:gd name="T47" fmla="*/ 42 h 42"/>
                              <a:gd name="T48" fmla="*/ 0 w 54"/>
                              <a:gd name="T49" fmla="*/ 38 h 42"/>
                              <a:gd name="T50" fmla="*/ 0 w 54"/>
                              <a:gd name="T51" fmla="*/ 35 h 42"/>
                              <a:gd name="T52" fmla="*/ 1 w 54"/>
                              <a:gd name="T53" fmla="*/ 31 h 42"/>
                              <a:gd name="T54" fmla="*/ 2 w 54"/>
                              <a:gd name="T55" fmla="*/ 28 h 42"/>
                              <a:gd name="T56" fmla="*/ 6 w 54"/>
                              <a:gd name="T57" fmla="*/ 22 h 42"/>
                              <a:gd name="T58" fmla="*/ 11 w 54"/>
                              <a:gd name="T59" fmla="*/ 16 h 42"/>
                              <a:gd name="T60" fmla="*/ 22 w 54"/>
                              <a:gd name="T61" fmla="*/ 10 h 42"/>
                              <a:gd name="T62" fmla="*/ 26 w 54"/>
                              <a:gd name="T63" fmla="*/ 9 h 42"/>
                              <a:gd name="T64" fmla="*/ 32 w 54"/>
                              <a:gd name="T65" fmla="*/ 7 h 42"/>
                              <a:gd name="T66" fmla="*/ 54 w 54"/>
                              <a:gd name="T6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4" h="42">
                                <a:moveTo>
                                  <a:pt x="54" y="0"/>
                                </a:moveTo>
                                <a:lnTo>
                                  <a:pt x="53" y="2"/>
                                </a:lnTo>
                                <a:lnTo>
                                  <a:pt x="52" y="4"/>
                                </a:lnTo>
                                <a:lnTo>
                                  <a:pt x="49" y="6"/>
                                </a:lnTo>
                                <a:lnTo>
                                  <a:pt x="48" y="8"/>
                                </a:lnTo>
                                <a:lnTo>
                                  <a:pt x="44" y="9"/>
                                </a:lnTo>
                                <a:lnTo>
                                  <a:pt x="39" y="10"/>
                                </a:lnTo>
                                <a:lnTo>
                                  <a:pt x="40" y="11"/>
                                </a:lnTo>
                                <a:lnTo>
                                  <a:pt x="43" y="13"/>
                                </a:lnTo>
                                <a:lnTo>
                                  <a:pt x="47" y="13"/>
                                </a:lnTo>
                                <a:lnTo>
                                  <a:pt x="54" y="10"/>
                                </a:lnTo>
                                <a:lnTo>
                                  <a:pt x="52" y="15"/>
                                </a:lnTo>
                                <a:lnTo>
                                  <a:pt x="49" y="17"/>
                                </a:lnTo>
                                <a:lnTo>
                                  <a:pt x="46" y="21"/>
                                </a:lnTo>
                                <a:lnTo>
                                  <a:pt x="44" y="22"/>
                                </a:lnTo>
                                <a:lnTo>
                                  <a:pt x="39" y="24"/>
                                </a:lnTo>
                                <a:lnTo>
                                  <a:pt x="36" y="26"/>
                                </a:lnTo>
                                <a:lnTo>
                                  <a:pt x="29" y="27"/>
                                </a:lnTo>
                                <a:lnTo>
                                  <a:pt x="21" y="28"/>
                                </a:lnTo>
                                <a:lnTo>
                                  <a:pt x="13" y="31"/>
                                </a:lnTo>
                                <a:lnTo>
                                  <a:pt x="9" y="33"/>
                                </a:lnTo>
                                <a:lnTo>
                                  <a:pt x="7" y="35"/>
                                </a:lnTo>
                                <a:lnTo>
                                  <a:pt x="3" y="38"/>
                                </a:lnTo>
                                <a:lnTo>
                                  <a:pt x="1" y="42"/>
                                </a:lnTo>
                                <a:lnTo>
                                  <a:pt x="0" y="38"/>
                                </a:lnTo>
                                <a:lnTo>
                                  <a:pt x="0" y="35"/>
                                </a:lnTo>
                                <a:lnTo>
                                  <a:pt x="1" y="31"/>
                                </a:lnTo>
                                <a:lnTo>
                                  <a:pt x="2" y="28"/>
                                </a:lnTo>
                                <a:lnTo>
                                  <a:pt x="6" y="22"/>
                                </a:lnTo>
                                <a:lnTo>
                                  <a:pt x="11" y="16"/>
                                </a:lnTo>
                                <a:lnTo>
                                  <a:pt x="22" y="10"/>
                                </a:lnTo>
                                <a:lnTo>
                                  <a:pt x="26" y="9"/>
                                </a:lnTo>
                                <a:lnTo>
                                  <a:pt x="32" y="7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1"/>
                        <wps:cNvSpPr>
                          <a:spLocks/>
                        </wps:cNvSpPr>
                        <wps:spPr bwMode="auto">
                          <a:xfrm>
                            <a:off x="353" y="279"/>
                            <a:ext cx="54" cy="42"/>
                          </a:xfrm>
                          <a:custGeom>
                            <a:avLst/>
                            <a:gdLst>
                              <a:gd name="T0" fmla="*/ 54 w 54"/>
                              <a:gd name="T1" fmla="*/ 0 h 42"/>
                              <a:gd name="T2" fmla="*/ 53 w 54"/>
                              <a:gd name="T3" fmla="*/ 2 h 42"/>
                              <a:gd name="T4" fmla="*/ 52 w 54"/>
                              <a:gd name="T5" fmla="*/ 4 h 42"/>
                              <a:gd name="T6" fmla="*/ 49 w 54"/>
                              <a:gd name="T7" fmla="*/ 6 h 42"/>
                              <a:gd name="T8" fmla="*/ 48 w 54"/>
                              <a:gd name="T9" fmla="*/ 8 h 42"/>
                              <a:gd name="T10" fmla="*/ 44 w 54"/>
                              <a:gd name="T11" fmla="*/ 9 h 42"/>
                              <a:gd name="T12" fmla="*/ 39 w 54"/>
                              <a:gd name="T13" fmla="*/ 10 h 42"/>
                              <a:gd name="T14" fmla="*/ 40 w 54"/>
                              <a:gd name="T15" fmla="*/ 11 h 42"/>
                              <a:gd name="T16" fmla="*/ 43 w 54"/>
                              <a:gd name="T17" fmla="*/ 13 h 42"/>
                              <a:gd name="T18" fmla="*/ 47 w 54"/>
                              <a:gd name="T19" fmla="*/ 13 h 42"/>
                              <a:gd name="T20" fmla="*/ 54 w 54"/>
                              <a:gd name="T21" fmla="*/ 10 h 42"/>
                              <a:gd name="T22" fmla="*/ 52 w 54"/>
                              <a:gd name="T23" fmla="*/ 15 h 42"/>
                              <a:gd name="T24" fmla="*/ 49 w 54"/>
                              <a:gd name="T25" fmla="*/ 17 h 42"/>
                              <a:gd name="T26" fmla="*/ 46 w 54"/>
                              <a:gd name="T27" fmla="*/ 21 h 42"/>
                              <a:gd name="T28" fmla="*/ 44 w 54"/>
                              <a:gd name="T29" fmla="*/ 22 h 42"/>
                              <a:gd name="T30" fmla="*/ 39 w 54"/>
                              <a:gd name="T31" fmla="*/ 24 h 42"/>
                              <a:gd name="T32" fmla="*/ 36 w 54"/>
                              <a:gd name="T33" fmla="*/ 26 h 42"/>
                              <a:gd name="T34" fmla="*/ 29 w 54"/>
                              <a:gd name="T35" fmla="*/ 27 h 42"/>
                              <a:gd name="T36" fmla="*/ 21 w 54"/>
                              <a:gd name="T37" fmla="*/ 28 h 42"/>
                              <a:gd name="T38" fmla="*/ 13 w 54"/>
                              <a:gd name="T39" fmla="*/ 31 h 42"/>
                              <a:gd name="T40" fmla="*/ 9 w 54"/>
                              <a:gd name="T41" fmla="*/ 33 h 42"/>
                              <a:gd name="T42" fmla="*/ 7 w 54"/>
                              <a:gd name="T43" fmla="*/ 35 h 42"/>
                              <a:gd name="T44" fmla="*/ 3 w 54"/>
                              <a:gd name="T45" fmla="*/ 38 h 42"/>
                              <a:gd name="T46" fmla="*/ 1 w 54"/>
                              <a:gd name="T47" fmla="*/ 42 h 42"/>
                              <a:gd name="T48" fmla="*/ 0 w 54"/>
                              <a:gd name="T49" fmla="*/ 38 h 42"/>
                              <a:gd name="T50" fmla="*/ 0 w 54"/>
                              <a:gd name="T51" fmla="*/ 35 h 42"/>
                              <a:gd name="T52" fmla="*/ 1 w 54"/>
                              <a:gd name="T53" fmla="*/ 31 h 42"/>
                              <a:gd name="T54" fmla="*/ 2 w 54"/>
                              <a:gd name="T55" fmla="*/ 28 h 42"/>
                              <a:gd name="T56" fmla="*/ 6 w 54"/>
                              <a:gd name="T57" fmla="*/ 22 h 42"/>
                              <a:gd name="T58" fmla="*/ 11 w 54"/>
                              <a:gd name="T59" fmla="*/ 16 h 42"/>
                              <a:gd name="T60" fmla="*/ 22 w 54"/>
                              <a:gd name="T61" fmla="*/ 10 h 42"/>
                              <a:gd name="T62" fmla="*/ 26 w 54"/>
                              <a:gd name="T63" fmla="*/ 9 h 42"/>
                              <a:gd name="T64" fmla="*/ 32 w 54"/>
                              <a:gd name="T65" fmla="*/ 7 h 42"/>
                              <a:gd name="T66" fmla="*/ 54 w 54"/>
                              <a:gd name="T6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4" h="42">
                                <a:moveTo>
                                  <a:pt x="54" y="0"/>
                                </a:moveTo>
                                <a:lnTo>
                                  <a:pt x="53" y="2"/>
                                </a:lnTo>
                                <a:lnTo>
                                  <a:pt x="52" y="4"/>
                                </a:lnTo>
                                <a:lnTo>
                                  <a:pt x="49" y="6"/>
                                </a:lnTo>
                                <a:lnTo>
                                  <a:pt x="48" y="8"/>
                                </a:lnTo>
                                <a:lnTo>
                                  <a:pt x="44" y="9"/>
                                </a:lnTo>
                                <a:lnTo>
                                  <a:pt x="39" y="10"/>
                                </a:lnTo>
                                <a:lnTo>
                                  <a:pt x="40" y="11"/>
                                </a:lnTo>
                                <a:lnTo>
                                  <a:pt x="43" y="13"/>
                                </a:lnTo>
                                <a:lnTo>
                                  <a:pt x="47" y="13"/>
                                </a:lnTo>
                                <a:lnTo>
                                  <a:pt x="54" y="10"/>
                                </a:lnTo>
                                <a:lnTo>
                                  <a:pt x="52" y="15"/>
                                </a:lnTo>
                                <a:lnTo>
                                  <a:pt x="49" y="17"/>
                                </a:lnTo>
                                <a:lnTo>
                                  <a:pt x="46" y="21"/>
                                </a:lnTo>
                                <a:lnTo>
                                  <a:pt x="44" y="22"/>
                                </a:lnTo>
                                <a:lnTo>
                                  <a:pt x="39" y="24"/>
                                </a:lnTo>
                                <a:lnTo>
                                  <a:pt x="36" y="26"/>
                                </a:lnTo>
                                <a:lnTo>
                                  <a:pt x="29" y="27"/>
                                </a:lnTo>
                                <a:lnTo>
                                  <a:pt x="21" y="28"/>
                                </a:lnTo>
                                <a:lnTo>
                                  <a:pt x="13" y="31"/>
                                </a:lnTo>
                                <a:lnTo>
                                  <a:pt x="9" y="33"/>
                                </a:lnTo>
                                <a:lnTo>
                                  <a:pt x="7" y="35"/>
                                </a:lnTo>
                                <a:lnTo>
                                  <a:pt x="3" y="38"/>
                                </a:lnTo>
                                <a:lnTo>
                                  <a:pt x="1" y="42"/>
                                </a:lnTo>
                                <a:lnTo>
                                  <a:pt x="0" y="38"/>
                                </a:lnTo>
                                <a:lnTo>
                                  <a:pt x="0" y="35"/>
                                </a:lnTo>
                                <a:lnTo>
                                  <a:pt x="1" y="31"/>
                                </a:lnTo>
                                <a:lnTo>
                                  <a:pt x="2" y="28"/>
                                </a:lnTo>
                                <a:lnTo>
                                  <a:pt x="6" y="22"/>
                                </a:lnTo>
                                <a:lnTo>
                                  <a:pt x="11" y="16"/>
                                </a:lnTo>
                                <a:lnTo>
                                  <a:pt x="22" y="10"/>
                                </a:lnTo>
                                <a:lnTo>
                                  <a:pt x="26" y="9"/>
                                </a:lnTo>
                                <a:lnTo>
                                  <a:pt x="32" y="7"/>
                                </a:ln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2"/>
                        <wps:cNvSpPr>
                          <a:spLocks/>
                        </wps:cNvSpPr>
                        <wps:spPr bwMode="auto">
                          <a:xfrm>
                            <a:off x="211" y="282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15 h 23"/>
                              <a:gd name="T2" fmla="*/ 7 w 13"/>
                              <a:gd name="T3" fmla="*/ 19 h 23"/>
                              <a:gd name="T4" fmla="*/ 1 w 13"/>
                              <a:gd name="T5" fmla="*/ 23 h 23"/>
                              <a:gd name="T6" fmla="*/ 1 w 13"/>
                              <a:gd name="T7" fmla="*/ 18 h 23"/>
                              <a:gd name="T8" fmla="*/ 0 w 13"/>
                              <a:gd name="T9" fmla="*/ 12 h 23"/>
                              <a:gd name="T10" fmla="*/ 9 w 13"/>
                              <a:gd name="T11" fmla="*/ 15 h 23"/>
                              <a:gd name="T12" fmla="*/ 10 w 13"/>
                              <a:gd name="T13" fmla="*/ 12 h 23"/>
                              <a:gd name="T14" fmla="*/ 10 w 13"/>
                              <a:gd name="T15" fmla="*/ 8 h 23"/>
                              <a:gd name="T16" fmla="*/ 12 w 13"/>
                              <a:gd name="T17" fmla="*/ 0 h 23"/>
                              <a:gd name="T18" fmla="*/ 13 w 13"/>
                              <a:gd name="T19" fmla="*/ 0 h 23"/>
                              <a:gd name="T20" fmla="*/ 13 w 13"/>
                              <a:gd name="T21" fmla="*/ 15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15"/>
                                </a:moveTo>
                                <a:lnTo>
                                  <a:pt x="7" y="19"/>
                                </a:lnTo>
                                <a:lnTo>
                                  <a:pt x="1" y="23"/>
                                </a:lnTo>
                                <a:lnTo>
                                  <a:pt x="1" y="18"/>
                                </a:lnTo>
                                <a:lnTo>
                                  <a:pt x="0" y="12"/>
                                </a:lnTo>
                                <a:lnTo>
                                  <a:pt x="9" y="15"/>
                                </a:lnTo>
                                <a:lnTo>
                                  <a:pt x="10" y="12"/>
                                </a:lnTo>
                                <a:lnTo>
                                  <a:pt x="10" y="8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3"/>
                        <wps:cNvSpPr>
                          <a:spLocks/>
                        </wps:cNvSpPr>
                        <wps:spPr bwMode="auto">
                          <a:xfrm>
                            <a:off x="211" y="282"/>
                            <a:ext cx="13" cy="23"/>
                          </a:xfrm>
                          <a:custGeom>
                            <a:avLst/>
                            <a:gdLst>
                              <a:gd name="T0" fmla="*/ 13 w 13"/>
                              <a:gd name="T1" fmla="*/ 15 h 23"/>
                              <a:gd name="T2" fmla="*/ 7 w 13"/>
                              <a:gd name="T3" fmla="*/ 19 h 23"/>
                              <a:gd name="T4" fmla="*/ 1 w 13"/>
                              <a:gd name="T5" fmla="*/ 23 h 23"/>
                              <a:gd name="T6" fmla="*/ 1 w 13"/>
                              <a:gd name="T7" fmla="*/ 18 h 23"/>
                              <a:gd name="T8" fmla="*/ 0 w 13"/>
                              <a:gd name="T9" fmla="*/ 12 h 23"/>
                              <a:gd name="T10" fmla="*/ 9 w 13"/>
                              <a:gd name="T11" fmla="*/ 15 h 23"/>
                              <a:gd name="T12" fmla="*/ 10 w 13"/>
                              <a:gd name="T13" fmla="*/ 12 h 23"/>
                              <a:gd name="T14" fmla="*/ 10 w 13"/>
                              <a:gd name="T15" fmla="*/ 8 h 23"/>
                              <a:gd name="T16" fmla="*/ 12 w 13"/>
                              <a:gd name="T17" fmla="*/ 0 h 23"/>
                              <a:gd name="T18" fmla="*/ 13 w 13"/>
                              <a:gd name="T19" fmla="*/ 0 h 23"/>
                              <a:gd name="T20" fmla="*/ 13 w 13"/>
                              <a:gd name="T21" fmla="*/ 15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15"/>
                                </a:moveTo>
                                <a:lnTo>
                                  <a:pt x="7" y="19"/>
                                </a:lnTo>
                                <a:lnTo>
                                  <a:pt x="1" y="23"/>
                                </a:lnTo>
                                <a:lnTo>
                                  <a:pt x="1" y="18"/>
                                </a:lnTo>
                                <a:lnTo>
                                  <a:pt x="0" y="12"/>
                                </a:lnTo>
                                <a:lnTo>
                                  <a:pt x="9" y="15"/>
                                </a:lnTo>
                                <a:lnTo>
                                  <a:pt x="10" y="12"/>
                                </a:lnTo>
                                <a:lnTo>
                                  <a:pt x="10" y="8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1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4"/>
                        <wps:cNvSpPr>
                          <a:spLocks/>
                        </wps:cNvSpPr>
                        <wps:spPr bwMode="auto">
                          <a:xfrm>
                            <a:off x="194" y="292"/>
                            <a:ext cx="11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13 h 13"/>
                              <a:gd name="T2" fmla="*/ 6 w 11"/>
                              <a:gd name="T3" fmla="*/ 10 h 13"/>
                              <a:gd name="T4" fmla="*/ 2 w 11"/>
                              <a:gd name="T5" fmla="*/ 9 h 13"/>
                              <a:gd name="T6" fmla="*/ 0 w 11"/>
                              <a:gd name="T7" fmla="*/ 7 h 13"/>
                              <a:gd name="T8" fmla="*/ 3 w 11"/>
                              <a:gd name="T9" fmla="*/ 5 h 13"/>
                              <a:gd name="T10" fmla="*/ 6 w 11"/>
                              <a:gd name="T11" fmla="*/ 4 h 13"/>
                              <a:gd name="T12" fmla="*/ 7 w 11"/>
                              <a:gd name="T13" fmla="*/ 2 h 13"/>
                              <a:gd name="T14" fmla="*/ 8 w 11"/>
                              <a:gd name="T15" fmla="*/ 0 h 13"/>
                              <a:gd name="T16" fmla="*/ 9 w 11"/>
                              <a:gd name="T17" fmla="*/ 1 h 13"/>
                              <a:gd name="T18" fmla="*/ 10 w 11"/>
                              <a:gd name="T19" fmla="*/ 3 h 13"/>
                              <a:gd name="T20" fmla="*/ 10 w 11"/>
                              <a:gd name="T21" fmla="*/ 5 h 13"/>
                              <a:gd name="T22" fmla="*/ 11 w 11"/>
                              <a:gd name="T23" fmla="*/ 9 h 13"/>
                              <a:gd name="T24" fmla="*/ 11 w 11"/>
                              <a:gd name="T2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11" y="13"/>
                                </a:moveTo>
                                <a:lnTo>
                                  <a:pt x="6" y="10"/>
                                </a:lnTo>
                                <a:lnTo>
                                  <a:pt x="2" y="9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6" y="4"/>
                                </a:lnTo>
                                <a:lnTo>
                                  <a:pt x="7" y="2"/>
                                </a:lnTo>
                                <a:lnTo>
                                  <a:pt x="8" y="0"/>
                                </a:lnTo>
                                <a:lnTo>
                                  <a:pt x="9" y="1"/>
                                </a:lnTo>
                                <a:lnTo>
                                  <a:pt x="10" y="3"/>
                                </a:lnTo>
                                <a:lnTo>
                                  <a:pt x="10" y="5"/>
                                </a:lnTo>
                                <a:lnTo>
                                  <a:pt x="11" y="9"/>
                                </a:lnTo>
                                <a:lnTo>
                                  <a:pt x="1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5"/>
                        <wps:cNvSpPr>
                          <a:spLocks/>
                        </wps:cNvSpPr>
                        <wps:spPr bwMode="auto">
                          <a:xfrm>
                            <a:off x="194" y="292"/>
                            <a:ext cx="11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13 h 13"/>
                              <a:gd name="T2" fmla="*/ 6 w 11"/>
                              <a:gd name="T3" fmla="*/ 10 h 13"/>
                              <a:gd name="T4" fmla="*/ 2 w 11"/>
                              <a:gd name="T5" fmla="*/ 9 h 13"/>
                              <a:gd name="T6" fmla="*/ 0 w 11"/>
                              <a:gd name="T7" fmla="*/ 7 h 13"/>
                              <a:gd name="T8" fmla="*/ 3 w 11"/>
                              <a:gd name="T9" fmla="*/ 5 h 13"/>
                              <a:gd name="T10" fmla="*/ 6 w 11"/>
                              <a:gd name="T11" fmla="*/ 4 h 13"/>
                              <a:gd name="T12" fmla="*/ 7 w 11"/>
                              <a:gd name="T13" fmla="*/ 2 h 13"/>
                              <a:gd name="T14" fmla="*/ 8 w 11"/>
                              <a:gd name="T15" fmla="*/ 0 h 13"/>
                              <a:gd name="T16" fmla="*/ 9 w 11"/>
                              <a:gd name="T17" fmla="*/ 1 h 13"/>
                              <a:gd name="T18" fmla="*/ 10 w 11"/>
                              <a:gd name="T19" fmla="*/ 3 h 13"/>
                              <a:gd name="T20" fmla="*/ 10 w 11"/>
                              <a:gd name="T21" fmla="*/ 5 h 13"/>
                              <a:gd name="T22" fmla="*/ 11 w 11"/>
                              <a:gd name="T23" fmla="*/ 9 h 13"/>
                              <a:gd name="T24" fmla="*/ 11 w 11"/>
                              <a:gd name="T2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11" y="13"/>
                                </a:moveTo>
                                <a:lnTo>
                                  <a:pt x="6" y="10"/>
                                </a:lnTo>
                                <a:lnTo>
                                  <a:pt x="2" y="9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6" y="4"/>
                                </a:lnTo>
                                <a:lnTo>
                                  <a:pt x="7" y="2"/>
                                </a:lnTo>
                                <a:lnTo>
                                  <a:pt x="8" y="0"/>
                                </a:lnTo>
                                <a:lnTo>
                                  <a:pt x="9" y="1"/>
                                </a:lnTo>
                                <a:lnTo>
                                  <a:pt x="10" y="3"/>
                                </a:lnTo>
                                <a:lnTo>
                                  <a:pt x="10" y="5"/>
                                </a:lnTo>
                                <a:lnTo>
                                  <a:pt x="11" y="9"/>
                                </a:lnTo>
                                <a:lnTo>
                                  <a:pt x="11" y="1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6"/>
                        <wps:cNvSpPr>
                          <a:spLocks/>
                        </wps:cNvSpPr>
                        <wps:spPr bwMode="auto">
                          <a:xfrm>
                            <a:off x="166" y="293"/>
                            <a:ext cx="16" cy="20"/>
                          </a:xfrm>
                          <a:custGeom>
                            <a:avLst/>
                            <a:gdLst>
                              <a:gd name="T0" fmla="*/ 15 w 16"/>
                              <a:gd name="T1" fmla="*/ 8 h 20"/>
                              <a:gd name="T2" fmla="*/ 16 w 16"/>
                              <a:gd name="T3" fmla="*/ 12 h 20"/>
                              <a:gd name="T4" fmla="*/ 16 w 16"/>
                              <a:gd name="T5" fmla="*/ 15 h 20"/>
                              <a:gd name="T6" fmla="*/ 16 w 16"/>
                              <a:gd name="T7" fmla="*/ 16 h 20"/>
                              <a:gd name="T8" fmla="*/ 15 w 16"/>
                              <a:gd name="T9" fmla="*/ 17 h 20"/>
                              <a:gd name="T10" fmla="*/ 14 w 16"/>
                              <a:gd name="T11" fmla="*/ 19 h 20"/>
                              <a:gd name="T12" fmla="*/ 13 w 16"/>
                              <a:gd name="T13" fmla="*/ 20 h 20"/>
                              <a:gd name="T14" fmla="*/ 10 w 16"/>
                              <a:gd name="T15" fmla="*/ 20 h 20"/>
                              <a:gd name="T16" fmla="*/ 9 w 16"/>
                              <a:gd name="T17" fmla="*/ 20 h 20"/>
                              <a:gd name="T18" fmla="*/ 6 w 16"/>
                              <a:gd name="T19" fmla="*/ 19 h 20"/>
                              <a:gd name="T20" fmla="*/ 4 w 16"/>
                              <a:gd name="T21" fmla="*/ 16 h 20"/>
                              <a:gd name="T22" fmla="*/ 2 w 16"/>
                              <a:gd name="T23" fmla="*/ 14 h 20"/>
                              <a:gd name="T24" fmla="*/ 0 w 16"/>
                              <a:gd name="T25" fmla="*/ 8 h 20"/>
                              <a:gd name="T26" fmla="*/ 0 w 16"/>
                              <a:gd name="T27" fmla="*/ 6 h 20"/>
                              <a:gd name="T28" fmla="*/ 1 w 16"/>
                              <a:gd name="T29" fmla="*/ 2 h 20"/>
                              <a:gd name="T30" fmla="*/ 4 w 16"/>
                              <a:gd name="T31" fmla="*/ 1 h 20"/>
                              <a:gd name="T32" fmla="*/ 6 w 16"/>
                              <a:gd name="T33" fmla="*/ 0 h 20"/>
                              <a:gd name="T34" fmla="*/ 7 w 16"/>
                              <a:gd name="T35" fmla="*/ 1 h 20"/>
                              <a:gd name="T36" fmla="*/ 9 w 16"/>
                              <a:gd name="T37" fmla="*/ 1 h 20"/>
                              <a:gd name="T38" fmla="*/ 13 w 16"/>
                              <a:gd name="T39" fmla="*/ 4 h 20"/>
                              <a:gd name="T40" fmla="*/ 15 w 16"/>
                              <a:gd name="T41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" h="20">
                                <a:moveTo>
                                  <a:pt x="15" y="8"/>
                                </a:moveTo>
                                <a:lnTo>
                                  <a:pt x="16" y="12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5" y="17"/>
                                </a:lnTo>
                                <a:lnTo>
                                  <a:pt x="14" y="19"/>
                                </a:lnTo>
                                <a:lnTo>
                                  <a:pt x="13" y="20"/>
                                </a:lnTo>
                                <a:lnTo>
                                  <a:pt x="10" y="20"/>
                                </a:lnTo>
                                <a:lnTo>
                                  <a:pt x="9" y="20"/>
                                </a:lnTo>
                                <a:lnTo>
                                  <a:pt x="6" y="19"/>
                                </a:lnTo>
                                <a:lnTo>
                                  <a:pt x="4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1" y="2"/>
                                </a:lnTo>
                                <a:lnTo>
                                  <a:pt x="4" y="1"/>
                                </a:lnTo>
                                <a:lnTo>
                                  <a:pt x="6" y="0"/>
                                </a:lnTo>
                                <a:lnTo>
                                  <a:pt x="7" y="1"/>
                                </a:lnTo>
                                <a:lnTo>
                                  <a:pt x="9" y="1"/>
                                </a:lnTo>
                                <a:lnTo>
                                  <a:pt x="13" y="4"/>
                                </a:lnTo>
                                <a:lnTo>
                                  <a:pt x="1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7"/>
                        <wps:cNvSpPr>
                          <a:spLocks/>
                        </wps:cNvSpPr>
                        <wps:spPr bwMode="auto">
                          <a:xfrm>
                            <a:off x="166" y="293"/>
                            <a:ext cx="16" cy="20"/>
                          </a:xfrm>
                          <a:custGeom>
                            <a:avLst/>
                            <a:gdLst>
                              <a:gd name="T0" fmla="*/ 15 w 16"/>
                              <a:gd name="T1" fmla="*/ 8 h 20"/>
                              <a:gd name="T2" fmla="*/ 16 w 16"/>
                              <a:gd name="T3" fmla="*/ 12 h 20"/>
                              <a:gd name="T4" fmla="*/ 16 w 16"/>
                              <a:gd name="T5" fmla="*/ 15 h 20"/>
                              <a:gd name="T6" fmla="*/ 16 w 16"/>
                              <a:gd name="T7" fmla="*/ 16 h 20"/>
                              <a:gd name="T8" fmla="*/ 15 w 16"/>
                              <a:gd name="T9" fmla="*/ 17 h 20"/>
                              <a:gd name="T10" fmla="*/ 14 w 16"/>
                              <a:gd name="T11" fmla="*/ 19 h 20"/>
                              <a:gd name="T12" fmla="*/ 13 w 16"/>
                              <a:gd name="T13" fmla="*/ 20 h 20"/>
                              <a:gd name="T14" fmla="*/ 10 w 16"/>
                              <a:gd name="T15" fmla="*/ 20 h 20"/>
                              <a:gd name="T16" fmla="*/ 9 w 16"/>
                              <a:gd name="T17" fmla="*/ 20 h 20"/>
                              <a:gd name="T18" fmla="*/ 6 w 16"/>
                              <a:gd name="T19" fmla="*/ 19 h 20"/>
                              <a:gd name="T20" fmla="*/ 4 w 16"/>
                              <a:gd name="T21" fmla="*/ 16 h 20"/>
                              <a:gd name="T22" fmla="*/ 2 w 16"/>
                              <a:gd name="T23" fmla="*/ 14 h 20"/>
                              <a:gd name="T24" fmla="*/ 0 w 16"/>
                              <a:gd name="T25" fmla="*/ 8 h 20"/>
                              <a:gd name="T26" fmla="*/ 0 w 16"/>
                              <a:gd name="T27" fmla="*/ 6 h 20"/>
                              <a:gd name="T28" fmla="*/ 1 w 16"/>
                              <a:gd name="T29" fmla="*/ 2 h 20"/>
                              <a:gd name="T30" fmla="*/ 4 w 16"/>
                              <a:gd name="T31" fmla="*/ 1 h 20"/>
                              <a:gd name="T32" fmla="*/ 6 w 16"/>
                              <a:gd name="T33" fmla="*/ 0 h 20"/>
                              <a:gd name="T34" fmla="*/ 7 w 16"/>
                              <a:gd name="T35" fmla="*/ 1 h 20"/>
                              <a:gd name="T36" fmla="*/ 9 w 16"/>
                              <a:gd name="T37" fmla="*/ 1 h 20"/>
                              <a:gd name="T38" fmla="*/ 13 w 16"/>
                              <a:gd name="T39" fmla="*/ 4 h 20"/>
                              <a:gd name="T40" fmla="*/ 15 w 16"/>
                              <a:gd name="T41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" h="20">
                                <a:moveTo>
                                  <a:pt x="15" y="8"/>
                                </a:moveTo>
                                <a:lnTo>
                                  <a:pt x="16" y="12"/>
                                </a:lnTo>
                                <a:lnTo>
                                  <a:pt x="16" y="15"/>
                                </a:lnTo>
                                <a:lnTo>
                                  <a:pt x="16" y="16"/>
                                </a:lnTo>
                                <a:lnTo>
                                  <a:pt x="15" y="17"/>
                                </a:lnTo>
                                <a:lnTo>
                                  <a:pt x="14" y="19"/>
                                </a:lnTo>
                                <a:lnTo>
                                  <a:pt x="13" y="20"/>
                                </a:lnTo>
                                <a:lnTo>
                                  <a:pt x="10" y="20"/>
                                </a:lnTo>
                                <a:lnTo>
                                  <a:pt x="9" y="20"/>
                                </a:lnTo>
                                <a:lnTo>
                                  <a:pt x="6" y="19"/>
                                </a:lnTo>
                                <a:lnTo>
                                  <a:pt x="4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1" y="2"/>
                                </a:lnTo>
                                <a:lnTo>
                                  <a:pt x="4" y="1"/>
                                </a:lnTo>
                                <a:lnTo>
                                  <a:pt x="6" y="0"/>
                                </a:lnTo>
                                <a:lnTo>
                                  <a:pt x="7" y="1"/>
                                </a:lnTo>
                                <a:lnTo>
                                  <a:pt x="9" y="1"/>
                                </a:lnTo>
                                <a:lnTo>
                                  <a:pt x="13" y="4"/>
                                </a:lnTo>
                                <a:lnTo>
                                  <a:pt x="15" y="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8"/>
                        <wps:cNvSpPr>
                          <a:spLocks/>
                        </wps:cNvSpPr>
                        <wps:spPr bwMode="auto">
                          <a:xfrm>
                            <a:off x="193" y="306"/>
                            <a:ext cx="11" cy="16"/>
                          </a:xfrm>
                          <a:custGeom>
                            <a:avLst/>
                            <a:gdLst>
                              <a:gd name="T0" fmla="*/ 2 w 11"/>
                              <a:gd name="T1" fmla="*/ 16 h 16"/>
                              <a:gd name="T2" fmla="*/ 1 w 11"/>
                              <a:gd name="T3" fmla="*/ 11 h 16"/>
                              <a:gd name="T4" fmla="*/ 0 w 11"/>
                              <a:gd name="T5" fmla="*/ 8 h 16"/>
                              <a:gd name="T6" fmla="*/ 0 w 11"/>
                              <a:gd name="T7" fmla="*/ 3 h 16"/>
                              <a:gd name="T8" fmla="*/ 0 w 11"/>
                              <a:gd name="T9" fmla="*/ 0 h 16"/>
                              <a:gd name="T10" fmla="*/ 11 w 11"/>
                              <a:gd name="T11" fmla="*/ 6 h 16"/>
                              <a:gd name="T12" fmla="*/ 2 w 11"/>
                              <a:gd name="T1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2" y="16"/>
                                </a:moveTo>
                                <a:lnTo>
                                  <a:pt x="1" y="11"/>
                                </a:lnTo>
                                <a:lnTo>
                                  <a:pt x="0" y="8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11" y="6"/>
                                </a:lnTo>
                                <a:lnTo>
                                  <a:pt x="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9"/>
                        <wps:cNvSpPr>
                          <a:spLocks/>
                        </wps:cNvSpPr>
                        <wps:spPr bwMode="auto">
                          <a:xfrm>
                            <a:off x="193" y="306"/>
                            <a:ext cx="11" cy="16"/>
                          </a:xfrm>
                          <a:custGeom>
                            <a:avLst/>
                            <a:gdLst>
                              <a:gd name="T0" fmla="*/ 2 w 11"/>
                              <a:gd name="T1" fmla="*/ 16 h 16"/>
                              <a:gd name="T2" fmla="*/ 1 w 11"/>
                              <a:gd name="T3" fmla="*/ 11 h 16"/>
                              <a:gd name="T4" fmla="*/ 0 w 11"/>
                              <a:gd name="T5" fmla="*/ 8 h 16"/>
                              <a:gd name="T6" fmla="*/ 0 w 11"/>
                              <a:gd name="T7" fmla="*/ 3 h 16"/>
                              <a:gd name="T8" fmla="*/ 0 w 11"/>
                              <a:gd name="T9" fmla="*/ 0 h 16"/>
                              <a:gd name="T10" fmla="*/ 11 w 11"/>
                              <a:gd name="T11" fmla="*/ 6 h 16"/>
                              <a:gd name="T12" fmla="*/ 2 w 11"/>
                              <a:gd name="T1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2" y="16"/>
                                </a:moveTo>
                                <a:lnTo>
                                  <a:pt x="1" y="11"/>
                                </a:lnTo>
                                <a:lnTo>
                                  <a:pt x="0" y="8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11" y="6"/>
                                </a:lnTo>
                                <a:lnTo>
                                  <a:pt x="2" y="1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0"/>
                        <wps:cNvSpPr>
                          <a:spLocks/>
                        </wps:cNvSpPr>
                        <wps:spPr bwMode="auto">
                          <a:xfrm>
                            <a:off x="352" y="307"/>
                            <a:ext cx="56" cy="43"/>
                          </a:xfrm>
                          <a:custGeom>
                            <a:avLst/>
                            <a:gdLst>
                              <a:gd name="T0" fmla="*/ 54 w 56"/>
                              <a:gd name="T1" fmla="*/ 0 h 43"/>
                              <a:gd name="T2" fmla="*/ 53 w 56"/>
                              <a:gd name="T3" fmla="*/ 2 h 43"/>
                              <a:gd name="T4" fmla="*/ 50 w 56"/>
                              <a:gd name="T5" fmla="*/ 5 h 43"/>
                              <a:gd name="T6" fmla="*/ 47 w 56"/>
                              <a:gd name="T7" fmla="*/ 8 h 43"/>
                              <a:gd name="T8" fmla="*/ 41 w 56"/>
                              <a:gd name="T9" fmla="*/ 10 h 43"/>
                              <a:gd name="T10" fmla="*/ 37 w 56"/>
                              <a:gd name="T11" fmla="*/ 13 h 43"/>
                              <a:gd name="T12" fmla="*/ 41 w 56"/>
                              <a:gd name="T13" fmla="*/ 13 h 43"/>
                              <a:gd name="T14" fmla="*/ 46 w 56"/>
                              <a:gd name="T15" fmla="*/ 13 h 43"/>
                              <a:gd name="T16" fmla="*/ 52 w 56"/>
                              <a:gd name="T17" fmla="*/ 13 h 43"/>
                              <a:gd name="T18" fmla="*/ 56 w 56"/>
                              <a:gd name="T19" fmla="*/ 13 h 43"/>
                              <a:gd name="T20" fmla="*/ 54 w 56"/>
                              <a:gd name="T21" fmla="*/ 16 h 43"/>
                              <a:gd name="T22" fmla="*/ 52 w 56"/>
                              <a:gd name="T23" fmla="*/ 20 h 43"/>
                              <a:gd name="T24" fmla="*/ 48 w 56"/>
                              <a:gd name="T25" fmla="*/ 23 h 43"/>
                              <a:gd name="T26" fmla="*/ 46 w 56"/>
                              <a:gd name="T27" fmla="*/ 24 h 43"/>
                              <a:gd name="T28" fmla="*/ 42 w 56"/>
                              <a:gd name="T29" fmla="*/ 27 h 43"/>
                              <a:gd name="T30" fmla="*/ 38 w 56"/>
                              <a:gd name="T31" fmla="*/ 28 h 43"/>
                              <a:gd name="T32" fmla="*/ 31 w 56"/>
                              <a:gd name="T33" fmla="*/ 29 h 43"/>
                              <a:gd name="T34" fmla="*/ 23 w 56"/>
                              <a:gd name="T35" fmla="*/ 30 h 43"/>
                              <a:gd name="T36" fmla="*/ 18 w 56"/>
                              <a:gd name="T37" fmla="*/ 31 h 43"/>
                              <a:gd name="T38" fmla="*/ 15 w 56"/>
                              <a:gd name="T39" fmla="*/ 33 h 43"/>
                              <a:gd name="T40" fmla="*/ 11 w 56"/>
                              <a:gd name="T41" fmla="*/ 35 h 43"/>
                              <a:gd name="T42" fmla="*/ 8 w 56"/>
                              <a:gd name="T43" fmla="*/ 37 h 43"/>
                              <a:gd name="T44" fmla="*/ 6 w 56"/>
                              <a:gd name="T45" fmla="*/ 40 h 43"/>
                              <a:gd name="T46" fmla="*/ 2 w 56"/>
                              <a:gd name="T47" fmla="*/ 43 h 43"/>
                              <a:gd name="T48" fmla="*/ 0 w 56"/>
                              <a:gd name="T49" fmla="*/ 43 h 43"/>
                              <a:gd name="T50" fmla="*/ 1 w 56"/>
                              <a:gd name="T51" fmla="*/ 34 h 43"/>
                              <a:gd name="T52" fmla="*/ 2 w 56"/>
                              <a:gd name="T53" fmla="*/ 29 h 43"/>
                              <a:gd name="T54" fmla="*/ 3 w 56"/>
                              <a:gd name="T55" fmla="*/ 26 h 43"/>
                              <a:gd name="T56" fmla="*/ 6 w 56"/>
                              <a:gd name="T57" fmla="*/ 21 h 43"/>
                              <a:gd name="T58" fmla="*/ 8 w 56"/>
                              <a:gd name="T59" fmla="*/ 17 h 43"/>
                              <a:gd name="T60" fmla="*/ 11 w 56"/>
                              <a:gd name="T61" fmla="*/ 14 h 43"/>
                              <a:gd name="T62" fmla="*/ 15 w 56"/>
                              <a:gd name="T63" fmla="*/ 10 h 43"/>
                              <a:gd name="T64" fmla="*/ 17 w 56"/>
                              <a:gd name="T65" fmla="*/ 9 h 43"/>
                              <a:gd name="T66" fmla="*/ 19 w 56"/>
                              <a:gd name="T67" fmla="*/ 8 h 43"/>
                              <a:gd name="T68" fmla="*/ 23 w 56"/>
                              <a:gd name="T69" fmla="*/ 6 h 43"/>
                              <a:gd name="T70" fmla="*/ 27 w 56"/>
                              <a:gd name="T71" fmla="*/ 5 h 43"/>
                              <a:gd name="T72" fmla="*/ 33 w 56"/>
                              <a:gd name="T73" fmla="*/ 5 h 43"/>
                              <a:gd name="T74" fmla="*/ 44 w 56"/>
                              <a:gd name="T75" fmla="*/ 2 h 43"/>
                              <a:gd name="T76" fmla="*/ 48 w 56"/>
                              <a:gd name="T77" fmla="*/ 1 h 43"/>
                              <a:gd name="T78" fmla="*/ 54 w 56"/>
                              <a:gd name="T7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6" h="43">
                                <a:moveTo>
                                  <a:pt x="54" y="0"/>
                                </a:moveTo>
                                <a:lnTo>
                                  <a:pt x="53" y="2"/>
                                </a:lnTo>
                                <a:lnTo>
                                  <a:pt x="50" y="5"/>
                                </a:lnTo>
                                <a:lnTo>
                                  <a:pt x="47" y="8"/>
                                </a:lnTo>
                                <a:lnTo>
                                  <a:pt x="41" y="10"/>
                                </a:lnTo>
                                <a:lnTo>
                                  <a:pt x="37" y="13"/>
                                </a:lnTo>
                                <a:lnTo>
                                  <a:pt x="41" y="13"/>
                                </a:lnTo>
                                <a:lnTo>
                                  <a:pt x="46" y="13"/>
                                </a:lnTo>
                                <a:lnTo>
                                  <a:pt x="52" y="13"/>
                                </a:lnTo>
                                <a:lnTo>
                                  <a:pt x="56" y="13"/>
                                </a:lnTo>
                                <a:lnTo>
                                  <a:pt x="54" y="16"/>
                                </a:lnTo>
                                <a:lnTo>
                                  <a:pt x="52" y="20"/>
                                </a:lnTo>
                                <a:lnTo>
                                  <a:pt x="48" y="23"/>
                                </a:lnTo>
                                <a:lnTo>
                                  <a:pt x="46" y="24"/>
                                </a:lnTo>
                                <a:lnTo>
                                  <a:pt x="42" y="27"/>
                                </a:lnTo>
                                <a:lnTo>
                                  <a:pt x="38" y="28"/>
                                </a:lnTo>
                                <a:lnTo>
                                  <a:pt x="31" y="29"/>
                                </a:lnTo>
                                <a:lnTo>
                                  <a:pt x="23" y="30"/>
                                </a:lnTo>
                                <a:lnTo>
                                  <a:pt x="18" y="31"/>
                                </a:lnTo>
                                <a:lnTo>
                                  <a:pt x="15" y="33"/>
                                </a:lnTo>
                                <a:lnTo>
                                  <a:pt x="11" y="35"/>
                                </a:lnTo>
                                <a:lnTo>
                                  <a:pt x="8" y="37"/>
                                </a:lnTo>
                                <a:lnTo>
                                  <a:pt x="6" y="40"/>
                                </a:lnTo>
                                <a:lnTo>
                                  <a:pt x="2" y="43"/>
                                </a:lnTo>
                                <a:lnTo>
                                  <a:pt x="0" y="43"/>
                                </a:lnTo>
                                <a:lnTo>
                                  <a:pt x="1" y="34"/>
                                </a:lnTo>
                                <a:lnTo>
                                  <a:pt x="2" y="29"/>
                                </a:lnTo>
                                <a:lnTo>
                                  <a:pt x="3" y="26"/>
                                </a:lnTo>
                                <a:lnTo>
                                  <a:pt x="6" y="21"/>
                                </a:lnTo>
                                <a:lnTo>
                                  <a:pt x="8" y="17"/>
                                </a:lnTo>
                                <a:lnTo>
                                  <a:pt x="11" y="14"/>
                                </a:lnTo>
                                <a:lnTo>
                                  <a:pt x="15" y="10"/>
                                </a:lnTo>
                                <a:lnTo>
                                  <a:pt x="17" y="9"/>
                                </a:lnTo>
                                <a:lnTo>
                                  <a:pt x="19" y="8"/>
                                </a:lnTo>
                                <a:lnTo>
                                  <a:pt x="23" y="6"/>
                                </a:lnTo>
                                <a:lnTo>
                                  <a:pt x="27" y="5"/>
                                </a:lnTo>
                                <a:lnTo>
                                  <a:pt x="33" y="5"/>
                                </a:lnTo>
                                <a:lnTo>
                                  <a:pt x="44" y="2"/>
                                </a:lnTo>
                                <a:lnTo>
                                  <a:pt x="48" y="1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1"/>
                        <wps:cNvSpPr>
                          <a:spLocks/>
                        </wps:cNvSpPr>
                        <wps:spPr bwMode="auto">
                          <a:xfrm>
                            <a:off x="352" y="307"/>
                            <a:ext cx="56" cy="43"/>
                          </a:xfrm>
                          <a:custGeom>
                            <a:avLst/>
                            <a:gdLst>
                              <a:gd name="T0" fmla="*/ 54 w 56"/>
                              <a:gd name="T1" fmla="*/ 0 h 43"/>
                              <a:gd name="T2" fmla="*/ 53 w 56"/>
                              <a:gd name="T3" fmla="*/ 2 h 43"/>
                              <a:gd name="T4" fmla="*/ 50 w 56"/>
                              <a:gd name="T5" fmla="*/ 5 h 43"/>
                              <a:gd name="T6" fmla="*/ 47 w 56"/>
                              <a:gd name="T7" fmla="*/ 8 h 43"/>
                              <a:gd name="T8" fmla="*/ 41 w 56"/>
                              <a:gd name="T9" fmla="*/ 10 h 43"/>
                              <a:gd name="T10" fmla="*/ 37 w 56"/>
                              <a:gd name="T11" fmla="*/ 13 h 43"/>
                              <a:gd name="T12" fmla="*/ 41 w 56"/>
                              <a:gd name="T13" fmla="*/ 13 h 43"/>
                              <a:gd name="T14" fmla="*/ 46 w 56"/>
                              <a:gd name="T15" fmla="*/ 13 h 43"/>
                              <a:gd name="T16" fmla="*/ 52 w 56"/>
                              <a:gd name="T17" fmla="*/ 13 h 43"/>
                              <a:gd name="T18" fmla="*/ 56 w 56"/>
                              <a:gd name="T19" fmla="*/ 13 h 43"/>
                              <a:gd name="T20" fmla="*/ 54 w 56"/>
                              <a:gd name="T21" fmla="*/ 16 h 43"/>
                              <a:gd name="T22" fmla="*/ 52 w 56"/>
                              <a:gd name="T23" fmla="*/ 20 h 43"/>
                              <a:gd name="T24" fmla="*/ 48 w 56"/>
                              <a:gd name="T25" fmla="*/ 23 h 43"/>
                              <a:gd name="T26" fmla="*/ 46 w 56"/>
                              <a:gd name="T27" fmla="*/ 24 h 43"/>
                              <a:gd name="T28" fmla="*/ 42 w 56"/>
                              <a:gd name="T29" fmla="*/ 27 h 43"/>
                              <a:gd name="T30" fmla="*/ 38 w 56"/>
                              <a:gd name="T31" fmla="*/ 28 h 43"/>
                              <a:gd name="T32" fmla="*/ 31 w 56"/>
                              <a:gd name="T33" fmla="*/ 29 h 43"/>
                              <a:gd name="T34" fmla="*/ 23 w 56"/>
                              <a:gd name="T35" fmla="*/ 30 h 43"/>
                              <a:gd name="T36" fmla="*/ 18 w 56"/>
                              <a:gd name="T37" fmla="*/ 31 h 43"/>
                              <a:gd name="T38" fmla="*/ 15 w 56"/>
                              <a:gd name="T39" fmla="*/ 33 h 43"/>
                              <a:gd name="T40" fmla="*/ 11 w 56"/>
                              <a:gd name="T41" fmla="*/ 35 h 43"/>
                              <a:gd name="T42" fmla="*/ 8 w 56"/>
                              <a:gd name="T43" fmla="*/ 37 h 43"/>
                              <a:gd name="T44" fmla="*/ 6 w 56"/>
                              <a:gd name="T45" fmla="*/ 40 h 43"/>
                              <a:gd name="T46" fmla="*/ 2 w 56"/>
                              <a:gd name="T47" fmla="*/ 43 h 43"/>
                              <a:gd name="T48" fmla="*/ 0 w 56"/>
                              <a:gd name="T49" fmla="*/ 43 h 43"/>
                              <a:gd name="T50" fmla="*/ 1 w 56"/>
                              <a:gd name="T51" fmla="*/ 34 h 43"/>
                              <a:gd name="T52" fmla="*/ 2 w 56"/>
                              <a:gd name="T53" fmla="*/ 29 h 43"/>
                              <a:gd name="T54" fmla="*/ 3 w 56"/>
                              <a:gd name="T55" fmla="*/ 26 h 43"/>
                              <a:gd name="T56" fmla="*/ 6 w 56"/>
                              <a:gd name="T57" fmla="*/ 21 h 43"/>
                              <a:gd name="T58" fmla="*/ 8 w 56"/>
                              <a:gd name="T59" fmla="*/ 17 h 43"/>
                              <a:gd name="T60" fmla="*/ 11 w 56"/>
                              <a:gd name="T61" fmla="*/ 14 h 43"/>
                              <a:gd name="T62" fmla="*/ 15 w 56"/>
                              <a:gd name="T63" fmla="*/ 10 h 43"/>
                              <a:gd name="T64" fmla="*/ 17 w 56"/>
                              <a:gd name="T65" fmla="*/ 9 h 43"/>
                              <a:gd name="T66" fmla="*/ 19 w 56"/>
                              <a:gd name="T67" fmla="*/ 8 h 43"/>
                              <a:gd name="T68" fmla="*/ 23 w 56"/>
                              <a:gd name="T69" fmla="*/ 6 h 43"/>
                              <a:gd name="T70" fmla="*/ 27 w 56"/>
                              <a:gd name="T71" fmla="*/ 5 h 43"/>
                              <a:gd name="T72" fmla="*/ 33 w 56"/>
                              <a:gd name="T73" fmla="*/ 5 h 43"/>
                              <a:gd name="T74" fmla="*/ 44 w 56"/>
                              <a:gd name="T75" fmla="*/ 2 h 43"/>
                              <a:gd name="T76" fmla="*/ 48 w 56"/>
                              <a:gd name="T77" fmla="*/ 1 h 43"/>
                              <a:gd name="T78" fmla="*/ 54 w 56"/>
                              <a:gd name="T7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6" h="43">
                                <a:moveTo>
                                  <a:pt x="54" y="0"/>
                                </a:moveTo>
                                <a:lnTo>
                                  <a:pt x="53" y="2"/>
                                </a:lnTo>
                                <a:lnTo>
                                  <a:pt x="50" y="5"/>
                                </a:lnTo>
                                <a:lnTo>
                                  <a:pt x="47" y="8"/>
                                </a:lnTo>
                                <a:lnTo>
                                  <a:pt x="41" y="10"/>
                                </a:lnTo>
                                <a:lnTo>
                                  <a:pt x="37" y="13"/>
                                </a:lnTo>
                                <a:lnTo>
                                  <a:pt x="41" y="13"/>
                                </a:lnTo>
                                <a:lnTo>
                                  <a:pt x="46" y="13"/>
                                </a:lnTo>
                                <a:lnTo>
                                  <a:pt x="52" y="13"/>
                                </a:lnTo>
                                <a:lnTo>
                                  <a:pt x="56" y="13"/>
                                </a:lnTo>
                                <a:lnTo>
                                  <a:pt x="54" y="16"/>
                                </a:lnTo>
                                <a:lnTo>
                                  <a:pt x="52" y="20"/>
                                </a:lnTo>
                                <a:lnTo>
                                  <a:pt x="48" y="23"/>
                                </a:lnTo>
                                <a:lnTo>
                                  <a:pt x="46" y="24"/>
                                </a:lnTo>
                                <a:lnTo>
                                  <a:pt x="42" y="27"/>
                                </a:lnTo>
                                <a:lnTo>
                                  <a:pt x="38" y="28"/>
                                </a:lnTo>
                                <a:lnTo>
                                  <a:pt x="31" y="29"/>
                                </a:lnTo>
                                <a:lnTo>
                                  <a:pt x="23" y="30"/>
                                </a:lnTo>
                                <a:lnTo>
                                  <a:pt x="18" y="31"/>
                                </a:lnTo>
                                <a:lnTo>
                                  <a:pt x="15" y="33"/>
                                </a:lnTo>
                                <a:lnTo>
                                  <a:pt x="11" y="35"/>
                                </a:lnTo>
                                <a:lnTo>
                                  <a:pt x="8" y="37"/>
                                </a:lnTo>
                                <a:lnTo>
                                  <a:pt x="6" y="40"/>
                                </a:lnTo>
                                <a:lnTo>
                                  <a:pt x="2" y="43"/>
                                </a:lnTo>
                                <a:lnTo>
                                  <a:pt x="0" y="43"/>
                                </a:lnTo>
                                <a:lnTo>
                                  <a:pt x="1" y="34"/>
                                </a:lnTo>
                                <a:lnTo>
                                  <a:pt x="2" y="29"/>
                                </a:lnTo>
                                <a:lnTo>
                                  <a:pt x="3" y="26"/>
                                </a:lnTo>
                                <a:lnTo>
                                  <a:pt x="6" y="21"/>
                                </a:lnTo>
                                <a:lnTo>
                                  <a:pt x="8" y="17"/>
                                </a:lnTo>
                                <a:lnTo>
                                  <a:pt x="11" y="14"/>
                                </a:lnTo>
                                <a:lnTo>
                                  <a:pt x="15" y="10"/>
                                </a:lnTo>
                                <a:lnTo>
                                  <a:pt x="17" y="9"/>
                                </a:lnTo>
                                <a:lnTo>
                                  <a:pt x="19" y="8"/>
                                </a:lnTo>
                                <a:lnTo>
                                  <a:pt x="23" y="6"/>
                                </a:lnTo>
                                <a:lnTo>
                                  <a:pt x="27" y="5"/>
                                </a:lnTo>
                                <a:lnTo>
                                  <a:pt x="33" y="5"/>
                                </a:lnTo>
                                <a:lnTo>
                                  <a:pt x="44" y="2"/>
                                </a:lnTo>
                                <a:lnTo>
                                  <a:pt x="48" y="1"/>
                                </a:ln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2"/>
                        <wps:cNvSpPr>
                          <a:spLocks/>
                        </wps:cNvSpPr>
                        <wps:spPr bwMode="auto">
                          <a:xfrm>
                            <a:off x="465" y="307"/>
                            <a:ext cx="115" cy="29"/>
                          </a:xfrm>
                          <a:custGeom>
                            <a:avLst/>
                            <a:gdLst>
                              <a:gd name="T0" fmla="*/ 115 w 115"/>
                              <a:gd name="T1" fmla="*/ 8 h 29"/>
                              <a:gd name="T2" fmla="*/ 115 w 115"/>
                              <a:gd name="T3" fmla="*/ 13 h 29"/>
                              <a:gd name="T4" fmla="*/ 114 w 115"/>
                              <a:gd name="T5" fmla="*/ 16 h 29"/>
                              <a:gd name="T6" fmla="*/ 113 w 115"/>
                              <a:gd name="T7" fmla="*/ 20 h 29"/>
                              <a:gd name="T8" fmla="*/ 110 w 115"/>
                              <a:gd name="T9" fmla="*/ 23 h 29"/>
                              <a:gd name="T10" fmla="*/ 106 w 115"/>
                              <a:gd name="T11" fmla="*/ 27 h 29"/>
                              <a:gd name="T12" fmla="*/ 104 w 115"/>
                              <a:gd name="T13" fmla="*/ 28 h 29"/>
                              <a:gd name="T14" fmla="*/ 101 w 115"/>
                              <a:gd name="T15" fmla="*/ 28 h 29"/>
                              <a:gd name="T16" fmla="*/ 94 w 115"/>
                              <a:gd name="T17" fmla="*/ 29 h 29"/>
                              <a:gd name="T18" fmla="*/ 89 w 115"/>
                              <a:gd name="T19" fmla="*/ 28 h 29"/>
                              <a:gd name="T20" fmla="*/ 82 w 115"/>
                              <a:gd name="T21" fmla="*/ 28 h 29"/>
                              <a:gd name="T22" fmla="*/ 76 w 115"/>
                              <a:gd name="T23" fmla="*/ 26 h 29"/>
                              <a:gd name="T24" fmla="*/ 69 w 115"/>
                              <a:gd name="T25" fmla="*/ 23 h 29"/>
                              <a:gd name="T26" fmla="*/ 64 w 115"/>
                              <a:gd name="T27" fmla="*/ 22 h 29"/>
                              <a:gd name="T28" fmla="*/ 56 w 115"/>
                              <a:gd name="T29" fmla="*/ 20 h 29"/>
                              <a:gd name="T30" fmla="*/ 48 w 115"/>
                              <a:gd name="T31" fmla="*/ 17 h 29"/>
                              <a:gd name="T32" fmla="*/ 39 w 115"/>
                              <a:gd name="T33" fmla="*/ 16 h 29"/>
                              <a:gd name="T34" fmla="*/ 31 w 115"/>
                              <a:gd name="T35" fmla="*/ 15 h 29"/>
                              <a:gd name="T36" fmla="*/ 26 w 115"/>
                              <a:gd name="T37" fmla="*/ 15 h 29"/>
                              <a:gd name="T38" fmla="*/ 23 w 115"/>
                              <a:gd name="T39" fmla="*/ 16 h 29"/>
                              <a:gd name="T40" fmla="*/ 18 w 115"/>
                              <a:gd name="T41" fmla="*/ 16 h 29"/>
                              <a:gd name="T42" fmla="*/ 15 w 115"/>
                              <a:gd name="T43" fmla="*/ 17 h 29"/>
                              <a:gd name="T44" fmla="*/ 7 w 115"/>
                              <a:gd name="T45" fmla="*/ 21 h 29"/>
                              <a:gd name="T46" fmla="*/ 3 w 115"/>
                              <a:gd name="T47" fmla="*/ 23 h 29"/>
                              <a:gd name="T48" fmla="*/ 0 w 115"/>
                              <a:gd name="T49" fmla="*/ 27 h 29"/>
                              <a:gd name="T50" fmla="*/ 0 w 115"/>
                              <a:gd name="T51" fmla="*/ 15 h 29"/>
                              <a:gd name="T52" fmla="*/ 4 w 115"/>
                              <a:gd name="T53" fmla="*/ 12 h 29"/>
                              <a:gd name="T54" fmla="*/ 9 w 115"/>
                              <a:gd name="T55" fmla="*/ 9 h 29"/>
                              <a:gd name="T56" fmla="*/ 11 w 115"/>
                              <a:gd name="T57" fmla="*/ 8 h 29"/>
                              <a:gd name="T58" fmla="*/ 14 w 115"/>
                              <a:gd name="T59" fmla="*/ 7 h 29"/>
                              <a:gd name="T60" fmla="*/ 18 w 115"/>
                              <a:gd name="T61" fmla="*/ 6 h 29"/>
                              <a:gd name="T62" fmla="*/ 23 w 115"/>
                              <a:gd name="T63" fmla="*/ 5 h 29"/>
                              <a:gd name="T64" fmla="*/ 27 w 115"/>
                              <a:gd name="T65" fmla="*/ 5 h 29"/>
                              <a:gd name="T66" fmla="*/ 38 w 115"/>
                              <a:gd name="T67" fmla="*/ 5 h 29"/>
                              <a:gd name="T68" fmla="*/ 48 w 115"/>
                              <a:gd name="T69" fmla="*/ 7 h 29"/>
                              <a:gd name="T70" fmla="*/ 57 w 115"/>
                              <a:gd name="T71" fmla="*/ 8 h 29"/>
                              <a:gd name="T72" fmla="*/ 77 w 115"/>
                              <a:gd name="T73" fmla="*/ 14 h 29"/>
                              <a:gd name="T74" fmla="*/ 84 w 115"/>
                              <a:gd name="T75" fmla="*/ 14 h 29"/>
                              <a:gd name="T76" fmla="*/ 92 w 115"/>
                              <a:gd name="T77" fmla="*/ 15 h 29"/>
                              <a:gd name="T78" fmla="*/ 95 w 115"/>
                              <a:gd name="T79" fmla="*/ 14 h 29"/>
                              <a:gd name="T80" fmla="*/ 99 w 115"/>
                              <a:gd name="T81" fmla="*/ 14 h 29"/>
                              <a:gd name="T82" fmla="*/ 101 w 115"/>
                              <a:gd name="T83" fmla="*/ 13 h 29"/>
                              <a:gd name="T84" fmla="*/ 105 w 115"/>
                              <a:gd name="T85" fmla="*/ 10 h 29"/>
                              <a:gd name="T86" fmla="*/ 106 w 115"/>
                              <a:gd name="T87" fmla="*/ 8 h 29"/>
                              <a:gd name="T88" fmla="*/ 107 w 115"/>
                              <a:gd name="T89" fmla="*/ 6 h 29"/>
                              <a:gd name="T90" fmla="*/ 108 w 115"/>
                              <a:gd name="T91" fmla="*/ 3 h 29"/>
                              <a:gd name="T92" fmla="*/ 107 w 115"/>
                              <a:gd name="T93" fmla="*/ 0 h 29"/>
                              <a:gd name="T94" fmla="*/ 109 w 115"/>
                              <a:gd name="T95" fmla="*/ 1 h 29"/>
                              <a:gd name="T96" fmla="*/ 113 w 115"/>
                              <a:gd name="T97" fmla="*/ 3 h 29"/>
                              <a:gd name="T98" fmla="*/ 114 w 115"/>
                              <a:gd name="T99" fmla="*/ 6 h 29"/>
                              <a:gd name="T100" fmla="*/ 115 w 115"/>
                              <a:gd name="T101" fmla="*/ 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5" h="29">
                                <a:moveTo>
                                  <a:pt x="115" y="8"/>
                                </a:moveTo>
                                <a:lnTo>
                                  <a:pt x="115" y="13"/>
                                </a:lnTo>
                                <a:lnTo>
                                  <a:pt x="114" y="16"/>
                                </a:lnTo>
                                <a:lnTo>
                                  <a:pt x="113" y="20"/>
                                </a:lnTo>
                                <a:lnTo>
                                  <a:pt x="110" y="23"/>
                                </a:lnTo>
                                <a:lnTo>
                                  <a:pt x="106" y="27"/>
                                </a:lnTo>
                                <a:lnTo>
                                  <a:pt x="104" y="28"/>
                                </a:lnTo>
                                <a:lnTo>
                                  <a:pt x="101" y="28"/>
                                </a:lnTo>
                                <a:lnTo>
                                  <a:pt x="94" y="29"/>
                                </a:lnTo>
                                <a:lnTo>
                                  <a:pt x="89" y="28"/>
                                </a:lnTo>
                                <a:lnTo>
                                  <a:pt x="82" y="28"/>
                                </a:lnTo>
                                <a:lnTo>
                                  <a:pt x="76" y="26"/>
                                </a:lnTo>
                                <a:lnTo>
                                  <a:pt x="69" y="23"/>
                                </a:lnTo>
                                <a:lnTo>
                                  <a:pt x="64" y="22"/>
                                </a:lnTo>
                                <a:lnTo>
                                  <a:pt x="56" y="20"/>
                                </a:lnTo>
                                <a:lnTo>
                                  <a:pt x="48" y="17"/>
                                </a:lnTo>
                                <a:lnTo>
                                  <a:pt x="39" y="16"/>
                                </a:lnTo>
                                <a:lnTo>
                                  <a:pt x="31" y="15"/>
                                </a:lnTo>
                                <a:lnTo>
                                  <a:pt x="26" y="15"/>
                                </a:lnTo>
                                <a:lnTo>
                                  <a:pt x="23" y="16"/>
                                </a:lnTo>
                                <a:lnTo>
                                  <a:pt x="18" y="16"/>
                                </a:lnTo>
                                <a:lnTo>
                                  <a:pt x="15" y="17"/>
                                </a:lnTo>
                                <a:lnTo>
                                  <a:pt x="7" y="21"/>
                                </a:lnTo>
                                <a:lnTo>
                                  <a:pt x="3" y="23"/>
                                </a:lnTo>
                                <a:lnTo>
                                  <a:pt x="0" y="27"/>
                                </a:lnTo>
                                <a:lnTo>
                                  <a:pt x="0" y="15"/>
                                </a:lnTo>
                                <a:lnTo>
                                  <a:pt x="4" y="12"/>
                                </a:lnTo>
                                <a:lnTo>
                                  <a:pt x="9" y="9"/>
                                </a:lnTo>
                                <a:lnTo>
                                  <a:pt x="11" y="8"/>
                                </a:lnTo>
                                <a:lnTo>
                                  <a:pt x="14" y="7"/>
                                </a:lnTo>
                                <a:lnTo>
                                  <a:pt x="18" y="6"/>
                                </a:lnTo>
                                <a:lnTo>
                                  <a:pt x="23" y="5"/>
                                </a:lnTo>
                                <a:lnTo>
                                  <a:pt x="27" y="5"/>
                                </a:lnTo>
                                <a:lnTo>
                                  <a:pt x="38" y="5"/>
                                </a:lnTo>
                                <a:lnTo>
                                  <a:pt x="48" y="7"/>
                                </a:lnTo>
                                <a:lnTo>
                                  <a:pt x="57" y="8"/>
                                </a:lnTo>
                                <a:lnTo>
                                  <a:pt x="77" y="14"/>
                                </a:lnTo>
                                <a:lnTo>
                                  <a:pt x="84" y="14"/>
                                </a:lnTo>
                                <a:lnTo>
                                  <a:pt x="92" y="15"/>
                                </a:lnTo>
                                <a:lnTo>
                                  <a:pt x="95" y="14"/>
                                </a:lnTo>
                                <a:lnTo>
                                  <a:pt x="99" y="14"/>
                                </a:lnTo>
                                <a:lnTo>
                                  <a:pt x="101" y="13"/>
                                </a:lnTo>
                                <a:lnTo>
                                  <a:pt x="105" y="10"/>
                                </a:lnTo>
                                <a:lnTo>
                                  <a:pt x="106" y="8"/>
                                </a:lnTo>
                                <a:lnTo>
                                  <a:pt x="107" y="6"/>
                                </a:lnTo>
                                <a:lnTo>
                                  <a:pt x="108" y="3"/>
                                </a:lnTo>
                                <a:lnTo>
                                  <a:pt x="107" y="0"/>
                                </a:lnTo>
                                <a:lnTo>
                                  <a:pt x="109" y="1"/>
                                </a:lnTo>
                                <a:lnTo>
                                  <a:pt x="113" y="3"/>
                                </a:lnTo>
                                <a:lnTo>
                                  <a:pt x="114" y="6"/>
                                </a:lnTo>
                                <a:lnTo>
                                  <a:pt x="11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3"/>
                        <wps:cNvSpPr>
                          <a:spLocks/>
                        </wps:cNvSpPr>
                        <wps:spPr bwMode="auto">
                          <a:xfrm>
                            <a:off x="178" y="312"/>
                            <a:ext cx="9" cy="10"/>
                          </a:xfrm>
                          <a:custGeom>
                            <a:avLst/>
                            <a:gdLst>
                              <a:gd name="T0" fmla="*/ 9 w 9"/>
                              <a:gd name="T1" fmla="*/ 10 h 10"/>
                              <a:gd name="T2" fmla="*/ 7 w 9"/>
                              <a:gd name="T3" fmla="*/ 10 h 10"/>
                              <a:gd name="T4" fmla="*/ 4 w 9"/>
                              <a:gd name="T5" fmla="*/ 9 h 10"/>
                              <a:gd name="T6" fmla="*/ 2 w 9"/>
                              <a:gd name="T7" fmla="*/ 8 h 10"/>
                              <a:gd name="T8" fmla="*/ 0 w 9"/>
                              <a:gd name="T9" fmla="*/ 7 h 10"/>
                              <a:gd name="T10" fmla="*/ 3 w 9"/>
                              <a:gd name="T11" fmla="*/ 5 h 10"/>
                              <a:gd name="T12" fmla="*/ 5 w 9"/>
                              <a:gd name="T13" fmla="*/ 4 h 10"/>
                              <a:gd name="T14" fmla="*/ 7 w 9"/>
                              <a:gd name="T15" fmla="*/ 2 h 10"/>
                              <a:gd name="T16" fmla="*/ 8 w 9"/>
                              <a:gd name="T17" fmla="*/ 0 h 10"/>
                              <a:gd name="T18" fmla="*/ 9 w 9"/>
                              <a:gd name="T19" fmla="*/ 4 h 10"/>
                              <a:gd name="T20" fmla="*/ 9 w 9"/>
                              <a:gd name="T2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9" y="10"/>
                                </a:moveTo>
                                <a:lnTo>
                                  <a:pt x="7" y="10"/>
                                </a:lnTo>
                                <a:lnTo>
                                  <a:pt x="4" y="9"/>
                                </a:lnTo>
                                <a:lnTo>
                                  <a:pt x="2" y="8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5" y="4"/>
                                </a:lnTo>
                                <a:lnTo>
                                  <a:pt x="7" y="2"/>
                                </a:lnTo>
                                <a:lnTo>
                                  <a:pt x="8" y="0"/>
                                </a:lnTo>
                                <a:lnTo>
                                  <a:pt x="9" y="4"/>
                                </a:lnTo>
                                <a:lnTo>
                                  <a:pt x="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4"/>
                        <wps:cNvSpPr>
                          <a:spLocks/>
                        </wps:cNvSpPr>
                        <wps:spPr bwMode="auto">
                          <a:xfrm>
                            <a:off x="178" y="312"/>
                            <a:ext cx="9" cy="10"/>
                          </a:xfrm>
                          <a:custGeom>
                            <a:avLst/>
                            <a:gdLst>
                              <a:gd name="T0" fmla="*/ 9 w 9"/>
                              <a:gd name="T1" fmla="*/ 10 h 10"/>
                              <a:gd name="T2" fmla="*/ 7 w 9"/>
                              <a:gd name="T3" fmla="*/ 10 h 10"/>
                              <a:gd name="T4" fmla="*/ 4 w 9"/>
                              <a:gd name="T5" fmla="*/ 9 h 10"/>
                              <a:gd name="T6" fmla="*/ 2 w 9"/>
                              <a:gd name="T7" fmla="*/ 8 h 10"/>
                              <a:gd name="T8" fmla="*/ 0 w 9"/>
                              <a:gd name="T9" fmla="*/ 7 h 10"/>
                              <a:gd name="T10" fmla="*/ 3 w 9"/>
                              <a:gd name="T11" fmla="*/ 5 h 10"/>
                              <a:gd name="T12" fmla="*/ 5 w 9"/>
                              <a:gd name="T13" fmla="*/ 4 h 10"/>
                              <a:gd name="T14" fmla="*/ 7 w 9"/>
                              <a:gd name="T15" fmla="*/ 2 h 10"/>
                              <a:gd name="T16" fmla="*/ 8 w 9"/>
                              <a:gd name="T17" fmla="*/ 0 h 10"/>
                              <a:gd name="T18" fmla="*/ 9 w 9"/>
                              <a:gd name="T19" fmla="*/ 4 h 10"/>
                              <a:gd name="T20" fmla="*/ 9 w 9"/>
                              <a:gd name="T2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9" y="10"/>
                                </a:moveTo>
                                <a:lnTo>
                                  <a:pt x="7" y="10"/>
                                </a:lnTo>
                                <a:lnTo>
                                  <a:pt x="4" y="9"/>
                                </a:lnTo>
                                <a:lnTo>
                                  <a:pt x="2" y="8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5" y="4"/>
                                </a:lnTo>
                                <a:lnTo>
                                  <a:pt x="7" y="2"/>
                                </a:lnTo>
                                <a:lnTo>
                                  <a:pt x="8" y="0"/>
                                </a:lnTo>
                                <a:lnTo>
                                  <a:pt x="9" y="4"/>
                                </a:lnTo>
                                <a:lnTo>
                                  <a:pt x="9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5"/>
                        <wps:cNvSpPr>
                          <a:spLocks/>
                        </wps:cNvSpPr>
                        <wps:spPr bwMode="auto">
                          <a:xfrm>
                            <a:off x="172" y="324"/>
                            <a:ext cx="15" cy="12"/>
                          </a:xfrm>
                          <a:custGeom>
                            <a:avLst/>
                            <a:gdLst>
                              <a:gd name="T0" fmla="*/ 8 w 15"/>
                              <a:gd name="T1" fmla="*/ 12 h 12"/>
                              <a:gd name="T2" fmla="*/ 4 w 15"/>
                              <a:gd name="T3" fmla="*/ 10 h 12"/>
                              <a:gd name="T4" fmla="*/ 1 w 15"/>
                              <a:gd name="T5" fmla="*/ 6 h 12"/>
                              <a:gd name="T6" fmla="*/ 0 w 15"/>
                              <a:gd name="T7" fmla="*/ 5 h 12"/>
                              <a:gd name="T8" fmla="*/ 0 w 15"/>
                              <a:gd name="T9" fmla="*/ 3 h 12"/>
                              <a:gd name="T10" fmla="*/ 1 w 15"/>
                              <a:gd name="T11" fmla="*/ 2 h 12"/>
                              <a:gd name="T12" fmla="*/ 3 w 15"/>
                              <a:gd name="T13" fmla="*/ 0 h 12"/>
                              <a:gd name="T14" fmla="*/ 15 w 15"/>
                              <a:gd name="T15" fmla="*/ 5 h 12"/>
                              <a:gd name="T16" fmla="*/ 8 w 15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8" y="12"/>
                                </a:moveTo>
                                <a:lnTo>
                                  <a:pt x="4" y="10"/>
                                </a:lnTo>
                                <a:lnTo>
                                  <a:pt x="1" y="6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1" y="2"/>
                                </a:lnTo>
                                <a:lnTo>
                                  <a:pt x="3" y="0"/>
                                </a:lnTo>
                                <a:lnTo>
                                  <a:pt x="15" y="5"/>
                                </a:lnTo>
                                <a:lnTo>
                                  <a:pt x="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6"/>
                        <wps:cNvSpPr>
                          <a:spLocks/>
                        </wps:cNvSpPr>
                        <wps:spPr bwMode="auto">
                          <a:xfrm>
                            <a:off x="172" y="324"/>
                            <a:ext cx="15" cy="12"/>
                          </a:xfrm>
                          <a:custGeom>
                            <a:avLst/>
                            <a:gdLst>
                              <a:gd name="T0" fmla="*/ 8 w 15"/>
                              <a:gd name="T1" fmla="*/ 12 h 12"/>
                              <a:gd name="T2" fmla="*/ 4 w 15"/>
                              <a:gd name="T3" fmla="*/ 10 h 12"/>
                              <a:gd name="T4" fmla="*/ 1 w 15"/>
                              <a:gd name="T5" fmla="*/ 6 h 12"/>
                              <a:gd name="T6" fmla="*/ 0 w 15"/>
                              <a:gd name="T7" fmla="*/ 5 h 12"/>
                              <a:gd name="T8" fmla="*/ 0 w 15"/>
                              <a:gd name="T9" fmla="*/ 3 h 12"/>
                              <a:gd name="T10" fmla="*/ 1 w 15"/>
                              <a:gd name="T11" fmla="*/ 2 h 12"/>
                              <a:gd name="T12" fmla="*/ 3 w 15"/>
                              <a:gd name="T13" fmla="*/ 0 h 12"/>
                              <a:gd name="T14" fmla="*/ 15 w 15"/>
                              <a:gd name="T15" fmla="*/ 5 h 12"/>
                              <a:gd name="T16" fmla="*/ 8 w 15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8" y="12"/>
                                </a:moveTo>
                                <a:lnTo>
                                  <a:pt x="4" y="10"/>
                                </a:lnTo>
                                <a:lnTo>
                                  <a:pt x="1" y="6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1" y="2"/>
                                </a:lnTo>
                                <a:lnTo>
                                  <a:pt x="3" y="0"/>
                                </a:lnTo>
                                <a:lnTo>
                                  <a:pt x="15" y="5"/>
                                </a:lnTo>
                                <a:lnTo>
                                  <a:pt x="8" y="1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7"/>
                        <wps:cNvSpPr>
                          <a:spLocks/>
                        </wps:cNvSpPr>
                        <wps:spPr bwMode="auto">
                          <a:xfrm>
                            <a:off x="492" y="331"/>
                            <a:ext cx="15" cy="11"/>
                          </a:xfrm>
                          <a:custGeom>
                            <a:avLst/>
                            <a:gdLst>
                              <a:gd name="T0" fmla="*/ 15 w 15"/>
                              <a:gd name="T1" fmla="*/ 10 h 11"/>
                              <a:gd name="T2" fmla="*/ 12 w 15"/>
                              <a:gd name="T3" fmla="*/ 11 h 11"/>
                              <a:gd name="T4" fmla="*/ 9 w 15"/>
                              <a:gd name="T5" fmla="*/ 11 h 11"/>
                              <a:gd name="T6" fmla="*/ 0 w 15"/>
                              <a:gd name="T7" fmla="*/ 10 h 11"/>
                              <a:gd name="T8" fmla="*/ 9 w 15"/>
                              <a:gd name="T9" fmla="*/ 0 h 11"/>
                              <a:gd name="T10" fmla="*/ 15 w 15"/>
                              <a:gd name="T11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10"/>
                                </a:moveTo>
                                <a:lnTo>
                                  <a:pt x="12" y="11"/>
                                </a:lnTo>
                                <a:lnTo>
                                  <a:pt x="9" y="11"/>
                                </a:lnTo>
                                <a:lnTo>
                                  <a:pt x="0" y="10"/>
                                </a:lnTo>
                                <a:lnTo>
                                  <a:pt x="9" y="0"/>
                                </a:lnTo>
                                <a:lnTo>
                                  <a:pt x="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8"/>
                        <wps:cNvSpPr>
                          <a:spLocks/>
                        </wps:cNvSpPr>
                        <wps:spPr bwMode="auto">
                          <a:xfrm>
                            <a:off x="514" y="333"/>
                            <a:ext cx="13" cy="10"/>
                          </a:xfrm>
                          <a:custGeom>
                            <a:avLst/>
                            <a:gdLst>
                              <a:gd name="T0" fmla="*/ 13 w 13"/>
                              <a:gd name="T1" fmla="*/ 8 h 10"/>
                              <a:gd name="T2" fmla="*/ 10 w 13"/>
                              <a:gd name="T3" fmla="*/ 9 h 10"/>
                              <a:gd name="T4" fmla="*/ 6 w 13"/>
                              <a:gd name="T5" fmla="*/ 10 h 10"/>
                              <a:gd name="T6" fmla="*/ 3 w 13"/>
                              <a:gd name="T7" fmla="*/ 10 h 10"/>
                              <a:gd name="T8" fmla="*/ 0 w 13"/>
                              <a:gd name="T9" fmla="*/ 9 h 10"/>
                              <a:gd name="T10" fmla="*/ 7 w 13"/>
                              <a:gd name="T11" fmla="*/ 0 h 10"/>
                              <a:gd name="T12" fmla="*/ 13 w 13"/>
                              <a:gd name="T13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" h="10">
                                <a:moveTo>
                                  <a:pt x="13" y="8"/>
                                </a:moveTo>
                                <a:lnTo>
                                  <a:pt x="10" y="9"/>
                                </a:lnTo>
                                <a:lnTo>
                                  <a:pt x="6" y="10"/>
                                </a:lnTo>
                                <a:lnTo>
                                  <a:pt x="3" y="10"/>
                                </a:lnTo>
                                <a:lnTo>
                                  <a:pt x="0" y="9"/>
                                </a:lnTo>
                                <a:lnTo>
                                  <a:pt x="7" y="0"/>
                                </a:lnTo>
                                <a:lnTo>
                                  <a:pt x="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9"/>
                        <wps:cNvSpPr>
                          <a:spLocks/>
                        </wps:cNvSpPr>
                        <wps:spPr bwMode="auto">
                          <a:xfrm>
                            <a:off x="352" y="335"/>
                            <a:ext cx="54" cy="44"/>
                          </a:xfrm>
                          <a:custGeom>
                            <a:avLst/>
                            <a:gdLst>
                              <a:gd name="T0" fmla="*/ 36 w 54"/>
                              <a:gd name="T1" fmla="*/ 16 h 44"/>
                              <a:gd name="T2" fmla="*/ 37 w 54"/>
                              <a:gd name="T3" fmla="*/ 18 h 44"/>
                              <a:gd name="T4" fmla="*/ 39 w 54"/>
                              <a:gd name="T5" fmla="*/ 18 h 44"/>
                              <a:gd name="T6" fmla="*/ 44 w 54"/>
                              <a:gd name="T7" fmla="*/ 18 h 44"/>
                              <a:gd name="T8" fmla="*/ 52 w 54"/>
                              <a:gd name="T9" fmla="*/ 16 h 44"/>
                              <a:gd name="T10" fmla="*/ 52 w 54"/>
                              <a:gd name="T11" fmla="*/ 19 h 44"/>
                              <a:gd name="T12" fmla="*/ 50 w 54"/>
                              <a:gd name="T13" fmla="*/ 21 h 44"/>
                              <a:gd name="T14" fmla="*/ 47 w 54"/>
                              <a:gd name="T15" fmla="*/ 26 h 44"/>
                              <a:gd name="T16" fmla="*/ 42 w 54"/>
                              <a:gd name="T17" fmla="*/ 29 h 44"/>
                              <a:gd name="T18" fmla="*/ 38 w 54"/>
                              <a:gd name="T19" fmla="*/ 32 h 44"/>
                              <a:gd name="T20" fmla="*/ 33 w 54"/>
                              <a:gd name="T21" fmla="*/ 34 h 44"/>
                              <a:gd name="T22" fmla="*/ 29 w 54"/>
                              <a:gd name="T23" fmla="*/ 35 h 44"/>
                              <a:gd name="T24" fmla="*/ 18 w 54"/>
                              <a:gd name="T25" fmla="*/ 36 h 44"/>
                              <a:gd name="T26" fmla="*/ 14 w 54"/>
                              <a:gd name="T27" fmla="*/ 37 h 44"/>
                              <a:gd name="T28" fmla="*/ 8 w 54"/>
                              <a:gd name="T29" fmla="*/ 39 h 44"/>
                              <a:gd name="T30" fmla="*/ 4 w 54"/>
                              <a:gd name="T31" fmla="*/ 41 h 44"/>
                              <a:gd name="T32" fmla="*/ 2 w 54"/>
                              <a:gd name="T33" fmla="*/ 42 h 44"/>
                              <a:gd name="T34" fmla="*/ 0 w 54"/>
                              <a:gd name="T35" fmla="*/ 44 h 44"/>
                              <a:gd name="T36" fmla="*/ 0 w 54"/>
                              <a:gd name="T37" fmla="*/ 39 h 44"/>
                              <a:gd name="T38" fmla="*/ 1 w 54"/>
                              <a:gd name="T39" fmla="*/ 33 h 44"/>
                              <a:gd name="T40" fmla="*/ 2 w 54"/>
                              <a:gd name="T41" fmla="*/ 28 h 44"/>
                              <a:gd name="T42" fmla="*/ 6 w 54"/>
                              <a:gd name="T43" fmla="*/ 22 h 44"/>
                              <a:gd name="T44" fmla="*/ 8 w 54"/>
                              <a:gd name="T45" fmla="*/ 20 h 44"/>
                              <a:gd name="T46" fmla="*/ 10 w 54"/>
                              <a:gd name="T47" fmla="*/ 18 h 44"/>
                              <a:gd name="T48" fmla="*/ 16 w 54"/>
                              <a:gd name="T49" fmla="*/ 14 h 44"/>
                              <a:gd name="T50" fmla="*/ 23 w 54"/>
                              <a:gd name="T51" fmla="*/ 10 h 44"/>
                              <a:gd name="T52" fmla="*/ 29 w 54"/>
                              <a:gd name="T53" fmla="*/ 9 h 44"/>
                              <a:gd name="T54" fmla="*/ 42 w 54"/>
                              <a:gd name="T55" fmla="*/ 6 h 44"/>
                              <a:gd name="T56" fmla="*/ 48 w 54"/>
                              <a:gd name="T57" fmla="*/ 3 h 44"/>
                              <a:gd name="T58" fmla="*/ 54 w 54"/>
                              <a:gd name="T59" fmla="*/ 0 h 44"/>
                              <a:gd name="T60" fmla="*/ 54 w 54"/>
                              <a:gd name="T61" fmla="*/ 1 h 44"/>
                              <a:gd name="T62" fmla="*/ 54 w 54"/>
                              <a:gd name="T63" fmla="*/ 3 h 44"/>
                              <a:gd name="T64" fmla="*/ 52 w 54"/>
                              <a:gd name="T65" fmla="*/ 6 h 44"/>
                              <a:gd name="T66" fmla="*/ 49 w 54"/>
                              <a:gd name="T67" fmla="*/ 8 h 44"/>
                              <a:gd name="T68" fmla="*/ 47 w 54"/>
                              <a:gd name="T69" fmla="*/ 10 h 44"/>
                              <a:gd name="T70" fmla="*/ 41 w 54"/>
                              <a:gd name="T71" fmla="*/ 13 h 44"/>
                              <a:gd name="T72" fmla="*/ 36 w 54"/>
                              <a:gd name="T73" fmla="*/ 1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4" h="44">
                                <a:moveTo>
                                  <a:pt x="36" y="16"/>
                                </a:moveTo>
                                <a:lnTo>
                                  <a:pt x="37" y="18"/>
                                </a:lnTo>
                                <a:lnTo>
                                  <a:pt x="39" y="18"/>
                                </a:lnTo>
                                <a:lnTo>
                                  <a:pt x="44" y="18"/>
                                </a:lnTo>
                                <a:lnTo>
                                  <a:pt x="52" y="16"/>
                                </a:lnTo>
                                <a:lnTo>
                                  <a:pt x="52" y="19"/>
                                </a:lnTo>
                                <a:lnTo>
                                  <a:pt x="50" y="21"/>
                                </a:lnTo>
                                <a:lnTo>
                                  <a:pt x="47" y="26"/>
                                </a:lnTo>
                                <a:lnTo>
                                  <a:pt x="42" y="29"/>
                                </a:lnTo>
                                <a:lnTo>
                                  <a:pt x="38" y="32"/>
                                </a:lnTo>
                                <a:lnTo>
                                  <a:pt x="33" y="34"/>
                                </a:lnTo>
                                <a:lnTo>
                                  <a:pt x="29" y="35"/>
                                </a:lnTo>
                                <a:lnTo>
                                  <a:pt x="18" y="36"/>
                                </a:lnTo>
                                <a:lnTo>
                                  <a:pt x="14" y="37"/>
                                </a:lnTo>
                                <a:lnTo>
                                  <a:pt x="8" y="39"/>
                                </a:lnTo>
                                <a:lnTo>
                                  <a:pt x="4" y="41"/>
                                </a:lnTo>
                                <a:lnTo>
                                  <a:pt x="2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1" y="33"/>
                                </a:lnTo>
                                <a:lnTo>
                                  <a:pt x="2" y="28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6" y="14"/>
                                </a:lnTo>
                                <a:lnTo>
                                  <a:pt x="23" y="10"/>
                                </a:lnTo>
                                <a:lnTo>
                                  <a:pt x="29" y="9"/>
                                </a:lnTo>
                                <a:lnTo>
                                  <a:pt x="42" y="6"/>
                                </a:lnTo>
                                <a:lnTo>
                                  <a:pt x="48" y="3"/>
                                </a:lnTo>
                                <a:lnTo>
                                  <a:pt x="54" y="0"/>
                                </a:lnTo>
                                <a:lnTo>
                                  <a:pt x="54" y="1"/>
                                </a:lnTo>
                                <a:lnTo>
                                  <a:pt x="54" y="3"/>
                                </a:lnTo>
                                <a:lnTo>
                                  <a:pt x="52" y="6"/>
                                </a:lnTo>
                                <a:lnTo>
                                  <a:pt x="49" y="8"/>
                                </a:lnTo>
                                <a:lnTo>
                                  <a:pt x="47" y="10"/>
                                </a:lnTo>
                                <a:lnTo>
                                  <a:pt x="41" y="13"/>
                                </a:lnTo>
                                <a:lnTo>
                                  <a:pt x="3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0"/>
                        <wps:cNvSpPr>
                          <a:spLocks/>
                        </wps:cNvSpPr>
                        <wps:spPr bwMode="auto">
                          <a:xfrm>
                            <a:off x="352" y="335"/>
                            <a:ext cx="54" cy="44"/>
                          </a:xfrm>
                          <a:custGeom>
                            <a:avLst/>
                            <a:gdLst>
                              <a:gd name="T0" fmla="*/ 36 w 54"/>
                              <a:gd name="T1" fmla="*/ 16 h 44"/>
                              <a:gd name="T2" fmla="*/ 37 w 54"/>
                              <a:gd name="T3" fmla="*/ 18 h 44"/>
                              <a:gd name="T4" fmla="*/ 39 w 54"/>
                              <a:gd name="T5" fmla="*/ 18 h 44"/>
                              <a:gd name="T6" fmla="*/ 44 w 54"/>
                              <a:gd name="T7" fmla="*/ 18 h 44"/>
                              <a:gd name="T8" fmla="*/ 52 w 54"/>
                              <a:gd name="T9" fmla="*/ 16 h 44"/>
                              <a:gd name="T10" fmla="*/ 52 w 54"/>
                              <a:gd name="T11" fmla="*/ 19 h 44"/>
                              <a:gd name="T12" fmla="*/ 50 w 54"/>
                              <a:gd name="T13" fmla="*/ 21 h 44"/>
                              <a:gd name="T14" fmla="*/ 47 w 54"/>
                              <a:gd name="T15" fmla="*/ 26 h 44"/>
                              <a:gd name="T16" fmla="*/ 42 w 54"/>
                              <a:gd name="T17" fmla="*/ 29 h 44"/>
                              <a:gd name="T18" fmla="*/ 38 w 54"/>
                              <a:gd name="T19" fmla="*/ 32 h 44"/>
                              <a:gd name="T20" fmla="*/ 33 w 54"/>
                              <a:gd name="T21" fmla="*/ 34 h 44"/>
                              <a:gd name="T22" fmla="*/ 29 w 54"/>
                              <a:gd name="T23" fmla="*/ 35 h 44"/>
                              <a:gd name="T24" fmla="*/ 18 w 54"/>
                              <a:gd name="T25" fmla="*/ 36 h 44"/>
                              <a:gd name="T26" fmla="*/ 14 w 54"/>
                              <a:gd name="T27" fmla="*/ 37 h 44"/>
                              <a:gd name="T28" fmla="*/ 8 w 54"/>
                              <a:gd name="T29" fmla="*/ 39 h 44"/>
                              <a:gd name="T30" fmla="*/ 4 w 54"/>
                              <a:gd name="T31" fmla="*/ 41 h 44"/>
                              <a:gd name="T32" fmla="*/ 2 w 54"/>
                              <a:gd name="T33" fmla="*/ 42 h 44"/>
                              <a:gd name="T34" fmla="*/ 0 w 54"/>
                              <a:gd name="T35" fmla="*/ 44 h 44"/>
                              <a:gd name="T36" fmla="*/ 0 w 54"/>
                              <a:gd name="T37" fmla="*/ 39 h 44"/>
                              <a:gd name="T38" fmla="*/ 1 w 54"/>
                              <a:gd name="T39" fmla="*/ 33 h 44"/>
                              <a:gd name="T40" fmla="*/ 2 w 54"/>
                              <a:gd name="T41" fmla="*/ 28 h 44"/>
                              <a:gd name="T42" fmla="*/ 6 w 54"/>
                              <a:gd name="T43" fmla="*/ 22 h 44"/>
                              <a:gd name="T44" fmla="*/ 8 w 54"/>
                              <a:gd name="T45" fmla="*/ 20 h 44"/>
                              <a:gd name="T46" fmla="*/ 10 w 54"/>
                              <a:gd name="T47" fmla="*/ 18 h 44"/>
                              <a:gd name="T48" fmla="*/ 16 w 54"/>
                              <a:gd name="T49" fmla="*/ 14 h 44"/>
                              <a:gd name="T50" fmla="*/ 23 w 54"/>
                              <a:gd name="T51" fmla="*/ 10 h 44"/>
                              <a:gd name="T52" fmla="*/ 29 w 54"/>
                              <a:gd name="T53" fmla="*/ 9 h 44"/>
                              <a:gd name="T54" fmla="*/ 42 w 54"/>
                              <a:gd name="T55" fmla="*/ 6 h 44"/>
                              <a:gd name="T56" fmla="*/ 48 w 54"/>
                              <a:gd name="T57" fmla="*/ 3 h 44"/>
                              <a:gd name="T58" fmla="*/ 54 w 54"/>
                              <a:gd name="T59" fmla="*/ 0 h 44"/>
                              <a:gd name="T60" fmla="*/ 54 w 54"/>
                              <a:gd name="T61" fmla="*/ 1 h 44"/>
                              <a:gd name="T62" fmla="*/ 54 w 54"/>
                              <a:gd name="T63" fmla="*/ 3 h 44"/>
                              <a:gd name="T64" fmla="*/ 52 w 54"/>
                              <a:gd name="T65" fmla="*/ 6 h 44"/>
                              <a:gd name="T66" fmla="*/ 49 w 54"/>
                              <a:gd name="T67" fmla="*/ 8 h 44"/>
                              <a:gd name="T68" fmla="*/ 47 w 54"/>
                              <a:gd name="T69" fmla="*/ 10 h 44"/>
                              <a:gd name="T70" fmla="*/ 41 w 54"/>
                              <a:gd name="T71" fmla="*/ 13 h 44"/>
                              <a:gd name="T72" fmla="*/ 36 w 54"/>
                              <a:gd name="T73" fmla="*/ 1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4" h="44">
                                <a:moveTo>
                                  <a:pt x="36" y="16"/>
                                </a:moveTo>
                                <a:lnTo>
                                  <a:pt x="37" y="18"/>
                                </a:lnTo>
                                <a:lnTo>
                                  <a:pt x="39" y="18"/>
                                </a:lnTo>
                                <a:lnTo>
                                  <a:pt x="44" y="18"/>
                                </a:lnTo>
                                <a:lnTo>
                                  <a:pt x="52" y="16"/>
                                </a:lnTo>
                                <a:lnTo>
                                  <a:pt x="52" y="19"/>
                                </a:lnTo>
                                <a:lnTo>
                                  <a:pt x="50" y="21"/>
                                </a:lnTo>
                                <a:lnTo>
                                  <a:pt x="47" y="26"/>
                                </a:lnTo>
                                <a:lnTo>
                                  <a:pt x="42" y="29"/>
                                </a:lnTo>
                                <a:lnTo>
                                  <a:pt x="38" y="32"/>
                                </a:lnTo>
                                <a:lnTo>
                                  <a:pt x="33" y="34"/>
                                </a:lnTo>
                                <a:lnTo>
                                  <a:pt x="29" y="35"/>
                                </a:lnTo>
                                <a:lnTo>
                                  <a:pt x="18" y="36"/>
                                </a:lnTo>
                                <a:lnTo>
                                  <a:pt x="14" y="37"/>
                                </a:lnTo>
                                <a:lnTo>
                                  <a:pt x="8" y="39"/>
                                </a:lnTo>
                                <a:lnTo>
                                  <a:pt x="4" y="41"/>
                                </a:lnTo>
                                <a:lnTo>
                                  <a:pt x="2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1" y="33"/>
                                </a:lnTo>
                                <a:lnTo>
                                  <a:pt x="2" y="28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6" y="14"/>
                                </a:lnTo>
                                <a:lnTo>
                                  <a:pt x="23" y="10"/>
                                </a:lnTo>
                                <a:lnTo>
                                  <a:pt x="29" y="9"/>
                                </a:lnTo>
                                <a:lnTo>
                                  <a:pt x="42" y="6"/>
                                </a:lnTo>
                                <a:lnTo>
                                  <a:pt x="48" y="3"/>
                                </a:lnTo>
                                <a:lnTo>
                                  <a:pt x="54" y="0"/>
                                </a:lnTo>
                                <a:lnTo>
                                  <a:pt x="54" y="1"/>
                                </a:lnTo>
                                <a:lnTo>
                                  <a:pt x="54" y="3"/>
                                </a:lnTo>
                                <a:lnTo>
                                  <a:pt x="52" y="6"/>
                                </a:lnTo>
                                <a:lnTo>
                                  <a:pt x="49" y="8"/>
                                </a:lnTo>
                                <a:lnTo>
                                  <a:pt x="47" y="10"/>
                                </a:lnTo>
                                <a:lnTo>
                                  <a:pt x="41" y="13"/>
                                </a:lnTo>
                                <a:lnTo>
                                  <a:pt x="36" y="16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1"/>
                        <wps:cNvSpPr>
                          <a:spLocks/>
                        </wps:cNvSpPr>
                        <wps:spPr bwMode="auto">
                          <a:xfrm>
                            <a:off x="170" y="363"/>
                            <a:ext cx="153" cy="282"/>
                          </a:xfrm>
                          <a:custGeom>
                            <a:avLst/>
                            <a:gdLst>
                              <a:gd name="T0" fmla="*/ 56 w 153"/>
                              <a:gd name="T1" fmla="*/ 6 h 282"/>
                              <a:gd name="T2" fmla="*/ 60 w 153"/>
                              <a:gd name="T3" fmla="*/ 15 h 282"/>
                              <a:gd name="T4" fmla="*/ 73 w 153"/>
                              <a:gd name="T5" fmla="*/ 54 h 282"/>
                              <a:gd name="T6" fmla="*/ 78 w 153"/>
                              <a:gd name="T7" fmla="*/ 64 h 282"/>
                              <a:gd name="T8" fmla="*/ 86 w 153"/>
                              <a:gd name="T9" fmla="*/ 64 h 282"/>
                              <a:gd name="T10" fmla="*/ 92 w 153"/>
                              <a:gd name="T11" fmla="*/ 79 h 282"/>
                              <a:gd name="T12" fmla="*/ 98 w 153"/>
                              <a:gd name="T13" fmla="*/ 87 h 282"/>
                              <a:gd name="T14" fmla="*/ 102 w 153"/>
                              <a:gd name="T15" fmla="*/ 88 h 282"/>
                              <a:gd name="T16" fmla="*/ 102 w 153"/>
                              <a:gd name="T17" fmla="*/ 83 h 282"/>
                              <a:gd name="T18" fmla="*/ 113 w 153"/>
                              <a:gd name="T19" fmla="*/ 98 h 282"/>
                              <a:gd name="T20" fmla="*/ 124 w 153"/>
                              <a:gd name="T21" fmla="*/ 116 h 282"/>
                              <a:gd name="T22" fmla="*/ 134 w 153"/>
                              <a:gd name="T23" fmla="*/ 114 h 282"/>
                              <a:gd name="T24" fmla="*/ 153 w 153"/>
                              <a:gd name="T25" fmla="*/ 138 h 282"/>
                              <a:gd name="T26" fmla="*/ 126 w 153"/>
                              <a:gd name="T27" fmla="*/ 176 h 282"/>
                              <a:gd name="T28" fmla="*/ 98 w 153"/>
                              <a:gd name="T29" fmla="*/ 212 h 282"/>
                              <a:gd name="T30" fmla="*/ 66 w 153"/>
                              <a:gd name="T31" fmla="*/ 247 h 282"/>
                              <a:gd name="T32" fmla="*/ 33 w 153"/>
                              <a:gd name="T33" fmla="*/ 282 h 282"/>
                              <a:gd name="T34" fmla="*/ 43 w 153"/>
                              <a:gd name="T35" fmla="*/ 261 h 282"/>
                              <a:gd name="T36" fmla="*/ 62 w 153"/>
                              <a:gd name="T37" fmla="*/ 230 h 282"/>
                              <a:gd name="T38" fmla="*/ 68 w 153"/>
                              <a:gd name="T39" fmla="*/ 212 h 282"/>
                              <a:gd name="T40" fmla="*/ 69 w 153"/>
                              <a:gd name="T41" fmla="*/ 200 h 282"/>
                              <a:gd name="T42" fmla="*/ 68 w 153"/>
                              <a:gd name="T43" fmla="*/ 190 h 282"/>
                              <a:gd name="T44" fmla="*/ 64 w 153"/>
                              <a:gd name="T45" fmla="*/ 178 h 282"/>
                              <a:gd name="T46" fmla="*/ 55 w 153"/>
                              <a:gd name="T47" fmla="*/ 165 h 282"/>
                              <a:gd name="T48" fmla="*/ 64 w 153"/>
                              <a:gd name="T49" fmla="*/ 141 h 282"/>
                              <a:gd name="T50" fmla="*/ 69 w 153"/>
                              <a:gd name="T51" fmla="*/ 114 h 282"/>
                              <a:gd name="T52" fmla="*/ 68 w 153"/>
                              <a:gd name="T53" fmla="*/ 93 h 282"/>
                              <a:gd name="T54" fmla="*/ 64 w 153"/>
                              <a:gd name="T55" fmla="*/ 80 h 282"/>
                              <a:gd name="T56" fmla="*/ 58 w 153"/>
                              <a:gd name="T57" fmla="*/ 68 h 282"/>
                              <a:gd name="T58" fmla="*/ 48 w 153"/>
                              <a:gd name="T59" fmla="*/ 59 h 282"/>
                              <a:gd name="T60" fmla="*/ 35 w 153"/>
                              <a:gd name="T61" fmla="*/ 50 h 282"/>
                              <a:gd name="T62" fmla="*/ 21 w 153"/>
                              <a:gd name="T63" fmla="*/ 45 h 282"/>
                              <a:gd name="T64" fmla="*/ 8 w 153"/>
                              <a:gd name="T65" fmla="*/ 42 h 282"/>
                              <a:gd name="T66" fmla="*/ 41 w 153"/>
                              <a:gd name="T67" fmla="*/ 0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3" h="282">
                                <a:moveTo>
                                  <a:pt x="55" y="6"/>
                                </a:moveTo>
                                <a:lnTo>
                                  <a:pt x="56" y="6"/>
                                </a:lnTo>
                                <a:lnTo>
                                  <a:pt x="57" y="8"/>
                                </a:lnTo>
                                <a:lnTo>
                                  <a:pt x="60" y="15"/>
                                </a:lnTo>
                                <a:lnTo>
                                  <a:pt x="66" y="34"/>
                                </a:lnTo>
                                <a:lnTo>
                                  <a:pt x="73" y="54"/>
                                </a:lnTo>
                                <a:lnTo>
                                  <a:pt x="77" y="61"/>
                                </a:lnTo>
                                <a:lnTo>
                                  <a:pt x="78" y="64"/>
                                </a:lnTo>
                                <a:lnTo>
                                  <a:pt x="84" y="55"/>
                                </a:lnTo>
                                <a:lnTo>
                                  <a:pt x="86" y="64"/>
                                </a:lnTo>
                                <a:lnTo>
                                  <a:pt x="89" y="74"/>
                                </a:lnTo>
                                <a:lnTo>
                                  <a:pt x="92" y="79"/>
                                </a:lnTo>
                                <a:lnTo>
                                  <a:pt x="94" y="82"/>
                                </a:lnTo>
                                <a:lnTo>
                                  <a:pt x="98" y="87"/>
                                </a:lnTo>
                                <a:lnTo>
                                  <a:pt x="101" y="90"/>
                                </a:lnTo>
                                <a:lnTo>
                                  <a:pt x="102" y="88"/>
                                </a:lnTo>
                                <a:lnTo>
                                  <a:pt x="102" y="86"/>
                                </a:lnTo>
                                <a:lnTo>
                                  <a:pt x="102" y="83"/>
                                </a:lnTo>
                                <a:lnTo>
                                  <a:pt x="103" y="82"/>
                                </a:lnTo>
                                <a:lnTo>
                                  <a:pt x="113" y="98"/>
                                </a:lnTo>
                                <a:lnTo>
                                  <a:pt x="118" y="108"/>
                                </a:lnTo>
                                <a:lnTo>
                                  <a:pt x="124" y="116"/>
                                </a:lnTo>
                                <a:lnTo>
                                  <a:pt x="128" y="107"/>
                                </a:lnTo>
                                <a:lnTo>
                                  <a:pt x="134" y="114"/>
                                </a:lnTo>
                                <a:lnTo>
                                  <a:pt x="141" y="122"/>
                                </a:lnTo>
                                <a:lnTo>
                                  <a:pt x="153" y="138"/>
                                </a:lnTo>
                                <a:lnTo>
                                  <a:pt x="140" y="157"/>
                                </a:lnTo>
                                <a:lnTo>
                                  <a:pt x="126" y="176"/>
                                </a:lnTo>
                                <a:lnTo>
                                  <a:pt x="113" y="193"/>
                                </a:lnTo>
                                <a:lnTo>
                                  <a:pt x="98" y="212"/>
                                </a:lnTo>
                                <a:lnTo>
                                  <a:pt x="83" y="230"/>
                                </a:lnTo>
                                <a:lnTo>
                                  <a:pt x="66" y="247"/>
                                </a:lnTo>
                                <a:lnTo>
                                  <a:pt x="50" y="265"/>
                                </a:lnTo>
                                <a:lnTo>
                                  <a:pt x="33" y="282"/>
                                </a:lnTo>
                                <a:lnTo>
                                  <a:pt x="38" y="272"/>
                                </a:lnTo>
                                <a:lnTo>
                                  <a:pt x="43" y="261"/>
                                </a:lnTo>
                                <a:lnTo>
                                  <a:pt x="56" y="240"/>
                                </a:lnTo>
                                <a:lnTo>
                                  <a:pt x="62" y="230"/>
                                </a:lnTo>
                                <a:lnTo>
                                  <a:pt x="66" y="218"/>
                                </a:lnTo>
                                <a:lnTo>
                                  <a:pt x="68" y="212"/>
                                </a:lnTo>
                                <a:lnTo>
                                  <a:pt x="69" y="206"/>
                                </a:lnTo>
                                <a:lnTo>
                                  <a:pt x="69" y="200"/>
                                </a:lnTo>
                                <a:lnTo>
                                  <a:pt x="69" y="193"/>
                                </a:lnTo>
                                <a:lnTo>
                                  <a:pt x="68" y="190"/>
                                </a:lnTo>
                                <a:lnTo>
                                  <a:pt x="66" y="185"/>
                                </a:lnTo>
                                <a:lnTo>
                                  <a:pt x="64" y="178"/>
                                </a:lnTo>
                                <a:lnTo>
                                  <a:pt x="60" y="171"/>
                                </a:lnTo>
                                <a:lnTo>
                                  <a:pt x="55" y="165"/>
                                </a:lnTo>
                                <a:lnTo>
                                  <a:pt x="60" y="153"/>
                                </a:lnTo>
                                <a:lnTo>
                                  <a:pt x="64" y="141"/>
                                </a:lnTo>
                                <a:lnTo>
                                  <a:pt x="68" y="128"/>
                                </a:lnTo>
                                <a:lnTo>
                                  <a:pt x="69" y="114"/>
                                </a:lnTo>
                                <a:lnTo>
                                  <a:pt x="69" y="100"/>
                                </a:lnTo>
                                <a:lnTo>
                                  <a:pt x="68" y="93"/>
                                </a:lnTo>
                                <a:lnTo>
                                  <a:pt x="66" y="87"/>
                                </a:lnTo>
                                <a:lnTo>
                                  <a:pt x="64" y="80"/>
                                </a:lnTo>
                                <a:lnTo>
                                  <a:pt x="62" y="74"/>
                                </a:lnTo>
                                <a:lnTo>
                                  <a:pt x="58" y="68"/>
                                </a:lnTo>
                                <a:lnTo>
                                  <a:pt x="54" y="63"/>
                                </a:lnTo>
                                <a:lnTo>
                                  <a:pt x="48" y="59"/>
                                </a:lnTo>
                                <a:lnTo>
                                  <a:pt x="42" y="54"/>
                                </a:lnTo>
                                <a:lnTo>
                                  <a:pt x="35" y="50"/>
                                </a:lnTo>
                                <a:lnTo>
                                  <a:pt x="28" y="47"/>
                                </a:lnTo>
                                <a:lnTo>
                                  <a:pt x="21" y="45"/>
                                </a:lnTo>
                                <a:lnTo>
                                  <a:pt x="15" y="43"/>
                                </a:lnTo>
                                <a:lnTo>
                                  <a:pt x="8" y="42"/>
                                </a:lnTo>
                                <a:lnTo>
                                  <a:pt x="0" y="42"/>
                                </a:lnTo>
                                <a:lnTo>
                                  <a:pt x="41" y="0"/>
                                </a:lnTo>
                                <a:lnTo>
                                  <a:pt x="5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2"/>
                        <wps:cNvSpPr>
                          <a:spLocks/>
                        </wps:cNvSpPr>
                        <wps:spPr bwMode="auto">
                          <a:xfrm>
                            <a:off x="170" y="363"/>
                            <a:ext cx="153" cy="282"/>
                          </a:xfrm>
                          <a:custGeom>
                            <a:avLst/>
                            <a:gdLst>
                              <a:gd name="T0" fmla="*/ 56 w 153"/>
                              <a:gd name="T1" fmla="*/ 6 h 282"/>
                              <a:gd name="T2" fmla="*/ 60 w 153"/>
                              <a:gd name="T3" fmla="*/ 15 h 282"/>
                              <a:gd name="T4" fmla="*/ 73 w 153"/>
                              <a:gd name="T5" fmla="*/ 54 h 282"/>
                              <a:gd name="T6" fmla="*/ 78 w 153"/>
                              <a:gd name="T7" fmla="*/ 64 h 282"/>
                              <a:gd name="T8" fmla="*/ 86 w 153"/>
                              <a:gd name="T9" fmla="*/ 64 h 282"/>
                              <a:gd name="T10" fmla="*/ 92 w 153"/>
                              <a:gd name="T11" fmla="*/ 79 h 282"/>
                              <a:gd name="T12" fmla="*/ 98 w 153"/>
                              <a:gd name="T13" fmla="*/ 87 h 282"/>
                              <a:gd name="T14" fmla="*/ 102 w 153"/>
                              <a:gd name="T15" fmla="*/ 88 h 282"/>
                              <a:gd name="T16" fmla="*/ 102 w 153"/>
                              <a:gd name="T17" fmla="*/ 83 h 282"/>
                              <a:gd name="T18" fmla="*/ 113 w 153"/>
                              <a:gd name="T19" fmla="*/ 98 h 282"/>
                              <a:gd name="T20" fmla="*/ 124 w 153"/>
                              <a:gd name="T21" fmla="*/ 116 h 282"/>
                              <a:gd name="T22" fmla="*/ 134 w 153"/>
                              <a:gd name="T23" fmla="*/ 114 h 282"/>
                              <a:gd name="T24" fmla="*/ 153 w 153"/>
                              <a:gd name="T25" fmla="*/ 138 h 282"/>
                              <a:gd name="T26" fmla="*/ 126 w 153"/>
                              <a:gd name="T27" fmla="*/ 176 h 282"/>
                              <a:gd name="T28" fmla="*/ 98 w 153"/>
                              <a:gd name="T29" fmla="*/ 212 h 282"/>
                              <a:gd name="T30" fmla="*/ 66 w 153"/>
                              <a:gd name="T31" fmla="*/ 247 h 282"/>
                              <a:gd name="T32" fmla="*/ 33 w 153"/>
                              <a:gd name="T33" fmla="*/ 282 h 282"/>
                              <a:gd name="T34" fmla="*/ 43 w 153"/>
                              <a:gd name="T35" fmla="*/ 261 h 282"/>
                              <a:gd name="T36" fmla="*/ 62 w 153"/>
                              <a:gd name="T37" fmla="*/ 230 h 282"/>
                              <a:gd name="T38" fmla="*/ 68 w 153"/>
                              <a:gd name="T39" fmla="*/ 212 h 282"/>
                              <a:gd name="T40" fmla="*/ 69 w 153"/>
                              <a:gd name="T41" fmla="*/ 200 h 282"/>
                              <a:gd name="T42" fmla="*/ 68 w 153"/>
                              <a:gd name="T43" fmla="*/ 190 h 282"/>
                              <a:gd name="T44" fmla="*/ 64 w 153"/>
                              <a:gd name="T45" fmla="*/ 178 h 282"/>
                              <a:gd name="T46" fmla="*/ 55 w 153"/>
                              <a:gd name="T47" fmla="*/ 165 h 282"/>
                              <a:gd name="T48" fmla="*/ 64 w 153"/>
                              <a:gd name="T49" fmla="*/ 141 h 282"/>
                              <a:gd name="T50" fmla="*/ 69 w 153"/>
                              <a:gd name="T51" fmla="*/ 114 h 282"/>
                              <a:gd name="T52" fmla="*/ 68 w 153"/>
                              <a:gd name="T53" fmla="*/ 93 h 282"/>
                              <a:gd name="T54" fmla="*/ 64 w 153"/>
                              <a:gd name="T55" fmla="*/ 80 h 282"/>
                              <a:gd name="T56" fmla="*/ 58 w 153"/>
                              <a:gd name="T57" fmla="*/ 68 h 282"/>
                              <a:gd name="T58" fmla="*/ 48 w 153"/>
                              <a:gd name="T59" fmla="*/ 59 h 282"/>
                              <a:gd name="T60" fmla="*/ 35 w 153"/>
                              <a:gd name="T61" fmla="*/ 50 h 282"/>
                              <a:gd name="T62" fmla="*/ 21 w 153"/>
                              <a:gd name="T63" fmla="*/ 45 h 282"/>
                              <a:gd name="T64" fmla="*/ 8 w 153"/>
                              <a:gd name="T65" fmla="*/ 42 h 282"/>
                              <a:gd name="T66" fmla="*/ 41 w 153"/>
                              <a:gd name="T67" fmla="*/ 0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3" h="282">
                                <a:moveTo>
                                  <a:pt x="55" y="6"/>
                                </a:moveTo>
                                <a:lnTo>
                                  <a:pt x="56" y="6"/>
                                </a:lnTo>
                                <a:lnTo>
                                  <a:pt x="57" y="8"/>
                                </a:lnTo>
                                <a:lnTo>
                                  <a:pt x="60" y="15"/>
                                </a:lnTo>
                                <a:lnTo>
                                  <a:pt x="66" y="34"/>
                                </a:lnTo>
                                <a:lnTo>
                                  <a:pt x="73" y="54"/>
                                </a:lnTo>
                                <a:lnTo>
                                  <a:pt x="77" y="61"/>
                                </a:lnTo>
                                <a:lnTo>
                                  <a:pt x="78" y="64"/>
                                </a:lnTo>
                                <a:lnTo>
                                  <a:pt x="84" y="55"/>
                                </a:lnTo>
                                <a:lnTo>
                                  <a:pt x="86" y="64"/>
                                </a:lnTo>
                                <a:lnTo>
                                  <a:pt x="89" y="74"/>
                                </a:lnTo>
                                <a:lnTo>
                                  <a:pt x="92" y="79"/>
                                </a:lnTo>
                                <a:lnTo>
                                  <a:pt x="94" y="82"/>
                                </a:lnTo>
                                <a:lnTo>
                                  <a:pt x="98" y="87"/>
                                </a:lnTo>
                                <a:lnTo>
                                  <a:pt x="101" y="90"/>
                                </a:lnTo>
                                <a:lnTo>
                                  <a:pt x="102" y="88"/>
                                </a:lnTo>
                                <a:lnTo>
                                  <a:pt x="102" y="86"/>
                                </a:lnTo>
                                <a:lnTo>
                                  <a:pt x="102" y="83"/>
                                </a:lnTo>
                                <a:lnTo>
                                  <a:pt x="103" y="82"/>
                                </a:lnTo>
                                <a:lnTo>
                                  <a:pt x="113" y="98"/>
                                </a:lnTo>
                                <a:lnTo>
                                  <a:pt x="118" y="108"/>
                                </a:lnTo>
                                <a:lnTo>
                                  <a:pt x="124" y="116"/>
                                </a:lnTo>
                                <a:lnTo>
                                  <a:pt x="128" y="107"/>
                                </a:lnTo>
                                <a:lnTo>
                                  <a:pt x="134" y="114"/>
                                </a:lnTo>
                                <a:lnTo>
                                  <a:pt x="141" y="122"/>
                                </a:lnTo>
                                <a:lnTo>
                                  <a:pt x="153" y="138"/>
                                </a:lnTo>
                                <a:lnTo>
                                  <a:pt x="140" y="157"/>
                                </a:lnTo>
                                <a:lnTo>
                                  <a:pt x="126" y="176"/>
                                </a:lnTo>
                                <a:lnTo>
                                  <a:pt x="113" y="193"/>
                                </a:lnTo>
                                <a:lnTo>
                                  <a:pt x="98" y="212"/>
                                </a:lnTo>
                                <a:lnTo>
                                  <a:pt x="83" y="230"/>
                                </a:lnTo>
                                <a:lnTo>
                                  <a:pt x="66" y="247"/>
                                </a:lnTo>
                                <a:lnTo>
                                  <a:pt x="50" y="265"/>
                                </a:lnTo>
                                <a:lnTo>
                                  <a:pt x="33" y="282"/>
                                </a:lnTo>
                                <a:lnTo>
                                  <a:pt x="38" y="272"/>
                                </a:lnTo>
                                <a:lnTo>
                                  <a:pt x="43" y="261"/>
                                </a:lnTo>
                                <a:lnTo>
                                  <a:pt x="56" y="240"/>
                                </a:lnTo>
                                <a:lnTo>
                                  <a:pt x="62" y="230"/>
                                </a:lnTo>
                                <a:lnTo>
                                  <a:pt x="66" y="218"/>
                                </a:lnTo>
                                <a:lnTo>
                                  <a:pt x="68" y="212"/>
                                </a:lnTo>
                                <a:lnTo>
                                  <a:pt x="69" y="206"/>
                                </a:lnTo>
                                <a:lnTo>
                                  <a:pt x="69" y="200"/>
                                </a:lnTo>
                                <a:lnTo>
                                  <a:pt x="69" y="193"/>
                                </a:lnTo>
                                <a:lnTo>
                                  <a:pt x="68" y="190"/>
                                </a:lnTo>
                                <a:lnTo>
                                  <a:pt x="66" y="185"/>
                                </a:lnTo>
                                <a:lnTo>
                                  <a:pt x="64" y="178"/>
                                </a:lnTo>
                                <a:lnTo>
                                  <a:pt x="60" y="171"/>
                                </a:lnTo>
                                <a:lnTo>
                                  <a:pt x="55" y="165"/>
                                </a:lnTo>
                                <a:lnTo>
                                  <a:pt x="60" y="153"/>
                                </a:lnTo>
                                <a:lnTo>
                                  <a:pt x="64" y="141"/>
                                </a:lnTo>
                                <a:lnTo>
                                  <a:pt x="68" y="128"/>
                                </a:lnTo>
                                <a:lnTo>
                                  <a:pt x="69" y="114"/>
                                </a:lnTo>
                                <a:lnTo>
                                  <a:pt x="69" y="100"/>
                                </a:lnTo>
                                <a:lnTo>
                                  <a:pt x="68" y="93"/>
                                </a:lnTo>
                                <a:lnTo>
                                  <a:pt x="66" y="87"/>
                                </a:lnTo>
                                <a:lnTo>
                                  <a:pt x="64" y="80"/>
                                </a:lnTo>
                                <a:lnTo>
                                  <a:pt x="62" y="74"/>
                                </a:lnTo>
                                <a:lnTo>
                                  <a:pt x="58" y="68"/>
                                </a:lnTo>
                                <a:lnTo>
                                  <a:pt x="54" y="63"/>
                                </a:lnTo>
                                <a:lnTo>
                                  <a:pt x="48" y="59"/>
                                </a:lnTo>
                                <a:lnTo>
                                  <a:pt x="42" y="54"/>
                                </a:lnTo>
                                <a:lnTo>
                                  <a:pt x="35" y="50"/>
                                </a:lnTo>
                                <a:lnTo>
                                  <a:pt x="28" y="47"/>
                                </a:lnTo>
                                <a:lnTo>
                                  <a:pt x="21" y="45"/>
                                </a:lnTo>
                                <a:lnTo>
                                  <a:pt x="15" y="43"/>
                                </a:lnTo>
                                <a:lnTo>
                                  <a:pt x="8" y="42"/>
                                </a:lnTo>
                                <a:lnTo>
                                  <a:pt x="0" y="42"/>
                                </a:lnTo>
                                <a:lnTo>
                                  <a:pt x="41" y="0"/>
                                </a:ln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3"/>
                        <wps:cNvSpPr>
                          <a:spLocks/>
                        </wps:cNvSpPr>
                        <wps:spPr bwMode="auto">
                          <a:xfrm>
                            <a:off x="642" y="383"/>
                            <a:ext cx="19" cy="22"/>
                          </a:xfrm>
                          <a:custGeom>
                            <a:avLst/>
                            <a:gdLst>
                              <a:gd name="T0" fmla="*/ 19 w 19"/>
                              <a:gd name="T1" fmla="*/ 8 h 22"/>
                              <a:gd name="T2" fmla="*/ 18 w 19"/>
                              <a:gd name="T3" fmla="*/ 11 h 22"/>
                              <a:gd name="T4" fmla="*/ 17 w 19"/>
                              <a:gd name="T5" fmla="*/ 12 h 22"/>
                              <a:gd name="T6" fmla="*/ 12 w 19"/>
                              <a:gd name="T7" fmla="*/ 15 h 22"/>
                              <a:gd name="T8" fmla="*/ 8 w 19"/>
                              <a:gd name="T9" fmla="*/ 19 h 22"/>
                              <a:gd name="T10" fmla="*/ 4 w 19"/>
                              <a:gd name="T11" fmla="*/ 22 h 22"/>
                              <a:gd name="T12" fmla="*/ 3 w 19"/>
                              <a:gd name="T13" fmla="*/ 18 h 22"/>
                              <a:gd name="T14" fmla="*/ 0 w 19"/>
                              <a:gd name="T15" fmla="*/ 14 h 22"/>
                              <a:gd name="T16" fmla="*/ 0 w 19"/>
                              <a:gd name="T17" fmla="*/ 9 h 22"/>
                              <a:gd name="T18" fmla="*/ 0 w 19"/>
                              <a:gd name="T19" fmla="*/ 8 h 22"/>
                              <a:gd name="T20" fmla="*/ 2 w 19"/>
                              <a:gd name="T21" fmla="*/ 6 h 22"/>
                              <a:gd name="T22" fmla="*/ 3 w 19"/>
                              <a:gd name="T23" fmla="*/ 3 h 22"/>
                              <a:gd name="T24" fmla="*/ 5 w 19"/>
                              <a:gd name="T25" fmla="*/ 2 h 22"/>
                              <a:gd name="T26" fmla="*/ 8 w 19"/>
                              <a:gd name="T27" fmla="*/ 1 h 22"/>
                              <a:gd name="T28" fmla="*/ 12 w 19"/>
                              <a:gd name="T29" fmla="*/ 0 h 22"/>
                              <a:gd name="T30" fmla="*/ 14 w 19"/>
                              <a:gd name="T31" fmla="*/ 0 h 22"/>
                              <a:gd name="T32" fmla="*/ 17 w 19"/>
                              <a:gd name="T33" fmla="*/ 1 h 22"/>
                              <a:gd name="T34" fmla="*/ 19 w 19"/>
                              <a:gd name="T35" fmla="*/ 3 h 22"/>
                              <a:gd name="T36" fmla="*/ 19 w 19"/>
                              <a:gd name="T37" fmla="*/ 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" h="22">
                                <a:moveTo>
                                  <a:pt x="19" y="8"/>
                                </a:moveTo>
                                <a:lnTo>
                                  <a:pt x="18" y="11"/>
                                </a:lnTo>
                                <a:lnTo>
                                  <a:pt x="17" y="12"/>
                                </a:lnTo>
                                <a:lnTo>
                                  <a:pt x="12" y="15"/>
                                </a:lnTo>
                                <a:lnTo>
                                  <a:pt x="8" y="19"/>
                                </a:lnTo>
                                <a:lnTo>
                                  <a:pt x="4" y="22"/>
                                </a:lnTo>
                                <a:lnTo>
                                  <a:pt x="3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8"/>
                                </a:lnTo>
                                <a:lnTo>
                                  <a:pt x="2" y="6"/>
                                </a:lnTo>
                                <a:lnTo>
                                  <a:pt x="3" y="3"/>
                                </a:lnTo>
                                <a:lnTo>
                                  <a:pt x="5" y="2"/>
                                </a:lnTo>
                                <a:lnTo>
                                  <a:pt x="8" y="1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7" y="1"/>
                                </a:lnTo>
                                <a:lnTo>
                                  <a:pt x="19" y="3"/>
                                </a:lnTo>
                                <a:lnTo>
                                  <a:pt x="1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4"/>
                        <wps:cNvSpPr>
                          <a:spLocks/>
                        </wps:cNvSpPr>
                        <wps:spPr bwMode="auto">
                          <a:xfrm>
                            <a:off x="642" y="383"/>
                            <a:ext cx="19" cy="22"/>
                          </a:xfrm>
                          <a:custGeom>
                            <a:avLst/>
                            <a:gdLst>
                              <a:gd name="T0" fmla="*/ 19 w 19"/>
                              <a:gd name="T1" fmla="*/ 8 h 22"/>
                              <a:gd name="T2" fmla="*/ 18 w 19"/>
                              <a:gd name="T3" fmla="*/ 11 h 22"/>
                              <a:gd name="T4" fmla="*/ 17 w 19"/>
                              <a:gd name="T5" fmla="*/ 12 h 22"/>
                              <a:gd name="T6" fmla="*/ 12 w 19"/>
                              <a:gd name="T7" fmla="*/ 15 h 22"/>
                              <a:gd name="T8" fmla="*/ 8 w 19"/>
                              <a:gd name="T9" fmla="*/ 19 h 22"/>
                              <a:gd name="T10" fmla="*/ 4 w 19"/>
                              <a:gd name="T11" fmla="*/ 22 h 22"/>
                              <a:gd name="T12" fmla="*/ 3 w 19"/>
                              <a:gd name="T13" fmla="*/ 18 h 22"/>
                              <a:gd name="T14" fmla="*/ 0 w 19"/>
                              <a:gd name="T15" fmla="*/ 14 h 22"/>
                              <a:gd name="T16" fmla="*/ 0 w 19"/>
                              <a:gd name="T17" fmla="*/ 9 h 22"/>
                              <a:gd name="T18" fmla="*/ 0 w 19"/>
                              <a:gd name="T19" fmla="*/ 8 h 22"/>
                              <a:gd name="T20" fmla="*/ 2 w 19"/>
                              <a:gd name="T21" fmla="*/ 6 h 22"/>
                              <a:gd name="T22" fmla="*/ 3 w 19"/>
                              <a:gd name="T23" fmla="*/ 3 h 22"/>
                              <a:gd name="T24" fmla="*/ 5 w 19"/>
                              <a:gd name="T25" fmla="*/ 2 h 22"/>
                              <a:gd name="T26" fmla="*/ 8 w 19"/>
                              <a:gd name="T27" fmla="*/ 1 h 22"/>
                              <a:gd name="T28" fmla="*/ 12 w 19"/>
                              <a:gd name="T29" fmla="*/ 0 h 22"/>
                              <a:gd name="T30" fmla="*/ 14 w 19"/>
                              <a:gd name="T31" fmla="*/ 0 h 22"/>
                              <a:gd name="T32" fmla="*/ 17 w 19"/>
                              <a:gd name="T33" fmla="*/ 1 h 22"/>
                              <a:gd name="T34" fmla="*/ 19 w 19"/>
                              <a:gd name="T35" fmla="*/ 3 h 22"/>
                              <a:gd name="T36" fmla="*/ 19 w 19"/>
                              <a:gd name="T37" fmla="*/ 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" h="22">
                                <a:moveTo>
                                  <a:pt x="19" y="8"/>
                                </a:moveTo>
                                <a:lnTo>
                                  <a:pt x="18" y="11"/>
                                </a:lnTo>
                                <a:lnTo>
                                  <a:pt x="17" y="12"/>
                                </a:lnTo>
                                <a:lnTo>
                                  <a:pt x="12" y="15"/>
                                </a:lnTo>
                                <a:lnTo>
                                  <a:pt x="8" y="19"/>
                                </a:lnTo>
                                <a:lnTo>
                                  <a:pt x="4" y="22"/>
                                </a:lnTo>
                                <a:lnTo>
                                  <a:pt x="3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8"/>
                                </a:lnTo>
                                <a:lnTo>
                                  <a:pt x="2" y="6"/>
                                </a:lnTo>
                                <a:lnTo>
                                  <a:pt x="3" y="3"/>
                                </a:lnTo>
                                <a:lnTo>
                                  <a:pt x="5" y="2"/>
                                </a:lnTo>
                                <a:lnTo>
                                  <a:pt x="8" y="1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7" y="1"/>
                                </a:lnTo>
                                <a:lnTo>
                                  <a:pt x="19" y="3"/>
                                </a:lnTo>
                                <a:lnTo>
                                  <a:pt x="19" y="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5"/>
                        <wps:cNvSpPr>
                          <a:spLocks/>
                        </wps:cNvSpPr>
                        <wps:spPr bwMode="auto">
                          <a:xfrm>
                            <a:off x="686" y="385"/>
                            <a:ext cx="15" cy="12"/>
                          </a:xfrm>
                          <a:custGeom>
                            <a:avLst/>
                            <a:gdLst>
                              <a:gd name="T0" fmla="*/ 15 w 15"/>
                              <a:gd name="T1" fmla="*/ 4 h 12"/>
                              <a:gd name="T2" fmla="*/ 15 w 15"/>
                              <a:gd name="T3" fmla="*/ 7 h 12"/>
                              <a:gd name="T4" fmla="*/ 14 w 15"/>
                              <a:gd name="T5" fmla="*/ 10 h 12"/>
                              <a:gd name="T6" fmla="*/ 13 w 15"/>
                              <a:gd name="T7" fmla="*/ 11 h 12"/>
                              <a:gd name="T8" fmla="*/ 12 w 15"/>
                              <a:gd name="T9" fmla="*/ 11 h 12"/>
                              <a:gd name="T10" fmla="*/ 9 w 15"/>
                              <a:gd name="T11" fmla="*/ 12 h 12"/>
                              <a:gd name="T12" fmla="*/ 7 w 15"/>
                              <a:gd name="T13" fmla="*/ 12 h 12"/>
                              <a:gd name="T14" fmla="*/ 6 w 15"/>
                              <a:gd name="T15" fmla="*/ 12 h 12"/>
                              <a:gd name="T16" fmla="*/ 4 w 15"/>
                              <a:gd name="T17" fmla="*/ 12 h 12"/>
                              <a:gd name="T18" fmla="*/ 3 w 15"/>
                              <a:gd name="T19" fmla="*/ 11 h 12"/>
                              <a:gd name="T20" fmla="*/ 1 w 15"/>
                              <a:gd name="T21" fmla="*/ 7 h 12"/>
                              <a:gd name="T22" fmla="*/ 0 w 15"/>
                              <a:gd name="T23" fmla="*/ 6 h 12"/>
                              <a:gd name="T24" fmla="*/ 0 w 15"/>
                              <a:gd name="T25" fmla="*/ 5 h 12"/>
                              <a:gd name="T26" fmla="*/ 1 w 15"/>
                              <a:gd name="T27" fmla="*/ 3 h 12"/>
                              <a:gd name="T28" fmla="*/ 3 w 15"/>
                              <a:gd name="T29" fmla="*/ 1 h 12"/>
                              <a:gd name="T30" fmla="*/ 5 w 15"/>
                              <a:gd name="T31" fmla="*/ 0 h 12"/>
                              <a:gd name="T32" fmla="*/ 8 w 15"/>
                              <a:gd name="T33" fmla="*/ 0 h 12"/>
                              <a:gd name="T34" fmla="*/ 12 w 15"/>
                              <a:gd name="T35" fmla="*/ 0 h 12"/>
                              <a:gd name="T36" fmla="*/ 13 w 15"/>
                              <a:gd name="T37" fmla="*/ 0 h 12"/>
                              <a:gd name="T38" fmla="*/ 14 w 15"/>
                              <a:gd name="T39" fmla="*/ 1 h 12"/>
                              <a:gd name="T40" fmla="*/ 15 w 15"/>
                              <a:gd name="T41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15" y="4"/>
                                </a:moveTo>
                                <a:lnTo>
                                  <a:pt x="15" y="7"/>
                                </a:lnTo>
                                <a:lnTo>
                                  <a:pt x="14" y="10"/>
                                </a:lnTo>
                                <a:lnTo>
                                  <a:pt x="13" y="11"/>
                                </a:lnTo>
                                <a:lnTo>
                                  <a:pt x="12" y="11"/>
                                </a:lnTo>
                                <a:lnTo>
                                  <a:pt x="9" y="12"/>
                                </a:lnTo>
                                <a:lnTo>
                                  <a:pt x="7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2"/>
                                </a:lnTo>
                                <a:lnTo>
                                  <a:pt x="3" y="11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0" y="5"/>
                                </a:lnTo>
                                <a:lnTo>
                                  <a:pt x="1" y="3"/>
                                </a:lnTo>
                                <a:lnTo>
                                  <a:pt x="3" y="1"/>
                                </a:lnTo>
                                <a:lnTo>
                                  <a:pt x="5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1"/>
                                </a:lnTo>
                                <a:lnTo>
                                  <a:pt x="1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6"/>
                        <wps:cNvSpPr>
                          <a:spLocks/>
                        </wps:cNvSpPr>
                        <wps:spPr bwMode="auto">
                          <a:xfrm>
                            <a:off x="686" y="385"/>
                            <a:ext cx="15" cy="12"/>
                          </a:xfrm>
                          <a:custGeom>
                            <a:avLst/>
                            <a:gdLst>
                              <a:gd name="T0" fmla="*/ 15 w 15"/>
                              <a:gd name="T1" fmla="*/ 4 h 12"/>
                              <a:gd name="T2" fmla="*/ 15 w 15"/>
                              <a:gd name="T3" fmla="*/ 7 h 12"/>
                              <a:gd name="T4" fmla="*/ 14 w 15"/>
                              <a:gd name="T5" fmla="*/ 10 h 12"/>
                              <a:gd name="T6" fmla="*/ 13 w 15"/>
                              <a:gd name="T7" fmla="*/ 11 h 12"/>
                              <a:gd name="T8" fmla="*/ 12 w 15"/>
                              <a:gd name="T9" fmla="*/ 11 h 12"/>
                              <a:gd name="T10" fmla="*/ 9 w 15"/>
                              <a:gd name="T11" fmla="*/ 12 h 12"/>
                              <a:gd name="T12" fmla="*/ 7 w 15"/>
                              <a:gd name="T13" fmla="*/ 12 h 12"/>
                              <a:gd name="T14" fmla="*/ 6 w 15"/>
                              <a:gd name="T15" fmla="*/ 12 h 12"/>
                              <a:gd name="T16" fmla="*/ 4 w 15"/>
                              <a:gd name="T17" fmla="*/ 12 h 12"/>
                              <a:gd name="T18" fmla="*/ 3 w 15"/>
                              <a:gd name="T19" fmla="*/ 11 h 12"/>
                              <a:gd name="T20" fmla="*/ 1 w 15"/>
                              <a:gd name="T21" fmla="*/ 7 h 12"/>
                              <a:gd name="T22" fmla="*/ 0 w 15"/>
                              <a:gd name="T23" fmla="*/ 6 h 12"/>
                              <a:gd name="T24" fmla="*/ 0 w 15"/>
                              <a:gd name="T25" fmla="*/ 5 h 12"/>
                              <a:gd name="T26" fmla="*/ 1 w 15"/>
                              <a:gd name="T27" fmla="*/ 3 h 12"/>
                              <a:gd name="T28" fmla="*/ 3 w 15"/>
                              <a:gd name="T29" fmla="*/ 1 h 12"/>
                              <a:gd name="T30" fmla="*/ 5 w 15"/>
                              <a:gd name="T31" fmla="*/ 0 h 12"/>
                              <a:gd name="T32" fmla="*/ 8 w 15"/>
                              <a:gd name="T33" fmla="*/ 0 h 12"/>
                              <a:gd name="T34" fmla="*/ 12 w 15"/>
                              <a:gd name="T35" fmla="*/ 0 h 12"/>
                              <a:gd name="T36" fmla="*/ 13 w 15"/>
                              <a:gd name="T37" fmla="*/ 0 h 12"/>
                              <a:gd name="T38" fmla="*/ 14 w 15"/>
                              <a:gd name="T39" fmla="*/ 1 h 12"/>
                              <a:gd name="T40" fmla="*/ 15 w 15"/>
                              <a:gd name="T41" fmla="*/ 4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15" y="4"/>
                                </a:moveTo>
                                <a:lnTo>
                                  <a:pt x="15" y="7"/>
                                </a:lnTo>
                                <a:lnTo>
                                  <a:pt x="14" y="10"/>
                                </a:lnTo>
                                <a:lnTo>
                                  <a:pt x="13" y="11"/>
                                </a:lnTo>
                                <a:lnTo>
                                  <a:pt x="12" y="11"/>
                                </a:lnTo>
                                <a:lnTo>
                                  <a:pt x="9" y="12"/>
                                </a:lnTo>
                                <a:lnTo>
                                  <a:pt x="7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2"/>
                                </a:lnTo>
                                <a:lnTo>
                                  <a:pt x="3" y="11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0" y="5"/>
                                </a:lnTo>
                                <a:lnTo>
                                  <a:pt x="1" y="3"/>
                                </a:lnTo>
                                <a:lnTo>
                                  <a:pt x="3" y="1"/>
                                </a:lnTo>
                                <a:lnTo>
                                  <a:pt x="5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1"/>
                                </a:lnTo>
                                <a:lnTo>
                                  <a:pt x="15" y="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7"/>
                        <wps:cNvSpPr>
                          <a:spLocks/>
                        </wps:cNvSpPr>
                        <wps:spPr bwMode="auto">
                          <a:xfrm>
                            <a:off x="706" y="394"/>
                            <a:ext cx="10" cy="11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1"/>
                              <a:gd name="T2" fmla="*/ 10 w 10"/>
                              <a:gd name="T3" fmla="*/ 7 h 11"/>
                              <a:gd name="T4" fmla="*/ 10 w 10"/>
                              <a:gd name="T5" fmla="*/ 9 h 11"/>
                              <a:gd name="T6" fmla="*/ 8 w 10"/>
                              <a:gd name="T7" fmla="*/ 11 h 11"/>
                              <a:gd name="T8" fmla="*/ 3 w 10"/>
                              <a:gd name="T9" fmla="*/ 11 h 11"/>
                              <a:gd name="T10" fmla="*/ 2 w 10"/>
                              <a:gd name="T11" fmla="*/ 10 h 11"/>
                              <a:gd name="T12" fmla="*/ 1 w 10"/>
                              <a:gd name="T13" fmla="*/ 9 h 11"/>
                              <a:gd name="T14" fmla="*/ 0 w 10"/>
                              <a:gd name="T15" fmla="*/ 8 h 11"/>
                              <a:gd name="T16" fmla="*/ 0 w 10"/>
                              <a:gd name="T17" fmla="*/ 5 h 11"/>
                              <a:gd name="T18" fmla="*/ 0 w 10"/>
                              <a:gd name="T19" fmla="*/ 2 h 11"/>
                              <a:gd name="T20" fmla="*/ 1 w 10"/>
                              <a:gd name="T21" fmla="*/ 1 h 11"/>
                              <a:gd name="T22" fmla="*/ 2 w 10"/>
                              <a:gd name="T23" fmla="*/ 0 h 11"/>
                              <a:gd name="T24" fmla="*/ 6 w 10"/>
                              <a:gd name="T25" fmla="*/ 0 h 11"/>
                              <a:gd name="T26" fmla="*/ 7 w 10"/>
                              <a:gd name="T27" fmla="*/ 1 h 11"/>
                              <a:gd name="T28" fmla="*/ 8 w 10"/>
                              <a:gd name="T29" fmla="*/ 2 h 11"/>
                              <a:gd name="T30" fmla="*/ 10 w 10"/>
                              <a:gd name="T31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5"/>
                                </a:moveTo>
                                <a:lnTo>
                                  <a:pt x="10" y="7"/>
                                </a:lnTo>
                                <a:lnTo>
                                  <a:pt x="10" y="9"/>
                                </a:lnTo>
                                <a:lnTo>
                                  <a:pt x="8" y="11"/>
                                </a:lnTo>
                                <a:lnTo>
                                  <a:pt x="3" y="11"/>
                                </a:lnTo>
                                <a:lnTo>
                                  <a:pt x="2" y="10"/>
                                </a:lnTo>
                                <a:lnTo>
                                  <a:pt x="1" y="9"/>
                                </a:ln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lnTo>
                                  <a:pt x="6" y="0"/>
                                </a:lnTo>
                                <a:lnTo>
                                  <a:pt x="7" y="1"/>
                                </a:lnTo>
                                <a:lnTo>
                                  <a:pt x="8" y="2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8"/>
                        <wps:cNvSpPr>
                          <a:spLocks/>
                        </wps:cNvSpPr>
                        <wps:spPr bwMode="auto">
                          <a:xfrm>
                            <a:off x="706" y="394"/>
                            <a:ext cx="10" cy="11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1"/>
                              <a:gd name="T2" fmla="*/ 10 w 10"/>
                              <a:gd name="T3" fmla="*/ 7 h 11"/>
                              <a:gd name="T4" fmla="*/ 10 w 10"/>
                              <a:gd name="T5" fmla="*/ 9 h 11"/>
                              <a:gd name="T6" fmla="*/ 8 w 10"/>
                              <a:gd name="T7" fmla="*/ 11 h 11"/>
                              <a:gd name="T8" fmla="*/ 3 w 10"/>
                              <a:gd name="T9" fmla="*/ 11 h 11"/>
                              <a:gd name="T10" fmla="*/ 2 w 10"/>
                              <a:gd name="T11" fmla="*/ 10 h 11"/>
                              <a:gd name="T12" fmla="*/ 1 w 10"/>
                              <a:gd name="T13" fmla="*/ 9 h 11"/>
                              <a:gd name="T14" fmla="*/ 0 w 10"/>
                              <a:gd name="T15" fmla="*/ 8 h 11"/>
                              <a:gd name="T16" fmla="*/ 0 w 10"/>
                              <a:gd name="T17" fmla="*/ 5 h 11"/>
                              <a:gd name="T18" fmla="*/ 0 w 10"/>
                              <a:gd name="T19" fmla="*/ 2 h 11"/>
                              <a:gd name="T20" fmla="*/ 1 w 10"/>
                              <a:gd name="T21" fmla="*/ 1 h 11"/>
                              <a:gd name="T22" fmla="*/ 2 w 10"/>
                              <a:gd name="T23" fmla="*/ 0 h 11"/>
                              <a:gd name="T24" fmla="*/ 6 w 10"/>
                              <a:gd name="T25" fmla="*/ 0 h 11"/>
                              <a:gd name="T26" fmla="*/ 7 w 10"/>
                              <a:gd name="T27" fmla="*/ 1 h 11"/>
                              <a:gd name="T28" fmla="*/ 8 w 10"/>
                              <a:gd name="T29" fmla="*/ 2 h 11"/>
                              <a:gd name="T30" fmla="*/ 10 w 10"/>
                              <a:gd name="T31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5"/>
                                </a:moveTo>
                                <a:lnTo>
                                  <a:pt x="10" y="7"/>
                                </a:lnTo>
                                <a:lnTo>
                                  <a:pt x="10" y="9"/>
                                </a:lnTo>
                                <a:lnTo>
                                  <a:pt x="8" y="11"/>
                                </a:lnTo>
                                <a:lnTo>
                                  <a:pt x="3" y="11"/>
                                </a:lnTo>
                                <a:lnTo>
                                  <a:pt x="2" y="10"/>
                                </a:lnTo>
                                <a:lnTo>
                                  <a:pt x="1" y="9"/>
                                </a:ln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lnTo>
                                  <a:pt x="6" y="0"/>
                                </a:lnTo>
                                <a:lnTo>
                                  <a:pt x="7" y="1"/>
                                </a:lnTo>
                                <a:lnTo>
                                  <a:pt x="8" y="2"/>
                                </a:ln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9"/>
                        <wps:cNvSpPr>
                          <a:spLocks/>
                        </wps:cNvSpPr>
                        <wps:spPr bwMode="auto">
                          <a:xfrm>
                            <a:off x="653" y="399"/>
                            <a:ext cx="11" cy="11"/>
                          </a:xfrm>
                          <a:custGeom>
                            <a:avLst/>
                            <a:gdLst>
                              <a:gd name="T0" fmla="*/ 11 w 11"/>
                              <a:gd name="T1" fmla="*/ 11 h 11"/>
                              <a:gd name="T2" fmla="*/ 6 w 11"/>
                              <a:gd name="T3" fmla="*/ 10 h 11"/>
                              <a:gd name="T4" fmla="*/ 0 w 11"/>
                              <a:gd name="T5" fmla="*/ 7 h 11"/>
                              <a:gd name="T6" fmla="*/ 9 w 11"/>
                              <a:gd name="T7" fmla="*/ 0 h 11"/>
                              <a:gd name="T8" fmla="*/ 10 w 11"/>
                              <a:gd name="T9" fmla="*/ 3 h 11"/>
                              <a:gd name="T10" fmla="*/ 10 w 11"/>
                              <a:gd name="T11" fmla="*/ 5 h 11"/>
                              <a:gd name="T12" fmla="*/ 11 w 11"/>
                              <a:gd name="T1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1" y="11"/>
                                </a:moveTo>
                                <a:lnTo>
                                  <a:pt x="6" y="10"/>
                                </a:lnTo>
                                <a:lnTo>
                                  <a:pt x="0" y="7"/>
                                </a:lnTo>
                                <a:lnTo>
                                  <a:pt x="9" y="0"/>
                                </a:lnTo>
                                <a:lnTo>
                                  <a:pt x="10" y="3"/>
                                </a:lnTo>
                                <a:lnTo>
                                  <a:pt x="10" y="5"/>
                                </a:lnTo>
                                <a:lnTo>
                                  <a:pt x="1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0"/>
                        <wps:cNvSpPr>
                          <a:spLocks/>
                        </wps:cNvSpPr>
                        <wps:spPr bwMode="auto">
                          <a:xfrm>
                            <a:off x="653" y="399"/>
                            <a:ext cx="11" cy="11"/>
                          </a:xfrm>
                          <a:custGeom>
                            <a:avLst/>
                            <a:gdLst>
                              <a:gd name="T0" fmla="*/ 11 w 11"/>
                              <a:gd name="T1" fmla="*/ 11 h 11"/>
                              <a:gd name="T2" fmla="*/ 6 w 11"/>
                              <a:gd name="T3" fmla="*/ 10 h 11"/>
                              <a:gd name="T4" fmla="*/ 0 w 11"/>
                              <a:gd name="T5" fmla="*/ 7 h 11"/>
                              <a:gd name="T6" fmla="*/ 9 w 11"/>
                              <a:gd name="T7" fmla="*/ 0 h 11"/>
                              <a:gd name="T8" fmla="*/ 10 w 11"/>
                              <a:gd name="T9" fmla="*/ 3 h 11"/>
                              <a:gd name="T10" fmla="*/ 10 w 11"/>
                              <a:gd name="T11" fmla="*/ 5 h 11"/>
                              <a:gd name="T12" fmla="*/ 11 w 11"/>
                              <a:gd name="T1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1" y="11"/>
                                </a:moveTo>
                                <a:lnTo>
                                  <a:pt x="6" y="10"/>
                                </a:lnTo>
                                <a:lnTo>
                                  <a:pt x="0" y="7"/>
                                </a:lnTo>
                                <a:lnTo>
                                  <a:pt x="9" y="0"/>
                                </a:lnTo>
                                <a:lnTo>
                                  <a:pt x="10" y="3"/>
                                </a:lnTo>
                                <a:lnTo>
                                  <a:pt x="10" y="5"/>
                                </a:lnTo>
                                <a:lnTo>
                                  <a:pt x="11" y="11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1"/>
                        <wps:cNvSpPr>
                          <a:spLocks/>
                        </wps:cNvSpPr>
                        <wps:spPr bwMode="auto">
                          <a:xfrm>
                            <a:off x="682" y="401"/>
                            <a:ext cx="7" cy="5"/>
                          </a:xfrm>
                          <a:custGeom>
                            <a:avLst/>
                            <a:gdLst>
                              <a:gd name="T0" fmla="*/ 7 w 7"/>
                              <a:gd name="T1" fmla="*/ 3 h 5"/>
                              <a:gd name="T2" fmla="*/ 3 w 7"/>
                              <a:gd name="T3" fmla="*/ 4 h 5"/>
                              <a:gd name="T4" fmla="*/ 2 w 7"/>
                              <a:gd name="T5" fmla="*/ 5 h 5"/>
                              <a:gd name="T6" fmla="*/ 0 w 7"/>
                              <a:gd name="T7" fmla="*/ 5 h 5"/>
                              <a:gd name="T8" fmla="*/ 1 w 7"/>
                              <a:gd name="T9" fmla="*/ 0 h 5"/>
                              <a:gd name="T10" fmla="*/ 3 w 7"/>
                              <a:gd name="T11" fmla="*/ 0 h 5"/>
                              <a:gd name="T12" fmla="*/ 4 w 7"/>
                              <a:gd name="T13" fmla="*/ 1 h 5"/>
                              <a:gd name="T14" fmla="*/ 7 w 7"/>
                              <a:gd name="T1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7" y="3"/>
                                </a:moveTo>
                                <a:lnTo>
                                  <a:pt x="3" y="4"/>
                                </a:ln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4" y="1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2"/>
                        <wps:cNvSpPr>
                          <a:spLocks/>
                        </wps:cNvSpPr>
                        <wps:spPr bwMode="auto">
                          <a:xfrm>
                            <a:off x="682" y="401"/>
                            <a:ext cx="7" cy="5"/>
                          </a:xfrm>
                          <a:custGeom>
                            <a:avLst/>
                            <a:gdLst>
                              <a:gd name="T0" fmla="*/ 7 w 7"/>
                              <a:gd name="T1" fmla="*/ 3 h 5"/>
                              <a:gd name="T2" fmla="*/ 3 w 7"/>
                              <a:gd name="T3" fmla="*/ 4 h 5"/>
                              <a:gd name="T4" fmla="*/ 2 w 7"/>
                              <a:gd name="T5" fmla="*/ 5 h 5"/>
                              <a:gd name="T6" fmla="*/ 0 w 7"/>
                              <a:gd name="T7" fmla="*/ 5 h 5"/>
                              <a:gd name="T8" fmla="*/ 1 w 7"/>
                              <a:gd name="T9" fmla="*/ 0 h 5"/>
                              <a:gd name="T10" fmla="*/ 3 w 7"/>
                              <a:gd name="T11" fmla="*/ 0 h 5"/>
                              <a:gd name="T12" fmla="*/ 4 w 7"/>
                              <a:gd name="T13" fmla="*/ 1 h 5"/>
                              <a:gd name="T14" fmla="*/ 7 w 7"/>
                              <a:gd name="T1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7" y="3"/>
                                </a:moveTo>
                                <a:lnTo>
                                  <a:pt x="3" y="4"/>
                                </a:ln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4" y="1"/>
                                </a:lnTo>
                                <a:lnTo>
                                  <a:pt x="7" y="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3"/>
                        <wps:cNvSpPr>
                          <a:spLocks/>
                        </wps:cNvSpPr>
                        <wps:spPr bwMode="auto">
                          <a:xfrm>
                            <a:off x="722" y="402"/>
                            <a:ext cx="8" cy="10"/>
                          </a:xfrm>
                          <a:custGeom>
                            <a:avLst/>
                            <a:gdLst>
                              <a:gd name="T0" fmla="*/ 8 w 8"/>
                              <a:gd name="T1" fmla="*/ 7 h 10"/>
                              <a:gd name="T2" fmla="*/ 8 w 8"/>
                              <a:gd name="T3" fmla="*/ 8 h 10"/>
                              <a:gd name="T4" fmla="*/ 7 w 8"/>
                              <a:gd name="T5" fmla="*/ 10 h 10"/>
                              <a:gd name="T6" fmla="*/ 5 w 8"/>
                              <a:gd name="T7" fmla="*/ 10 h 10"/>
                              <a:gd name="T8" fmla="*/ 3 w 8"/>
                              <a:gd name="T9" fmla="*/ 10 h 10"/>
                              <a:gd name="T10" fmla="*/ 2 w 8"/>
                              <a:gd name="T11" fmla="*/ 10 h 10"/>
                              <a:gd name="T12" fmla="*/ 0 w 8"/>
                              <a:gd name="T13" fmla="*/ 7 h 10"/>
                              <a:gd name="T14" fmla="*/ 0 w 8"/>
                              <a:gd name="T15" fmla="*/ 4 h 10"/>
                              <a:gd name="T16" fmla="*/ 0 w 8"/>
                              <a:gd name="T17" fmla="*/ 2 h 10"/>
                              <a:gd name="T18" fmla="*/ 1 w 8"/>
                              <a:gd name="T19" fmla="*/ 1 h 10"/>
                              <a:gd name="T20" fmla="*/ 3 w 8"/>
                              <a:gd name="T21" fmla="*/ 0 h 10"/>
                              <a:gd name="T22" fmla="*/ 5 w 8"/>
                              <a:gd name="T23" fmla="*/ 0 h 10"/>
                              <a:gd name="T24" fmla="*/ 6 w 8"/>
                              <a:gd name="T25" fmla="*/ 1 h 10"/>
                              <a:gd name="T26" fmla="*/ 8 w 8"/>
                              <a:gd name="T27" fmla="*/ 3 h 10"/>
                              <a:gd name="T28" fmla="*/ 8 w 8"/>
                              <a:gd name="T29" fmla="*/ 4 h 10"/>
                              <a:gd name="T30" fmla="*/ 8 w 8"/>
                              <a:gd name="T31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" h="10">
                                <a:moveTo>
                                  <a:pt x="8" y="7"/>
                                </a:moveTo>
                                <a:lnTo>
                                  <a:pt x="8" y="8"/>
                                </a:lnTo>
                                <a:lnTo>
                                  <a:pt x="7" y="10"/>
                                </a:lnTo>
                                <a:lnTo>
                                  <a:pt x="5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0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6" y="1"/>
                                </a:lnTo>
                                <a:lnTo>
                                  <a:pt x="8" y="3"/>
                                </a:lnTo>
                                <a:lnTo>
                                  <a:pt x="8" y="4"/>
                                </a:lnTo>
                                <a:lnTo>
                                  <a:pt x="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4"/>
                        <wps:cNvSpPr>
                          <a:spLocks/>
                        </wps:cNvSpPr>
                        <wps:spPr bwMode="auto">
                          <a:xfrm>
                            <a:off x="722" y="402"/>
                            <a:ext cx="8" cy="10"/>
                          </a:xfrm>
                          <a:custGeom>
                            <a:avLst/>
                            <a:gdLst>
                              <a:gd name="T0" fmla="*/ 8 w 8"/>
                              <a:gd name="T1" fmla="*/ 7 h 10"/>
                              <a:gd name="T2" fmla="*/ 8 w 8"/>
                              <a:gd name="T3" fmla="*/ 8 h 10"/>
                              <a:gd name="T4" fmla="*/ 7 w 8"/>
                              <a:gd name="T5" fmla="*/ 10 h 10"/>
                              <a:gd name="T6" fmla="*/ 5 w 8"/>
                              <a:gd name="T7" fmla="*/ 10 h 10"/>
                              <a:gd name="T8" fmla="*/ 3 w 8"/>
                              <a:gd name="T9" fmla="*/ 10 h 10"/>
                              <a:gd name="T10" fmla="*/ 2 w 8"/>
                              <a:gd name="T11" fmla="*/ 10 h 10"/>
                              <a:gd name="T12" fmla="*/ 0 w 8"/>
                              <a:gd name="T13" fmla="*/ 7 h 10"/>
                              <a:gd name="T14" fmla="*/ 0 w 8"/>
                              <a:gd name="T15" fmla="*/ 4 h 10"/>
                              <a:gd name="T16" fmla="*/ 0 w 8"/>
                              <a:gd name="T17" fmla="*/ 2 h 10"/>
                              <a:gd name="T18" fmla="*/ 1 w 8"/>
                              <a:gd name="T19" fmla="*/ 1 h 10"/>
                              <a:gd name="T20" fmla="*/ 3 w 8"/>
                              <a:gd name="T21" fmla="*/ 0 h 10"/>
                              <a:gd name="T22" fmla="*/ 5 w 8"/>
                              <a:gd name="T23" fmla="*/ 0 h 10"/>
                              <a:gd name="T24" fmla="*/ 6 w 8"/>
                              <a:gd name="T25" fmla="*/ 1 h 10"/>
                              <a:gd name="T26" fmla="*/ 8 w 8"/>
                              <a:gd name="T27" fmla="*/ 3 h 10"/>
                              <a:gd name="T28" fmla="*/ 8 w 8"/>
                              <a:gd name="T29" fmla="*/ 4 h 10"/>
                              <a:gd name="T30" fmla="*/ 8 w 8"/>
                              <a:gd name="T31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" h="10">
                                <a:moveTo>
                                  <a:pt x="8" y="7"/>
                                </a:moveTo>
                                <a:lnTo>
                                  <a:pt x="8" y="8"/>
                                </a:lnTo>
                                <a:lnTo>
                                  <a:pt x="7" y="10"/>
                                </a:lnTo>
                                <a:lnTo>
                                  <a:pt x="5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0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1" y="1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6" y="1"/>
                                </a:lnTo>
                                <a:lnTo>
                                  <a:pt x="8" y="3"/>
                                </a:lnTo>
                                <a:lnTo>
                                  <a:pt x="8" y="4"/>
                                </a:lnTo>
                                <a:lnTo>
                                  <a:pt x="8" y="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5"/>
                        <wps:cNvSpPr>
                          <a:spLocks/>
                        </wps:cNvSpPr>
                        <wps:spPr bwMode="auto">
                          <a:xfrm>
                            <a:off x="697" y="408"/>
                            <a:ext cx="10" cy="8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8"/>
                              <a:gd name="T2" fmla="*/ 5 w 10"/>
                              <a:gd name="T3" fmla="*/ 7 h 8"/>
                              <a:gd name="T4" fmla="*/ 0 w 10"/>
                              <a:gd name="T5" fmla="*/ 8 h 8"/>
                              <a:gd name="T6" fmla="*/ 2 w 10"/>
                              <a:gd name="T7" fmla="*/ 4 h 8"/>
                              <a:gd name="T8" fmla="*/ 5 w 10"/>
                              <a:gd name="T9" fmla="*/ 0 h 8"/>
                              <a:gd name="T10" fmla="*/ 10 w 10"/>
                              <a:gd name="T11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4"/>
                                </a:moveTo>
                                <a:lnTo>
                                  <a:pt x="5" y="7"/>
                                </a:lnTo>
                                <a:lnTo>
                                  <a:pt x="0" y="8"/>
                                </a:lnTo>
                                <a:lnTo>
                                  <a:pt x="2" y="4"/>
                                </a:lnTo>
                                <a:lnTo>
                                  <a:pt x="5" y="0"/>
                                </a:lnTo>
                                <a:lnTo>
                                  <a:pt x="1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6"/>
                        <wps:cNvSpPr>
                          <a:spLocks/>
                        </wps:cNvSpPr>
                        <wps:spPr bwMode="auto">
                          <a:xfrm>
                            <a:off x="697" y="408"/>
                            <a:ext cx="10" cy="8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8"/>
                              <a:gd name="T2" fmla="*/ 5 w 10"/>
                              <a:gd name="T3" fmla="*/ 7 h 8"/>
                              <a:gd name="T4" fmla="*/ 0 w 10"/>
                              <a:gd name="T5" fmla="*/ 8 h 8"/>
                              <a:gd name="T6" fmla="*/ 2 w 10"/>
                              <a:gd name="T7" fmla="*/ 4 h 8"/>
                              <a:gd name="T8" fmla="*/ 5 w 10"/>
                              <a:gd name="T9" fmla="*/ 0 h 8"/>
                              <a:gd name="T10" fmla="*/ 10 w 10"/>
                              <a:gd name="T11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4"/>
                                </a:moveTo>
                                <a:lnTo>
                                  <a:pt x="5" y="7"/>
                                </a:lnTo>
                                <a:lnTo>
                                  <a:pt x="0" y="8"/>
                                </a:lnTo>
                                <a:lnTo>
                                  <a:pt x="2" y="4"/>
                                </a:lnTo>
                                <a:lnTo>
                                  <a:pt x="5" y="0"/>
                                </a:ln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7"/>
                        <wps:cNvSpPr>
                          <a:spLocks/>
                        </wps:cNvSpPr>
                        <wps:spPr bwMode="auto">
                          <a:xfrm>
                            <a:off x="712" y="413"/>
                            <a:ext cx="6" cy="4"/>
                          </a:xfrm>
                          <a:custGeom>
                            <a:avLst/>
                            <a:gdLst>
                              <a:gd name="T0" fmla="*/ 6 w 6"/>
                              <a:gd name="T1" fmla="*/ 4 h 4"/>
                              <a:gd name="T2" fmla="*/ 5 w 6"/>
                              <a:gd name="T3" fmla="*/ 4 h 4"/>
                              <a:gd name="T4" fmla="*/ 3 w 6"/>
                              <a:gd name="T5" fmla="*/ 4 h 4"/>
                              <a:gd name="T6" fmla="*/ 0 w 6"/>
                              <a:gd name="T7" fmla="*/ 4 h 4"/>
                              <a:gd name="T8" fmla="*/ 3 w 6"/>
                              <a:gd name="T9" fmla="*/ 0 h 4"/>
                              <a:gd name="T10" fmla="*/ 6 w 6"/>
                              <a:gd name="T1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4">
                                <a:moveTo>
                                  <a:pt x="6" y="4"/>
                                </a:moveTo>
                                <a:lnTo>
                                  <a:pt x="5" y="4"/>
                                </a:lnTo>
                                <a:lnTo>
                                  <a:pt x="3" y="4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8"/>
                        <wps:cNvSpPr>
                          <a:spLocks/>
                        </wps:cNvSpPr>
                        <wps:spPr bwMode="auto">
                          <a:xfrm>
                            <a:off x="712" y="413"/>
                            <a:ext cx="6" cy="4"/>
                          </a:xfrm>
                          <a:custGeom>
                            <a:avLst/>
                            <a:gdLst>
                              <a:gd name="T0" fmla="*/ 6 w 6"/>
                              <a:gd name="T1" fmla="*/ 4 h 4"/>
                              <a:gd name="T2" fmla="*/ 5 w 6"/>
                              <a:gd name="T3" fmla="*/ 4 h 4"/>
                              <a:gd name="T4" fmla="*/ 3 w 6"/>
                              <a:gd name="T5" fmla="*/ 4 h 4"/>
                              <a:gd name="T6" fmla="*/ 0 w 6"/>
                              <a:gd name="T7" fmla="*/ 4 h 4"/>
                              <a:gd name="T8" fmla="*/ 3 w 6"/>
                              <a:gd name="T9" fmla="*/ 0 h 4"/>
                              <a:gd name="T10" fmla="*/ 6 w 6"/>
                              <a:gd name="T1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4">
                                <a:moveTo>
                                  <a:pt x="6" y="4"/>
                                </a:moveTo>
                                <a:lnTo>
                                  <a:pt x="5" y="4"/>
                                </a:lnTo>
                                <a:lnTo>
                                  <a:pt x="3" y="4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lnTo>
                                  <a:pt x="6" y="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9"/>
                        <wps:cNvSpPr>
                          <a:spLocks/>
                        </wps:cNvSpPr>
                        <wps:spPr bwMode="auto">
                          <a:xfrm>
                            <a:off x="7" y="436"/>
                            <a:ext cx="203" cy="370"/>
                          </a:xfrm>
                          <a:custGeom>
                            <a:avLst/>
                            <a:gdLst>
                              <a:gd name="T0" fmla="*/ 203 w 203"/>
                              <a:gd name="T1" fmla="*/ 35 h 370"/>
                              <a:gd name="T2" fmla="*/ 198 w 203"/>
                              <a:gd name="T3" fmla="*/ 62 h 370"/>
                              <a:gd name="T4" fmla="*/ 179 w 203"/>
                              <a:gd name="T5" fmla="*/ 71 h 370"/>
                              <a:gd name="T6" fmla="*/ 157 w 203"/>
                              <a:gd name="T7" fmla="*/ 72 h 370"/>
                              <a:gd name="T8" fmla="*/ 145 w 203"/>
                              <a:gd name="T9" fmla="*/ 78 h 370"/>
                              <a:gd name="T10" fmla="*/ 133 w 203"/>
                              <a:gd name="T11" fmla="*/ 90 h 370"/>
                              <a:gd name="T12" fmla="*/ 107 w 203"/>
                              <a:gd name="T13" fmla="*/ 106 h 370"/>
                              <a:gd name="T14" fmla="*/ 97 w 203"/>
                              <a:gd name="T15" fmla="*/ 116 h 370"/>
                              <a:gd name="T16" fmla="*/ 90 w 203"/>
                              <a:gd name="T17" fmla="*/ 129 h 370"/>
                              <a:gd name="T18" fmla="*/ 86 w 203"/>
                              <a:gd name="T19" fmla="*/ 148 h 370"/>
                              <a:gd name="T20" fmla="*/ 88 w 203"/>
                              <a:gd name="T21" fmla="*/ 175 h 370"/>
                              <a:gd name="T22" fmla="*/ 94 w 203"/>
                              <a:gd name="T23" fmla="*/ 173 h 370"/>
                              <a:gd name="T24" fmla="*/ 90 w 203"/>
                              <a:gd name="T25" fmla="*/ 184 h 370"/>
                              <a:gd name="T26" fmla="*/ 88 w 203"/>
                              <a:gd name="T27" fmla="*/ 202 h 370"/>
                              <a:gd name="T28" fmla="*/ 94 w 203"/>
                              <a:gd name="T29" fmla="*/ 201 h 370"/>
                              <a:gd name="T30" fmla="*/ 93 w 203"/>
                              <a:gd name="T31" fmla="*/ 212 h 370"/>
                              <a:gd name="T32" fmla="*/ 106 w 203"/>
                              <a:gd name="T33" fmla="*/ 207 h 370"/>
                              <a:gd name="T34" fmla="*/ 130 w 203"/>
                              <a:gd name="T35" fmla="*/ 196 h 370"/>
                              <a:gd name="T36" fmla="*/ 139 w 203"/>
                              <a:gd name="T37" fmla="*/ 185 h 370"/>
                              <a:gd name="T38" fmla="*/ 144 w 203"/>
                              <a:gd name="T39" fmla="*/ 168 h 370"/>
                              <a:gd name="T40" fmla="*/ 144 w 203"/>
                              <a:gd name="T41" fmla="*/ 140 h 370"/>
                              <a:gd name="T42" fmla="*/ 148 w 203"/>
                              <a:gd name="T43" fmla="*/ 113 h 370"/>
                              <a:gd name="T44" fmla="*/ 158 w 203"/>
                              <a:gd name="T45" fmla="*/ 103 h 370"/>
                              <a:gd name="T46" fmla="*/ 172 w 203"/>
                              <a:gd name="T47" fmla="*/ 100 h 370"/>
                              <a:gd name="T48" fmla="*/ 178 w 203"/>
                              <a:gd name="T49" fmla="*/ 111 h 370"/>
                              <a:gd name="T50" fmla="*/ 167 w 203"/>
                              <a:gd name="T51" fmla="*/ 133 h 370"/>
                              <a:gd name="T52" fmla="*/ 158 w 203"/>
                              <a:gd name="T53" fmla="*/ 160 h 370"/>
                              <a:gd name="T54" fmla="*/ 152 w 203"/>
                              <a:gd name="T55" fmla="*/ 189 h 370"/>
                              <a:gd name="T56" fmla="*/ 151 w 203"/>
                              <a:gd name="T57" fmla="*/ 219 h 370"/>
                              <a:gd name="T58" fmla="*/ 156 w 203"/>
                              <a:gd name="T59" fmla="*/ 239 h 370"/>
                              <a:gd name="T60" fmla="*/ 32 w 203"/>
                              <a:gd name="T61" fmla="*/ 345 h 370"/>
                              <a:gd name="T62" fmla="*/ 0 w 203"/>
                              <a:gd name="T63" fmla="*/ 168 h 370"/>
                              <a:gd name="T64" fmla="*/ 13 w 203"/>
                              <a:gd name="T65" fmla="*/ 169 h 370"/>
                              <a:gd name="T66" fmla="*/ 23 w 203"/>
                              <a:gd name="T67" fmla="*/ 167 h 370"/>
                              <a:gd name="T68" fmla="*/ 33 w 203"/>
                              <a:gd name="T69" fmla="*/ 158 h 370"/>
                              <a:gd name="T70" fmla="*/ 39 w 203"/>
                              <a:gd name="T71" fmla="*/ 140 h 370"/>
                              <a:gd name="T72" fmla="*/ 78 w 203"/>
                              <a:gd name="T73" fmla="*/ 49 h 370"/>
                              <a:gd name="T74" fmla="*/ 92 w 203"/>
                              <a:gd name="T75" fmla="*/ 66 h 370"/>
                              <a:gd name="T76" fmla="*/ 96 w 203"/>
                              <a:gd name="T77" fmla="*/ 73 h 370"/>
                              <a:gd name="T78" fmla="*/ 98 w 203"/>
                              <a:gd name="T79" fmla="*/ 86 h 370"/>
                              <a:gd name="T80" fmla="*/ 106 w 203"/>
                              <a:gd name="T81" fmla="*/ 85 h 370"/>
                              <a:gd name="T82" fmla="*/ 121 w 203"/>
                              <a:gd name="T83" fmla="*/ 73 h 370"/>
                              <a:gd name="T84" fmla="*/ 137 w 203"/>
                              <a:gd name="T85" fmla="*/ 63 h 370"/>
                              <a:gd name="T86" fmla="*/ 144 w 203"/>
                              <a:gd name="T87" fmla="*/ 55 h 370"/>
                              <a:gd name="T88" fmla="*/ 149 w 203"/>
                              <a:gd name="T89" fmla="*/ 42 h 370"/>
                              <a:gd name="T90" fmla="*/ 150 w 203"/>
                              <a:gd name="T91" fmla="*/ 15 h 370"/>
                              <a:gd name="T92" fmla="*/ 154 w 203"/>
                              <a:gd name="T93" fmla="*/ 4 h 370"/>
                              <a:gd name="T94" fmla="*/ 167 w 203"/>
                              <a:gd name="T95" fmla="*/ 0 h 370"/>
                              <a:gd name="T96" fmla="*/ 182 w 203"/>
                              <a:gd name="T97" fmla="*/ 3 h 370"/>
                              <a:gd name="T98" fmla="*/ 195 w 203"/>
                              <a:gd name="T99" fmla="*/ 11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3" h="370">
                                <a:moveTo>
                                  <a:pt x="201" y="21"/>
                                </a:moveTo>
                                <a:lnTo>
                                  <a:pt x="202" y="28"/>
                                </a:lnTo>
                                <a:lnTo>
                                  <a:pt x="203" y="35"/>
                                </a:lnTo>
                                <a:lnTo>
                                  <a:pt x="202" y="42"/>
                                </a:lnTo>
                                <a:lnTo>
                                  <a:pt x="202" y="49"/>
                                </a:lnTo>
                                <a:lnTo>
                                  <a:pt x="198" y="62"/>
                                </a:lnTo>
                                <a:lnTo>
                                  <a:pt x="194" y="75"/>
                                </a:lnTo>
                                <a:lnTo>
                                  <a:pt x="187" y="72"/>
                                </a:lnTo>
                                <a:lnTo>
                                  <a:pt x="179" y="71"/>
                                </a:lnTo>
                                <a:lnTo>
                                  <a:pt x="171" y="70"/>
                                </a:lnTo>
                                <a:lnTo>
                                  <a:pt x="164" y="71"/>
                                </a:lnTo>
                                <a:lnTo>
                                  <a:pt x="157" y="72"/>
                                </a:lnTo>
                                <a:lnTo>
                                  <a:pt x="154" y="73"/>
                                </a:lnTo>
                                <a:lnTo>
                                  <a:pt x="151" y="75"/>
                                </a:lnTo>
                                <a:lnTo>
                                  <a:pt x="145" y="78"/>
                                </a:lnTo>
                                <a:lnTo>
                                  <a:pt x="141" y="83"/>
                                </a:lnTo>
                                <a:lnTo>
                                  <a:pt x="137" y="86"/>
                                </a:lnTo>
                                <a:lnTo>
                                  <a:pt x="133" y="90"/>
                                </a:lnTo>
                                <a:lnTo>
                                  <a:pt x="124" y="96"/>
                                </a:lnTo>
                                <a:lnTo>
                                  <a:pt x="115" y="102"/>
                                </a:lnTo>
                                <a:lnTo>
                                  <a:pt x="107" y="106"/>
                                </a:lnTo>
                                <a:lnTo>
                                  <a:pt x="103" y="110"/>
                                </a:lnTo>
                                <a:lnTo>
                                  <a:pt x="99" y="113"/>
                                </a:lnTo>
                                <a:lnTo>
                                  <a:pt x="97" y="116"/>
                                </a:lnTo>
                                <a:lnTo>
                                  <a:pt x="93" y="120"/>
                                </a:lnTo>
                                <a:lnTo>
                                  <a:pt x="91" y="124"/>
                                </a:lnTo>
                                <a:lnTo>
                                  <a:pt x="90" y="129"/>
                                </a:lnTo>
                                <a:lnTo>
                                  <a:pt x="89" y="134"/>
                                </a:lnTo>
                                <a:lnTo>
                                  <a:pt x="88" y="140"/>
                                </a:lnTo>
                                <a:lnTo>
                                  <a:pt x="86" y="148"/>
                                </a:lnTo>
                                <a:lnTo>
                                  <a:pt x="85" y="158"/>
                                </a:lnTo>
                                <a:lnTo>
                                  <a:pt x="85" y="175"/>
                                </a:lnTo>
                                <a:lnTo>
                                  <a:pt x="88" y="175"/>
                                </a:lnTo>
                                <a:lnTo>
                                  <a:pt x="90" y="174"/>
                                </a:lnTo>
                                <a:lnTo>
                                  <a:pt x="92" y="174"/>
                                </a:lnTo>
                                <a:lnTo>
                                  <a:pt x="94" y="173"/>
                                </a:lnTo>
                                <a:lnTo>
                                  <a:pt x="92" y="177"/>
                                </a:lnTo>
                                <a:lnTo>
                                  <a:pt x="91" y="180"/>
                                </a:lnTo>
                                <a:lnTo>
                                  <a:pt x="90" y="184"/>
                                </a:lnTo>
                                <a:lnTo>
                                  <a:pt x="89" y="187"/>
                                </a:lnTo>
                                <a:lnTo>
                                  <a:pt x="88" y="195"/>
                                </a:lnTo>
                                <a:lnTo>
                                  <a:pt x="88" y="202"/>
                                </a:lnTo>
                                <a:lnTo>
                                  <a:pt x="91" y="200"/>
                                </a:lnTo>
                                <a:lnTo>
                                  <a:pt x="96" y="198"/>
                                </a:lnTo>
                                <a:lnTo>
                                  <a:pt x="94" y="201"/>
                                </a:lnTo>
                                <a:lnTo>
                                  <a:pt x="93" y="205"/>
                                </a:lnTo>
                                <a:lnTo>
                                  <a:pt x="93" y="209"/>
                                </a:lnTo>
                                <a:lnTo>
                                  <a:pt x="93" y="212"/>
                                </a:lnTo>
                                <a:lnTo>
                                  <a:pt x="94" y="214"/>
                                </a:lnTo>
                                <a:lnTo>
                                  <a:pt x="99" y="209"/>
                                </a:lnTo>
                                <a:lnTo>
                                  <a:pt x="106" y="207"/>
                                </a:lnTo>
                                <a:lnTo>
                                  <a:pt x="119" y="202"/>
                                </a:lnTo>
                                <a:lnTo>
                                  <a:pt x="124" y="200"/>
                                </a:lnTo>
                                <a:lnTo>
                                  <a:pt x="130" y="196"/>
                                </a:lnTo>
                                <a:lnTo>
                                  <a:pt x="135" y="192"/>
                                </a:lnTo>
                                <a:lnTo>
                                  <a:pt x="137" y="188"/>
                                </a:lnTo>
                                <a:lnTo>
                                  <a:pt x="139" y="185"/>
                                </a:lnTo>
                                <a:lnTo>
                                  <a:pt x="141" y="181"/>
                                </a:lnTo>
                                <a:lnTo>
                                  <a:pt x="143" y="177"/>
                                </a:lnTo>
                                <a:lnTo>
                                  <a:pt x="144" y="168"/>
                                </a:lnTo>
                                <a:lnTo>
                                  <a:pt x="145" y="159"/>
                                </a:lnTo>
                                <a:lnTo>
                                  <a:pt x="144" y="150"/>
                                </a:lnTo>
                                <a:lnTo>
                                  <a:pt x="144" y="140"/>
                                </a:lnTo>
                                <a:lnTo>
                                  <a:pt x="144" y="131"/>
                                </a:lnTo>
                                <a:lnTo>
                                  <a:pt x="145" y="121"/>
                                </a:lnTo>
                                <a:lnTo>
                                  <a:pt x="148" y="113"/>
                                </a:lnTo>
                                <a:lnTo>
                                  <a:pt x="151" y="109"/>
                                </a:lnTo>
                                <a:lnTo>
                                  <a:pt x="154" y="105"/>
                                </a:lnTo>
                                <a:lnTo>
                                  <a:pt x="158" y="103"/>
                                </a:lnTo>
                                <a:lnTo>
                                  <a:pt x="163" y="102"/>
                                </a:lnTo>
                                <a:lnTo>
                                  <a:pt x="167" y="100"/>
                                </a:lnTo>
                                <a:lnTo>
                                  <a:pt x="172" y="100"/>
                                </a:lnTo>
                                <a:lnTo>
                                  <a:pt x="176" y="102"/>
                                </a:lnTo>
                                <a:lnTo>
                                  <a:pt x="181" y="103"/>
                                </a:lnTo>
                                <a:lnTo>
                                  <a:pt x="178" y="111"/>
                                </a:lnTo>
                                <a:lnTo>
                                  <a:pt x="174" y="118"/>
                                </a:lnTo>
                                <a:lnTo>
                                  <a:pt x="171" y="125"/>
                                </a:lnTo>
                                <a:lnTo>
                                  <a:pt x="167" y="133"/>
                                </a:lnTo>
                                <a:lnTo>
                                  <a:pt x="161" y="146"/>
                                </a:lnTo>
                                <a:lnTo>
                                  <a:pt x="159" y="153"/>
                                </a:lnTo>
                                <a:lnTo>
                                  <a:pt x="158" y="160"/>
                                </a:lnTo>
                                <a:lnTo>
                                  <a:pt x="156" y="167"/>
                                </a:lnTo>
                                <a:lnTo>
                                  <a:pt x="154" y="174"/>
                                </a:lnTo>
                                <a:lnTo>
                                  <a:pt x="152" y="189"/>
                                </a:lnTo>
                                <a:lnTo>
                                  <a:pt x="151" y="205"/>
                                </a:lnTo>
                                <a:lnTo>
                                  <a:pt x="151" y="212"/>
                                </a:lnTo>
                                <a:lnTo>
                                  <a:pt x="151" y="219"/>
                                </a:lnTo>
                                <a:lnTo>
                                  <a:pt x="152" y="226"/>
                                </a:lnTo>
                                <a:lnTo>
                                  <a:pt x="153" y="233"/>
                                </a:lnTo>
                                <a:lnTo>
                                  <a:pt x="156" y="239"/>
                                </a:lnTo>
                                <a:lnTo>
                                  <a:pt x="158" y="244"/>
                                </a:lnTo>
                                <a:lnTo>
                                  <a:pt x="112" y="283"/>
                                </a:lnTo>
                                <a:lnTo>
                                  <a:pt x="32" y="345"/>
                                </a:lnTo>
                                <a:lnTo>
                                  <a:pt x="1" y="370"/>
                                </a:lnTo>
                                <a:lnTo>
                                  <a:pt x="0" y="173"/>
                                </a:lnTo>
                                <a:lnTo>
                                  <a:pt x="0" y="168"/>
                                </a:lnTo>
                                <a:lnTo>
                                  <a:pt x="5" y="168"/>
                                </a:lnTo>
                                <a:lnTo>
                                  <a:pt x="8" y="169"/>
                                </a:lnTo>
                                <a:lnTo>
                                  <a:pt x="13" y="169"/>
                                </a:lnTo>
                                <a:lnTo>
                                  <a:pt x="16" y="169"/>
                                </a:lnTo>
                                <a:lnTo>
                                  <a:pt x="20" y="168"/>
                                </a:lnTo>
                                <a:lnTo>
                                  <a:pt x="23" y="167"/>
                                </a:lnTo>
                                <a:lnTo>
                                  <a:pt x="26" y="165"/>
                                </a:lnTo>
                                <a:lnTo>
                                  <a:pt x="29" y="162"/>
                                </a:lnTo>
                                <a:lnTo>
                                  <a:pt x="33" y="158"/>
                                </a:lnTo>
                                <a:lnTo>
                                  <a:pt x="36" y="152"/>
                                </a:lnTo>
                                <a:lnTo>
                                  <a:pt x="38" y="146"/>
                                </a:lnTo>
                                <a:lnTo>
                                  <a:pt x="39" y="140"/>
                                </a:lnTo>
                                <a:lnTo>
                                  <a:pt x="40" y="82"/>
                                </a:lnTo>
                                <a:lnTo>
                                  <a:pt x="66" y="59"/>
                                </a:lnTo>
                                <a:lnTo>
                                  <a:pt x="78" y="49"/>
                                </a:lnTo>
                                <a:lnTo>
                                  <a:pt x="90" y="38"/>
                                </a:lnTo>
                                <a:lnTo>
                                  <a:pt x="92" y="52"/>
                                </a:lnTo>
                                <a:lnTo>
                                  <a:pt x="92" y="66"/>
                                </a:lnTo>
                                <a:lnTo>
                                  <a:pt x="97" y="68"/>
                                </a:lnTo>
                                <a:lnTo>
                                  <a:pt x="96" y="71"/>
                                </a:lnTo>
                                <a:lnTo>
                                  <a:pt x="96" y="73"/>
                                </a:lnTo>
                                <a:lnTo>
                                  <a:pt x="96" y="80"/>
                                </a:lnTo>
                                <a:lnTo>
                                  <a:pt x="97" y="83"/>
                                </a:lnTo>
                                <a:lnTo>
                                  <a:pt x="98" y="86"/>
                                </a:lnTo>
                                <a:lnTo>
                                  <a:pt x="100" y="89"/>
                                </a:lnTo>
                                <a:lnTo>
                                  <a:pt x="103" y="91"/>
                                </a:lnTo>
                                <a:lnTo>
                                  <a:pt x="106" y="85"/>
                                </a:lnTo>
                                <a:lnTo>
                                  <a:pt x="109" y="80"/>
                                </a:lnTo>
                                <a:lnTo>
                                  <a:pt x="115" y="77"/>
                                </a:lnTo>
                                <a:lnTo>
                                  <a:pt x="121" y="73"/>
                                </a:lnTo>
                                <a:lnTo>
                                  <a:pt x="127" y="71"/>
                                </a:lnTo>
                                <a:lnTo>
                                  <a:pt x="131" y="68"/>
                                </a:lnTo>
                                <a:lnTo>
                                  <a:pt x="137" y="63"/>
                                </a:lnTo>
                                <a:lnTo>
                                  <a:pt x="139" y="61"/>
                                </a:lnTo>
                                <a:lnTo>
                                  <a:pt x="142" y="58"/>
                                </a:lnTo>
                                <a:lnTo>
                                  <a:pt x="144" y="55"/>
                                </a:lnTo>
                                <a:lnTo>
                                  <a:pt x="146" y="51"/>
                                </a:lnTo>
                                <a:lnTo>
                                  <a:pt x="148" y="47"/>
                                </a:lnTo>
                                <a:lnTo>
                                  <a:pt x="149" y="42"/>
                                </a:lnTo>
                                <a:lnTo>
                                  <a:pt x="149" y="34"/>
                                </a:lnTo>
                                <a:lnTo>
                                  <a:pt x="149" y="24"/>
                                </a:lnTo>
                                <a:lnTo>
                                  <a:pt x="150" y="15"/>
                                </a:lnTo>
                                <a:lnTo>
                                  <a:pt x="151" y="11"/>
                                </a:lnTo>
                                <a:lnTo>
                                  <a:pt x="152" y="8"/>
                                </a:lnTo>
                                <a:lnTo>
                                  <a:pt x="154" y="4"/>
                                </a:lnTo>
                                <a:lnTo>
                                  <a:pt x="158" y="2"/>
                                </a:lnTo>
                                <a:lnTo>
                                  <a:pt x="163" y="1"/>
                                </a:lnTo>
                                <a:lnTo>
                                  <a:pt x="167" y="0"/>
                                </a:lnTo>
                                <a:lnTo>
                                  <a:pt x="173" y="1"/>
                                </a:lnTo>
                                <a:lnTo>
                                  <a:pt x="178" y="2"/>
                                </a:lnTo>
                                <a:lnTo>
                                  <a:pt x="182" y="3"/>
                                </a:lnTo>
                                <a:lnTo>
                                  <a:pt x="187" y="6"/>
                                </a:lnTo>
                                <a:lnTo>
                                  <a:pt x="191" y="8"/>
                                </a:lnTo>
                                <a:lnTo>
                                  <a:pt x="195" y="11"/>
                                </a:lnTo>
                                <a:lnTo>
                                  <a:pt x="198" y="16"/>
                                </a:lnTo>
                                <a:lnTo>
                                  <a:pt x="20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0"/>
                        <wps:cNvSpPr>
                          <a:spLocks/>
                        </wps:cNvSpPr>
                        <wps:spPr bwMode="auto">
                          <a:xfrm>
                            <a:off x="7" y="436"/>
                            <a:ext cx="203" cy="370"/>
                          </a:xfrm>
                          <a:custGeom>
                            <a:avLst/>
                            <a:gdLst>
                              <a:gd name="T0" fmla="*/ 203 w 203"/>
                              <a:gd name="T1" fmla="*/ 35 h 370"/>
                              <a:gd name="T2" fmla="*/ 198 w 203"/>
                              <a:gd name="T3" fmla="*/ 62 h 370"/>
                              <a:gd name="T4" fmla="*/ 179 w 203"/>
                              <a:gd name="T5" fmla="*/ 71 h 370"/>
                              <a:gd name="T6" fmla="*/ 157 w 203"/>
                              <a:gd name="T7" fmla="*/ 72 h 370"/>
                              <a:gd name="T8" fmla="*/ 145 w 203"/>
                              <a:gd name="T9" fmla="*/ 78 h 370"/>
                              <a:gd name="T10" fmla="*/ 133 w 203"/>
                              <a:gd name="T11" fmla="*/ 90 h 370"/>
                              <a:gd name="T12" fmla="*/ 107 w 203"/>
                              <a:gd name="T13" fmla="*/ 106 h 370"/>
                              <a:gd name="T14" fmla="*/ 97 w 203"/>
                              <a:gd name="T15" fmla="*/ 116 h 370"/>
                              <a:gd name="T16" fmla="*/ 90 w 203"/>
                              <a:gd name="T17" fmla="*/ 129 h 370"/>
                              <a:gd name="T18" fmla="*/ 86 w 203"/>
                              <a:gd name="T19" fmla="*/ 148 h 370"/>
                              <a:gd name="T20" fmla="*/ 88 w 203"/>
                              <a:gd name="T21" fmla="*/ 175 h 370"/>
                              <a:gd name="T22" fmla="*/ 94 w 203"/>
                              <a:gd name="T23" fmla="*/ 173 h 370"/>
                              <a:gd name="T24" fmla="*/ 90 w 203"/>
                              <a:gd name="T25" fmla="*/ 184 h 370"/>
                              <a:gd name="T26" fmla="*/ 88 w 203"/>
                              <a:gd name="T27" fmla="*/ 202 h 370"/>
                              <a:gd name="T28" fmla="*/ 94 w 203"/>
                              <a:gd name="T29" fmla="*/ 201 h 370"/>
                              <a:gd name="T30" fmla="*/ 93 w 203"/>
                              <a:gd name="T31" fmla="*/ 212 h 370"/>
                              <a:gd name="T32" fmla="*/ 106 w 203"/>
                              <a:gd name="T33" fmla="*/ 207 h 370"/>
                              <a:gd name="T34" fmla="*/ 130 w 203"/>
                              <a:gd name="T35" fmla="*/ 196 h 370"/>
                              <a:gd name="T36" fmla="*/ 139 w 203"/>
                              <a:gd name="T37" fmla="*/ 185 h 370"/>
                              <a:gd name="T38" fmla="*/ 144 w 203"/>
                              <a:gd name="T39" fmla="*/ 168 h 370"/>
                              <a:gd name="T40" fmla="*/ 144 w 203"/>
                              <a:gd name="T41" fmla="*/ 140 h 370"/>
                              <a:gd name="T42" fmla="*/ 148 w 203"/>
                              <a:gd name="T43" fmla="*/ 113 h 370"/>
                              <a:gd name="T44" fmla="*/ 158 w 203"/>
                              <a:gd name="T45" fmla="*/ 103 h 370"/>
                              <a:gd name="T46" fmla="*/ 172 w 203"/>
                              <a:gd name="T47" fmla="*/ 100 h 370"/>
                              <a:gd name="T48" fmla="*/ 178 w 203"/>
                              <a:gd name="T49" fmla="*/ 111 h 370"/>
                              <a:gd name="T50" fmla="*/ 167 w 203"/>
                              <a:gd name="T51" fmla="*/ 133 h 370"/>
                              <a:gd name="T52" fmla="*/ 158 w 203"/>
                              <a:gd name="T53" fmla="*/ 160 h 370"/>
                              <a:gd name="T54" fmla="*/ 152 w 203"/>
                              <a:gd name="T55" fmla="*/ 189 h 370"/>
                              <a:gd name="T56" fmla="*/ 151 w 203"/>
                              <a:gd name="T57" fmla="*/ 219 h 370"/>
                              <a:gd name="T58" fmla="*/ 156 w 203"/>
                              <a:gd name="T59" fmla="*/ 239 h 370"/>
                              <a:gd name="T60" fmla="*/ 32 w 203"/>
                              <a:gd name="T61" fmla="*/ 345 h 370"/>
                              <a:gd name="T62" fmla="*/ 0 w 203"/>
                              <a:gd name="T63" fmla="*/ 168 h 370"/>
                              <a:gd name="T64" fmla="*/ 13 w 203"/>
                              <a:gd name="T65" fmla="*/ 169 h 370"/>
                              <a:gd name="T66" fmla="*/ 23 w 203"/>
                              <a:gd name="T67" fmla="*/ 167 h 370"/>
                              <a:gd name="T68" fmla="*/ 33 w 203"/>
                              <a:gd name="T69" fmla="*/ 158 h 370"/>
                              <a:gd name="T70" fmla="*/ 39 w 203"/>
                              <a:gd name="T71" fmla="*/ 140 h 370"/>
                              <a:gd name="T72" fmla="*/ 78 w 203"/>
                              <a:gd name="T73" fmla="*/ 49 h 370"/>
                              <a:gd name="T74" fmla="*/ 92 w 203"/>
                              <a:gd name="T75" fmla="*/ 66 h 370"/>
                              <a:gd name="T76" fmla="*/ 96 w 203"/>
                              <a:gd name="T77" fmla="*/ 73 h 370"/>
                              <a:gd name="T78" fmla="*/ 98 w 203"/>
                              <a:gd name="T79" fmla="*/ 86 h 370"/>
                              <a:gd name="T80" fmla="*/ 106 w 203"/>
                              <a:gd name="T81" fmla="*/ 85 h 370"/>
                              <a:gd name="T82" fmla="*/ 121 w 203"/>
                              <a:gd name="T83" fmla="*/ 73 h 370"/>
                              <a:gd name="T84" fmla="*/ 137 w 203"/>
                              <a:gd name="T85" fmla="*/ 63 h 370"/>
                              <a:gd name="T86" fmla="*/ 144 w 203"/>
                              <a:gd name="T87" fmla="*/ 55 h 370"/>
                              <a:gd name="T88" fmla="*/ 149 w 203"/>
                              <a:gd name="T89" fmla="*/ 42 h 370"/>
                              <a:gd name="T90" fmla="*/ 150 w 203"/>
                              <a:gd name="T91" fmla="*/ 15 h 370"/>
                              <a:gd name="T92" fmla="*/ 154 w 203"/>
                              <a:gd name="T93" fmla="*/ 4 h 370"/>
                              <a:gd name="T94" fmla="*/ 167 w 203"/>
                              <a:gd name="T95" fmla="*/ 0 h 370"/>
                              <a:gd name="T96" fmla="*/ 182 w 203"/>
                              <a:gd name="T97" fmla="*/ 3 h 370"/>
                              <a:gd name="T98" fmla="*/ 195 w 203"/>
                              <a:gd name="T99" fmla="*/ 11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3" h="370">
                                <a:moveTo>
                                  <a:pt x="201" y="21"/>
                                </a:moveTo>
                                <a:lnTo>
                                  <a:pt x="202" y="28"/>
                                </a:lnTo>
                                <a:lnTo>
                                  <a:pt x="203" y="35"/>
                                </a:lnTo>
                                <a:lnTo>
                                  <a:pt x="202" y="42"/>
                                </a:lnTo>
                                <a:lnTo>
                                  <a:pt x="202" y="49"/>
                                </a:lnTo>
                                <a:lnTo>
                                  <a:pt x="198" y="62"/>
                                </a:lnTo>
                                <a:lnTo>
                                  <a:pt x="194" y="75"/>
                                </a:lnTo>
                                <a:lnTo>
                                  <a:pt x="187" y="72"/>
                                </a:lnTo>
                                <a:lnTo>
                                  <a:pt x="179" y="71"/>
                                </a:lnTo>
                                <a:lnTo>
                                  <a:pt x="171" y="70"/>
                                </a:lnTo>
                                <a:lnTo>
                                  <a:pt x="164" y="71"/>
                                </a:lnTo>
                                <a:lnTo>
                                  <a:pt x="157" y="72"/>
                                </a:lnTo>
                                <a:lnTo>
                                  <a:pt x="154" y="73"/>
                                </a:lnTo>
                                <a:lnTo>
                                  <a:pt x="151" y="75"/>
                                </a:lnTo>
                                <a:lnTo>
                                  <a:pt x="145" y="78"/>
                                </a:lnTo>
                                <a:lnTo>
                                  <a:pt x="141" y="83"/>
                                </a:lnTo>
                                <a:lnTo>
                                  <a:pt x="137" y="86"/>
                                </a:lnTo>
                                <a:lnTo>
                                  <a:pt x="133" y="90"/>
                                </a:lnTo>
                                <a:lnTo>
                                  <a:pt x="124" y="96"/>
                                </a:lnTo>
                                <a:lnTo>
                                  <a:pt x="115" y="102"/>
                                </a:lnTo>
                                <a:lnTo>
                                  <a:pt x="107" y="106"/>
                                </a:lnTo>
                                <a:lnTo>
                                  <a:pt x="103" y="110"/>
                                </a:lnTo>
                                <a:lnTo>
                                  <a:pt x="99" y="113"/>
                                </a:lnTo>
                                <a:lnTo>
                                  <a:pt x="97" y="116"/>
                                </a:lnTo>
                                <a:lnTo>
                                  <a:pt x="93" y="120"/>
                                </a:lnTo>
                                <a:lnTo>
                                  <a:pt x="91" y="124"/>
                                </a:lnTo>
                                <a:lnTo>
                                  <a:pt x="90" y="129"/>
                                </a:lnTo>
                                <a:lnTo>
                                  <a:pt x="89" y="134"/>
                                </a:lnTo>
                                <a:lnTo>
                                  <a:pt x="88" y="140"/>
                                </a:lnTo>
                                <a:lnTo>
                                  <a:pt x="86" y="148"/>
                                </a:lnTo>
                                <a:lnTo>
                                  <a:pt x="85" y="158"/>
                                </a:lnTo>
                                <a:lnTo>
                                  <a:pt x="85" y="175"/>
                                </a:lnTo>
                                <a:lnTo>
                                  <a:pt x="88" y="175"/>
                                </a:lnTo>
                                <a:lnTo>
                                  <a:pt x="90" y="174"/>
                                </a:lnTo>
                                <a:lnTo>
                                  <a:pt x="92" y="174"/>
                                </a:lnTo>
                                <a:lnTo>
                                  <a:pt x="94" y="173"/>
                                </a:lnTo>
                                <a:lnTo>
                                  <a:pt x="92" y="177"/>
                                </a:lnTo>
                                <a:lnTo>
                                  <a:pt x="91" y="180"/>
                                </a:lnTo>
                                <a:lnTo>
                                  <a:pt x="90" y="184"/>
                                </a:lnTo>
                                <a:lnTo>
                                  <a:pt x="89" y="187"/>
                                </a:lnTo>
                                <a:lnTo>
                                  <a:pt x="88" y="195"/>
                                </a:lnTo>
                                <a:lnTo>
                                  <a:pt x="88" y="202"/>
                                </a:lnTo>
                                <a:lnTo>
                                  <a:pt x="91" y="200"/>
                                </a:lnTo>
                                <a:lnTo>
                                  <a:pt x="96" y="198"/>
                                </a:lnTo>
                                <a:lnTo>
                                  <a:pt x="94" y="201"/>
                                </a:lnTo>
                                <a:lnTo>
                                  <a:pt x="93" y="205"/>
                                </a:lnTo>
                                <a:lnTo>
                                  <a:pt x="93" y="209"/>
                                </a:lnTo>
                                <a:lnTo>
                                  <a:pt x="93" y="212"/>
                                </a:lnTo>
                                <a:lnTo>
                                  <a:pt x="94" y="214"/>
                                </a:lnTo>
                                <a:lnTo>
                                  <a:pt x="99" y="209"/>
                                </a:lnTo>
                                <a:lnTo>
                                  <a:pt x="106" y="207"/>
                                </a:lnTo>
                                <a:lnTo>
                                  <a:pt x="119" y="202"/>
                                </a:lnTo>
                                <a:lnTo>
                                  <a:pt x="124" y="200"/>
                                </a:lnTo>
                                <a:lnTo>
                                  <a:pt x="130" y="196"/>
                                </a:lnTo>
                                <a:lnTo>
                                  <a:pt x="135" y="192"/>
                                </a:lnTo>
                                <a:lnTo>
                                  <a:pt x="137" y="188"/>
                                </a:lnTo>
                                <a:lnTo>
                                  <a:pt x="139" y="185"/>
                                </a:lnTo>
                                <a:lnTo>
                                  <a:pt x="141" y="181"/>
                                </a:lnTo>
                                <a:lnTo>
                                  <a:pt x="143" y="177"/>
                                </a:lnTo>
                                <a:lnTo>
                                  <a:pt x="144" y="168"/>
                                </a:lnTo>
                                <a:lnTo>
                                  <a:pt x="145" y="159"/>
                                </a:lnTo>
                                <a:lnTo>
                                  <a:pt x="144" y="150"/>
                                </a:lnTo>
                                <a:lnTo>
                                  <a:pt x="144" y="140"/>
                                </a:lnTo>
                                <a:lnTo>
                                  <a:pt x="144" y="131"/>
                                </a:lnTo>
                                <a:lnTo>
                                  <a:pt x="145" y="121"/>
                                </a:lnTo>
                                <a:lnTo>
                                  <a:pt x="148" y="113"/>
                                </a:lnTo>
                                <a:lnTo>
                                  <a:pt x="151" y="109"/>
                                </a:lnTo>
                                <a:lnTo>
                                  <a:pt x="154" y="105"/>
                                </a:lnTo>
                                <a:lnTo>
                                  <a:pt x="158" y="103"/>
                                </a:lnTo>
                                <a:lnTo>
                                  <a:pt x="163" y="102"/>
                                </a:lnTo>
                                <a:lnTo>
                                  <a:pt x="167" y="100"/>
                                </a:lnTo>
                                <a:lnTo>
                                  <a:pt x="172" y="100"/>
                                </a:lnTo>
                                <a:lnTo>
                                  <a:pt x="176" y="102"/>
                                </a:lnTo>
                                <a:lnTo>
                                  <a:pt x="181" y="103"/>
                                </a:lnTo>
                                <a:lnTo>
                                  <a:pt x="178" y="111"/>
                                </a:lnTo>
                                <a:lnTo>
                                  <a:pt x="174" y="118"/>
                                </a:lnTo>
                                <a:lnTo>
                                  <a:pt x="171" y="125"/>
                                </a:lnTo>
                                <a:lnTo>
                                  <a:pt x="167" y="133"/>
                                </a:lnTo>
                                <a:lnTo>
                                  <a:pt x="161" y="146"/>
                                </a:lnTo>
                                <a:lnTo>
                                  <a:pt x="159" y="153"/>
                                </a:lnTo>
                                <a:lnTo>
                                  <a:pt x="158" y="160"/>
                                </a:lnTo>
                                <a:lnTo>
                                  <a:pt x="156" y="167"/>
                                </a:lnTo>
                                <a:lnTo>
                                  <a:pt x="154" y="174"/>
                                </a:lnTo>
                                <a:lnTo>
                                  <a:pt x="152" y="189"/>
                                </a:lnTo>
                                <a:lnTo>
                                  <a:pt x="151" y="205"/>
                                </a:lnTo>
                                <a:lnTo>
                                  <a:pt x="151" y="212"/>
                                </a:lnTo>
                                <a:lnTo>
                                  <a:pt x="151" y="219"/>
                                </a:lnTo>
                                <a:lnTo>
                                  <a:pt x="152" y="226"/>
                                </a:lnTo>
                                <a:lnTo>
                                  <a:pt x="153" y="233"/>
                                </a:lnTo>
                                <a:lnTo>
                                  <a:pt x="156" y="239"/>
                                </a:lnTo>
                                <a:lnTo>
                                  <a:pt x="158" y="244"/>
                                </a:lnTo>
                                <a:lnTo>
                                  <a:pt x="112" y="283"/>
                                </a:lnTo>
                                <a:lnTo>
                                  <a:pt x="32" y="345"/>
                                </a:lnTo>
                                <a:lnTo>
                                  <a:pt x="1" y="370"/>
                                </a:lnTo>
                                <a:lnTo>
                                  <a:pt x="0" y="173"/>
                                </a:lnTo>
                                <a:lnTo>
                                  <a:pt x="0" y="168"/>
                                </a:lnTo>
                                <a:lnTo>
                                  <a:pt x="5" y="168"/>
                                </a:lnTo>
                                <a:lnTo>
                                  <a:pt x="8" y="169"/>
                                </a:lnTo>
                                <a:lnTo>
                                  <a:pt x="13" y="169"/>
                                </a:lnTo>
                                <a:lnTo>
                                  <a:pt x="16" y="169"/>
                                </a:lnTo>
                                <a:lnTo>
                                  <a:pt x="20" y="168"/>
                                </a:lnTo>
                                <a:lnTo>
                                  <a:pt x="23" y="167"/>
                                </a:lnTo>
                                <a:lnTo>
                                  <a:pt x="26" y="165"/>
                                </a:lnTo>
                                <a:lnTo>
                                  <a:pt x="29" y="162"/>
                                </a:lnTo>
                                <a:lnTo>
                                  <a:pt x="33" y="158"/>
                                </a:lnTo>
                                <a:lnTo>
                                  <a:pt x="36" y="152"/>
                                </a:lnTo>
                                <a:lnTo>
                                  <a:pt x="38" y="146"/>
                                </a:lnTo>
                                <a:lnTo>
                                  <a:pt x="39" y="140"/>
                                </a:lnTo>
                                <a:lnTo>
                                  <a:pt x="40" y="82"/>
                                </a:lnTo>
                                <a:lnTo>
                                  <a:pt x="66" y="59"/>
                                </a:lnTo>
                                <a:lnTo>
                                  <a:pt x="78" y="49"/>
                                </a:lnTo>
                                <a:lnTo>
                                  <a:pt x="90" y="38"/>
                                </a:lnTo>
                                <a:lnTo>
                                  <a:pt x="92" y="52"/>
                                </a:lnTo>
                                <a:lnTo>
                                  <a:pt x="92" y="66"/>
                                </a:lnTo>
                                <a:lnTo>
                                  <a:pt x="97" y="68"/>
                                </a:lnTo>
                                <a:lnTo>
                                  <a:pt x="96" y="71"/>
                                </a:lnTo>
                                <a:lnTo>
                                  <a:pt x="96" y="73"/>
                                </a:lnTo>
                                <a:lnTo>
                                  <a:pt x="96" y="80"/>
                                </a:lnTo>
                                <a:lnTo>
                                  <a:pt x="97" y="83"/>
                                </a:lnTo>
                                <a:lnTo>
                                  <a:pt x="98" y="86"/>
                                </a:lnTo>
                                <a:lnTo>
                                  <a:pt x="100" y="89"/>
                                </a:lnTo>
                                <a:lnTo>
                                  <a:pt x="103" y="91"/>
                                </a:lnTo>
                                <a:lnTo>
                                  <a:pt x="106" y="85"/>
                                </a:lnTo>
                                <a:lnTo>
                                  <a:pt x="109" y="80"/>
                                </a:lnTo>
                                <a:lnTo>
                                  <a:pt x="115" y="77"/>
                                </a:lnTo>
                                <a:lnTo>
                                  <a:pt x="121" y="73"/>
                                </a:lnTo>
                                <a:lnTo>
                                  <a:pt x="127" y="71"/>
                                </a:lnTo>
                                <a:lnTo>
                                  <a:pt x="131" y="68"/>
                                </a:lnTo>
                                <a:lnTo>
                                  <a:pt x="137" y="63"/>
                                </a:lnTo>
                                <a:lnTo>
                                  <a:pt x="139" y="61"/>
                                </a:lnTo>
                                <a:lnTo>
                                  <a:pt x="142" y="58"/>
                                </a:lnTo>
                                <a:lnTo>
                                  <a:pt x="144" y="55"/>
                                </a:lnTo>
                                <a:lnTo>
                                  <a:pt x="146" y="51"/>
                                </a:lnTo>
                                <a:lnTo>
                                  <a:pt x="148" y="47"/>
                                </a:lnTo>
                                <a:lnTo>
                                  <a:pt x="149" y="42"/>
                                </a:lnTo>
                                <a:lnTo>
                                  <a:pt x="149" y="34"/>
                                </a:lnTo>
                                <a:lnTo>
                                  <a:pt x="149" y="24"/>
                                </a:lnTo>
                                <a:lnTo>
                                  <a:pt x="150" y="15"/>
                                </a:lnTo>
                                <a:lnTo>
                                  <a:pt x="151" y="11"/>
                                </a:lnTo>
                                <a:lnTo>
                                  <a:pt x="152" y="8"/>
                                </a:lnTo>
                                <a:lnTo>
                                  <a:pt x="154" y="4"/>
                                </a:lnTo>
                                <a:lnTo>
                                  <a:pt x="158" y="2"/>
                                </a:lnTo>
                                <a:lnTo>
                                  <a:pt x="163" y="1"/>
                                </a:lnTo>
                                <a:lnTo>
                                  <a:pt x="167" y="0"/>
                                </a:lnTo>
                                <a:lnTo>
                                  <a:pt x="173" y="1"/>
                                </a:lnTo>
                                <a:lnTo>
                                  <a:pt x="178" y="2"/>
                                </a:lnTo>
                                <a:lnTo>
                                  <a:pt x="182" y="3"/>
                                </a:lnTo>
                                <a:lnTo>
                                  <a:pt x="187" y="6"/>
                                </a:lnTo>
                                <a:lnTo>
                                  <a:pt x="191" y="8"/>
                                </a:lnTo>
                                <a:lnTo>
                                  <a:pt x="195" y="11"/>
                                </a:lnTo>
                                <a:lnTo>
                                  <a:pt x="198" y="16"/>
                                </a:lnTo>
                                <a:lnTo>
                                  <a:pt x="201" y="21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1"/>
                        <wps:cNvSpPr>
                          <a:spLocks/>
                        </wps:cNvSpPr>
                        <wps:spPr bwMode="auto">
                          <a:xfrm>
                            <a:off x="363" y="460"/>
                            <a:ext cx="22" cy="58"/>
                          </a:xfrm>
                          <a:custGeom>
                            <a:avLst/>
                            <a:gdLst>
                              <a:gd name="T0" fmla="*/ 20 w 22"/>
                              <a:gd name="T1" fmla="*/ 10 h 58"/>
                              <a:gd name="T2" fmla="*/ 20 w 22"/>
                              <a:gd name="T3" fmla="*/ 12 h 58"/>
                              <a:gd name="T4" fmla="*/ 20 w 22"/>
                              <a:gd name="T5" fmla="*/ 15 h 58"/>
                              <a:gd name="T6" fmla="*/ 20 w 22"/>
                              <a:gd name="T7" fmla="*/ 21 h 58"/>
                              <a:gd name="T8" fmla="*/ 22 w 22"/>
                              <a:gd name="T9" fmla="*/ 35 h 58"/>
                              <a:gd name="T10" fmla="*/ 22 w 22"/>
                              <a:gd name="T11" fmla="*/ 41 h 58"/>
                              <a:gd name="T12" fmla="*/ 22 w 22"/>
                              <a:gd name="T13" fmla="*/ 45 h 58"/>
                              <a:gd name="T14" fmla="*/ 22 w 22"/>
                              <a:gd name="T15" fmla="*/ 47 h 58"/>
                              <a:gd name="T16" fmla="*/ 21 w 22"/>
                              <a:gd name="T17" fmla="*/ 49 h 58"/>
                              <a:gd name="T18" fmla="*/ 19 w 22"/>
                              <a:gd name="T19" fmla="*/ 53 h 58"/>
                              <a:gd name="T20" fmla="*/ 18 w 22"/>
                              <a:gd name="T21" fmla="*/ 55 h 58"/>
                              <a:gd name="T22" fmla="*/ 15 w 22"/>
                              <a:gd name="T23" fmla="*/ 56 h 58"/>
                              <a:gd name="T24" fmla="*/ 12 w 22"/>
                              <a:gd name="T25" fmla="*/ 58 h 58"/>
                              <a:gd name="T26" fmla="*/ 10 w 22"/>
                              <a:gd name="T27" fmla="*/ 58 h 58"/>
                              <a:gd name="T28" fmla="*/ 5 w 22"/>
                              <a:gd name="T29" fmla="*/ 55 h 58"/>
                              <a:gd name="T30" fmla="*/ 6 w 22"/>
                              <a:gd name="T31" fmla="*/ 55 h 58"/>
                              <a:gd name="T32" fmla="*/ 7 w 22"/>
                              <a:gd name="T33" fmla="*/ 54 h 58"/>
                              <a:gd name="T34" fmla="*/ 8 w 22"/>
                              <a:gd name="T35" fmla="*/ 52 h 58"/>
                              <a:gd name="T36" fmla="*/ 11 w 22"/>
                              <a:gd name="T37" fmla="*/ 47 h 58"/>
                              <a:gd name="T38" fmla="*/ 8 w 22"/>
                              <a:gd name="T39" fmla="*/ 48 h 58"/>
                              <a:gd name="T40" fmla="*/ 6 w 22"/>
                              <a:gd name="T41" fmla="*/ 49 h 58"/>
                              <a:gd name="T42" fmla="*/ 3 w 22"/>
                              <a:gd name="T43" fmla="*/ 51 h 58"/>
                              <a:gd name="T44" fmla="*/ 1 w 22"/>
                              <a:gd name="T45" fmla="*/ 51 h 58"/>
                              <a:gd name="T46" fmla="*/ 0 w 22"/>
                              <a:gd name="T47" fmla="*/ 49 h 58"/>
                              <a:gd name="T48" fmla="*/ 3 w 22"/>
                              <a:gd name="T49" fmla="*/ 48 h 58"/>
                              <a:gd name="T50" fmla="*/ 4 w 22"/>
                              <a:gd name="T51" fmla="*/ 47 h 58"/>
                              <a:gd name="T52" fmla="*/ 5 w 22"/>
                              <a:gd name="T53" fmla="*/ 45 h 58"/>
                              <a:gd name="T54" fmla="*/ 6 w 22"/>
                              <a:gd name="T55" fmla="*/ 41 h 58"/>
                              <a:gd name="T56" fmla="*/ 6 w 22"/>
                              <a:gd name="T57" fmla="*/ 39 h 58"/>
                              <a:gd name="T58" fmla="*/ 5 w 22"/>
                              <a:gd name="T59" fmla="*/ 35 h 58"/>
                              <a:gd name="T60" fmla="*/ 3 w 22"/>
                              <a:gd name="T61" fmla="*/ 26 h 58"/>
                              <a:gd name="T62" fmla="*/ 1 w 22"/>
                              <a:gd name="T63" fmla="*/ 20 h 58"/>
                              <a:gd name="T64" fmla="*/ 0 w 22"/>
                              <a:gd name="T65" fmla="*/ 14 h 58"/>
                              <a:gd name="T66" fmla="*/ 1 w 22"/>
                              <a:gd name="T67" fmla="*/ 7 h 58"/>
                              <a:gd name="T68" fmla="*/ 3 w 22"/>
                              <a:gd name="T69" fmla="*/ 0 h 58"/>
                              <a:gd name="T70" fmla="*/ 4 w 22"/>
                              <a:gd name="T71" fmla="*/ 1 h 58"/>
                              <a:gd name="T72" fmla="*/ 5 w 22"/>
                              <a:gd name="T73" fmla="*/ 3 h 58"/>
                              <a:gd name="T74" fmla="*/ 7 w 22"/>
                              <a:gd name="T75" fmla="*/ 4 h 58"/>
                              <a:gd name="T76" fmla="*/ 13 w 22"/>
                              <a:gd name="T77" fmla="*/ 7 h 58"/>
                              <a:gd name="T78" fmla="*/ 16 w 22"/>
                              <a:gd name="T79" fmla="*/ 8 h 58"/>
                              <a:gd name="T80" fmla="*/ 20 w 22"/>
                              <a:gd name="T81" fmla="*/ 1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" h="58">
                                <a:moveTo>
                                  <a:pt x="20" y="10"/>
                                </a:moveTo>
                                <a:lnTo>
                                  <a:pt x="20" y="12"/>
                                </a:lnTo>
                                <a:lnTo>
                                  <a:pt x="20" y="15"/>
                                </a:lnTo>
                                <a:lnTo>
                                  <a:pt x="20" y="21"/>
                                </a:lnTo>
                                <a:lnTo>
                                  <a:pt x="22" y="35"/>
                                </a:lnTo>
                                <a:lnTo>
                                  <a:pt x="22" y="41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1" y="49"/>
                                </a:lnTo>
                                <a:lnTo>
                                  <a:pt x="19" y="53"/>
                                </a:lnTo>
                                <a:lnTo>
                                  <a:pt x="18" y="55"/>
                                </a:lnTo>
                                <a:lnTo>
                                  <a:pt x="15" y="56"/>
                                </a:lnTo>
                                <a:lnTo>
                                  <a:pt x="12" y="58"/>
                                </a:lnTo>
                                <a:lnTo>
                                  <a:pt x="10" y="58"/>
                                </a:lnTo>
                                <a:lnTo>
                                  <a:pt x="5" y="55"/>
                                </a:lnTo>
                                <a:lnTo>
                                  <a:pt x="6" y="55"/>
                                </a:lnTo>
                                <a:lnTo>
                                  <a:pt x="7" y="54"/>
                                </a:lnTo>
                                <a:lnTo>
                                  <a:pt x="8" y="52"/>
                                </a:lnTo>
                                <a:lnTo>
                                  <a:pt x="11" y="47"/>
                                </a:lnTo>
                                <a:lnTo>
                                  <a:pt x="8" y="48"/>
                                </a:lnTo>
                                <a:lnTo>
                                  <a:pt x="6" y="49"/>
                                </a:lnTo>
                                <a:lnTo>
                                  <a:pt x="3" y="51"/>
                                </a:lnTo>
                                <a:lnTo>
                                  <a:pt x="1" y="51"/>
                                </a:lnTo>
                                <a:lnTo>
                                  <a:pt x="0" y="49"/>
                                </a:lnTo>
                                <a:lnTo>
                                  <a:pt x="3" y="48"/>
                                </a:lnTo>
                                <a:lnTo>
                                  <a:pt x="4" y="47"/>
                                </a:lnTo>
                                <a:lnTo>
                                  <a:pt x="5" y="45"/>
                                </a:lnTo>
                                <a:lnTo>
                                  <a:pt x="6" y="41"/>
                                </a:lnTo>
                                <a:lnTo>
                                  <a:pt x="6" y="39"/>
                                </a:lnTo>
                                <a:lnTo>
                                  <a:pt x="5" y="35"/>
                                </a:lnTo>
                                <a:lnTo>
                                  <a:pt x="3" y="26"/>
                                </a:lnTo>
                                <a:lnTo>
                                  <a:pt x="1" y="20"/>
                                </a:lnTo>
                                <a:lnTo>
                                  <a:pt x="0" y="14"/>
                                </a:lnTo>
                                <a:lnTo>
                                  <a:pt x="1" y="7"/>
                                </a:lnTo>
                                <a:lnTo>
                                  <a:pt x="3" y="0"/>
                                </a:lnTo>
                                <a:lnTo>
                                  <a:pt x="4" y="1"/>
                                </a:lnTo>
                                <a:lnTo>
                                  <a:pt x="5" y="3"/>
                                </a:lnTo>
                                <a:lnTo>
                                  <a:pt x="7" y="4"/>
                                </a:lnTo>
                                <a:lnTo>
                                  <a:pt x="13" y="7"/>
                                </a:lnTo>
                                <a:lnTo>
                                  <a:pt x="16" y="8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2"/>
                        <wps:cNvSpPr>
                          <a:spLocks/>
                        </wps:cNvSpPr>
                        <wps:spPr bwMode="auto">
                          <a:xfrm>
                            <a:off x="363" y="460"/>
                            <a:ext cx="22" cy="58"/>
                          </a:xfrm>
                          <a:custGeom>
                            <a:avLst/>
                            <a:gdLst>
                              <a:gd name="T0" fmla="*/ 20 w 22"/>
                              <a:gd name="T1" fmla="*/ 10 h 58"/>
                              <a:gd name="T2" fmla="*/ 20 w 22"/>
                              <a:gd name="T3" fmla="*/ 12 h 58"/>
                              <a:gd name="T4" fmla="*/ 20 w 22"/>
                              <a:gd name="T5" fmla="*/ 15 h 58"/>
                              <a:gd name="T6" fmla="*/ 20 w 22"/>
                              <a:gd name="T7" fmla="*/ 21 h 58"/>
                              <a:gd name="T8" fmla="*/ 22 w 22"/>
                              <a:gd name="T9" fmla="*/ 35 h 58"/>
                              <a:gd name="T10" fmla="*/ 22 w 22"/>
                              <a:gd name="T11" fmla="*/ 41 h 58"/>
                              <a:gd name="T12" fmla="*/ 22 w 22"/>
                              <a:gd name="T13" fmla="*/ 45 h 58"/>
                              <a:gd name="T14" fmla="*/ 22 w 22"/>
                              <a:gd name="T15" fmla="*/ 47 h 58"/>
                              <a:gd name="T16" fmla="*/ 21 w 22"/>
                              <a:gd name="T17" fmla="*/ 49 h 58"/>
                              <a:gd name="T18" fmla="*/ 19 w 22"/>
                              <a:gd name="T19" fmla="*/ 53 h 58"/>
                              <a:gd name="T20" fmla="*/ 18 w 22"/>
                              <a:gd name="T21" fmla="*/ 55 h 58"/>
                              <a:gd name="T22" fmla="*/ 15 w 22"/>
                              <a:gd name="T23" fmla="*/ 56 h 58"/>
                              <a:gd name="T24" fmla="*/ 12 w 22"/>
                              <a:gd name="T25" fmla="*/ 58 h 58"/>
                              <a:gd name="T26" fmla="*/ 10 w 22"/>
                              <a:gd name="T27" fmla="*/ 58 h 58"/>
                              <a:gd name="T28" fmla="*/ 5 w 22"/>
                              <a:gd name="T29" fmla="*/ 55 h 58"/>
                              <a:gd name="T30" fmla="*/ 6 w 22"/>
                              <a:gd name="T31" fmla="*/ 55 h 58"/>
                              <a:gd name="T32" fmla="*/ 7 w 22"/>
                              <a:gd name="T33" fmla="*/ 54 h 58"/>
                              <a:gd name="T34" fmla="*/ 8 w 22"/>
                              <a:gd name="T35" fmla="*/ 52 h 58"/>
                              <a:gd name="T36" fmla="*/ 11 w 22"/>
                              <a:gd name="T37" fmla="*/ 47 h 58"/>
                              <a:gd name="T38" fmla="*/ 8 w 22"/>
                              <a:gd name="T39" fmla="*/ 48 h 58"/>
                              <a:gd name="T40" fmla="*/ 6 w 22"/>
                              <a:gd name="T41" fmla="*/ 49 h 58"/>
                              <a:gd name="T42" fmla="*/ 3 w 22"/>
                              <a:gd name="T43" fmla="*/ 51 h 58"/>
                              <a:gd name="T44" fmla="*/ 1 w 22"/>
                              <a:gd name="T45" fmla="*/ 51 h 58"/>
                              <a:gd name="T46" fmla="*/ 0 w 22"/>
                              <a:gd name="T47" fmla="*/ 49 h 58"/>
                              <a:gd name="T48" fmla="*/ 3 w 22"/>
                              <a:gd name="T49" fmla="*/ 48 h 58"/>
                              <a:gd name="T50" fmla="*/ 4 w 22"/>
                              <a:gd name="T51" fmla="*/ 47 h 58"/>
                              <a:gd name="T52" fmla="*/ 5 w 22"/>
                              <a:gd name="T53" fmla="*/ 45 h 58"/>
                              <a:gd name="T54" fmla="*/ 6 w 22"/>
                              <a:gd name="T55" fmla="*/ 41 h 58"/>
                              <a:gd name="T56" fmla="*/ 6 w 22"/>
                              <a:gd name="T57" fmla="*/ 39 h 58"/>
                              <a:gd name="T58" fmla="*/ 5 w 22"/>
                              <a:gd name="T59" fmla="*/ 35 h 58"/>
                              <a:gd name="T60" fmla="*/ 3 w 22"/>
                              <a:gd name="T61" fmla="*/ 26 h 58"/>
                              <a:gd name="T62" fmla="*/ 1 w 22"/>
                              <a:gd name="T63" fmla="*/ 20 h 58"/>
                              <a:gd name="T64" fmla="*/ 0 w 22"/>
                              <a:gd name="T65" fmla="*/ 14 h 58"/>
                              <a:gd name="T66" fmla="*/ 1 w 22"/>
                              <a:gd name="T67" fmla="*/ 7 h 58"/>
                              <a:gd name="T68" fmla="*/ 3 w 22"/>
                              <a:gd name="T69" fmla="*/ 0 h 58"/>
                              <a:gd name="T70" fmla="*/ 4 w 22"/>
                              <a:gd name="T71" fmla="*/ 1 h 58"/>
                              <a:gd name="T72" fmla="*/ 5 w 22"/>
                              <a:gd name="T73" fmla="*/ 3 h 58"/>
                              <a:gd name="T74" fmla="*/ 7 w 22"/>
                              <a:gd name="T75" fmla="*/ 4 h 58"/>
                              <a:gd name="T76" fmla="*/ 13 w 22"/>
                              <a:gd name="T77" fmla="*/ 7 h 58"/>
                              <a:gd name="T78" fmla="*/ 16 w 22"/>
                              <a:gd name="T79" fmla="*/ 8 h 58"/>
                              <a:gd name="T80" fmla="*/ 20 w 22"/>
                              <a:gd name="T81" fmla="*/ 1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" h="58">
                                <a:moveTo>
                                  <a:pt x="20" y="10"/>
                                </a:moveTo>
                                <a:lnTo>
                                  <a:pt x="20" y="12"/>
                                </a:lnTo>
                                <a:lnTo>
                                  <a:pt x="20" y="15"/>
                                </a:lnTo>
                                <a:lnTo>
                                  <a:pt x="20" y="21"/>
                                </a:lnTo>
                                <a:lnTo>
                                  <a:pt x="22" y="35"/>
                                </a:lnTo>
                                <a:lnTo>
                                  <a:pt x="22" y="41"/>
                                </a:lnTo>
                                <a:lnTo>
                                  <a:pt x="22" y="45"/>
                                </a:lnTo>
                                <a:lnTo>
                                  <a:pt x="22" y="47"/>
                                </a:lnTo>
                                <a:lnTo>
                                  <a:pt x="21" y="49"/>
                                </a:lnTo>
                                <a:lnTo>
                                  <a:pt x="19" y="53"/>
                                </a:lnTo>
                                <a:lnTo>
                                  <a:pt x="18" y="55"/>
                                </a:lnTo>
                                <a:lnTo>
                                  <a:pt x="15" y="56"/>
                                </a:lnTo>
                                <a:lnTo>
                                  <a:pt x="12" y="58"/>
                                </a:lnTo>
                                <a:lnTo>
                                  <a:pt x="10" y="58"/>
                                </a:lnTo>
                                <a:lnTo>
                                  <a:pt x="5" y="55"/>
                                </a:lnTo>
                                <a:lnTo>
                                  <a:pt x="6" y="55"/>
                                </a:lnTo>
                                <a:lnTo>
                                  <a:pt x="7" y="54"/>
                                </a:lnTo>
                                <a:lnTo>
                                  <a:pt x="8" y="52"/>
                                </a:lnTo>
                                <a:lnTo>
                                  <a:pt x="11" y="47"/>
                                </a:lnTo>
                                <a:lnTo>
                                  <a:pt x="8" y="48"/>
                                </a:lnTo>
                                <a:lnTo>
                                  <a:pt x="6" y="49"/>
                                </a:lnTo>
                                <a:lnTo>
                                  <a:pt x="3" y="51"/>
                                </a:lnTo>
                                <a:lnTo>
                                  <a:pt x="1" y="51"/>
                                </a:lnTo>
                                <a:lnTo>
                                  <a:pt x="0" y="49"/>
                                </a:lnTo>
                                <a:lnTo>
                                  <a:pt x="3" y="48"/>
                                </a:lnTo>
                                <a:lnTo>
                                  <a:pt x="4" y="47"/>
                                </a:lnTo>
                                <a:lnTo>
                                  <a:pt x="5" y="45"/>
                                </a:lnTo>
                                <a:lnTo>
                                  <a:pt x="6" y="41"/>
                                </a:lnTo>
                                <a:lnTo>
                                  <a:pt x="6" y="39"/>
                                </a:lnTo>
                                <a:lnTo>
                                  <a:pt x="5" y="35"/>
                                </a:lnTo>
                                <a:lnTo>
                                  <a:pt x="3" y="26"/>
                                </a:lnTo>
                                <a:lnTo>
                                  <a:pt x="1" y="20"/>
                                </a:lnTo>
                                <a:lnTo>
                                  <a:pt x="0" y="14"/>
                                </a:lnTo>
                                <a:lnTo>
                                  <a:pt x="1" y="7"/>
                                </a:lnTo>
                                <a:lnTo>
                                  <a:pt x="3" y="0"/>
                                </a:lnTo>
                                <a:lnTo>
                                  <a:pt x="4" y="1"/>
                                </a:lnTo>
                                <a:lnTo>
                                  <a:pt x="5" y="3"/>
                                </a:lnTo>
                                <a:lnTo>
                                  <a:pt x="7" y="4"/>
                                </a:lnTo>
                                <a:lnTo>
                                  <a:pt x="13" y="7"/>
                                </a:lnTo>
                                <a:lnTo>
                                  <a:pt x="16" y="8"/>
                                </a:lnTo>
                                <a:lnTo>
                                  <a:pt x="2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3"/>
                        <wps:cNvSpPr>
                          <a:spLocks/>
                        </wps:cNvSpPr>
                        <wps:spPr bwMode="auto">
                          <a:xfrm>
                            <a:off x="518" y="467"/>
                            <a:ext cx="44" cy="65"/>
                          </a:xfrm>
                          <a:custGeom>
                            <a:avLst/>
                            <a:gdLst>
                              <a:gd name="T0" fmla="*/ 33 w 44"/>
                              <a:gd name="T1" fmla="*/ 0 h 65"/>
                              <a:gd name="T2" fmla="*/ 32 w 44"/>
                              <a:gd name="T3" fmla="*/ 5 h 65"/>
                              <a:gd name="T4" fmla="*/ 31 w 44"/>
                              <a:gd name="T5" fmla="*/ 10 h 65"/>
                              <a:gd name="T6" fmla="*/ 29 w 44"/>
                              <a:gd name="T7" fmla="*/ 13 h 65"/>
                              <a:gd name="T8" fmla="*/ 26 w 44"/>
                              <a:gd name="T9" fmla="*/ 17 h 65"/>
                              <a:gd name="T10" fmla="*/ 24 w 44"/>
                              <a:gd name="T11" fmla="*/ 21 h 65"/>
                              <a:gd name="T12" fmla="*/ 22 w 44"/>
                              <a:gd name="T13" fmla="*/ 25 h 65"/>
                              <a:gd name="T14" fmla="*/ 21 w 44"/>
                              <a:gd name="T15" fmla="*/ 31 h 65"/>
                              <a:gd name="T16" fmla="*/ 21 w 44"/>
                              <a:gd name="T17" fmla="*/ 35 h 65"/>
                              <a:gd name="T18" fmla="*/ 22 w 44"/>
                              <a:gd name="T19" fmla="*/ 38 h 65"/>
                              <a:gd name="T20" fmla="*/ 23 w 44"/>
                              <a:gd name="T21" fmla="*/ 40 h 65"/>
                              <a:gd name="T22" fmla="*/ 24 w 44"/>
                              <a:gd name="T23" fmla="*/ 42 h 65"/>
                              <a:gd name="T24" fmla="*/ 26 w 44"/>
                              <a:gd name="T25" fmla="*/ 45 h 65"/>
                              <a:gd name="T26" fmla="*/ 30 w 44"/>
                              <a:gd name="T27" fmla="*/ 46 h 65"/>
                              <a:gd name="T28" fmla="*/ 33 w 44"/>
                              <a:gd name="T29" fmla="*/ 47 h 65"/>
                              <a:gd name="T30" fmla="*/ 38 w 44"/>
                              <a:gd name="T31" fmla="*/ 46 h 65"/>
                              <a:gd name="T32" fmla="*/ 42 w 44"/>
                              <a:gd name="T33" fmla="*/ 44 h 65"/>
                              <a:gd name="T34" fmla="*/ 44 w 44"/>
                              <a:gd name="T35" fmla="*/ 42 h 65"/>
                              <a:gd name="T36" fmla="*/ 42 w 44"/>
                              <a:gd name="T37" fmla="*/ 46 h 65"/>
                              <a:gd name="T38" fmla="*/ 40 w 44"/>
                              <a:gd name="T39" fmla="*/ 49 h 65"/>
                              <a:gd name="T40" fmla="*/ 38 w 44"/>
                              <a:gd name="T41" fmla="*/ 53 h 65"/>
                              <a:gd name="T42" fmla="*/ 37 w 44"/>
                              <a:gd name="T43" fmla="*/ 53 h 65"/>
                              <a:gd name="T44" fmla="*/ 34 w 44"/>
                              <a:gd name="T45" fmla="*/ 54 h 65"/>
                              <a:gd name="T46" fmla="*/ 30 w 44"/>
                              <a:gd name="T47" fmla="*/ 55 h 65"/>
                              <a:gd name="T48" fmla="*/ 24 w 44"/>
                              <a:gd name="T49" fmla="*/ 54 h 65"/>
                              <a:gd name="T50" fmla="*/ 25 w 44"/>
                              <a:gd name="T51" fmla="*/ 55 h 65"/>
                              <a:gd name="T52" fmla="*/ 26 w 44"/>
                              <a:gd name="T53" fmla="*/ 57 h 65"/>
                              <a:gd name="T54" fmla="*/ 30 w 44"/>
                              <a:gd name="T55" fmla="*/ 58 h 65"/>
                              <a:gd name="T56" fmla="*/ 32 w 44"/>
                              <a:gd name="T57" fmla="*/ 58 h 65"/>
                              <a:gd name="T58" fmla="*/ 36 w 44"/>
                              <a:gd name="T59" fmla="*/ 58 h 65"/>
                              <a:gd name="T60" fmla="*/ 33 w 44"/>
                              <a:gd name="T61" fmla="*/ 60 h 65"/>
                              <a:gd name="T62" fmla="*/ 30 w 44"/>
                              <a:gd name="T63" fmla="*/ 62 h 65"/>
                              <a:gd name="T64" fmla="*/ 26 w 44"/>
                              <a:gd name="T65" fmla="*/ 64 h 65"/>
                              <a:gd name="T66" fmla="*/ 23 w 44"/>
                              <a:gd name="T67" fmla="*/ 65 h 65"/>
                              <a:gd name="T68" fmla="*/ 19 w 44"/>
                              <a:gd name="T69" fmla="*/ 65 h 65"/>
                              <a:gd name="T70" fmla="*/ 16 w 44"/>
                              <a:gd name="T71" fmla="*/ 64 h 65"/>
                              <a:gd name="T72" fmla="*/ 13 w 44"/>
                              <a:gd name="T73" fmla="*/ 62 h 65"/>
                              <a:gd name="T74" fmla="*/ 10 w 44"/>
                              <a:gd name="T75" fmla="*/ 60 h 65"/>
                              <a:gd name="T76" fmla="*/ 7 w 44"/>
                              <a:gd name="T77" fmla="*/ 57 h 65"/>
                              <a:gd name="T78" fmla="*/ 3 w 44"/>
                              <a:gd name="T79" fmla="*/ 52 h 65"/>
                              <a:gd name="T80" fmla="*/ 2 w 44"/>
                              <a:gd name="T81" fmla="*/ 47 h 65"/>
                              <a:gd name="T82" fmla="*/ 1 w 44"/>
                              <a:gd name="T83" fmla="*/ 41 h 65"/>
                              <a:gd name="T84" fmla="*/ 0 w 44"/>
                              <a:gd name="T85" fmla="*/ 35 h 65"/>
                              <a:gd name="T86" fmla="*/ 1 w 44"/>
                              <a:gd name="T87" fmla="*/ 30 h 65"/>
                              <a:gd name="T88" fmla="*/ 1 w 44"/>
                              <a:gd name="T89" fmla="*/ 25 h 65"/>
                              <a:gd name="T90" fmla="*/ 2 w 44"/>
                              <a:gd name="T91" fmla="*/ 21 h 65"/>
                              <a:gd name="T92" fmla="*/ 8 w 44"/>
                              <a:gd name="T93" fmla="*/ 8 h 65"/>
                              <a:gd name="T94" fmla="*/ 14 w 44"/>
                              <a:gd name="T95" fmla="*/ 7 h 65"/>
                              <a:gd name="T96" fmla="*/ 19 w 44"/>
                              <a:gd name="T97" fmla="*/ 5 h 65"/>
                              <a:gd name="T98" fmla="*/ 31 w 44"/>
                              <a:gd name="T99" fmla="*/ 0 h 65"/>
                              <a:gd name="T100" fmla="*/ 33 w 44"/>
                              <a:gd name="T101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4" h="65">
                                <a:moveTo>
                                  <a:pt x="33" y="0"/>
                                </a:moveTo>
                                <a:lnTo>
                                  <a:pt x="32" y="5"/>
                                </a:lnTo>
                                <a:lnTo>
                                  <a:pt x="31" y="10"/>
                                </a:lnTo>
                                <a:lnTo>
                                  <a:pt x="29" y="13"/>
                                </a:lnTo>
                                <a:lnTo>
                                  <a:pt x="26" y="17"/>
                                </a:lnTo>
                                <a:lnTo>
                                  <a:pt x="24" y="21"/>
                                </a:lnTo>
                                <a:lnTo>
                                  <a:pt x="22" y="25"/>
                                </a:lnTo>
                                <a:lnTo>
                                  <a:pt x="21" y="31"/>
                                </a:lnTo>
                                <a:lnTo>
                                  <a:pt x="21" y="35"/>
                                </a:lnTo>
                                <a:lnTo>
                                  <a:pt x="22" y="38"/>
                                </a:lnTo>
                                <a:lnTo>
                                  <a:pt x="23" y="40"/>
                                </a:lnTo>
                                <a:lnTo>
                                  <a:pt x="24" y="42"/>
                                </a:lnTo>
                                <a:lnTo>
                                  <a:pt x="26" y="45"/>
                                </a:lnTo>
                                <a:lnTo>
                                  <a:pt x="30" y="46"/>
                                </a:lnTo>
                                <a:lnTo>
                                  <a:pt x="33" y="47"/>
                                </a:lnTo>
                                <a:lnTo>
                                  <a:pt x="38" y="46"/>
                                </a:lnTo>
                                <a:lnTo>
                                  <a:pt x="42" y="44"/>
                                </a:lnTo>
                                <a:lnTo>
                                  <a:pt x="44" y="42"/>
                                </a:lnTo>
                                <a:lnTo>
                                  <a:pt x="42" y="46"/>
                                </a:lnTo>
                                <a:lnTo>
                                  <a:pt x="40" y="49"/>
                                </a:lnTo>
                                <a:lnTo>
                                  <a:pt x="38" y="53"/>
                                </a:lnTo>
                                <a:lnTo>
                                  <a:pt x="37" y="53"/>
                                </a:lnTo>
                                <a:lnTo>
                                  <a:pt x="34" y="54"/>
                                </a:lnTo>
                                <a:lnTo>
                                  <a:pt x="30" y="55"/>
                                </a:lnTo>
                                <a:lnTo>
                                  <a:pt x="24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7"/>
                                </a:lnTo>
                                <a:lnTo>
                                  <a:pt x="30" y="58"/>
                                </a:lnTo>
                                <a:lnTo>
                                  <a:pt x="32" y="58"/>
                                </a:lnTo>
                                <a:lnTo>
                                  <a:pt x="36" y="58"/>
                                </a:lnTo>
                                <a:lnTo>
                                  <a:pt x="33" y="60"/>
                                </a:lnTo>
                                <a:lnTo>
                                  <a:pt x="30" y="62"/>
                                </a:lnTo>
                                <a:lnTo>
                                  <a:pt x="26" y="64"/>
                                </a:lnTo>
                                <a:lnTo>
                                  <a:pt x="23" y="65"/>
                                </a:lnTo>
                                <a:lnTo>
                                  <a:pt x="19" y="65"/>
                                </a:lnTo>
                                <a:lnTo>
                                  <a:pt x="16" y="64"/>
                                </a:lnTo>
                                <a:lnTo>
                                  <a:pt x="13" y="62"/>
                                </a:lnTo>
                                <a:lnTo>
                                  <a:pt x="10" y="60"/>
                                </a:lnTo>
                                <a:lnTo>
                                  <a:pt x="7" y="57"/>
                                </a:lnTo>
                                <a:lnTo>
                                  <a:pt x="3" y="52"/>
                                </a:lnTo>
                                <a:lnTo>
                                  <a:pt x="2" y="47"/>
                                </a:lnTo>
                                <a:lnTo>
                                  <a:pt x="1" y="41"/>
                                </a:lnTo>
                                <a:lnTo>
                                  <a:pt x="0" y="35"/>
                                </a:lnTo>
                                <a:lnTo>
                                  <a:pt x="1" y="30"/>
                                </a:lnTo>
                                <a:lnTo>
                                  <a:pt x="1" y="25"/>
                                </a:lnTo>
                                <a:lnTo>
                                  <a:pt x="2" y="21"/>
                                </a:lnTo>
                                <a:lnTo>
                                  <a:pt x="8" y="8"/>
                                </a:lnTo>
                                <a:lnTo>
                                  <a:pt x="14" y="7"/>
                                </a:lnTo>
                                <a:lnTo>
                                  <a:pt x="19" y="5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4"/>
                        <wps:cNvSpPr>
                          <a:spLocks/>
                        </wps:cNvSpPr>
                        <wps:spPr bwMode="auto">
                          <a:xfrm>
                            <a:off x="518" y="467"/>
                            <a:ext cx="44" cy="65"/>
                          </a:xfrm>
                          <a:custGeom>
                            <a:avLst/>
                            <a:gdLst>
                              <a:gd name="T0" fmla="*/ 33 w 44"/>
                              <a:gd name="T1" fmla="*/ 0 h 65"/>
                              <a:gd name="T2" fmla="*/ 32 w 44"/>
                              <a:gd name="T3" fmla="*/ 5 h 65"/>
                              <a:gd name="T4" fmla="*/ 31 w 44"/>
                              <a:gd name="T5" fmla="*/ 10 h 65"/>
                              <a:gd name="T6" fmla="*/ 29 w 44"/>
                              <a:gd name="T7" fmla="*/ 13 h 65"/>
                              <a:gd name="T8" fmla="*/ 26 w 44"/>
                              <a:gd name="T9" fmla="*/ 17 h 65"/>
                              <a:gd name="T10" fmla="*/ 24 w 44"/>
                              <a:gd name="T11" fmla="*/ 21 h 65"/>
                              <a:gd name="T12" fmla="*/ 22 w 44"/>
                              <a:gd name="T13" fmla="*/ 25 h 65"/>
                              <a:gd name="T14" fmla="*/ 21 w 44"/>
                              <a:gd name="T15" fmla="*/ 31 h 65"/>
                              <a:gd name="T16" fmla="*/ 21 w 44"/>
                              <a:gd name="T17" fmla="*/ 35 h 65"/>
                              <a:gd name="T18" fmla="*/ 22 w 44"/>
                              <a:gd name="T19" fmla="*/ 38 h 65"/>
                              <a:gd name="T20" fmla="*/ 23 w 44"/>
                              <a:gd name="T21" fmla="*/ 40 h 65"/>
                              <a:gd name="T22" fmla="*/ 24 w 44"/>
                              <a:gd name="T23" fmla="*/ 42 h 65"/>
                              <a:gd name="T24" fmla="*/ 26 w 44"/>
                              <a:gd name="T25" fmla="*/ 45 h 65"/>
                              <a:gd name="T26" fmla="*/ 30 w 44"/>
                              <a:gd name="T27" fmla="*/ 46 h 65"/>
                              <a:gd name="T28" fmla="*/ 33 w 44"/>
                              <a:gd name="T29" fmla="*/ 47 h 65"/>
                              <a:gd name="T30" fmla="*/ 38 w 44"/>
                              <a:gd name="T31" fmla="*/ 46 h 65"/>
                              <a:gd name="T32" fmla="*/ 42 w 44"/>
                              <a:gd name="T33" fmla="*/ 44 h 65"/>
                              <a:gd name="T34" fmla="*/ 44 w 44"/>
                              <a:gd name="T35" fmla="*/ 42 h 65"/>
                              <a:gd name="T36" fmla="*/ 42 w 44"/>
                              <a:gd name="T37" fmla="*/ 46 h 65"/>
                              <a:gd name="T38" fmla="*/ 40 w 44"/>
                              <a:gd name="T39" fmla="*/ 49 h 65"/>
                              <a:gd name="T40" fmla="*/ 38 w 44"/>
                              <a:gd name="T41" fmla="*/ 53 h 65"/>
                              <a:gd name="T42" fmla="*/ 37 w 44"/>
                              <a:gd name="T43" fmla="*/ 53 h 65"/>
                              <a:gd name="T44" fmla="*/ 34 w 44"/>
                              <a:gd name="T45" fmla="*/ 54 h 65"/>
                              <a:gd name="T46" fmla="*/ 30 w 44"/>
                              <a:gd name="T47" fmla="*/ 55 h 65"/>
                              <a:gd name="T48" fmla="*/ 24 w 44"/>
                              <a:gd name="T49" fmla="*/ 54 h 65"/>
                              <a:gd name="T50" fmla="*/ 25 w 44"/>
                              <a:gd name="T51" fmla="*/ 55 h 65"/>
                              <a:gd name="T52" fmla="*/ 26 w 44"/>
                              <a:gd name="T53" fmla="*/ 57 h 65"/>
                              <a:gd name="T54" fmla="*/ 30 w 44"/>
                              <a:gd name="T55" fmla="*/ 58 h 65"/>
                              <a:gd name="T56" fmla="*/ 32 w 44"/>
                              <a:gd name="T57" fmla="*/ 58 h 65"/>
                              <a:gd name="T58" fmla="*/ 36 w 44"/>
                              <a:gd name="T59" fmla="*/ 58 h 65"/>
                              <a:gd name="T60" fmla="*/ 33 w 44"/>
                              <a:gd name="T61" fmla="*/ 60 h 65"/>
                              <a:gd name="T62" fmla="*/ 30 w 44"/>
                              <a:gd name="T63" fmla="*/ 62 h 65"/>
                              <a:gd name="T64" fmla="*/ 26 w 44"/>
                              <a:gd name="T65" fmla="*/ 64 h 65"/>
                              <a:gd name="T66" fmla="*/ 23 w 44"/>
                              <a:gd name="T67" fmla="*/ 65 h 65"/>
                              <a:gd name="T68" fmla="*/ 19 w 44"/>
                              <a:gd name="T69" fmla="*/ 65 h 65"/>
                              <a:gd name="T70" fmla="*/ 16 w 44"/>
                              <a:gd name="T71" fmla="*/ 64 h 65"/>
                              <a:gd name="T72" fmla="*/ 13 w 44"/>
                              <a:gd name="T73" fmla="*/ 62 h 65"/>
                              <a:gd name="T74" fmla="*/ 10 w 44"/>
                              <a:gd name="T75" fmla="*/ 60 h 65"/>
                              <a:gd name="T76" fmla="*/ 7 w 44"/>
                              <a:gd name="T77" fmla="*/ 57 h 65"/>
                              <a:gd name="T78" fmla="*/ 3 w 44"/>
                              <a:gd name="T79" fmla="*/ 52 h 65"/>
                              <a:gd name="T80" fmla="*/ 2 w 44"/>
                              <a:gd name="T81" fmla="*/ 47 h 65"/>
                              <a:gd name="T82" fmla="*/ 1 w 44"/>
                              <a:gd name="T83" fmla="*/ 41 h 65"/>
                              <a:gd name="T84" fmla="*/ 0 w 44"/>
                              <a:gd name="T85" fmla="*/ 35 h 65"/>
                              <a:gd name="T86" fmla="*/ 1 w 44"/>
                              <a:gd name="T87" fmla="*/ 30 h 65"/>
                              <a:gd name="T88" fmla="*/ 1 w 44"/>
                              <a:gd name="T89" fmla="*/ 25 h 65"/>
                              <a:gd name="T90" fmla="*/ 2 w 44"/>
                              <a:gd name="T91" fmla="*/ 21 h 65"/>
                              <a:gd name="T92" fmla="*/ 8 w 44"/>
                              <a:gd name="T93" fmla="*/ 8 h 65"/>
                              <a:gd name="T94" fmla="*/ 14 w 44"/>
                              <a:gd name="T95" fmla="*/ 7 h 65"/>
                              <a:gd name="T96" fmla="*/ 19 w 44"/>
                              <a:gd name="T97" fmla="*/ 5 h 65"/>
                              <a:gd name="T98" fmla="*/ 31 w 44"/>
                              <a:gd name="T99" fmla="*/ 0 h 65"/>
                              <a:gd name="T100" fmla="*/ 33 w 44"/>
                              <a:gd name="T101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4" h="65">
                                <a:moveTo>
                                  <a:pt x="33" y="0"/>
                                </a:moveTo>
                                <a:lnTo>
                                  <a:pt x="32" y="5"/>
                                </a:lnTo>
                                <a:lnTo>
                                  <a:pt x="31" y="10"/>
                                </a:lnTo>
                                <a:lnTo>
                                  <a:pt x="29" y="13"/>
                                </a:lnTo>
                                <a:lnTo>
                                  <a:pt x="26" y="17"/>
                                </a:lnTo>
                                <a:lnTo>
                                  <a:pt x="24" y="21"/>
                                </a:lnTo>
                                <a:lnTo>
                                  <a:pt x="22" y="25"/>
                                </a:lnTo>
                                <a:lnTo>
                                  <a:pt x="21" y="31"/>
                                </a:lnTo>
                                <a:lnTo>
                                  <a:pt x="21" y="35"/>
                                </a:lnTo>
                                <a:lnTo>
                                  <a:pt x="22" y="38"/>
                                </a:lnTo>
                                <a:lnTo>
                                  <a:pt x="23" y="40"/>
                                </a:lnTo>
                                <a:lnTo>
                                  <a:pt x="24" y="42"/>
                                </a:lnTo>
                                <a:lnTo>
                                  <a:pt x="26" y="45"/>
                                </a:lnTo>
                                <a:lnTo>
                                  <a:pt x="30" y="46"/>
                                </a:lnTo>
                                <a:lnTo>
                                  <a:pt x="33" y="47"/>
                                </a:lnTo>
                                <a:lnTo>
                                  <a:pt x="38" y="46"/>
                                </a:lnTo>
                                <a:lnTo>
                                  <a:pt x="42" y="44"/>
                                </a:lnTo>
                                <a:lnTo>
                                  <a:pt x="44" y="42"/>
                                </a:lnTo>
                                <a:lnTo>
                                  <a:pt x="42" y="46"/>
                                </a:lnTo>
                                <a:lnTo>
                                  <a:pt x="40" y="49"/>
                                </a:lnTo>
                                <a:lnTo>
                                  <a:pt x="38" y="53"/>
                                </a:lnTo>
                                <a:lnTo>
                                  <a:pt x="37" y="53"/>
                                </a:lnTo>
                                <a:lnTo>
                                  <a:pt x="34" y="54"/>
                                </a:lnTo>
                                <a:lnTo>
                                  <a:pt x="30" y="55"/>
                                </a:lnTo>
                                <a:lnTo>
                                  <a:pt x="24" y="54"/>
                                </a:lnTo>
                                <a:lnTo>
                                  <a:pt x="25" y="55"/>
                                </a:lnTo>
                                <a:lnTo>
                                  <a:pt x="26" y="57"/>
                                </a:lnTo>
                                <a:lnTo>
                                  <a:pt x="30" y="58"/>
                                </a:lnTo>
                                <a:lnTo>
                                  <a:pt x="32" y="58"/>
                                </a:lnTo>
                                <a:lnTo>
                                  <a:pt x="36" y="58"/>
                                </a:lnTo>
                                <a:lnTo>
                                  <a:pt x="33" y="60"/>
                                </a:lnTo>
                                <a:lnTo>
                                  <a:pt x="30" y="62"/>
                                </a:lnTo>
                                <a:lnTo>
                                  <a:pt x="26" y="64"/>
                                </a:lnTo>
                                <a:lnTo>
                                  <a:pt x="23" y="65"/>
                                </a:lnTo>
                                <a:lnTo>
                                  <a:pt x="19" y="65"/>
                                </a:lnTo>
                                <a:lnTo>
                                  <a:pt x="16" y="64"/>
                                </a:lnTo>
                                <a:lnTo>
                                  <a:pt x="13" y="62"/>
                                </a:lnTo>
                                <a:lnTo>
                                  <a:pt x="10" y="60"/>
                                </a:lnTo>
                                <a:lnTo>
                                  <a:pt x="7" y="57"/>
                                </a:lnTo>
                                <a:lnTo>
                                  <a:pt x="3" y="52"/>
                                </a:lnTo>
                                <a:lnTo>
                                  <a:pt x="2" y="47"/>
                                </a:lnTo>
                                <a:lnTo>
                                  <a:pt x="1" y="41"/>
                                </a:lnTo>
                                <a:lnTo>
                                  <a:pt x="0" y="35"/>
                                </a:lnTo>
                                <a:lnTo>
                                  <a:pt x="1" y="30"/>
                                </a:lnTo>
                                <a:lnTo>
                                  <a:pt x="1" y="25"/>
                                </a:lnTo>
                                <a:lnTo>
                                  <a:pt x="2" y="21"/>
                                </a:lnTo>
                                <a:lnTo>
                                  <a:pt x="8" y="8"/>
                                </a:lnTo>
                                <a:lnTo>
                                  <a:pt x="14" y="7"/>
                                </a:lnTo>
                                <a:lnTo>
                                  <a:pt x="19" y="5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5"/>
                        <wps:cNvSpPr>
                          <a:spLocks/>
                        </wps:cNvSpPr>
                        <wps:spPr bwMode="auto">
                          <a:xfrm>
                            <a:off x="545" y="470"/>
                            <a:ext cx="24" cy="36"/>
                          </a:xfrm>
                          <a:custGeom>
                            <a:avLst/>
                            <a:gdLst>
                              <a:gd name="T0" fmla="*/ 24 w 24"/>
                              <a:gd name="T1" fmla="*/ 27 h 36"/>
                              <a:gd name="T2" fmla="*/ 18 w 24"/>
                              <a:gd name="T3" fmla="*/ 29 h 36"/>
                              <a:gd name="T4" fmla="*/ 13 w 24"/>
                              <a:gd name="T5" fmla="*/ 32 h 36"/>
                              <a:gd name="T6" fmla="*/ 9 w 24"/>
                              <a:gd name="T7" fmla="*/ 35 h 36"/>
                              <a:gd name="T8" fmla="*/ 5 w 24"/>
                              <a:gd name="T9" fmla="*/ 36 h 36"/>
                              <a:gd name="T10" fmla="*/ 2 w 24"/>
                              <a:gd name="T11" fmla="*/ 35 h 36"/>
                              <a:gd name="T12" fmla="*/ 0 w 24"/>
                              <a:gd name="T13" fmla="*/ 34 h 36"/>
                              <a:gd name="T14" fmla="*/ 0 w 24"/>
                              <a:gd name="T15" fmla="*/ 32 h 36"/>
                              <a:gd name="T16" fmla="*/ 0 w 24"/>
                              <a:gd name="T17" fmla="*/ 28 h 36"/>
                              <a:gd name="T18" fmla="*/ 2 w 24"/>
                              <a:gd name="T19" fmla="*/ 24 h 36"/>
                              <a:gd name="T20" fmla="*/ 6 w 24"/>
                              <a:gd name="T21" fmla="*/ 17 h 36"/>
                              <a:gd name="T22" fmla="*/ 9 w 24"/>
                              <a:gd name="T23" fmla="*/ 14 h 36"/>
                              <a:gd name="T24" fmla="*/ 11 w 24"/>
                              <a:gd name="T25" fmla="*/ 10 h 36"/>
                              <a:gd name="T26" fmla="*/ 12 w 24"/>
                              <a:gd name="T27" fmla="*/ 5 h 36"/>
                              <a:gd name="T28" fmla="*/ 12 w 24"/>
                              <a:gd name="T29" fmla="*/ 2 h 36"/>
                              <a:gd name="T30" fmla="*/ 13 w 24"/>
                              <a:gd name="T31" fmla="*/ 0 h 36"/>
                              <a:gd name="T32" fmla="*/ 18 w 24"/>
                              <a:gd name="T33" fmla="*/ 13 h 36"/>
                              <a:gd name="T34" fmla="*/ 24 w 24"/>
                              <a:gd name="T35" fmla="*/ 27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24" y="27"/>
                                </a:moveTo>
                                <a:lnTo>
                                  <a:pt x="18" y="29"/>
                                </a:lnTo>
                                <a:lnTo>
                                  <a:pt x="13" y="32"/>
                                </a:lnTo>
                                <a:lnTo>
                                  <a:pt x="9" y="35"/>
                                </a:lnTo>
                                <a:lnTo>
                                  <a:pt x="5" y="36"/>
                                </a:lnTo>
                                <a:lnTo>
                                  <a:pt x="2" y="35"/>
                                </a:lnTo>
                                <a:lnTo>
                                  <a:pt x="0" y="34"/>
                                </a:lnTo>
                                <a:lnTo>
                                  <a:pt x="0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17"/>
                                </a:lnTo>
                                <a:lnTo>
                                  <a:pt x="9" y="14"/>
                                </a:lnTo>
                                <a:lnTo>
                                  <a:pt x="11" y="10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13"/>
                                </a:lnTo>
                                <a:lnTo>
                                  <a:pt x="24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6"/>
                        <wps:cNvSpPr>
                          <a:spLocks/>
                        </wps:cNvSpPr>
                        <wps:spPr bwMode="auto">
                          <a:xfrm>
                            <a:off x="545" y="470"/>
                            <a:ext cx="24" cy="36"/>
                          </a:xfrm>
                          <a:custGeom>
                            <a:avLst/>
                            <a:gdLst>
                              <a:gd name="T0" fmla="*/ 24 w 24"/>
                              <a:gd name="T1" fmla="*/ 27 h 36"/>
                              <a:gd name="T2" fmla="*/ 18 w 24"/>
                              <a:gd name="T3" fmla="*/ 29 h 36"/>
                              <a:gd name="T4" fmla="*/ 13 w 24"/>
                              <a:gd name="T5" fmla="*/ 32 h 36"/>
                              <a:gd name="T6" fmla="*/ 9 w 24"/>
                              <a:gd name="T7" fmla="*/ 35 h 36"/>
                              <a:gd name="T8" fmla="*/ 5 w 24"/>
                              <a:gd name="T9" fmla="*/ 36 h 36"/>
                              <a:gd name="T10" fmla="*/ 2 w 24"/>
                              <a:gd name="T11" fmla="*/ 35 h 36"/>
                              <a:gd name="T12" fmla="*/ 0 w 24"/>
                              <a:gd name="T13" fmla="*/ 34 h 36"/>
                              <a:gd name="T14" fmla="*/ 0 w 24"/>
                              <a:gd name="T15" fmla="*/ 32 h 36"/>
                              <a:gd name="T16" fmla="*/ 0 w 24"/>
                              <a:gd name="T17" fmla="*/ 28 h 36"/>
                              <a:gd name="T18" fmla="*/ 2 w 24"/>
                              <a:gd name="T19" fmla="*/ 24 h 36"/>
                              <a:gd name="T20" fmla="*/ 6 w 24"/>
                              <a:gd name="T21" fmla="*/ 17 h 36"/>
                              <a:gd name="T22" fmla="*/ 9 w 24"/>
                              <a:gd name="T23" fmla="*/ 14 h 36"/>
                              <a:gd name="T24" fmla="*/ 11 w 24"/>
                              <a:gd name="T25" fmla="*/ 10 h 36"/>
                              <a:gd name="T26" fmla="*/ 12 w 24"/>
                              <a:gd name="T27" fmla="*/ 5 h 36"/>
                              <a:gd name="T28" fmla="*/ 12 w 24"/>
                              <a:gd name="T29" fmla="*/ 2 h 36"/>
                              <a:gd name="T30" fmla="*/ 13 w 24"/>
                              <a:gd name="T31" fmla="*/ 0 h 36"/>
                              <a:gd name="T32" fmla="*/ 18 w 24"/>
                              <a:gd name="T33" fmla="*/ 13 h 36"/>
                              <a:gd name="T34" fmla="*/ 24 w 24"/>
                              <a:gd name="T35" fmla="*/ 27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24" y="27"/>
                                </a:moveTo>
                                <a:lnTo>
                                  <a:pt x="18" y="29"/>
                                </a:lnTo>
                                <a:lnTo>
                                  <a:pt x="13" y="32"/>
                                </a:lnTo>
                                <a:lnTo>
                                  <a:pt x="9" y="35"/>
                                </a:lnTo>
                                <a:lnTo>
                                  <a:pt x="5" y="36"/>
                                </a:lnTo>
                                <a:lnTo>
                                  <a:pt x="2" y="35"/>
                                </a:lnTo>
                                <a:lnTo>
                                  <a:pt x="0" y="34"/>
                                </a:lnTo>
                                <a:lnTo>
                                  <a:pt x="0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17"/>
                                </a:lnTo>
                                <a:lnTo>
                                  <a:pt x="9" y="14"/>
                                </a:lnTo>
                                <a:lnTo>
                                  <a:pt x="11" y="10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3" y="0"/>
                                </a:lnTo>
                                <a:lnTo>
                                  <a:pt x="18" y="13"/>
                                </a:lnTo>
                                <a:lnTo>
                                  <a:pt x="24" y="2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7"/>
                        <wps:cNvSpPr>
                          <a:spLocks/>
                        </wps:cNvSpPr>
                        <wps:spPr bwMode="auto">
                          <a:xfrm>
                            <a:off x="374" y="471"/>
                            <a:ext cx="42" cy="67"/>
                          </a:xfrm>
                          <a:custGeom>
                            <a:avLst/>
                            <a:gdLst>
                              <a:gd name="T0" fmla="*/ 31 w 42"/>
                              <a:gd name="T1" fmla="*/ 0 h 67"/>
                              <a:gd name="T2" fmla="*/ 35 w 42"/>
                              <a:gd name="T3" fmla="*/ 3 h 67"/>
                              <a:gd name="T4" fmla="*/ 39 w 42"/>
                              <a:gd name="T5" fmla="*/ 4 h 67"/>
                              <a:gd name="T6" fmla="*/ 41 w 42"/>
                              <a:gd name="T7" fmla="*/ 6 h 67"/>
                              <a:gd name="T8" fmla="*/ 41 w 42"/>
                              <a:gd name="T9" fmla="*/ 13 h 67"/>
                              <a:gd name="T10" fmla="*/ 41 w 42"/>
                              <a:gd name="T11" fmla="*/ 21 h 67"/>
                              <a:gd name="T12" fmla="*/ 41 w 42"/>
                              <a:gd name="T13" fmla="*/ 36 h 67"/>
                              <a:gd name="T14" fmla="*/ 42 w 42"/>
                              <a:gd name="T15" fmla="*/ 44 h 67"/>
                              <a:gd name="T16" fmla="*/ 41 w 42"/>
                              <a:gd name="T17" fmla="*/ 50 h 67"/>
                              <a:gd name="T18" fmla="*/ 40 w 42"/>
                              <a:gd name="T19" fmla="*/ 56 h 67"/>
                              <a:gd name="T20" fmla="*/ 38 w 42"/>
                              <a:gd name="T21" fmla="*/ 61 h 67"/>
                              <a:gd name="T22" fmla="*/ 35 w 42"/>
                              <a:gd name="T23" fmla="*/ 63 h 67"/>
                              <a:gd name="T24" fmla="*/ 33 w 42"/>
                              <a:gd name="T25" fmla="*/ 65 h 67"/>
                              <a:gd name="T26" fmla="*/ 30 w 42"/>
                              <a:gd name="T27" fmla="*/ 65 h 67"/>
                              <a:gd name="T28" fmla="*/ 26 w 42"/>
                              <a:gd name="T29" fmla="*/ 67 h 67"/>
                              <a:gd name="T30" fmla="*/ 23 w 42"/>
                              <a:gd name="T31" fmla="*/ 67 h 67"/>
                              <a:gd name="T32" fmla="*/ 19 w 42"/>
                              <a:gd name="T33" fmla="*/ 65 h 67"/>
                              <a:gd name="T34" fmla="*/ 12 w 42"/>
                              <a:gd name="T35" fmla="*/ 64 h 67"/>
                              <a:gd name="T36" fmla="*/ 11 w 42"/>
                              <a:gd name="T37" fmla="*/ 64 h 67"/>
                              <a:gd name="T38" fmla="*/ 14 w 42"/>
                              <a:gd name="T39" fmla="*/ 63 h 67"/>
                              <a:gd name="T40" fmla="*/ 17 w 42"/>
                              <a:gd name="T41" fmla="*/ 61 h 67"/>
                              <a:gd name="T42" fmla="*/ 20 w 42"/>
                              <a:gd name="T43" fmla="*/ 58 h 67"/>
                              <a:gd name="T44" fmla="*/ 23 w 42"/>
                              <a:gd name="T45" fmla="*/ 56 h 67"/>
                              <a:gd name="T46" fmla="*/ 17 w 42"/>
                              <a:gd name="T47" fmla="*/ 58 h 67"/>
                              <a:gd name="T48" fmla="*/ 12 w 42"/>
                              <a:gd name="T49" fmla="*/ 60 h 67"/>
                              <a:gd name="T50" fmla="*/ 7 w 42"/>
                              <a:gd name="T51" fmla="*/ 60 h 67"/>
                              <a:gd name="T52" fmla="*/ 4 w 42"/>
                              <a:gd name="T53" fmla="*/ 58 h 67"/>
                              <a:gd name="T54" fmla="*/ 1 w 42"/>
                              <a:gd name="T55" fmla="*/ 57 h 67"/>
                              <a:gd name="T56" fmla="*/ 0 w 42"/>
                              <a:gd name="T57" fmla="*/ 55 h 67"/>
                              <a:gd name="T58" fmla="*/ 3 w 42"/>
                              <a:gd name="T59" fmla="*/ 55 h 67"/>
                              <a:gd name="T60" fmla="*/ 8 w 42"/>
                              <a:gd name="T61" fmla="*/ 55 h 67"/>
                              <a:gd name="T62" fmla="*/ 10 w 42"/>
                              <a:gd name="T63" fmla="*/ 54 h 67"/>
                              <a:gd name="T64" fmla="*/ 11 w 42"/>
                              <a:gd name="T65" fmla="*/ 53 h 67"/>
                              <a:gd name="T66" fmla="*/ 15 w 42"/>
                              <a:gd name="T67" fmla="*/ 50 h 67"/>
                              <a:gd name="T68" fmla="*/ 16 w 42"/>
                              <a:gd name="T69" fmla="*/ 47 h 67"/>
                              <a:gd name="T70" fmla="*/ 18 w 42"/>
                              <a:gd name="T71" fmla="*/ 44 h 67"/>
                              <a:gd name="T72" fmla="*/ 19 w 42"/>
                              <a:gd name="T73" fmla="*/ 41 h 67"/>
                              <a:gd name="T74" fmla="*/ 19 w 42"/>
                              <a:gd name="T75" fmla="*/ 38 h 67"/>
                              <a:gd name="T76" fmla="*/ 20 w 42"/>
                              <a:gd name="T77" fmla="*/ 33 h 67"/>
                              <a:gd name="T78" fmla="*/ 19 w 42"/>
                              <a:gd name="T79" fmla="*/ 26 h 67"/>
                              <a:gd name="T80" fmla="*/ 18 w 42"/>
                              <a:gd name="T81" fmla="*/ 13 h 67"/>
                              <a:gd name="T82" fmla="*/ 17 w 42"/>
                              <a:gd name="T83" fmla="*/ 6 h 67"/>
                              <a:gd name="T84" fmla="*/ 17 w 42"/>
                              <a:gd name="T85" fmla="*/ 0 h 67"/>
                              <a:gd name="T86" fmla="*/ 31 w 42"/>
                              <a:gd name="T87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2" h="67">
                                <a:moveTo>
                                  <a:pt x="31" y="0"/>
                                </a:moveTo>
                                <a:lnTo>
                                  <a:pt x="35" y="3"/>
                                </a:lnTo>
                                <a:lnTo>
                                  <a:pt x="39" y="4"/>
                                </a:lnTo>
                                <a:lnTo>
                                  <a:pt x="41" y="6"/>
                                </a:lnTo>
                                <a:lnTo>
                                  <a:pt x="41" y="13"/>
                                </a:lnTo>
                                <a:lnTo>
                                  <a:pt x="41" y="21"/>
                                </a:lnTo>
                                <a:lnTo>
                                  <a:pt x="41" y="36"/>
                                </a:lnTo>
                                <a:lnTo>
                                  <a:pt x="42" y="44"/>
                                </a:lnTo>
                                <a:lnTo>
                                  <a:pt x="41" y="50"/>
                                </a:lnTo>
                                <a:lnTo>
                                  <a:pt x="40" y="56"/>
                                </a:lnTo>
                                <a:lnTo>
                                  <a:pt x="38" y="61"/>
                                </a:lnTo>
                                <a:lnTo>
                                  <a:pt x="35" y="63"/>
                                </a:lnTo>
                                <a:lnTo>
                                  <a:pt x="33" y="65"/>
                                </a:lnTo>
                                <a:lnTo>
                                  <a:pt x="30" y="65"/>
                                </a:lnTo>
                                <a:lnTo>
                                  <a:pt x="26" y="67"/>
                                </a:lnTo>
                                <a:lnTo>
                                  <a:pt x="23" y="67"/>
                                </a:lnTo>
                                <a:lnTo>
                                  <a:pt x="19" y="65"/>
                                </a:lnTo>
                                <a:lnTo>
                                  <a:pt x="12" y="64"/>
                                </a:lnTo>
                                <a:lnTo>
                                  <a:pt x="11" y="64"/>
                                </a:lnTo>
                                <a:lnTo>
                                  <a:pt x="14" y="63"/>
                                </a:lnTo>
                                <a:lnTo>
                                  <a:pt x="17" y="61"/>
                                </a:lnTo>
                                <a:lnTo>
                                  <a:pt x="20" y="58"/>
                                </a:lnTo>
                                <a:lnTo>
                                  <a:pt x="23" y="56"/>
                                </a:lnTo>
                                <a:lnTo>
                                  <a:pt x="17" y="58"/>
                                </a:lnTo>
                                <a:lnTo>
                                  <a:pt x="12" y="60"/>
                                </a:lnTo>
                                <a:lnTo>
                                  <a:pt x="7" y="60"/>
                                </a:lnTo>
                                <a:lnTo>
                                  <a:pt x="4" y="58"/>
                                </a:lnTo>
                                <a:lnTo>
                                  <a:pt x="1" y="57"/>
                                </a:lnTo>
                                <a:lnTo>
                                  <a:pt x="0" y="55"/>
                                </a:lnTo>
                                <a:lnTo>
                                  <a:pt x="3" y="55"/>
                                </a:lnTo>
                                <a:lnTo>
                                  <a:pt x="8" y="55"/>
                                </a:lnTo>
                                <a:lnTo>
                                  <a:pt x="10" y="54"/>
                                </a:lnTo>
                                <a:lnTo>
                                  <a:pt x="11" y="53"/>
                                </a:lnTo>
                                <a:lnTo>
                                  <a:pt x="15" y="50"/>
                                </a:lnTo>
                                <a:lnTo>
                                  <a:pt x="16" y="47"/>
                                </a:lnTo>
                                <a:lnTo>
                                  <a:pt x="18" y="44"/>
                                </a:lnTo>
                                <a:lnTo>
                                  <a:pt x="19" y="41"/>
                                </a:lnTo>
                                <a:lnTo>
                                  <a:pt x="19" y="38"/>
                                </a:lnTo>
                                <a:lnTo>
                                  <a:pt x="20" y="33"/>
                                </a:lnTo>
                                <a:lnTo>
                                  <a:pt x="19" y="26"/>
                                </a:lnTo>
                                <a:lnTo>
                                  <a:pt x="18" y="13"/>
                                </a:lnTo>
                                <a:lnTo>
                                  <a:pt x="17" y="6"/>
                                </a:lnTo>
                                <a:lnTo>
                                  <a:pt x="17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8"/>
                        <wps:cNvSpPr>
                          <a:spLocks/>
                        </wps:cNvSpPr>
                        <wps:spPr bwMode="auto">
                          <a:xfrm>
                            <a:off x="374" y="471"/>
                            <a:ext cx="42" cy="67"/>
                          </a:xfrm>
                          <a:custGeom>
                            <a:avLst/>
                            <a:gdLst>
                              <a:gd name="T0" fmla="*/ 31 w 42"/>
                              <a:gd name="T1" fmla="*/ 0 h 67"/>
                              <a:gd name="T2" fmla="*/ 35 w 42"/>
                              <a:gd name="T3" fmla="*/ 3 h 67"/>
                              <a:gd name="T4" fmla="*/ 39 w 42"/>
                              <a:gd name="T5" fmla="*/ 4 h 67"/>
                              <a:gd name="T6" fmla="*/ 41 w 42"/>
                              <a:gd name="T7" fmla="*/ 6 h 67"/>
                              <a:gd name="T8" fmla="*/ 41 w 42"/>
                              <a:gd name="T9" fmla="*/ 13 h 67"/>
                              <a:gd name="T10" fmla="*/ 41 w 42"/>
                              <a:gd name="T11" fmla="*/ 21 h 67"/>
                              <a:gd name="T12" fmla="*/ 41 w 42"/>
                              <a:gd name="T13" fmla="*/ 36 h 67"/>
                              <a:gd name="T14" fmla="*/ 42 w 42"/>
                              <a:gd name="T15" fmla="*/ 44 h 67"/>
                              <a:gd name="T16" fmla="*/ 41 w 42"/>
                              <a:gd name="T17" fmla="*/ 50 h 67"/>
                              <a:gd name="T18" fmla="*/ 40 w 42"/>
                              <a:gd name="T19" fmla="*/ 56 h 67"/>
                              <a:gd name="T20" fmla="*/ 38 w 42"/>
                              <a:gd name="T21" fmla="*/ 61 h 67"/>
                              <a:gd name="T22" fmla="*/ 35 w 42"/>
                              <a:gd name="T23" fmla="*/ 63 h 67"/>
                              <a:gd name="T24" fmla="*/ 33 w 42"/>
                              <a:gd name="T25" fmla="*/ 65 h 67"/>
                              <a:gd name="T26" fmla="*/ 30 w 42"/>
                              <a:gd name="T27" fmla="*/ 65 h 67"/>
                              <a:gd name="T28" fmla="*/ 26 w 42"/>
                              <a:gd name="T29" fmla="*/ 67 h 67"/>
                              <a:gd name="T30" fmla="*/ 23 w 42"/>
                              <a:gd name="T31" fmla="*/ 67 h 67"/>
                              <a:gd name="T32" fmla="*/ 19 w 42"/>
                              <a:gd name="T33" fmla="*/ 65 h 67"/>
                              <a:gd name="T34" fmla="*/ 12 w 42"/>
                              <a:gd name="T35" fmla="*/ 64 h 67"/>
                              <a:gd name="T36" fmla="*/ 11 w 42"/>
                              <a:gd name="T37" fmla="*/ 64 h 67"/>
                              <a:gd name="T38" fmla="*/ 14 w 42"/>
                              <a:gd name="T39" fmla="*/ 63 h 67"/>
                              <a:gd name="T40" fmla="*/ 17 w 42"/>
                              <a:gd name="T41" fmla="*/ 61 h 67"/>
                              <a:gd name="T42" fmla="*/ 20 w 42"/>
                              <a:gd name="T43" fmla="*/ 58 h 67"/>
                              <a:gd name="T44" fmla="*/ 23 w 42"/>
                              <a:gd name="T45" fmla="*/ 56 h 67"/>
                              <a:gd name="T46" fmla="*/ 17 w 42"/>
                              <a:gd name="T47" fmla="*/ 58 h 67"/>
                              <a:gd name="T48" fmla="*/ 12 w 42"/>
                              <a:gd name="T49" fmla="*/ 60 h 67"/>
                              <a:gd name="T50" fmla="*/ 7 w 42"/>
                              <a:gd name="T51" fmla="*/ 60 h 67"/>
                              <a:gd name="T52" fmla="*/ 4 w 42"/>
                              <a:gd name="T53" fmla="*/ 58 h 67"/>
                              <a:gd name="T54" fmla="*/ 1 w 42"/>
                              <a:gd name="T55" fmla="*/ 57 h 67"/>
                              <a:gd name="T56" fmla="*/ 0 w 42"/>
                              <a:gd name="T57" fmla="*/ 55 h 67"/>
                              <a:gd name="T58" fmla="*/ 3 w 42"/>
                              <a:gd name="T59" fmla="*/ 55 h 67"/>
                              <a:gd name="T60" fmla="*/ 8 w 42"/>
                              <a:gd name="T61" fmla="*/ 55 h 67"/>
                              <a:gd name="T62" fmla="*/ 10 w 42"/>
                              <a:gd name="T63" fmla="*/ 54 h 67"/>
                              <a:gd name="T64" fmla="*/ 11 w 42"/>
                              <a:gd name="T65" fmla="*/ 53 h 67"/>
                              <a:gd name="T66" fmla="*/ 15 w 42"/>
                              <a:gd name="T67" fmla="*/ 50 h 67"/>
                              <a:gd name="T68" fmla="*/ 16 w 42"/>
                              <a:gd name="T69" fmla="*/ 47 h 67"/>
                              <a:gd name="T70" fmla="*/ 18 w 42"/>
                              <a:gd name="T71" fmla="*/ 44 h 67"/>
                              <a:gd name="T72" fmla="*/ 19 w 42"/>
                              <a:gd name="T73" fmla="*/ 41 h 67"/>
                              <a:gd name="T74" fmla="*/ 19 w 42"/>
                              <a:gd name="T75" fmla="*/ 38 h 67"/>
                              <a:gd name="T76" fmla="*/ 20 w 42"/>
                              <a:gd name="T77" fmla="*/ 33 h 67"/>
                              <a:gd name="T78" fmla="*/ 19 w 42"/>
                              <a:gd name="T79" fmla="*/ 26 h 67"/>
                              <a:gd name="T80" fmla="*/ 18 w 42"/>
                              <a:gd name="T81" fmla="*/ 13 h 67"/>
                              <a:gd name="T82" fmla="*/ 17 w 42"/>
                              <a:gd name="T83" fmla="*/ 6 h 67"/>
                              <a:gd name="T84" fmla="*/ 17 w 42"/>
                              <a:gd name="T85" fmla="*/ 0 h 67"/>
                              <a:gd name="T86" fmla="*/ 31 w 42"/>
                              <a:gd name="T87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2" h="67">
                                <a:moveTo>
                                  <a:pt x="31" y="0"/>
                                </a:moveTo>
                                <a:lnTo>
                                  <a:pt x="35" y="3"/>
                                </a:lnTo>
                                <a:lnTo>
                                  <a:pt x="39" y="4"/>
                                </a:lnTo>
                                <a:lnTo>
                                  <a:pt x="41" y="6"/>
                                </a:lnTo>
                                <a:lnTo>
                                  <a:pt x="41" y="13"/>
                                </a:lnTo>
                                <a:lnTo>
                                  <a:pt x="41" y="21"/>
                                </a:lnTo>
                                <a:lnTo>
                                  <a:pt x="41" y="36"/>
                                </a:lnTo>
                                <a:lnTo>
                                  <a:pt x="42" y="44"/>
                                </a:lnTo>
                                <a:lnTo>
                                  <a:pt x="41" y="50"/>
                                </a:lnTo>
                                <a:lnTo>
                                  <a:pt x="40" y="56"/>
                                </a:lnTo>
                                <a:lnTo>
                                  <a:pt x="38" y="61"/>
                                </a:lnTo>
                                <a:lnTo>
                                  <a:pt x="35" y="63"/>
                                </a:lnTo>
                                <a:lnTo>
                                  <a:pt x="33" y="65"/>
                                </a:lnTo>
                                <a:lnTo>
                                  <a:pt x="30" y="65"/>
                                </a:lnTo>
                                <a:lnTo>
                                  <a:pt x="26" y="67"/>
                                </a:lnTo>
                                <a:lnTo>
                                  <a:pt x="23" y="67"/>
                                </a:lnTo>
                                <a:lnTo>
                                  <a:pt x="19" y="65"/>
                                </a:lnTo>
                                <a:lnTo>
                                  <a:pt x="12" y="64"/>
                                </a:lnTo>
                                <a:lnTo>
                                  <a:pt x="11" y="64"/>
                                </a:lnTo>
                                <a:lnTo>
                                  <a:pt x="14" y="63"/>
                                </a:lnTo>
                                <a:lnTo>
                                  <a:pt x="17" y="61"/>
                                </a:lnTo>
                                <a:lnTo>
                                  <a:pt x="20" y="58"/>
                                </a:lnTo>
                                <a:lnTo>
                                  <a:pt x="23" y="56"/>
                                </a:lnTo>
                                <a:lnTo>
                                  <a:pt x="17" y="58"/>
                                </a:lnTo>
                                <a:lnTo>
                                  <a:pt x="12" y="60"/>
                                </a:lnTo>
                                <a:lnTo>
                                  <a:pt x="7" y="60"/>
                                </a:lnTo>
                                <a:lnTo>
                                  <a:pt x="4" y="58"/>
                                </a:lnTo>
                                <a:lnTo>
                                  <a:pt x="1" y="57"/>
                                </a:lnTo>
                                <a:lnTo>
                                  <a:pt x="0" y="55"/>
                                </a:lnTo>
                                <a:lnTo>
                                  <a:pt x="3" y="55"/>
                                </a:lnTo>
                                <a:lnTo>
                                  <a:pt x="8" y="55"/>
                                </a:lnTo>
                                <a:lnTo>
                                  <a:pt x="10" y="54"/>
                                </a:lnTo>
                                <a:lnTo>
                                  <a:pt x="11" y="53"/>
                                </a:lnTo>
                                <a:lnTo>
                                  <a:pt x="15" y="50"/>
                                </a:lnTo>
                                <a:lnTo>
                                  <a:pt x="16" y="47"/>
                                </a:lnTo>
                                <a:lnTo>
                                  <a:pt x="18" y="44"/>
                                </a:lnTo>
                                <a:lnTo>
                                  <a:pt x="19" y="41"/>
                                </a:lnTo>
                                <a:lnTo>
                                  <a:pt x="19" y="38"/>
                                </a:lnTo>
                                <a:lnTo>
                                  <a:pt x="20" y="33"/>
                                </a:lnTo>
                                <a:lnTo>
                                  <a:pt x="19" y="26"/>
                                </a:lnTo>
                                <a:lnTo>
                                  <a:pt x="18" y="13"/>
                                </a:lnTo>
                                <a:lnTo>
                                  <a:pt x="17" y="6"/>
                                </a:lnTo>
                                <a:lnTo>
                                  <a:pt x="17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9"/>
                        <wps:cNvSpPr>
                          <a:spLocks/>
                        </wps:cNvSpPr>
                        <wps:spPr bwMode="auto">
                          <a:xfrm>
                            <a:off x="106" y="711"/>
                            <a:ext cx="401" cy="265"/>
                          </a:xfrm>
                          <a:custGeom>
                            <a:avLst/>
                            <a:gdLst>
                              <a:gd name="T0" fmla="*/ 135 w 401"/>
                              <a:gd name="T1" fmla="*/ 262 h 265"/>
                              <a:gd name="T2" fmla="*/ 28 w 401"/>
                              <a:gd name="T3" fmla="*/ 256 h 265"/>
                              <a:gd name="T4" fmla="*/ 88 w 401"/>
                              <a:gd name="T5" fmla="*/ 143 h 265"/>
                              <a:gd name="T6" fmla="*/ 106 w 401"/>
                              <a:gd name="T7" fmla="*/ 156 h 265"/>
                              <a:gd name="T8" fmla="*/ 111 w 401"/>
                              <a:gd name="T9" fmla="*/ 172 h 265"/>
                              <a:gd name="T10" fmla="*/ 122 w 401"/>
                              <a:gd name="T11" fmla="*/ 184 h 265"/>
                              <a:gd name="T12" fmla="*/ 150 w 401"/>
                              <a:gd name="T13" fmla="*/ 193 h 265"/>
                              <a:gd name="T14" fmla="*/ 170 w 401"/>
                              <a:gd name="T15" fmla="*/ 200 h 265"/>
                              <a:gd name="T16" fmla="*/ 185 w 401"/>
                              <a:gd name="T17" fmla="*/ 191 h 265"/>
                              <a:gd name="T18" fmla="*/ 217 w 401"/>
                              <a:gd name="T19" fmla="*/ 192 h 265"/>
                              <a:gd name="T20" fmla="*/ 230 w 401"/>
                              <a:gd name="T21" fmla="*/ 199 h 265"/>
                              <a:gd name="T22" fmla="*/ 237 w 401"/>
                              <a:gd name="T23" fmla="*/ 199 h 265"/>
                              <a:gd name="T24" fmla="*/ 238 w 401"/>
                              <a:gd name="T25" fmla="*/ 185 h 265"/>
                              <a:gd name="T26" fmla="*/ 237 w 401"/>
                              <a:gd name="T27" fmla="*/ 177 h 265"/>
                              <a:gd name="T28" fmla="*/ 248 w 401"/>
                              <a:gd name="T29" fmla="*/ 176 h 265"/>
                              <a:gd name="T30" fmla="*/ 262 w 401"/>
                              <a:gd name="T31" fmla="*/ 179 h 265"/>
                              <a:gd name="T32" fmla="*/ 264 w 401"/>
                              <a:gd name="T33" fmla="*/ 170 h 265"/>
                              <a:gd name="T34" fmla="*/ 260 w 401"/>
                              <a:gd name="T35" fmla="*/ 162 h 265"/>
                              <a:gd name="T36" fmla="*/ 253 w 401"/>
                              <a:gd name="T37" fmla="*/ 156 h 265"/>
                              <a:gd name="T38" fmla="*/ 241 w 401"/>
                              <a:gd name="T39" fmla="*/ 146 h 265"/>
                              <a:gd name="T40" fmla="*/ 252 w 401"/>
                              <a:gd name="T41" fmla="*/ 145 h 265"/>
                              <a:gd name="T42" fmla="*/ 269 w 401"/>
                              <a:gd name="T43" fmla="*/ 150 h 265"/>
                              <a:gd name="T44" fmla="*/ 265 w 401"/>
                              <a:gd name="T45" fmla="*/ 139 h 265"/>
                              <a:gd name="T46" fmla="*/ 257 w 401"/>
                              <a:gd name="T47" fmla="*/ 131 h 265"/>
                              <a:gd name="T48" fmla="*/ 242 w 401"/>
                              <a:gd name="T49" fmla="*/ 129 h 265"/>
                              <a:gd name="T50" fmla="*/ 228 w 401"/>
                              <a:gd name="T51" fmla="*/ 122 h 265"/>
                              <a:gd name="T52" fmla="*/ 213 w 401"/>
                              <a:gd name="T53" fmla="*/ 119 h 265"/>
                              <a:gd name="T54" fmla="*/ 205 w 401"/>
                              <a:gd name="T55" fmla="*/ 123 h 265"/>
                              <a:gd name="T56" fmla="*/ 193 w 401"/>
                              <a:gd name="T57" fmla="*/ 132 h 265"/>
                              <a:gd name="T58" fmla="*/ 178 w 401"/>
                              <a:gd name="T59" fmla="*/ 138 h 265"/>
                              <a:gd name="T60" fmla="*/ 165 w 401"/>
                              <a:gd name="T61" fmla="*/ 131 h 265"/>
                              <a:gd name="T62" fmla="*/ 163 w 401"/>
                              <a:gd name="T63" fmla="*/ 117 h 265"/>
                              <a:gd name="T64" fmla="*/ 167 w 401"/>
                              <a:gd name="T65" fmla="*/ 102 h 265"/>
                              <a:gd name="T66" fmla="*/ 178 w 401"/>
                              <a:gd name="T67" fmla="*/ 92 h 265"/>
                              <a:gd name="T68" fmla="*/ 197 w 401"/>
                              <a:gd name="T69" fmla="*/ 90 h 265"/>
                              <a:gd name="T70" fmla="*/ 227 w 401"/>
                              <a:gd name="T71" fmla="*/ 90 h 265"/>
                              <a:gd name="T72" fmla="*/ 246 w 401"/>
                              <a:gd name="T73" fmla="*/ 85 h 265"/>
                              <a:gd name="T74" fmla="*/ 267 w 401"/>
                              <a:gd name="T75" fmla="*/ 83 h 265"/>
                              <a:gd name="T76" fmla="*/ 282 w 401"/>
                              <a:gd name="T77" fmla="*/ 75 h 265"/>
                              <a:gd name="T78" fmla="*/ 292 w 401"/>
                              <a:gd name="T79" fmla="*/ 61 h 265"/>
                              <a:gd name="T80" fmla="*/ 294 w 401"/>
                              <a:gd name="T81" fmla="*/ 67 h 265"/>
                              <a:gd name="T82" fmla="*/ 305 w 401"/>
                              <a:gd name="T83" fmla="*/ 55 h 265"/>
                              <a:gd name="T84" fmla="*/ 309 w 401"/>
                              <a:gd name="T85" fmla="*/ 42 h 265"/>
                              <a:gd name="T86" fmla="*/ 314 w 401"/>
                              <a:gd name="T87" fmla="*/ 35 h 265"/>
                              <a:gd name="T88" fmla="*/ 316 w 401"/>
                              <a:gd name="T89" fmla="*/ 27 h 265"/>
                              <a:gd name="T90" fmla="*/ 316 w 401"/>
                              <a:gd name="T91" fmla="*/ 0 h 265"/>
                              <a:gd name="T92" fmla="*/ 352 w 401"/>
                              <a:gd name="T93" fmla="*/ 6 h 265"/>
                              <a:gd name="T94" fmla="*/ 374 w 401"/>
                              <a:gd name="T95" fmla="*/ 14 h 265"/>
                              <a:gd name="T96" fmla="*/ 388 w 401"/>
                              <a:gd name="T97" fmla="*/ 24 h 265"/>
                              <a:gd name="T98" fmla="*/ 399 w 401"/>
                              <a:gd name="T99" fmla="*/ 40 h 265"/>
                              <a:gd name="T100" fmla="*/ 401 w 401"/>
                              <a:gd name="T101" fmla="*/ 57 h 265"/>
                              <a:gd name="T102" fmla="*/ 389 w 401"/>
                              <a:gd name="T103" fmla="*/ 68 h 265"/>
                              <a:gd name="T104" fmla="*/ 376 w 401"/>
                              <a:gd name="T105" fmla="*/ 80 h 265"/>
                              <a:gd name="T106" fmla="*/ 369 w 401"/>
                              <a:gd name="T107" fmla="*/ 95 h 265"/>
                              <a:gd name="T108" fmla="*/ 368 w 401"/>
                              <a:gd name="T109" fmla="*/ 108 h 265"/>
                              <a:gd name="T110" fmla="*/ 373 w 401"/>
                              <a:gd name="T111" fmla="*/ 106 h 265"/>
                              <a:gd name="T112" fmla="*/ 368 w 401"/>
                              <a:gd name="T113" fmla="*/ 119 h 265"/>
                              <a:gd name="T114" fmla="*/ 325 w 401"/>
                              <a:gd name="T115" fmla="*/ 167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01" h="265">
                                <a:moveTo>
                                  <a:pt x="285" y="204"/>
                                </a:moveTo>
                                <a:lnTo>
                                  <a:pt x="213" y="265"/>
                                </a:lnTo>
                                <a:lnTo>
                                  <a:pt x="135" y="262"/>
                                </a:lnTo>
                                <a:lnTo>
                                  <a:pt x="55" y="261"/>
                                </a:lnTo>
                                <a:lnTo>
                                  <a:pt x="42" y="259"/>
                                </a:lnTo>
                                <a:lnTo>
                                  <a:pt x="28" y="256"/>
                                </a:lnTo>
                                <a:lnTo>
                                  <a:pt x="14" y="252"/>
                                </a:lnTo>
                                <a:lnTo>
                                  <a:pt x="0" y="247"/>
                                </a:lnTo>
                                <a:lnTo>
                                  <a:pt x="88" y="143"/>
                                </a:lnTo>
                                <a:lnTo>
                                  <a:pt x="90" y="157"/>
                                </a:lnTo>
                                <a:lnTo>
                                  <a:pt x="106" y="145"/>
                                </a:lnTo>
                                <a:lnTo>
                                  <a:pt x="106" y="156"/>
                                </a:lnTo>
                                <a:lnTo>
                                  <a:pt x="107" y="162"/>
                                </a:lnTo>
                                <a:lnTo>
                                  <a:pt x="109" y="167"/>
                                </a:lnTo>
                                <a:lnTo>
                                  <a:pt x="111" y="172"/>
                                </a:lnTo>
                                <a:lnTo>
                                  <a:pt x="114" y="177"/>
                                </a:lnTo>
                                <a:lnTo>
                                  <a:pt x="118" y="180"/>
                                </a:lnTo>
                                <a:lnTo>
                                  <a:pt x="122" y="184"/>
                                </a:lnTo>
                                <a:lnTo>
                                  <a:pt x="129" y="187"/>
                                </a:lnTo>
                                <a:lnTo>
                                  <a:pt x="136" y="190"/>
                                </a:lnTo>
                                <a:lnTo>
                                  <a:pt x="150" y="193"/>
                                </a:lnTo>
                                <a:lnTo>
                                  <a:pt x="157" y="194"/>
                                </a:lnTo>
                                <a:lnTo>
                                  <a:pt x="164" y="197"/>
                                </a:lnTo>
                                <a:lnTo>
                                  <a:pt x="170" y="200"/>
                                </a:lnTo>
                                <a:lnTo>
                                  <a:pt x="177" y="204"/>
                                </a:lnTo>
                                <a:lnTo>
                                  <a:pt x="177" y="190"/>
                                </a:lnTo>
                                <a:lnTo>
                                  <a:pt x="185" y="191"/>
                                </a:lnTo>
                                <a:lnTo>
                                  <a:pt x="193" y="191"/>
                                </a:lnTo>
                                <a:lnTo>
                                  <a:pt x="209" y="191"/>
                                </a:lnTo>
                                <a:lnTo>
                                  <a:pt x="217" y="192"/>
                                </a:lnTo>
                                <a:lnTo>
                                  <a:pt x="224" y="194"/>
                                </a:lnTo>
                                <a:lnTo>
                                  <a:pt x="227" y="195"/>
                                </a:lnTo>
                                <a:lnTo>
                                  <a:pt x="230" y="199"/>
                                </a:lnTo>
                                <a:lnTo>
                                  <a:pt x="233" y="201"/>
                                </a:lnTo>
                                <a:lnTo>
                                  <a:pt x="235" y="206"/>
                                </a:lnTo>
                                <a:lnTo>
                                  <a:pt x="237" y="199"/>
                                </a:lnTo>
                                <a:lnTo>
                                  <a:pt x="238" y="192"/>
                                </a:lnTo>
                                <a:lnTo>
                                  <a:pt x="238" y="188"/>
                                </a:lnTo>
                                <a:lnTo>
                                  <a:pt x="238" y="185"/>
                                </a:lnTo>
                                <a:lnTo>
                                  <a:pt x="235" y="181"/>
                                </a:lnTo>
                                <a:lnTo>
                                  <a:pt x="233" y="179"/>
                                </a:lnTo>
                                <a:lnTo>
                                  <a:pt x="237" y="177"/>
                                </a:lnTo>
                                <a:lnTo>
                                  <a:pt x="240" y="176"/>
                                </a:lnTo>
                                <a:lnTo>
                                  <a:pt x="243" y="174"/>
                                </a:lnTo>
                                <a:lnTo>
                                  <a:pt x="248" y="176"/>
                                </a:lnTo>
                                <a:lnTo>
                                  <a:pt x="252" y="176"/>
                                </a:lnTo>
                                <a:lnTo>
                                  <a:pt x="255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3" y="177"/>
                                </a:lnTo>
                                <a:lnTo>
                                  <a:pt x="264" y="173"/>
                                </a:lnTo>
                                <a:lnTo>
                                  <a:pt x="264" y="170"/>
                                </a:lnTo>
                                <a:lnTo>
                                  <a:pt x="263" y="166"/>
                                </a:lnTo>
                                <a:lnTo>
                                  <a:pt x="261" y="163"/>
                                </a:lnTo>
                                <a:lnTo>
                                  <a:pt x="260" y="162"/>
                                </a:lnTo>
                                <a:lnTo>
                                  <a:pt x="258" y="160"/>
                                </a:lnTo>
                                <a:lnTo>
                                  <a:pt x="256" y="158"/>
                                </a:lnTo>
                                <a:lnTo>
                                  <a:pt x="253" y="156"/>
                                </a:lnTo>
                                <a:lnTo>
                                  <a:pt x="247" y="152"/>
                                </a:lnTo>
                                <a:lnTo>
                                  <a:pt x="243" y="150"/>
                                </a:lnTo>
                                <a:lnTo>
                                  <a:pt x="241" y="146"/>
                                </a:lnTo>
                                <a:lnTo>
                                  <a:pt x="245" y="145"/>
                                </a:lnTo>
                                <a:lnTo>
                                  <a:pt x="248" y="145"/>
                                </a:lnTo>
                                <a:lnTo>
                                  <a:pt x="252" y="145"/>
                                </a:lnTo>
                                <a:lnTo>
                                  <a:pt x="255" y="145"/>
                                </a:lnTo>
                                <a:lnTo>
                                  <a:pt x="262" y="147"/>
                                </a:lnTo>
                                <a:lnTo>
                                  <a:pt x="269" y="150"/>
                                </a:lnTo>
                                <a:lnTo>
                                  <a:pt x="269" y="146"/>
                                </a:lnTo>
                                <a:lnTo>
                                  <a:pt x="269" y="144"/>
                                </a:lnTo>
                                <a:lnTo>
                                  <a:pt x="265" y="139"/>
                                </a:lnTo>
                                <a:lnTo>
                                  <a:pt x="262" y="135"/>
                                </a:lnTo>
                                <a:lnTo>
                                  <a:pt x="260" y="133"/>
                                </a:lnTo>
                                <a:lnTo>
                                  <a:pt x="257" y="131"/>
                                </a:lnTo>
                                <a:lnTo>
                                  <a:pt x="254" y="130"/>
                                </a:lnTo>
                                <a:lnTo>
                                  <a:pt x="250" y="129"/>
                                </a:lnTo>
                                <a:lnTo>
                                  <a:pt x="242" y="129"/>
                                </a:lnTo>
                                <a:lnTo>
                                  <a:pt x="239" y="125"/>
                                </a:lnTo>
                                <a:lnTo>
                                  <a:pt x="234" y="123"/>
                                </a:lnTo>
                                <a:lnTo>
                                  <a:pt x="228" y="122"/>
                                </a:lnTo>
                                <a:lnTo>
                                  <a:pt x="224" y="121"/>
                                </a:lnTo>
                                <a:lnTo>
                                  <a:pt x="218" y="119"/>
                                </a:lnTo>
                                <a:lnTo>
                                  <a:pt x="213" y="119"/>
                                </a:lnTo>
                                <a:lnTo>
                                  <a:pt x="209" y="121"/>
                                </a:lnTo>
                                <a:lnTo>
                                  <a:pt x="208" y="122"/>
                                </a:lnTo>
                                <a:lnTo>
                                  <a:pt x="205" y="123"/>
                                </a:lnTo>
                                <a:lnTo>
                                  <a:pt x="202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3" y="132"/>
                                </a:lnTo>
                                <a:lnTo>
                                  <a:pt x="188" y="136"/>
                                </a:lnTo>
                                <a:lnTo>
                                  <a:pt x="183" y="137"/>
                                </a:lnTo>
                                <a:lnTo>
                                  <a:pt x="178" y="138"/>
                                </a:lnTo>
                                <a:lnTo>
                                  <a:pt x="173" y="138"/>
                                </a:lnTo>
                                <a:lnTo>
                                  <a:pt x="167" y="136"/>
                                </a:lnTo>
                                <a:lnTo>
                                  <a:pt x="165" y="131"/>
                                </a:lnTo>
                                <a:lnTo>
                                  <a:pt x="164" y="126"/>
                                </a:lnTo>
                                <a:lnTo>
                                  <a:pt x="163" y="122"/>
                                </a:lnTo>
                                <a:lnTo>
                                  <a:pt x="163" y="117"/>
                                </a:lnTo>
                                <a:lnTo>
                                  <a:pt x="164" y="111"/>
                                </a:lnTo>
                                <a:lnTo>
                                  <a:pt x="165" y="106"/>
                                </a:lnTo>
                                <a:lnTo>
                                  <a:pt x="167" y="102"/>
                                </a:lnTo>
                                <a:lnTo>
                                  <a:pt x="170" y="97"/>
                                </a:lnTo>
                                <a:lnTo>
                                  <a:pt x="174" y="95"/>
                                </a:lnTo>
                                <a:lnTo>
                                  <a:pt x="178" y="92"/>
                                </a:lnTo>
                                <a:lnTo>
                                  <a:pt x="182" y="91"/>
                                </a:lnTo>
                                <a:lnTo>
                                  <a:pt x="188" y="91"/>
                                </a:lnTo>
                                <a:lnTo>
                                  <a:pt x="197" y="90"/>
                                </a:lnTo>
                                <a:lnTo>
                                  <a:pt x="208" y="90"/>
                                </a:lnTo>
                                <a:lnTo>
                                  <a:pt x="218" y="91"/>
                                </a:lnTo>
                                <a:lnTo>
                                  <a:pt x="227" y="90"/>
                                </a:lnTo>
                                <a:lnTo>
                                  <a:pt x="238" y="89"/>
                                </a:lnTo>
                                <a:lnTo>
                                  <a:pt x="241" y="88"/>
                                </a:lnTo>
                                <a:lnTo>
                                  <a:pt x="246" y="85"/>
                                </a:lnTo>
                                <a:lnTo>
                                  <a:pt x="247" y="89"/>
                                </a:lnTo>
                                <a:lnTo>
                                  <a:pt x="260" y="85"/>
                                </a:lnTo>
                                <a:lnTo>
                                  <a:pt x="267" y="83"/>
                                </a:lnTo>
                                <a:lnTo>
                                  <a:pt x="272" y="81"/>
                                </a:lnTo>
                                <a:lnTo>
                                  <a:pt x="279" y="77"/>
                                </a:lnTo>
                                <a:lnTo>
                                  <a:pt x="282" y="75"/>
                                </a:lnTo>
                                <a:lnTo>
                                  <a:pt x="284" y="73"/>
                                </a:lnTo>
                                <a:lnTo>
                                  <a:pt x="288" y="68"/>
                                </a:lnTo>
                                <a:lnTo>
                                  <a:pt x="292" y="61"/>
                                </a:lnTo>
                                <a:lnTo>
                                  <a:pt x="293" y="62"/>
                                </a:lnTo>
                                <a:lnTo>
                                  <a:pt x="293" y="63"/>
                                </a:lnTo>
                                <a:lnTo>
                                  <a:pt x="294" y="67"/>
                                </a:lnTo>
                                <a:lnTo>
                                  <a:pt x="298" y="63"/>
                                </a:lnTo>
                                <a:lnTo>
                                  <a:pt x="301" y="60"/>
                                </a:lnTo>
                                <a:lnTo>
                                  <a:pt x="305" y="55"/>
                                </a:lnTo>
                                <a:lnTo>
                                  <a:pt x="306" y="51"/>
                                </a:lnTo>
                                <a:lnTo>
                                  <a:pt x="308" y="47"/>
                                </a:lnTo>
                                <a:lnTo>
                                  <a:pt x="309" y="42"/>
                                </a:lnTo>
                                <a:lnTo>
                                  <a:pt x="310" y="37"/>
                                </a:lnTo>
                                <a:lnTo>
                                  <a:pt x="310" y="32"/>
                                </a:lnTo>
                                <a:lnTo>
                                  <a:pt x="314" y="35"/>
                                </a:lnTo>
                                <a:lnTo>
                                  <a:pt x="314" y="33"/>
                                </a:lnTo>
                                <a:lnTo>
                                  <a:pt x="315" y="32"/>
                                </a:lnTo>
                                <a:lnTo>
                                  <a:pt x="316" y="27"/>
                                </a:lnTo>
                                <a:lnTo>
                                  <a:pt x="317" y="17"/>
                                </a:lnTo>
                                <a:lnTo>
                                  <a:pt x="317" y="8"/>
                                </a:lnTo>
                                <a:lnTo>
                                  <a:pt x="316" y="0"/>
                                </a:lnTo>
                                <a:lnTo>
                                  <a:pt x="328" y="1"/>
                                </a:lnTo>
                                <a:lnTo>
                                  <a:pt x="340" y="3"/>
                                </a:lnTo>
                                <a:lnTo>
                                  <a:pt x="352" y="6"/>
                                </a:lnTo>
                                <a:lnTo>
                                  <a:pt x="363" y="9"/>
                                </a:lnTo>
                                <a:lnTo>
                                  <a:pt x="368" y="12"/>
                                </a:lnTo>
                                <a:lnTo>
                                  <a:pt x="374" y="14"/>
                                </a:lnTo>
                                <a:lnTo>
                                  <a:pt x="378" y="17"/>
                                </a:lnTo>
                                <a:lnTo>
                                  <a:pt x="383" y="21"/>
                                </a:lnTo>
                                <a:lnTo>
                                  <a:pt x="388" y="24"/>
                                </a:lnTo>
                                <a:lnTo>
                                  <a:pt x="392" y="29"/>
                                </a:lnTo>
                                <a:lnTo>
                                  <a:pt x="396" y="34"/>
                                </a:lnTo>
                                <a:lnTo>
                                  <a:pt x="399" y="40"/>
                                </a:lnTo>
                                <a:lnTo>
                                  <a:pt x="401" y="46"/>
                                </a:lnTo>
                                <a:lnTo>
                                  <a:pt x="401" y="51"/>
                                </a:lnTo>
                                <a:lnTo>
                                  <a:pt x="401" y="57"/>
                                </a:lnTo>
                                <a:lnTo>
                                  <a:pt x="400" y="60"/>
                                </a:lnTo>
                                <a:lnTo>
                                  <a:pt x="398" y="62"/>
                                </a:lnTo>
                                <a:lnTo>
                                  <a:pt x="389" y="68"/>
                                </a:lnTo>
                                <a:lnTo>
                                  <a:pt x="384" y="71"/>
                                </a:lnTo>
                                <a:lnTo>
                                  <a:pt x="380" y="75"/>
                                </a:lnTo>
                                <a:lnTo>
                                  <a:pt x="376" y="80"/>
                                </a:lnTo>
                                <a:lnTo>
                                  <a:pt x="373" y="84"/>
                                </a:lnTo>
                                <a:lnTo>
                                  <a:pt x="370" y="89"/>
                                </a:lnTo>
                                <a:lnTo>
                                  <a:pt x="369" y="95"/>
                                </a:lnTo>
                                <a:lnTo>
                                  <a:pt x="368" y="97"/>
                                </a:lnTo>
                                <a:lnTo>
                                  <a:pt x="368" y="101"/>
                                </a:lnTo>
                                <a:lnTo>
                                  <a:pt x="368" y="108"/>
                                </a:lnTo>
                                <a:lnTo>
                                  <a:pt x="369" y="108"/>
                                </a:lnTo>
                                <a:lnTo>
                                  <a:pt x="371" y="108"/>
                                </a:lnTo>
                                <a:lnTo>
                                  <a:pt x="373" y="106"/>
                                </a:lnTo>
                                <a:lnTo>
                                  <a:pt x="374" y="106"/>
                                </a:lnTo>
                                <a:lnTo>
                                  <a:pt x="370" y="112"/>
                                </a:lnTo>
                                <a:lnTo>
                                  <a:pt x="368" y="119"/>
                                </a:lnTo>
                                <a:lnTo>
                                  <a:pt x="366" y="131"/>
                                </a:lnTo>
                                <a:lnTo>
                                  <a:pt x="346" y="149"/>
                                </a:lnTo>
                                <a:lnTo>
                                  <a:pt x="325" y="167"/>
                                </a:lnTo>
                                <a:lnTo>
                                  <a:pt x="285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0"/>
                        <wps:cNvSpPr>
                          <a:spLocks/>
                        </wps:cNvSpPr>
                        <wps:spPr bwMode="auto">
                          <a:xfrm>
                            <a:off x="106" y="711"/>
                            <a:ext cx="401" cy="265"/>
                          </a:xfrm>
                          <a:custGeom>
                            <a:avLst/>
                            <a:gdLst>
                              <a:gd name="T0" fmla="*/ 135 w 401"/>
                              <a:gd name="T1" fmla="*/ 262 h 265"/>
                              <a:gd name="T2" fmla="*/ 28 w 401"/>
                              <a:gd name="T3" fmla="*/ 256 h 265"/>
                              <a:gd name="T4" fmla="*/ 88 w 401"/>
                              <a:gd name="T5" fmla="*/ 143 h 265"/>
                              <a:gd name="T6" fmla="*/ 106 w 401"/>
                              <a:gd name="T7" fmla="*/ 156 h 265"/>
                              <a:gd name="T8" fmla="*/ 111 w 401"/>
                              <a:gd name="T9" fmla="*/ 172 h 265"/>
                              <a:gd name="T10" fmla="*/ 122 w 401"/>
                              <a:gd name="T11" fmla="*/ 184 h 265"/>
                              <a:gd name="T12" fmla="*/ 150 w 401"/>
                              <a:gd name="T13" fmla="*/ 193 h 265"/>
                              <a:gd name="T14" fmla="*/ 170 w 401"/>
                              <a:gd name="T15" fmla="*/ 200 h 265"/>
                              <a:gd name="T16" fmla="*/ 185 w 401"/>
                              <a:gd name="T17" fmla="*/ 191 h 265"/>
                              <a:gd name="T18" fmla="*/ 217 w 401"/>
                              <a:gd name="T19" fmla="*/ 192 h 265"/>
                              <a:gd name="T20" fmla="*/ 230 w 401"/>
                              <a:gd name="T21" fmla="*/ 199 h 265"/>
                              <a:gd name="T22" fmla="*/ 237 w 401"/>
                              <a:gd name="T23" fmla="*/ 199 h 265"/>
                              <a:gd name="T24" fmla="*/ 238 w 401"/>
                              <a:gd name="T25" fmla="*/ 185 h 265"/>
                              <a:gd name="T26" fmla="*/ 237 w 401"/>
                              <a:gd name="T27" fmla="*/ 177 h 265"/>
                              <a:gd name="T28" fmla="*/ 248 w 401"/>
                              <a:gd name="T29" fmla="*/ 176 h 265"/>
                              <a:gd name="T30" fmla="*/ 262 w 401"/>
                              <a:gd name="T31" fmla="*/ 179 h 265"/>
                              <a:gd name="T32" fmla="*/ 264 w 401"/>
                              <a:gd name="T33" fmla="*/ 170 h 265"/>
                              <a:gd name="T34" fmla="*/ 260 w 401"/>
                              <a:gd name="T35" fmla="*/ 162 h 265"/>
                              <a:gd name="T36" fmla="*/ 253 w 401"/>
                              <a:gd name="T37" fmla="*/ 156 h 265"/>
                              <a:gd name="T38" fmla="*/ 241 w 401"/>
                              <a:gd name="T39" fmla="*/ 146 h 265"/>
                              <a:gd name="T40" fmla="*/ 252 w 401"/>
                              <a:gd name="T41" fmla="*/ 145 h 265"/>
                              <a:gd name="T42" fmla="*/ 269 w 401"/>
                              <a:gd name="T43" fmla="*/ 150 h 265"/>
                              <a:gd name="T44" fmla="*/ 265 w 401"/>
                              <a:gd name="T45" fmla="*/ 139 h 265"/>
                              <a:gd name="T46" fmla="*/ 257 w 401"/>
                              <a:gd name="T47" fmla="*/ 131 h 265"/>
                              <a:gd name="T48" fmla="*/ 242 w 401"/>
                              <a:gd name="T49" fmla="*/ 129 h 265"/>
                              <a:gd name="T50" fmla="*/ 228 w 401"/>
                              <a:gd name="T51" fmla="*/ 122 h 265"/>
                              <a:gd name="T52" fmla="*/ 213 w 401"/>
                              <a:gd name="T53" fmla="*/ 119 h 265"/>
                              <a:gd name="T54" fmla="*/ 205 w 401"/>
                              <a:gd name="T55" fmla="*/ 123 h 265"/>
                              <a:gd name="T56" fmla="*/ 193 w 401"/>
                              <a:gd name="T57" fmla="*/ 132 h 265"/>
                              <a:gd name="T58" fmla="*/ 178 w 401"/>
                              <a:gd name="T59" fmla="*/ 138 h 265"/>
                              <a:gd name="T60" fmla="*/ 165 w 401"/>
                              <a:gd name="T61" fmla="*/ 131 h 265"/>
                              <a:gd name="T62" fmla="*/ 163 w 401"/>
                              <a:gd name="T63" fmla="*/ 117 h 265"/>
                              <a:gd name="T64" fmla="*/ 167 w 401"/>
                              <a:gd name="T65" fmla="*/ 102 h 265"/>
                              <a:gd name="T66" fmla="*/ 178 w 401"/>
                              <a:gd name="T67" fmla="*/ 92 h 265"/>
                              <a:gd name="T68" fmla="*/ 197 w 401"/>
                              <a:gd name="T69" fmla="*/ 90 h 265"/>
                              <a:gd name="T70" fmla="*/ 227 w 401"/>
                              <a:gd name="T71" fmla="*/ 90 h 265"/>
                              <a:gd name="T72" fmla="*/ 246 w 401"/>
                              <a:gd name="T73" fmla="*/ 85 h 265"/>
                              <a:gd name="T74" fmla="*/ 267 w 401"/>
                              <a:gd name="T75" fmla="*/ 83 h 265"/>
                              <a:gd name="T76" fmla="*/ 282 w 401"/>
                              <a:gd name="T77" fmla="*/ 75 h 265"/>
                              <a:gd name="T78" fmla="*/ 292 w 401"/>
                              <a:gd name="T79" fmla="*/ 61 h 265"/>
                              <a:gd name="T80" fmla="*/ 294 w 401"/>
                              <a:gd name="T81" fmla="*/ 67 h 265"/>
                              <a:gd name="T82" fmla="*/ 305 w 401"/>
                              <a:gd name="T83" fmla="*/ 55 h 265"/>
                              <a:gd name="T84" fmla="*/ 309 w 401"/>
                              <a:gd name="T85" fmla="*/ 42 h 265"/>
                              <a:gd name="T86" fmla="*/ 314 w 401"/>
                              <a:gd name="T87" fmla="*/ 35 h 265"/>
                              <a:gd name="T88" fmla="*/ 316 w 401"/>
                              <a:gd name="T89" fmla="*/ 27 h 265"/>
                              <a:gd name="T90" fmla="*/ 316 w 401"/>
                              <a:gd name="T91" fmla="*/ 0 h 265"/>
                              <a:gd name="T92" fmla="*/ 352 w 401"/>
                              <a:gd name="T93" fmla="*/ 6 h 265"/>
                              <a:gd name="T94" fmla="*/ 374 w 401"/>
                              <a:gd name="T95" fmla="*/ 14 h 265"/>
                              <a:gd name="T96" fmla="*/ 388 w 401"/>
                              <a:gd name="T97" fmla="*/ 24 h 265"/>
                              <a:gd name="T98" fmla="*/ 399 w 401"/>
                              <a:gd name="T99" fmla="*/ 40 h 265"/>
                              <a:gd name="T100" fmla="*/ 401 w 401"/>
                              <a:gd name="T101" fmla="*/ 57 h 265"/>
                              <a:gd name="T102" fmla="*/ 389 w 401"/>
                              <a:gd name="T103" fmla="*/ 68 h 265"/>
                              <a:gd name="T104" fmla="*/ 376 w 401"/>
                              <a:gd name="T105" fmla="*/ 80 h 265"/>
                              <a:gd name="T106" fmla="*/ 369 w 401"/>
                              <a:gd name="T107" fmla="*/ 95 h 265"/>
                              <a:gd name="T108" fmla="*/ 368 w 401"/>
                              <a:gd name="T109" fmla="*/ 108 h 265"/>
                              <a:gd name="T110" fmla="*/ 373 w 401"/>
                              <a:gd name="T111" fmla="*/ 106 h 265"/>
                              <a:gd name="T112" fmla="*/ 368 w 401"/>
                              <a:gd name="T113" fmla="*/ 119 h 265"/>
                              <a:gd name="T114" fmla="*/ 325 w 401"/>
                              <a:gd name="T115" fmla="*/ 167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01" h="265">
                                <a:moveTo>
                                  <a:pt x="285" y="204"/>
                                </a:moveTo>
                                <a:lnTo>
                                  <a:pt x="213" y="265"/>
                                </a:lnTo>
                                <a:lnTo>
                                  <a:pt x="135" y="262"/>
                                </a:lnTo>
                                <a:lnTo>
                                  <a:pt x="55" y="261"/>
                                </a:lnTo>
                                <a:lnTo>
                                  <a:pt x="42" y="259"/>
                                </a:lnTo>
                                <a:lnTo>
                                  <a:pt x="28" y="256"/>
                                </a:lnTo>
                                <a:lnTo>
                                  <a:pt x="14" y="252"/>
                                </a:lnTo>
                                <a:lnTo>
                                  <a:pt x="0" y="247"/>
                                </a:lnTo>
                                <a:lnTo>
                                  <a:pt x="88" y="143"/>
                                </a:lnTo>
                                <a:lnTo>
                                  <a:pt x="90" y="157"/>
                                </a:lnTo>
                                <a:lnTo>
                                  <a:pt x="106" y="145"/>
                                </a:lnTo>
                                <a:lnTo>
                                  <a:pt x="106" y="156"/>
                                </a:lnTo>
                                <a:lnTo>
                                  <a:pt x="107" y="162"/>
                                </a:lnTo>
                                <a:lnTo>
                                  <a:pt x="109" y="167"/>
                                </a:lnTo>
                                <a:lnTo>
                                  <a:pt x="111" y="172"/>
                                </a:lnTo>
                                <a:lnTo>
                                  <a:pt x="114" y="177"/>
                                </a:lnTo>
                                <a:lnTo>
                                  <a:pt x="118" y="180"/>
                                </a:lnTo>
                                <a:lnTo>
                                  <a:pt x="122" y="184"/>
                                </a:lnTo>
                                <a:lnTo>
                                  <a:pt x="129" y="187"/>
                                </a:lnTo>
                                <a:lnTo>
                                  <a:pt x="136" y="190"/>
                                </a:lnTo>
                                <a:lnTo>
                                  <a:pt x="150" y="193"/>
                                </a:lnTo>
                                <a:lnTo>
                                  <a:pt x="157" y="194"/>
                                </a:lnTo>
                                <a:lnTo>
                                  <a:pt x="164" y="197"/>
                                </a:lnTo>
                                <a:lnTo>
                                  <a:pt x="170" y="200"/>
                                </a:lnTo>
                                <a:lnTo>
                                  <a:pt x="177" y="204"/>
                                </a:lnTo>
                                <a:lnTo>
                                  <a:pt x="177" y="190"/>
                                </a:lnTo>
                                <a:lnTo>
                                  <a:pt x="185" y="191"/>
                                </a:lnTo>
                                <a:lnTo>
                                  <a:pt x="193" y="191"/>
                                </a:lnTo>
                                <a:lnTo>
                                  <a:pt x="209" y="191"/>
                                </a:lnTo>
                                <a:lnTo>
                                  <a:pt x="217" y="192"/>
                                </a:lnTo>
                                <a:lnTo>
                                  <a:pt x="224" y="194"/>
                                </a:lnTo>
                                <a:lnTo>
                                  <a:pt x="227" y="195"/>
                                </a:lnTo>
                                <a:lnTo>
                                  <a:pt x="230" y="199"/>
                                </a:lnTo>
                                <a:lnTo>
                                  <a:pt x="233" y="201"/>
                                </a:lnTo>
                                <a:lnTo>
                                  <a:pt x="235" y="206"/>
                                </a:lnTo>
                                <a:lnTo>
                                  <a:pt x="237" y="199"/>
                                </a:lnTo>
                                <a:lnTo>
                                  <a:pt x="238" y="192"/>
                                </a:lnTo>
                                <a:lnTo>
                                  <a:pt x="238" y="188"/>
                                </a:lnTo>
                                <a:lnTo>
                                  <a:pt x="238" y="185"/>
                                </a:lnTo>
                                <a:lnTo>
                                  <a:pt x="235" y="181"/>
                                </a:lnTo>
                                <a:lnTo>
                                  <a:pt x="233" y="179"/>
                                </a:lnTo>
                                <a:lnTo>
                                  <a:pt x="237" y="177"/>
                                </a:lnTo>
                                <a:lnTo>
                                  <a:pt x="240" y="176"/>
                                </a:lnTo>
                                <a:lnTo>
                                  <a:pt x="243" y="174"/>
                                </a:lnTo>
                                <a:lnTo>
                                  <a:pt x="248" y="176"/>
                                </a:lnTo>
                                <a:lnTo>
                                  <a:pt x="252" y="176"/>
                                </a:lnTo>
                                <a:lnTo>
                                  <a:pt x="255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3" y="177"/>
                                </a:lnTo>
                                <a:lnTo>
                                  <a:pt x="264" y="173"/>
                                </a:lnTo>
                                <a:lnTo>
                                  <a:pt x="264" y="170"/>
                                </a:lnTo>
                                <a:lnTo>
                                  <a:pt x="263" y="166"/>
                                </a:lnTo>
                                <a:lnTo>
                                  <a:pt x="261" y="163"/>
                                </a:lnTo>
                                <a:lnTo>
                                  <a:pt x="260" y="162"/>
                                </a:lnTo>
                                <a:lnTo>
                                  <a:pt x="258" y="160"/>
                                </a:lnTo>
                                <a:lnTo>
                                  <a:pt x="256" y="158"/>
                                </a:lnTo>
                                <a:lnTo>
                                  <a:pt x="253" y="156"/>
                                </a:lnTo>
                                <a:lnTo>
                                  <a:pt x="247" y="152"/>
                                </a:lnTo>
                                <a:lnTo>
                                  <a:pt x="243" y="150"/>
                                </a:lnTo>
                                <a:lnTo>
                                  <a:pt x="241" y="146"/>
                                </a:lnTo>
                                <a:lnTo>
                                  <a:pt x="245" y="145"/>
                                </a:lnTo>
                                <a:lnTo>
                                  <a:pt x="248" y="145"/>
                                </a:lnTo>
                                <a:lnTo>
                                  <a:pt x="252" y="145"/>
                                </a:lnTo>
                                <a:lnTo>
                                  <a:pt x="255" y="145"/>
                                </a:lnTo>
                                <a:lnTo>
                                  <a:pt x="262" y="147"/>
                                </a:lnTo>
                                <a:lnTo>
                                  <a:pt x="269" y="150"/>
                                </a:lnTo>
                                <a:lnTo>
                                  <a:pt x="269" y="146"/>
                                </a:lnTo>
                                <a:lnTo>
                                  <a:pt x="269" y="144"/>
                                </a:lnTo>
                                <a:lnTo>
                                  <a:pt x="265" y="139"/>
                                </a:lnTo>
                                <a:lnTo>
                                  <a:pt x="262" y="135"/>
                                </a:lnTo>
                                <a:lnTo>
                                  <a:pt x="260" y="133"/>
                                </a:lnTo>
                                <a:lnTo>
                                  <a:pt x="257" y="131"/>
                                </a:lnTo>
                                <a:lnTo>
                                  <a:pt x="254" y="130"/>
                                </a:lnTo>
                                <a:lnTo>
                                  <a:pt x="250" y="129"/>
                                </a:lnTo>
                                <a:lnTo>
                                  <a:pt x="242" y="129"/>
                                </a:lnTo>
                                <a:lnTo>
                                  <a:pt x="239" y="125"/>
                                </a:lnTo>
                                <a:lnTo>
                                  <a:pt x="234" y="123"/>
                                </a:lnTo>
                                <a:lnTo>
                                  <a:pt x="228" y="122"/>
                                </a:lnTo>
                                <a:lnTo>
                                  <a:pt x="224" y="121"/>
                                </a:lnTo>
                                <a:lnTo>
                                  <a:pt x="218" y="119"/>
                                </a:lnTo>
                                <a:lnTo>
                                  <a:pt x="213" y="119"/>
                                </a:lnTo>
                                <a:lnTo>
                                  <a:pt x="209" y="121"/>
                                </a:lnTo>
                                <a:lnTo>
                                  <a:pt x="208" y="122"/>
                                </a:lnTo>
                                <a:lnTo>
                                  <a:pt x="205" y="123"/>
                                </a:lnTo>
                                <a:lnTo>
                                  <a:pt x="202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3" y="132"/>
                                </a:lnTo>
                                <a:lnTo>
                                  <a:pt x="188" y="136"/>
                                </a:lnTo>
                                <a:lnTo>
                                  <a:pt x="183" y="137"/>
                                </a:lnTo>
                                <a:lnTo>
                                  <a:pt x="178" y="138"/>
                                </a:lnTo>
                                <a:lnTo>
                                  <a:pt x="173" y="138"/>
                                </a:lnTo>
                                <a:lnTo>
                                  <a:pt x="167" y="136"/>
                                </a:lnTo>
                                <a:lnTo>
                                  <a:pt x="165" y="131"/>
                                </a:lnTo>
                                <a:lnTo>
                                  <a:pt x="164" y="126"/>
                                </a:lnTo>
                                <a:lnTo>
                                  <a:pt x="163" y="122"/>
                                </a:lnTo>
                                <a:lnTo>
                                  <a:pt x="163" y="117"/>
                                </a:lnTo>
                                <a:lnTo>
                                  <a:pt x="164" y="111"/>
                                </a:lnTo>
                                <a:lnTo>
                                  <a:pt x="165" y="106"/>
                                </a:lnTo>
                                <a:lnTo>
                                  <a:pt x="167" y="102"/>
                                </a:lnTo>
                                <a:lnTo>
                                  <a:pt x="170" y="97"/>
                                </a:lnTo>
                                <a:lnTo>
                                  <a:pt x="174" y="95"/>
                                </a:lnTo>
                                <a:lnTo>
                                  <a:pt x="178" y="92"/>
                                </a:lnTo>
                                <a:lnTo>
                                  <a:pt x="182" y="91"/>
                                </a:lnTo>
                                <a:lnTo>
                                  <a:pt x="188" y="91"/>
                                </a:lnTo>
                                <a:lnTo>
                                  <a:pt x="197" y="90"/>
                                </a:lnTo>
                                <a:lnTo>
                                  <a:pt x="208" y="90"/>
                                </a:lnTo>
                                <a:lnTo>
                                  <a:pt x="218" y="91"/>
                                </a:lnTo>
                                <a:lnTo>
                                  <a:pt x="227" y="90"/>
                                </a:lnTo>
                                <a:lnTo>
                                  <a:pt x="238" y="89"/>
                                </a:lnTo>
                                <a:lnTo>
                                  <a:pt x="241" y="88"/>
                                </a:lnTo>
                                <a:lnTo>
                                  <a:pt x="246" y="85"/>
                                </a:lnTo>
                                <a:lnTo>
                                  <a:pt x="247" y="89"/>
                                </a:lnTo>
                                <a:lnTo>
                                  <a:pt x="260" y="85"/>
                                </a:lnTo>
                                <a:lnTo>
                                  <a:pt x="267" y="83"/>
                                </a:lnTo>
                                <a:lnTo>
                                  <a:pt x="272" y="81"/>
                                </a:lnTo>
                                <a:lnTo>
                                  <a:pt x="279" y="77"/>
                                </a:lnTo>
                                <a:lnTo>
                                  <a:pt x="282" y="75"/>
                                </a:lnTo>
                                <a:lnTo>
                                  <a:pt x="284" y="73"/>
                                </a:lnTo>
                                <a:lnTo>
                                  <a:pt x="288" y="68"/>
                                </a:lnTo>
                                <a:lnTo>
                                  <a:pt x="292" y="61"/>
                                </a:lnTo>
                                <a:lnTo>
                                  <a:pt x="293" y="62"/>
                                </a:lnTo>
                                <a:lnTo>
                                  <a:pt x="293" y="63"/>
                                </a:lnTo>
                                <a:lnTo>
                                  <a:pt x="294" y="67"/>
                                </a:lnTo>
                                <a:lnTo>
                                  <a:pt x="298" y="63"/>
                                </a:lnTo>
                                <a:lnTo>
                                  <a:pt x="301" y="60"/>
                                </a:lnTo>
                                <a:lnTo>
                                  <a:pt x="305" y="55"/>
                                </a:lnTo>
                                <a:lnTo>
                                  <a:pt x="306" y="51"/>
                                </a:lnTo>
                                <a:lnTo>
                                  <a:pt x="308" y="47"/>
                                </a:lnTo>
                                <a:lnTo>
                                  <a:pt x="309" y="42"/>
                                </a:lnTo>
                                <a:lnTo>
                                  <a:pt x="310" y="37"/>
                                </a:lnTo>
                                <a:lnTo>
                                  <a:pt x="310" y="32"/>
                                </a:lnTo>
                                <a:lnTo>
                                  <a:pt x="314" y="35"/>
                                </a:lnTo>
                                <a:lnTo>
                                  <a:pt x="314" y="33"/>
                                </a:lnTo>
                                <a:lnTo>
                                  <a:pt x="315" y="32"/>
                                </a:lnTo>
                                <a:lnTo>
                                  <a:pt x="316" y="27"/>
                                </a:lnTo>
                                <a:lnTo>
                                  <a:pt x="317" y="17"/>
                                </a:lnTo>
                                <a:lnTo>
                                  <a:pt x="317" y="8"/>
                                </a:lnTo>
                                <a:lnTo>
                                  <a:pt x="316" y="0"/>
                                </a:lnTo>
                                <a:lnTo>
                                  <a:pt x="328" y="1"/>
                                </a:lnTo>
                                <a:lnTo>
                                  <a:pt x="340" y="3"/>
                                </a:lnTo>
                                <a:lnTo>
                                  <a:pt x="352" y="6"/>
                                </a:lnTo>
                                <a:lnTo>
                                  <a:pt x="363" y="9"/>
                                </a:lnTo>
                                <a:lnTo>
                                  <a:pt x="368" y="12"/>
                                </a:lnTo>
                                <a:lnTo>
                                  <a:pt x="374" y="14"/>
                                </a:lnTo>
                                <a:lnTo>
                                  <a:pt x="378" y="17"/>
                                </a:lnTo>
                                <a:lnTo>
                                  <a:pt x="383" y="21"/>
                                </a:lnTo>
                                <a:lnTo>
                                  <a:pt x="388" y="24"/>
                                </a:lnTo>
                                <a:lnTo>
                                  <a:pt x="392" y="29"/>
                                </a:lnTo>
                                <a:lnTo>
                                  <a:pt x="396" y="34"/>
                                </a:lnTo>
                                <a:lnTo>
                                  <a:pt x="399" y="40"/>
                                </a:lnTo>
                                <a:lnTo>
                                  <a:pt x="401" y="46"/>
                                </a:lnTo>
                                <a:lnTo>
                                  <a:pt x="401" y="51"/>
                                </a:lnTo>
                                <a:lnTo>
                                  <a:pt x="401" y="57"/>
                                </a:lnTo>
                                <a:lnTo>
                                  <a:pt x="400" y="60"/>
                                </a:lnTo>
                                <a:lnTo>
                                  <a:pt x="398" y="62"/>
                                </a:lnTo>
                                <a:lnTo>
                                  <a:pt x="389" y="68"/>
                                </a:lnTo>
                                <a:lnTo>
                                  <a:pt x="384" y="71"/>
                                </a:lnTo>
                                <a:lnTo>
                                  <a:pt x="380" y="75"/>
                                </a:lnTo>
                                <a:lnTo>
                                  <a:pt x="376" y="80"/>
                                </a:lnTo>
                                <a:lnTo>
                                  <a:pt x="373" y="84"/>
                                </a:lnTo>
                                <a:lnTo>
                                  <a:pt x="370" y="89"/>
                                </a:lnTo>
                                <a:lnTo>
                                  <a:pt x="369" y="95"/>
                                </a:lnTo>
                                <a:lnTo>
                                  <a:pt x="368" y="97"/>
                                </a:lnTo>
                                <a:lnTo>
                                  <a:pt x="368" y="101"/>
                                </a:lnTo>
                                <a:lnTo>
                                  <a:pt x="368" y="108"/>
                                </a:lnTo>
                                <a:lnTo>
                                  <a:pt x="369" y="108"/>
                                </a:lnTo>
                                <a:lnTo>
                                  <a:pt x="371" y="108"/>
                                </a:lnTo>
                                <a:lnTo>
                                  <a:pt x="373" y="106"/>
                                </a:lnTo>
                                <a:lnTo>
                                  <a:pt x="374" y="106"/>
                                </a:lnTo>
                                <a:lnTo>
                                  <a:pt x="370" y="112"/>
                                </a:lnTo>
                                <a:lnTo>
                                  <a:pt x="368" y="119"/>
                                </a:lnTo>
                                <a:lnTo>
                                  <a:pt x="366" y="131"/>
                                </a:lnTo>
                                <a:lnTo>
                                  <a:pt x="346" y="149"/>
                                </a:lnTo>
                                <a:lnTo>
                                  <a:pt x="325" y="167"/>
                                </a:lnTo>
                                <a:lnTo>
                                  <a:pt x="285" y="204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1"/>
                        <wps:cNvSpPr>
                          <a:spLocks/>
                        </wps:cNvSpPr>
                        <wps:spPr bwMode="auto">
                          <a:xfrm>
                            <a:off x="409" y="475"/>
                            <a:ext cx="42" cy="73"/>
                          </a:xfrm>
                          <a:custGeom>
                            <a:avLst/>
                            <a:gdLst>
                              <a:gd name="T0" fmla="*/ 42 w 42"/>
                              <a:gd name="T1" fmla="*/ 5 h 73"/>
                              <a:gd name="T2" fmla="*/ 41 w 42"/>
                              <a:gd name="T3" fmla="*/ 10 h 73"/>
                              <a:gd name="T4" fmla="*/ 40 w 42"/>
                              <a:gd name="T5" fmla="*/ 15 h 73"/>
                              <a:gd name="T6" fmla="*/ 38 w 42"/>
                              <a:gd name="T7" fmla="*/ 19 h 73"/>
                              <a:gd name="T8" fmla="*/ 38 w 42"/>
                              <a:gd name="T9" fmla="*/ 25 h 73"/>
                              <a:gd name="T10" fmla="*/ 38 w 42"/>
                              <a:gd name="T11" fmla="*/ 36 h 73"/>
                              <a:gd name="T12" fmla="*/ 38 w 42"/>
                              <a:gd name="T13" fmla="*/ 47 h 73"/>
                              <a:gd name="T14" fmla="*/ 37 w 42"/>
                              <a:gd name="T15" fmla="*/ 52 h 73"/>
                              <a:gd name="T16" fmla="*/ 36 w 42"/>
                              <a:gd name="T17" fmla="*/ 57 h 73"/>
                              <a:gd name="T18" fmla="*/ 35 w 42"/>
                              <a:gd name="T19" fmla="*/ 61 h 73"/>
                              <a:gd name="T20" fmla="*/ 33 w 42"/>
                              <a:gd name="T21" fmla="*/ 65 h 73"/>
                              <a:gd name="T22" fmla="*/ 29 w 42"/>
                              <a:gd name="T23" fmla="*/ 68 h 73"/>
                              <a:gd name="T24" fmla="*/ 25 w 42"/>
                              <a:gd name="T25" fmla="*/ 71 h 73"/>
                              <a:gd name="T26" fmla="*/ 20 w 42"/>
                              <a:gd name="T27" fmla="*/ 72 h 73"/>
                              <a:gd name="T28" fmla="*/ 13 w 42"/>
                              <a:gd name="T29" fmla="*/ 73 h 73"/>
                              <a:gd name="T30" fmla="*/ 19 w 42"/>
                              <a:gd name="T31" fmla="*/ 68 h 73"/>
                              <a:gd name="T32" fmla="*/ 22 w 42"/>
                              <a:gd name="T33" fmla="*/ 65 h 73"/>
                              <a:gd name="T34" fmla="*/ 25 w 42"/>
                              <a:gd name="T35" fmla="*/ 61 h 73"/>
                              <a:gd name="T36" fmla="*/ 22 w 42"/>
                              <a:gd name="T37" fmla="*/ 64 h 73"/>
                              <a:gd name="T38" fmla="*/ 19 w 42"/>
                              <a:gd name="T39" fmla="*/ 65 h 73"/>
                              <a:gd name="T40" fmla="*/ 13 w 42"/>
                              <a:gd name="T41" fmla="*/ 68 h 73"/>
                              <a:gd name="T42" fmla="*/ 7 w 42"/>
                              <a:gd name="T43" fmla="*/ 70 h 73"/>
                              <a:gd name="T44" fmla="*/ 0 w 42"/>
                              <a:gd name="T45" fmla="*/ 70 h 73"/>
                              <a:gd name="T46" fmla="*/ 5 w 42"/>
                              <a:gd name="T47" fmla="*/ 68 h 73"/>
                              <a:gd name="T48" fmla="*/ 10 w 42"/>
                              <a:gd name="T49" fmla="*/ 66 h 73"/>
                              <a:gd name="T50" fmla="*/ 11 w 42"/>
                              <a:gd name="T51" fmla="*/ 64 h 73"/>
                              <a:gd name="T52" fmla="*/ 13 w 42"/>
                              <a:gd name="T53" fmla="*/ 63 h 73"/>
                              <a:gd name="T54" fmla="*/ 15 w 42"/>
                              <a:gd name="T55" fmla="*/ 58 h 73"/>
                              <a:gd name="T56" fmla="*/ 17 w 42"/>
                              <a:gd name="T57" fmla="*/ 52 h 73"/>
                              <a:gd name="T58" fmla="*/ 17 w 42"/>
                              <a:gd name="T59" fmla="*/ 45 h 73"/>
                              <a:gd name="T60" fmla="*/ 15 w 42"/>
                              <a:gd name="T61" fmla="*/ 31 h 73"/>
                              <a:gd name="T62" fmla="*/ 15 w 42"/>
                              <a:gd name="T63" fmla="*/ 17 h 73"/>
                              <a:gd name="T64" fmla="*/ 15 w 42"/>
                              <a:gd name="T65" fmla="*/ 10 h 73"/>
                              <a:gd name="T66" fmla="*/ 17 w 42"/>
                              <a:gd name="T67" fmla="*/ 3 h 73"/>
                              <a:gd name="T68" fmla="*/ 20 w 42"/>
                              <a:gd name="T69" fmla="*/ 3 h 73"/>
                              <a:gd name="T70" fmla="*/ 25 w 42"/>
                              <a:gd name="T71" fmla="*/ 3 h 73"/>
                              <a:gd name="T72" fmla="*/ 28 w 42"/>
                              <a:gd name="T73" fmla="*/ 2 h 73"/>
                              <a:gd name="T74" fmla="*/ 32 w 42"/>
                              <a:gd name="T75" fmla="*/ 0 h 73"/>
                              <a:gd name="T76" fmla="*/ 42 w 42"/>
                              <a:gd name="T77" fmla="*/ 5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2" h="73">
                                <a:moveTo>
                                  <a:pt x="42" y="5"/>
                                </a:moveTo>
                                <a:lnTo>
                                  <a:pt x="41" y="10"/>
                                </a:lnTo>
                                <a:lnTo>
                                  <a:pt x="40" y="15"/>
                                </a:lnTo>
                                <a:lnTo>
                                  <a:pt x="38" y="19"/>
                                </a:lnTo>
                                <a:lnTo>
                                  <a:pt x="38" y="25"/>
                                </a:lnTo>
                                <a:lnTo>
                                  <a:pt x="38" y="36"/>
                                </a:lnTo>
                                <a:lnTo>
                                  <a:pt x="38" y="47"/>
                                </a:lnTo>
                                <a:lnTo>
                                  <a:pt x="37" y="52"/>
                                </a:lnTo>
                                <a:lnTo>
                                  <a:pt x="36" y="57"/>
                                </a:lnTo>
                                <a:lnTo>
                                  <a:pt x="35" y="61"/>
                                </a:lnTo>
                                <a:lnTo>
                                  <a:pt x="33" y="65"/>
                                </a:lnTo>
                                <a:lnTo>
                                  <a:pt x="29" y="68"/>
                                </a:lnTo>
                                <a:lnTo>
                                  <a:pt x="25" y="71"/>
                                </a:lnTo>
                                <a:lnTo>
                                  <a:pt x="20" y="72"/>
                                </a:lnTo>
                                <a:lnTo>
                                  <a:pt x="13" y="73"/>
                                </a:lnTo>
                                <a:lnTo>
                                  <a:pt x="19" y="68"/>
                                </a:lnTo>
                                <a:lnTo>
                                  <a:pt x="22" y="65"/>
                                </a:lnTo>
                                <a:lnTo>
                                  <a:pt x="25" y="61"/>
                                </a:lnTo>
                                <a:lnTo>
                                  <a:pt x="22" y="64"/>
                                </a:lnTo>
                                <a:lnTo>
                                  <a:pt x="19" y="65"/>
                                </a:lnTo>
                                <a:lnTo>
                                  <a:pt x="13" y="68"/>
                                </a:lnTo>
                                <a:lnTo>
                                  <a:pt x="7" y="70"/>
                                </a:lnTo>
                                <a:lnTo>
                                  <a:pt x="0" y="70"/>
                                </a:lnTo>
                                <a:lnTo>
                                  <a:pt x="5" y="68"/>
                                </a:lnTo>
                                <a:lnTo>
                                  <a:pt x="10" y="66"/>
                                </a:lnTo>
                                <a:lnTo>
                                  <a:pt x="11" y="64"/>
                                </a:lnTo>
                                <a:lnTo>
                                  <a:pt x="13" y="63"/>
                                </a:lnTo>
                                <a:lnTo>
                                  <a:pt x="15" y="58"/>
                                </a:lnTo>
                                <a:lnTo>
                                  <a:pt x="17" y="52"/>
                                </a:lnTo>
                                <a:lnTo>
                                  <a:pt x="17" y="45"/>
                                </a:lnTo>
                                <a:lnTo>
                                  <a:pt x="15" y="31"/>
                                </a:lnTo>
                                <a:lnTo>
                                  <a:pt x="15" y="17"/>
                                </a:lnTo>
                                <a:lnTo>
                                  <a:pt x="15" y="10"/>
                                </a:lnTo>
                                <a:lnTo>
                                  <a:pt x="17" y="3"/>
                                </a:lnTo>
                                <a:lnTo>
                                  <a:pt x="20" y="3"/>
                                </a:lnTo>
                                <a:lnTo>
                                  <a:pt x="25" y="3"/>
                                </a:lnTo>
                                <a:lnTo>
                                  <a:pt x="28" y="2"/>
                                </a:lnTo>
                                <a:lnTo>
                                  <a:pt x="32" y="0"/>
                                </a:lnTo>
                                <a:lnTo>
                                  <a:pt x="4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2"/>
                        <wps:cNvSpPr>
                          <a:spLocks/>
                        </wps:cNvSpPr>
                        <wps:spPr bwMode="auto">
                          <a:xfrm>
                            <a:off x="409" y="475"/>
                            <a:ext cx="42" cy="73"/>
                          </a:xfrm>
                          <a:custGeom>
                            <a:avLst/>
                            <a:gdLst>
                              <a:gd name="T0" fmla="*/ 42 w 42"/>
                              <a:gd name="T1" fmla="*/ 5 h 73"/>
                              <a:gd name="T2" fmla="*/ 41 w 42"/>
                              <a:gd name="T3" fmla="*/ 10 h 73"/>
                              <a:gd name="T4" fmla="*/ 40 w 42"/>
                              <a:gd name="T5" fmla="*/ 15 h 73"/>
                              <a:gd name="T6" fmla="*/ 38 w 42"/>
                              <a:gd name="T7" fmla="*/ 19 h 73"/>
                              <a:gd name="T8" fmla="*/ 38 w 42"/>
                              <a:gd name="T9" fmla="*/ 25 h 73"/>
                              <a:gd name="T10" fmla="*/ 38 w 42"/>
                              <a:gd name="T11" fmla="*/ 36 h 73"/>
                              <a:gd name="T12" fmla="*/ 38 w 42"/>
                              <a:gd name="T13" fmla="*/ 47 h 73"/>
                              <a:gd name="T14" fmla="*/ 37 w 42"/>
                              <a:gd name="T15" fmla="*/ 52 h 73"/>
                              <a:gd name="T16" fmla="*/ 36 w 42"/>
                              <a:gd name="T17" fmla="*/ 57 h 73"/>
                              <a:gd name="T18" fmla="*/ 35 w 42"/>
                              <a:gd name="T19" fmla="*/ 61 h 73"/>
                              <a:gd name="T20" fmla="*/ 33 w 42"/>
                              <a:gd name="T21" fmla="*/ 65 h 73"/>
                              <a:gd name="T22" fmla="*/ 29 w 42"/>
                              <a:gd name="T23" fmla="*/ 68 h 73"/>
                              <a:gd name="T24" fmla="*/ 25 w 42"/>
                              <a:gd name="T25" fmla="*/ 71 h 73"/>
                              <a:gd name="T26" fmla="*/ 20 w 42"/>
                              <a:gd name="T27" fmla="*/ 72 h 73"/>
                              <a:gd name="T28" fmla="*/ 13 w 42"/>
                              <a:gd name="T29" fmla="*/ 73 h 73"/>
                              <a:gd name="T30" fmla="*/ 19 w 42"/>
                              <a:gd name="T31" fmla="*/ 68 h 73"/>
                              <a:gd name="T32" fmla="*/ 22 w 42"/>
                              <a:gd name="T33" fmla="*/ 65 h 73"/>
                              <a:gd name="T34" fmla="*/ 25 w 42"/>
                              <a:gd name="T35" fmla="*/ 61 h 73"/>
                              <a:gd name="T36" fmla="*/ 22 w 42"/>
                              <a:gd name="T37" fmla="*/ 64 h 73"/>
                              <a:gd name="T38" fmla="*/ 19 w 42"/>
                              <a:gd name="T39" fmla="*/ 65 h 73"/>
                              <a:gd name="T40" fmla="*/ 13 w 42"/>
                              <a:gd name="T41" fmla="*/ 68 h 73"/>
                              <a:gd name="T42" fmla="*/ 7 w 42"/>
                              <a:gd name="T43" fmla="*/ 70 h 73"/>
                              <a:gd name="T44" fmla="*/ 0 w 42"/>
                              <a:gd name="T45" fmla="*/ 70 h 73"/>
                              <a:gd name="T46" fmla="*/ 5 w 42"/>
                              <a:gd name="T47" fmla="*/ 68 h 73"/>
                              <a:gd name="T48" fmla="*/ 10 w 42"/>
                              <a:gd name="T49" fmla="*/ 66 h 73"/>
                              <a:gd name="T50" fmla="*/ 11 w 42"/>
                              <a:gd name="T51" fmla="*/ 64 h 73"/>
                              <a:gd name="T52" fmla="*/ 13 w 42"/>
                              <a:gd name="T53" fmla="*/ 63 h 73"/>
                              <a:gd name="T54" fmla="*/ 15 w 42"/>
                              <a:gd name="T55" fmla="*/ 58 h 73"/>
                              <a:gd name="T56" fmla="*/ 17 w 42"/>
                              <a:gd name="T57" fmla="*/ 52 h 73"/>
                              <a:gd name="T58" fmla="*/ 17 w 42"/>
                              <a:gd name="T59" fmla="*/ 45 h 73"/>
                              <a:gd name="T60" fmla="*/ 15 w 42"/>
                              <a:gd name="T61" fmla="*/ 31 h 73"/>
                              <a:gd name="T62" fmla="*/ 15 w 42"/>
                              <a:gd name="T63" fmla="*/ 17 h 73"/>
                              <a:gd name="T64" fmla="*/ 15 w 42"/>
                              <a:gd name="T65" fmla="*/ 10 h 73"/>
                              <a:gd name="T66" fmla="*/ 17 w 42"/>
                              <a:gd name="T67" fmla="*/ 3 h 73"/>
                              <a:gd name="T68" fmla="*/ 20 w 42"/>
                              <a:gd name="T69" fmla="*/ 3 h 73"/>
                              <a:gd name="T70" fmla="*/ 25 w 42"/>
                              <a:gd name="T71" fmla="*/ 3 h 73"/>
                              <a:gd name="T72" fmla="*/ 28 w 42"/>
                              <a:gd name="T73" fmla="*/ 2 h 73"/>
                              <a:gd name="T74" fmla="*/ 32 w 42"/>
                              <a:gd name="T75" fmla="*/ 0 h 73"/>
                              <a:gd name="T76" fmla="*/ 42 w 42"/>
                              <a:gd name="T77" fmla="*/ 5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2" h="73">
                                <a:moveTo>
                                  <a:pt x="42" y="5"/>
                                </a:moveTo>
                                <a:lnTo>
                                  <a:pt x="41" y="10"/>
                                </a:lnTo>
                                <a:lnTo>
                                  <a:pt x="40" y="15"/>
                                </a:lnTo>
                                <a:lnTo>
                                  <a:pt x="38" y="19"/>
                                </a:lnTo>
                                <a:lnTo>
                                  <a:pt x="38" y="25"/>
                                </a:lnTo>
                                <a:lnTo>
                                  <a:pt x="38" y="36"/>
                                </a:lnTo>
                                <a:lnTo>
                                  <a:pt x="38" y="47"/>
                                </a:lnTo>
                                <a:lnTo>
                                  <a:pt x="37" y="52"/>
                                </a:lnTo>
                                <a:lnTo>
                                  <a:pt x="36" y="57"/>
                                </a:lnTo>
                                <a:lnTo>
                                  <a:pt x="35" y="61"/>
                                </a:lnTo>
                                <a:lnTo>
                                  <a:pt x="33" y="65"/>
                                </a:lnTo>
                                <a:lnTo>
                                  <a:pt x="29" y="68"/>
                                </a:lnTo>
                                <a:lnTo>
                                  <a:pt x="25" y="71"/>
                                </a:lnTo>
                                <a:lnTo>
                                  <a:pt x="20" y="72"/>
                                </a:lnTo>
                                <a:lnTo>
                                  <a:pt x="13" y="73"/>
                                </a:lnTo>
                                <a:lnTo>
                                  <a:pt x="19" y="68"/>
                                </a:lnTo>
                                <a:lnTo>
                                  <a:pt x="22" y="65"/>
                                </a:lnTo>
                                <a:lnTo>
                                  <a:pt x="25" y="61"/>
                                </a:lnTo>
                                <a:lnTo>
                                  <a:pt x="22" y="64"/>
                                </a:lnTo>
                                <a:lnTo>
                                  <a:pt x="19" y="65"/>
                                </a:lnTo>
                                <a:lnTo>
                                  <a:pt x="13" y="68"/>
                                </a:lnTo>
                                <a:lnTo>
                                  <a:pt x="7" y="70"/>
                                </a:lnTo>
                                <a:lnTo>
                                  <a:pt x="0" y="70"/>
                                </a:lnTo>
                                <a:lnTo>
                                  <a:pt x="5" y="68"/>
                                </a:lnTo>
                                <a:lnTo>
                                  <a:pt x="10" y="66"/>
                                </a:lnTo>
                                <a:lnTo>
                                  <a:pt x="11" y="64"/>
                                </a:lnTo>
                                <a:lnTo>
                                  <a:pt x="13" y="63"/>
                                </a:lnTo>
                                <a:lnTo>
                                  <a:pt x="15" y="58"/>
                                </a:lnTo>
                                <a:lnTo>
                                  <a:pt x="17" y="52"/>
                                </a:lnTo>
                                <a:lnTo>
                                  <a:pt x="17" y="45"/>
                                </a:lnTo>
                                <a:lnTo>
                                  <a:pt x="15" y="31"/>
                                </a:lnTo>
                                <a:lnTo>
                                  <a:pt x="15" y="17"/>
                                </a:lnTo>
                                <a:lnTo>
                                  <a:pt x="15" y="10"/>
                                </a:lnTo>
                                <a:lnTo>
                                  <a:pt x="17" y="3"/>
                                </a:lnTo>
                                <a:lnTo>
                                  <a:pt x="20" y="3"/>
                                </a:lnTo>
                                <a:lnTo>
                                  <a:pt x="25" y="3"/>
                                </a:lnTo>
                                <a:lnTo>
                                  <a:pt x="28" y="2"/>
                                </a:lnTo>
                                <a:lnTo>
                                  <a:pt x="32" y="0"/>
                                </a:lnTo>
                                <a:lnTo>
                                  <a:pt x="42" y="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3"/>
                        <wps:cNvSpPr>
                          <a:spLocks/>
                        </wps:cNvSpPr>
                        <wps:spPr bwMode="auto">
                          <a:xfrm>
                            <a:off x="442" y="480"/>
                            <a:ext cx="38" cy="76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76"/>
                              <a:gd name="T2" fmla="*/ 37 w 38"/>
                              <a:gd name="T3" fmla="*/ 8 h 76"/>
                              <a:gd name="T4" fmla="*/ 35 w 38"/>
                              <a:gd name="T5" fmla="*/ 15 h 76"/>
                              <a:gd name="T6" fmla="*/ 35 w 38"/>
                              <a:gd name="T7" fmla="*/ 21 h 76"/>
                              <a:gd name="T8" fmla="*/ 37 w 38"/>
                              <a:gd name="T9" fmla="*/ 28 h 76"/>
                              <a:gd name="T10" fmla="*/ 38 w 38"/>
                              <a:gd name="T11" fmla="*/ 41 h 76"/>
                              <a:gd name="T12" fmla="*/ 38 w 38"/>
                              <a:gd name="T13" fmla="*/ 55 h 76"/>
                              <a:gd name="T14" fmla="*/ 37 w 38"/>
                              <a:gd name="T15" fmla="*/ 59 h 76"/>
                              <a:gd name="T16" fmla="*/ 34 w 38"/>
                              <a:gd name="T17" fmla="*/ 63 h 76"/>
                              <a:gd name="T18" fmla="*/ 31 w 38"/>
                              <a:gd name="T19" fmla="*/ 66 h 76"/>
                              <a:gd name="T20" fmla="*/ 29 w 38"/>
                              <a:gd name="T21" fmla="*/ 69 h 76"/>
                              <a:gd name="T22" fmla="*/ 25 w 38"/>
                              <a:gd name="T23" fmla="*/ 72 h 76"/>
                              <a:gd name="T24" fmla="*/ 20 w 38"/>
                              <a:gd name="T25" fmla="*/ 74 h 76"/>
                              <a:gd name="T26" fmla="*/ 17 w 38"/>
                              <a:gd name="T27" fmla="*/ 75 h 76"/>
                              <a:gd name="T28" fmla="*/ 12 w 38"/>
                              <a:gd name="T29" fmla="*/ 76 h 76"/>
                              <a:gd name="T30" fmla="*/ 16 w 38"/>
                              <a:gd name="T31" fmla="*/ 73 h 76"/>
                              <a:gd name="T32" fmla="*/ 17 w 38"/>
                              <a:gd name="T33" fmla="*/ 69 h 76"/>
                              <a:gd name="T34" fmla="*/ 20 w 38"/>
                              <a:gd name="T35" fmla="*/ 63 h 76"/>
                              <a:gd name="T36" fmla="*/ 17 w 38"/>
                              <a:gd name="T37" fmla="*/ 67 h 76"/>
                              <a:gd name="T38" fmla="*/ 14 w 38"/>
                              <a:gd name="T39" fmla="*/ 70 h 76"/>
                              <a:gd name="T40" fmla="*/ 10 w 38"/>
                              <a:gd name="T41" fmla="*/ 73 h 76"/>
                              <a:gd name="T42" fmla="*/ 5 w 38"/>
                              <a:gd name="T43" fmla="*/ 74 h 76"/>
                              <a:gd name="T44" fmla="*/ 0 w 38"/>
                              <a:gd name="T45" fmla="*/ 73 h 76"/>
                              <a:gd name="T46" fmla="*/ 4 w 38"/>
                              <a:gd name="T47" fmla="*/ 70 h 76"/>
                              <a:gd name="T48" fmla="*/ 8 w 38"/>
                              <a:gd name="T49" fmla="*/ 66 h 76"/>
                              <a:gd name="T50" fmla="*/ 10 w 38"/>
                              <a:gd name="T51" fmla="*/ 62 h 76"/>
                              <a:gd name="T52" fmla="*/ 11 w 38"/>
                              <a:gd name="T53" fmla="*/ 58 h 76"/>
                              <a:gd name="T54" fmla="*/ 12 w 38"/>
                              <a:gd name="T55" fmla="*/ 53 h 76"/>
                              <a:gd name="T56" fmla="*/ 14 w 38"/>
                              <a:gd name="T57" fmla="*/ 48 h 76"/>
                              <a:gd name="T58" fmla="*/ 15 w 38"/>
                              <a:gd name="T59" fmla="*/ 39 h 76"/>
                              <a:gd name="T60" fmla="*/ 15 w 38"/>
                              <a:gd name="T61" fmla="*/ 19 h 76"/>
                              <a:gd name="T62" fmla="*/ 15 w 38"/>
                              <a:gd name="T63" fmla="*/ 14 h 76"/>
                              <a:gd name="T64" fmla="*/ 16 w 38"/>
                              <a:gd name="T65" fmla="*/ 10 h 76"/>
                              <a:gd name="T66" fmla="*/ 16 w 38"/>
                              <a:gd name="T67" fmla="*/ 5 h 76"/>
                              <a:gd name="T68" fmla="*/ 18 w 38"/>
                              <a:gd name="T69" fmla="*/ 1 h 76"/>
                              <a:gd name="T70" fmla="*/ 23 w 38"/>
                              <a:gd name="T71" fmla="*/ 3 h 76"/>
                              <a:gd name="T72" fmla="*/ 27 w 38"/>
                              <a:gd name="T73" fmla="*/ 3 h 76"/>
                              <a:gd name="T74" fmla="*/ 30 w 38"/>
                              <a:gd name="T75" fmla="*/ 3 h 76"/>
                              <a:gd name="T76" fmla="*/ 33 w 38"/>
                              <a:gd name="T77" fmla="*/ 3 h 76"/>
                              <a:gd name="T78" fmla="*/ 35 w 38"/>
                              <a:gd name="T79" fmla="*/ 1 h 76"/>
                              <a:gd name="T80" fmla="*/ 38 w 38"/>
                              <a:gd name="T81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" h="76">
                                <a:moveTo>
                                  <a:pt x="38" y="0"/>
                                </a:moveTo>
                                <a:lnTo>
                                  <a:pt x="37" y="8"/>
                                </a:lnTo>
                                <a:lnTo>
                                  <a:pt x="35" y="15"/>
                                </a:lnTo>
                                <a:lnTo>
                                  <a:pt x="35" y="21"/>
                                </a:lnTo>
                                <a:lnTo>
                                  <a:pt x="37" y="28"/>
                                </a:lnTo>
                                <a:lnTo>
                                  <a:pt x="38" y="41"/>
                                </a:lnTo>
                                <a:lnTo>
                                  <a:pt x="38" y="55"/>
                                </a:lnTo>
                                <a:lnTo>
                                  <a:pt x="37" y="59"/>
                                </a:lnTo>
                                <a:lnTo>
                                  <a:pt x="34" y="63"/>
                                </a:lnTo>
                                <a:lnTo>
                                  <a:pt x="31" y="66"/>
                                </a:lnTo>
                                <a:lnTo>
                                  <a:pt x="29" y="69"/>
                                </a:lnTo>
                                <a:lnTo>
                                  <a:pt x="25" y="72"/>
                                </a:lnTo>
                                <a:lnTo>
                                  <a:pt x="20" y="74"/>
                                </a:lnTo>
                                <a:lnTo>
                                  <a:pt x="17" y="75"/>
                                </a:lnTo>
                                <a:lnTo>
                                  <a:pt x="12" y="76"/>
                                </a:lnTo>
                                <a:lnTo>
                                  <a:pt x="16" y="73"/>
                                </a:lnTo>
                                <a:lnTo>
                                  <a:pt x="17" y="69"/>
                                </a:lnTo>
                                <a:lnTo>
                                  <a:pt x="20" y="63"/>
                                </a:lnTo>
                                <a:lnTo>
                                  <a:pt x="17" y="67"/>
                                </a:lnTo>
                                <a:lnTo>
                                  <a:pt x="14" y="70"/>
                                </a:lnTo>
                                <a:lnTo>
                                  <a:pt x="10" y="73"/>
                                </a:lnTo>
                                <a:lnTo>
                                  <a:pt x="5" y="74"/>
                                </a:lnTo>
                                <a:lnTo>
                                  <a:pt x="0" y="73"/>
                                </a:lnTo>
                                <a:lnTo>
                                  <a:pt x="4" y="70"/>
                                </a:lnTo>
                                <a:lnTo>
                                  <a:pt x="8" y="66"/>
                                </a:lnTo>
                                <a:lnTo>
                                  <a:pt x="10" y="62"/>
                                </a:lnTo>
                                <a:lnTo>
                                  <a:pt x="11" y="58"/>
                                </a:lnTo>
                                <a:lnTo>
                                  <a:pt x="12" y="53"/>
                                </a:lnTo>
                                <a:lnTo>
                                  <a:pt x="14" y="48"/>
                                </a:lnTo>
                                <a:lnTo>
                                  <a:pt x="15" y="39"/>
                                </a:lnTo>
                                <a:lnTo>
                                  <a:pt x="15" y="19"/>
                                </a:lnTo>
                                <a:lnTo>
                                  <a:pt x="15" y="14"/>
                                </a:lnTo>
                                <a:lnTo>
                                  <a:pt x="16" y="10"/>
                                </a:lnTo>
                                <a:lnTo>
                                  <a:pt x="16" y="5"/>
                                </a:lnTo>
                                <a:lnTo>
                                  <a:pt x="18" y="1"/>
                                </a:lnTo>
                                <a:lnTo>
                                  <a:pt x="23" y="3"/>
                                </a:lnTo>
                                <a:lnTo>
                                  <a:pt x="27" y="3"/>
                                </a:lnTo>
                                <a:lnTo>
                                  <a:pt x="30" y="3"/>
                                </a:lnTo>
                                <a:lnTo>
                                  <a:pt x="33" y="3"/>
                                </a:lnTo>
                                <a:lnTo>
                                  <a:pt x="35" y="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4"/>
                        <wps:cNvSpPr>
                          <a:spLocks/>
                        </wps:cNvSpPr>
                        <wps:spPr bwMode="auto">
                          <a:xfrm>
                            <a:off x="442" y="480"/>
                            <a:ext cx="38" cy="76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76"/>
                              <a:gd name="T2" fmla="*/ 37 w 38"/>
                              <a:gd name="T3" fmla="*/ 8 h 76"/>
                              <a:gd name="T4" fmla="*/ 35 w 38"/>
                              <a:gd name="T5" fmla="*/ 15 h 76"/>
                              <a:gd name="T6" fmla="*/ 35 w 38"/>
                              <a:gd name="T7" fmla="*/ 21 h 76"/>
                              <a:gd name="T8" fmla="*/ 37 w 38"/>
                              <a:gd name="T9" fmla="*/ 28 h 76"/>
                              <a:gd name="T10" fmla="*/ 38 w 38"/>
                              <a:gd name="T11" fmla="*/ 41 h 76"/>
                              <a:gd name="T12" fmla="*/ 38 w 38"/>
                              <a:gd name="T13" fmla="*/ 55 h 76"/>
                              <a:gd name="T14" fmla="*/ 37 w 38"/>
                              <a:gd name="T15" fmla="*/ 59 h 76"/>
                              <a:gd name="T16" fmla="*/ 34 w 38"/>
                              <a:gd name="T17" fmla="*/ 63 h 76"/>
                              <a:gd name="T18" fmla="*/ 31 w 38"/>
                              <a:gd name="T19" fmla="*/ 66 h 76"/>
                              <a:gd name="T20" fmla="*/ 29 w 38"/>
                              <a:gd name="T21" fmla="*/ 69 h 76"/>
                              <a:gd name="T22" fmla="*/ 25 w 38"/>
                              <a:gd name="T23" fmla="*/ 72 h 76"/>
                              <a:gd name="T24" fmla="*/ 20 w 38"/>
                              <a:gd name="T25" fmla="*/ 74 h 76"/>
                              <a:gd name="T26" fmla="*/ 17 w 38"/>
                              <a:gd name="T27" fmla="*/ 75 h 76"/>
                              <a:gd name="T28" fmla="*/ 12 w 38"/>
                              <a:gd name="T29" fmla="*/ 76 h 76"/>
                              <a:gd name="T30" fmla="*/ 16 w 38"/>
                              <a:gd name="T31" fmla="*/ 73 h 76"/>
                              <a:gd name="T32" fmla="*/ 17 w 38"/>
                              <a:gd name="T33" fmla="*/ 69 h 76"/>
                              <a:gd name="T34" fmla="*/ 20 w 38"/>
                              <a:gd name="T35" fmla="*/ 63 h 76"/>
                              <a:gd name="T36" fmla="*/ 17 w 38"/>
                              <a:gd name="T37" fmla="*/ 67 h 76"/>
                              <a:gd name="T38" fmla="*/ 14 w 38"/>
                              <a:gd name="T39" fmla="*/ 70 h 76"/>
                              <a:gd name="T40" fmla="*/ 10 w 38"/>
                              <a:gd name="T41" fmla="*/ 73 h 76"/>
                              <a:gd name="T42" fmla="*/ 5 w 38"/>
                              <a:gd name="T43" fmla="*/ 74 h 76"/>
                              <a:gd name="T44" fmla="*/ 0 w 38"/>
                              <a:gd name="T45" fmla="*/ 73 h 76"/>
                              <a:gd name="T46" fmla="*/ 4 w 38"/>
                              <a:gd name="T47" fmla="*/ 70 h 76"/>
                              <a:gd name="T48" fmla="*/ 8 w 38"/>
                              <a:gd name="T49" fmla="*/ 66 h 76"/>
                              <a:gd name="T50" fmla="*/ 10 w 38"/>
                              <a:gd name="T51" fmla="*/ 62 h 76"/>
                              <a:gd name="T52" fmla="*/ 11 w 38"/>
                              <a:gd name="T53" fmla="*/ 58 h 76"/>
                              <a:gd name="T54" fmla="*/ 12 w 38"/>
                              <a:gd name="T55" fmla="*/ 53 h 76"/>
                              <a:gd name="T56" fmla="*/ 14 w 38"/>
                              <a:gd name="T57" fmla="*/ 48 h 76"/>
                              <a:gd name="T58" fmla="*/ 15 w 38"/>
                              <a:gd name="T59" fmla="*/ 39 h 76"/>
                              <a:gd name="T60" fmla="*/ 15 w 38"/>
                              <a:gd name="T61" fmla="*/ 19 h 76"/>
                              <a:gd name="T62" fmla="*/ 15 w 38"/>
                              <a:gd name="T63" fmla="*/ 14 h 76"/>
                              <a:gd name="T64" fmla="*/ 16 w 38"/>
                              <a:gd name="T65" fmla="*/ 10 h 76"/>
                              <a:gd name="T66" fmla="*/ 16 w 38"/>
                              <a:gd name="T67" fmla="*/ 5 h 76"/>
                              <a:gd name="T68" fmla="*/ 18 w 38"/>
                              <a:gd name="T69" fmla="*/ 1 h 76"/>
                              <a:gd name="T70" fmla="*/ 23 w 38"/>
                              <a:gd name="T71" fmla="*/ 3 h 76"/>
                              <a:gd name="T72" fmla="*/ 27 w 38"/>
                              <a:gd name="T73" fmla="*/ 3 h 76"/>
                              <a:gd name="T74" fmla="*/ 30 w 38"/>
                              <a:gd name="T75" fmla="*/ 3 h 76"/>
                              <a:gd name="T76" fmla="*/ 33 w 38"/>
                              <a:gd name="T77" fmla="*/ 3 h 76"/>
                              <a:gd name="T78" fmla="*/ 35 w 38"/>
                              <a:gd name="T79" fmla="*/ 1 h 76"/>
                              <a:gd name="T80" fmla="*/ 38 w 38"/>
                              <a:gd name="T81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" h="76">
                                <a:moveTo>
                                  <a:pt x="38" y="0"/>
                                </a:moveTo>
                                <a:lnTo>
                                  <a:pt x="37" y="8"/>
                                </a:lnTo>
                                <a:lnTo>
                                  <a:pt x="35" y="15"/>
                                </a:lnTo>
                                <a:lnTo>
                                  <a:pt x="35" y="21"/>
                                </a:lnTo>
                                <a:lnTo>
                                  <a:pt x="37" y="28"/>
                                </a:lnTo>
                                <a:lnTo>
                                  <a:pt x="38" y="41"/>
                                </a:lnTo>
                                <a:lnTo>
                                  <a:pt x="38" y="55"/>
                                </a:lnTo>
                                <a:lnTo>
                                  <a:pt x="37" y="59"/>
                                </a:lnTo>
                                <a:lnTo>
                                  <a:pt x="34" y="63"/>
                                </a:lnTo>
                                <a:lnTo>
                                  <a:pt x="31" y="66"/>
                                </a:lnTo>
                                <a:lnTo>
                                  <a:pt x="29" y="69"/>
                                </a:lnTo>
                                <a:lnTo>
                                  <a:pt x="25" y="72"/>
                                </a:lnTo>
                                <a:lnTo>
                                  <a:pt x="20" y="74"/>
                                </a:lnTo>
                                <a:lnTo>
                                  <a:pt x="17" y="75"/>
                                </a:lnTo>
                                <a:lnTo>
                                  <a:pt x="12" y="76"/>
                                </a:lnTo>
                                <a:lnTo>
                                  <a:pt x="16" y="73"/>
                                </a:lnTo>
                                <a:lnTo>
                                  <a:pt x="17" y="69"/>
                                </a:lnTo>
                                <a:lnTo>
                                  <a:pt x="20" y="63"/>
                                </a:lnTo>
                                <a:lnTo>
                                  <a:pt x="17" y="67"/>
                                </a:lnTo>
                                <a:lnTo>
                                  <a:pt x="14" y="70"/>
                                </a:lnTo>
                                <a:lnTo>
                                  <a:pt x="10" y="73"/>
                                </a:lnTo>
                                <a:lnTo>
                                  <a:pt x="5" y="74"/>
                                </a:lnTo>
                                <a:lnTo>
                                  <a:pt x="0" y="73"/>
                                </a:lnTo>
                                <a:lnTo>
                                  <a:pt x="4" y="70"/>
                                </a:lnTo>
                                <a:lnTo>
                                  <a:pt x="8" y="66"/>
                                </a:lnTo>
                                <a:lnTo>
                                  <a:pt x="10" y="62"/>
                                </a:lnTo>
                                <a:lnTo>
                                  <a:pt x="11" y="58"/>
                                </a:lnTo>
                                <a:lnTo>
                                  <a:pt x="12" y="53"/>
                                </a:lnTo>
                                <a:lnTo>
                                  <a:pt x="14" y="48"/>
                                </a:lnTo>
                                <a:lnTo>
                                  <a:pt x="15" y="39"/>
                                </a:lnTo>
                                <a:lnTo>
                                  <a:pt x="15" y="19"/>
                                </a:lnTo>
                                <a:lnTo>
                                  <a:pt x="15" y="14"/>
                                </a:lnTo>
                                <a:lnTo>
                                  <a:pt x="16" y="10"/>
                                </a:lnTo>
                                <a:lnTo>
                                  <a:pt x="16" y="5"/>
                                </a:lnTo>
                                <a:lnTo>
                                  <a:pt x="18" y="1"/>
                                </a:lnTo>
                                <a:lnTo>
                                  <a:pt x="23" y="3"/>
                                </a:lnTo>
                                <a:lnTo>
                                  <a:pt x="27" y="3"/>
                                </a:lnTo>
                                <a:lnTo>
                                  <a:pt x="30" y="3"/>
                                </a:lnTo>
                                <a:lnTo>
                                  <a:pt x="33" y="3"/>
                                </a:lnTo>
                                <a:lnTo>
                                  <a:pt x="35" y="1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5"/>
                        <wps:cNvSpPr>
                          <a:spLocks/>
                        </wps:cNvSpPr>
                        <wps:spPr bwMode="auto">
                          <a:xfrm>
                            <a:off x="472" y="480"/>
                            <a:ext cx="41" cy="79"/>
                          </a:xfrm>
                          <a:custGeom>
                            <a:avLst/>
                            <a:gdLst>
                              <a:gd name="T0" fmla="*/ 41 w 41"/>
                              <a:gd name="T1" fmla="*/ 55 h 79"/>
                              <a:gd name="T2" fmla="*/ 40 w 41"/>
                              <a:gd name="T3" fmla="*/ 59 h 79"/>
                              <a:gd name="T4" fmla="*/ 39 w 41"/>
                              <a:gd name="T5" fmla="*/ 63 h 79"/>
                              <a:gd name="T6" fmla="*/ 38 w 41"/>
                              <a:gd name="T7" fmla="*/ 66 h 79"/>
                              <a:gd name="T8" fmla="*/ 35 w 41"/>
                              <a:gd name="T9" fmla="*/ 69 h 79"/>
                              <a:gd name="T10" fmla="*/ 33 w 41"/>
                              <a:gd name="T11" fmla="*/ 72 h 79"/>
                              <a:gd name="T12" fmla="*/ 31 w 41"/>
                              <a:gd name="T13" fmla="*/ 74 h 79"/>
                              <a:gd name="T14" fmla="*/ 27 w 41"/>
                              <a:gd name="T15" fmla="*/ 75 h 79"/>
                              <a:gd name="T16" fmla="*/ 24 w 41"/>
                              <a:gd name="T17" fmla="*/ 76 h 79"/>
                              <a:gd name="T18" fmla="*/ 19 w 41"/>
                              <a:gd name="T19" fmla="*/ 77 h 79"/>
                              <a:gd name="T20" fmla="*/ 24 w 41"/>
                              <a:gd name="T21" fmla="*/ 73 h 79"/>
                              <a:gd name="T22" fmla="*/ 25 w 41"/>
                              <a:gd name="T23" fmla="*/ 70 h 79"/>
                              <a:gd name="T24" fmla="*/ 26 w 41"/>
                              <a:gd name="T25" fmla="*/ 67 h 79"/>
                              <a:gd name="T26" fmla="*/ 27 w 41"/>
                              <a:gd name="T27" fmla="*/ 65 h 79"/>
                              <a:gd name="T28" fmla="*/ 29 w 41"/>
                              <a:gd name="T29" fmla="*/ 61 h 79"/>
                              <a:gd name="T30" fmla="*/ 29 w 41"/>
                              <a:gd name="T31" fmla="*/ 55 h 79"/>
                              <a:gd name="T32" fmla="*/ 24 w 41"/>
                              <a:gd name="T33" fmla="*/ 63 h 79"/>
                              <a:gd name="T34" fmla="*/ 22 w 41"/>
                              <a:gd name="T35" fmla="*/ 67 h 79"/>
                              <a:gd name="T36" fmla="*/ 18 w 41"/>
                              <a:gd name="T37" fmla="*/ 72 h 79"/>
                              <a:gd name="T38" fmla="*/ 15 w 41"/>
                              <a:gd name="T39" fmla="*/ 74 h 79"/>
                              <a:gd name="T40" fmla="*/ 10 w 41"/>
                              <a:gd name="T41" fmla="*/ 76 h 79"/>
                              <a:gd name="T42" fmla="*/ 5 w 41"/>
                              <a:gd name="T43" fmla="*/ 79 h 79"/>
                              <a:gd name="T44" fmla="*/ 0 w 41"/>
                              <a:gd name="T45" fmla="*/ 79 h 79"/>
                              <a:gd name="T46" fmla="*/ 5 w 41"/>
                              <a:gd name="T47" fmla="*/ 75 h 79"/>
                              <a:gd name="T48" fmla="*/ 10 w 41"/>
                              <a:gd name="T49" fmla="*/ 70 h 79"/>
                              <a:gd name="T50" fmla="*/ 15 w 41"/>
                              <a:gd name="T51" fmla="*/ 65 h 79"/>
                              <a:gd name="T52" fmla="*/ 16 w 41"/>
                              <a:gd name="T53" fmla="*/ 61 h 79"/>
                              <a:gd name="T54" fmla="*/ 17 w 41"/>
                              <a:gd name="T55" fmla="*/ 58 h 79"/>
                              <a:gd name="T56" fmla="*/ 18 w 41"/>
                              <a:gd name="T57" fmla="*/ 55 h 79"/>
                              <a:gd name="T58" fmla="*/ 18 w 41"/>
                              <a:gd name="T59" fmla="*/ 53 h 79"/>
                              <a:gd name="T60" fmla="*/ 18 w 41"/>
                              <a:gd name="T61" fmla="*/ 47 h 79"/>
                              <a:gd name="T62" fmla="*/ 18 w 41"/>
                              <a:gd name="T63" fmla="*/ 40 h 79"/>
                              <a:gd name="T64" fmla="*/ 17 w 41"/>
                              <a:gd name="T65" fmla="*/ 32 h 79"/>
                              <a:gd name="T66" fmla="*/ 17 w 41"/>
                              <a:gd name="T67" fmla="*/ 25 h 79"/>
                              <a:gd name="T68" fmla="*/ 16 w 41"/>
                              <a:gd name="T69" fmla="*/ 17 h 79"/>
                              <a:gd name="T70" fmla="*/ 15 w 41"/>
                              <a:gd name="T71" fmla="*/ 1 h 79"/>
                              <a:gd name="T72" fmla="*/ 27 w 41"/>
                              <a:gd name="T73" fmla="*/ 3 h 79"/>
                              <a:gd name="T74" fmla="*/ 31 w 41"/>
                              <a:gd name="T75" fmla="*/ 3 h 79"/>
                              <a:gd name="T76" fmla="*/ 34 w 41"/>
                              <a:gd name="T77" fmla="*/ 1 h 79"/>
                              <a:gd name="T78" fmla="*/ 40 w 41"/>
                              <a:gd name="T79" fmla="*/ 0 h 79"/>
                              <a:gd name="T80" fmla="*/ 39 w 41"/>
                              <a:gd name="T81" fmla="*/ 7 h 79"/>
                              <a:gd name="T82" fmla="*/ 39 w 41"/>
                              <a:gd name="T83" fmla="*/ 14 h 79"/>
                              <a:gd name="T84" fmla="*/ 39 w 41"/>
                              <a:gd name="T85" fmla="*/ 21 h 79"/>
                              <a:gd name="T86" fmla="*/ 39 w 41"/>
                              <a:gd name="T87" fmla="*/ 27 h 79"/>
                              <a:gd name="T88" fmla="*/ 40 w 41"/>
                              <a:gd name="T89" fmla="*/ 41 h 79"/>
                              <a:gd name="T90" fmla="*/ 41 w 41"/>
                              <a:gd name="T91" fmla="*/ 48 h 79"/>
                              <a:gd name="T92" fmla="*/ 41 w 41"/>
                              <a:gd name="T93" fmla="*/ 55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1" h="79">
                                <a:moveTo>
                                  <a:pt x="41" y="55"/>
                                </a:moveTo>
                                <a:lnTo>
                                  <a:pt x="40" y="59"/>
                                </a:lnTo>
                                <a:lnTo>
                                  <a:pt x="39" y="63"/>
                                </a:lnTo>
                                <a:lnTo>
                                  <a:pt x="38" y="66"/>
                                </a:lnTo>
                                <a:lnTo>
                                  <a:pt x="35" y="69"/>
                                </a:lnTo>
                                <a:lnTo>
                                  <a:pt x="33" y="72"/>
                                </a:lnTo>
                                <a:lnTo>
                                  <a:pt x="31" y="74"/>
                                </a:lnTo>
                                <a:lnTo>
                                  <a:pt x="27" y="75"/>
                                </a:lnTo>
                                <a:lnTo>
                                  <a:pt x="24" y="76"/>
                                </a:lnTo>
                                <a:lnTo>
                                  <a:pt x="19" y="77"/>
                                </a:lnTo>
                                <a:lnTo>
                                  <a:pt x="24" y="73"/>
                                </a:lnTo>
                                <a:lnTo>
                                  <a:pt x="25" y="70"/>
                                </a:lnTo>
                                <a:lnTo>
                                  <a:pt x="26" y="67"/>
                                </a:lnTo>
                                <a:lnTo>
                                  <a:pt x="27" y="65"/>
                                </a:lnTo>
                                <a:lnTo>
                                  <a:pt x="29" y="61"/>
                                </a:lnTo>
                                <a:lnTo>
                                  <a:pt x="29" y="55"/>
                                </a:lnTo>
                                <a:lnTo>
                                  <a:pt x="24" y="63"/>
                                </a:lnTo>
                                <a:lnTo>
                                  <a:pt x="22" y="67"/>
                                </a:lnTo>
                                <a:lnTo>
                                  <a:pt x="18" y="72"/>
                                </a:lnTo>
                                <a:lnTo>
                                  <a:pt x="15" y="74"/>
                                </a:lnTo>
                                <a:lnTo>
                                  <a:pt x="10" y="76"/>
                                </a:lnTo>
                                <a:lnTo>
                                  <a:pt x="5" y="79"/>
                                </a:lnTo>
                                <a:lnTo>
                                  <a:pt x="0" y="79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5" y="65"/>
                                </a:lnTo>
                                <a:lnTo>
                                  <a:pt x="16" y="61"/>
                                </a:lnTo>
                                <a:lnTo>
                                  <a:pt x="17" y="58"/>
                                </a:lnTo>
                                <a:lnTo>
                                  <a:pt x="18" y="55"/>
                                </a:lnTo>
                                <a:lnTo>
                                  <a:pt x="18" y="53"/>
                                </a:lnTo>
                                <a:lnTo>
                                  <a:pt x="18" y="47"/>
                                </a:lnTo>
                                <a:lnTo>
                                  <a:pt x="18" y="40"/>
                                </a:lnTo>
                                <a:lnTo>
                                  <a:pt x="17" y="32"/>
                                </a:lnTo>
                                <a:lnTo>
                                  <a:pt x="17" y="25"/>
                                </a:lnTo>
                                <a:lnTo>
                                  <a:pt x="16" y="17"/>
                                </a:lnTo>
                                <a:lnTo>
                                  <a:pt x="15" y="1"/>
                                </a:lnTo>
                                <a:lnTo>
                                  <a:pt x="27" y="3"/>
                                </a:lnTo>
                                <a:lnTo>
                                  <a:pt x="31" y="3"/>
                                </a:lnTo>
                                <a:lnTo>
                                  <a:pt x="34" y="1"/>
                                </a:lnTo>
                                <a:lnTo>
                                  <a:pt x="40" y="0"/>
                                </a:lnTo>
                                <a:lnTo>
                                  <a:pt x="39" y="7"/>
                                </a:lnTo>
                                <a:lnTo>
                                  <a:pt x="39" y="14"/>
                                </a:lnTo>
                                <a:lnTo>
                                  <a:pt x="39" y="21"/>
                                </a:lnTo>
                                <a:lnTo>
                                  <a:pt x="39" y="27"/>
                                </a:lnTo>
                                <a:lnTo>
                                  <a:pt x="40" y="41"/>
                                </a:lnTo>
                                <a:lnTo>
                                  <a:pt x="41" y="48"/>
                                </a:lnTo>
                                <a:lnTo>
                                  <a:pt x="4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6"/>
                        <wps:cNvSpPr>
                          <a:spLocks/>
                        </wps:cNvSpPr>
                        <wps:spPr bwMode="auto">
                          <a:xfrm>
                            <a:off x="472" y="480"/>
                            <a:ext cx="41" cy="79"/>
                          </a:xfrm>
                          <a:custGeom>
                            <a:avLst/>
                            <a:gdLst>
                              <a:gd name="T0" fmla="*/ 41 w 41"/>
                              <a:gd name="T1" fmla="*/ 55 h 79"/>
                              <a:gd name="T2" fmla="*/ 40 w 41"/>
                              <a:gd name="T3" fmla="*/ 59 h 79"/>
                              <a:gd name="T4" fmla="*/ 39 w 41"/>
                              <a:gd name="T5" fmla="*/ 63 h 79"/>
                              <a:gd name="T6" fmla="*/ 38 w 41"/>
                              <a:gd name="T7" fmla="*/ 66 h 79"/>
                              <a:gd name="T8" fmla="*/ 35 w 41"/>
                              <a:gd name="T9" fmla="*/ 69 h 79"/>
                              <a:gd name="T10" fmla="*/ 33 w 41"/>
                              <a:gd name="T11" fmla="*/ 72 h 79"/>
                              <a:gd name="T12" fmla="*/ 31 w 41"/>
                              <a:gd name="T13" fmla="*/ 74 h 79"/>
                              <a:gd name="T14" fmla="*/ 27 w 41"/>
                              <a:gd name="T15" fmla="*/ 75 h 79"/>
                              <a:gd name="T16" fmla="*/ 24 w 41"/>
                              <a:gd name="T17" fmla="*/ 76 h 79"/>
                              <a:gd name="T18" fmla="*/ 19 w 41"/>
                              <a:gd name="T19" fmla="*/ 77 h 79"/>
                              <a:gd name="T20" fmla="*/ 24 w 41"/>
                              <a:gd name="T21" fmla="*/ 73 h 79"/>
                              <a:gd name="T22" fmla="*/ 25 w 41"/>
                              <a:gd name="T23" fmla="*/ 70 h 79"/>
                              <a:gd name="T24" fmla="*/ 26 w 41"/>
                              <a:gd name="T25" fmla="*/ 67 h 79"/>
                              <a:gd name="T26" fmla="*/ 27 w 41"/>
                              <a:gd name="T27" fmla="*/ 65 h 79"/>
                              <a:gd name="T28" fmla="*/ 29 w 41"/>
                              <a:gd name="T29" fmla="*/ 61 h 79"/>
                              <a:gd name="T30" fmla="*/ 29 w 41"/>
                              <a:gd name="T31" fmla="*/ 55 h 79"/>
                              <a:gd name="T32" fmla="*/ 24 w 41"/>
                              <a:gd name="T33" fmla="*/ 63 h 79"/>
                              <a:gd name="T34" fmla="*/ 22 w 41"/>
                              <a:gd name="T35" fmla="*/ 67 h 79"/>
                              <a:gd name="T36" fmla="*/ 18 w 41"/>
                              <a:gd name="T37" fmla="*/ 72 h 79"/>
                              <a:gd name="T38" fmla="*/ 15 w 41"/>
                              <a:gd name="T39" fmla="*/ 74 h 79"/>
                              <a:gd name="T40" fmla="*/ 10 w 41"/>
                              <a:gd name="T41" fmla="*/ 76 h 79"/>
                              <a:gd name="T42" fmla="*/ 5 w 41"/>
                              <a:gd name="T43" fmla="*/ 79 h 79"/>
                              <a:gd name="T44" fmla="*/ 0 w 41"/>
                              <a:gd name="T45" fmla="*/ 79 h 79"/>
                              <a:gd name="T46" fmla="*/ 5 w 41"/>
                              <a:gd name="T47" fmla="*/ 75 h 79"/>
                              <a:gd name="T48" fmla="*/ 10 w 41"/>
                              <a:gd name="T49" fmla="*/ 70 h 79"/>
                              <a:gd name="T50" fmla="*/ 15 w 41"/>
                              <a:gd name="T51" fmla="*/ 65 h 79"/>
                              <a:gd name="T52" fmla="*/ 16 w 41"/>
                              <a:gd name="T53" fmla="*/ 61 h 79"/>
                              <a:gd name="T54" fmla="*/ 17 w 41"/>
                              <a:gd name="T55" fmla="*/ 58 h 79"/>
                              <a:gd name="T56" fmla="*/ 18 w 41"/>
                              <a:gd name="T57" fmla="*/ 55 h 79"/>
                              <a:gd name="T58" fmla="*/ 18 w 41"/>
                              <a:gd name="T59" fmla="*/ 53 h 79"/>
                              <a:gd name="T60" fmla="*/ 18 w 41"/>
                              <a:gd name="T61" fmla="*/ 47 h 79"/>
                              <a:gd name="T62" fmla="*/ 18 w 41"/>
                              <a:gd name="T63" fmla="*/ 40 h 79"/>
                              <a:gd name="T64" fmla="*/ 17 w 41"/>
                              <a:gd name="T65" fmla="*/ 32 h 79"/>
                              <a:gd name="T66" fmla="*/ 17 w 41"/>
                              <a:gd name="T67" fmla="*/ 25 h 79"/>
                              <a:gd name="T68" fmla="*/ 16 w 41"/>
                              <a:gd name="T69" fmla="*/ 17 h 79"/>
                              <a:gd name="T70" fmla="*/ 15 w 41"/>
                              <a:gd name="T71" fmla="*/ 1 h 79"/>
                              <a:gd name="T72" fmla="*/ 27 w 41"/>
                              <a:gd name="T73" fmla="*/ 3 h 79"/>
                              <a:gd name="T74" fmla="*/ 31 w 41"/>
                              <a:gd name="T75" fmla="*/ 3 h 79"/>
                              <a:gd name="T76" fmla="*/ 34 w 41"/>
                              <a:gd name="T77" fmla="*/ 1 h 79"/>
                              <a:gd name="T78" fmla="*/ 40 w 41"/>
                              <a:gd name="T79" fmla="*/ 0 h 79"/>
                              <a:gd name="T80" fmla="*/ 39 w 41"/>
                              <a:gd name="T81" fmla="*/ 7 h 79"/>
                              <a:gd name="T82" fmla="*/ 39 w 41"/>
                              <a:gd name="T83" fmla="*/ 14 h 79"/>
                              <a:gd name="T84" fmla="*/ 39 w 41"/>
                              <a:gd name="T85" fmla="*/ 21 h 79"/>
                              <a:gd name="T86" fmla="*/ 39 w 41"/>
                              <a:gd name="T87" fmla="*/ 27 h 79"/>
                              <a:gd name="T88" fmla="*/ 40 w 41"/>
                              <a:gd name="T89" fmla="*/ 41 h 79"/>
                              <a:gd name="T90" fmla="*/ 41 w 41"/>
                              <a:gd name="T91" fmla="*/ 48 h 79"/>
                              <a:gd name="T92" fmla="*/ 41 w 41"/>
                              <a:gd name="T93" fmla="*/ 55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1" h="79">
                                <a:moveTo>
                                  <a:pt x="41" y="55"/>
                                </a:moveTo>
                                <a:lnTo>
                                  <a:pt x="40" y="59"/>
                                </a:lnTo>
                                <a:lnTo>
                                  <a:pt x="39" y="63"/>
                                </a:lnTo>
                                <a:lnTo>
                                  <a:pt x="38" y="66"/>
                                </a:lnTo>
                                <a:lnTo>
                                  <a:pt x="35" y="69"/>
                                </a:lnTo>
                                <a:lnTo>
                                  <a:pt x="33" y="72"/>
                                </a:lnTo>
                                <a:lnTo>
                                  <a:pt x="31" y="74"/>
                                </a:lnTo>
                                <a:lnTo>
                                  <a:pt x="27" y="75"/>
                                </a:lnTo>
                                <a:lnTo>
                                  <a:pt x="24" y="76"/>
                                </a:lnTo>
                                <a:lnTo>
                                  <a:pt x="19" y="77"/>
                                </a:lnTo>
                                <a:lnTo>
                                  <a:pt x="24" y="73"/>
                                </a:lnTo>
                                <a:lnTo>
                                  <a:pt x="25" y="70"/>
                                </a:lnTo>
                                <a:lnTo>
                                  <a:pt x="26" y="67"/>
                                </a:lnTo>
                                <a:lnTo>
                                  <a:pt x="27" y="65"/>
                                </a:lnTo>
                                <a:lnTo>
                                  <a:pt x="29" y="61"/>
                                </a:lnTo>
                                <a:lnTo>
                                  <a:pt x="29" y="55"/>
                                </a:lnTo>
                                <a:lnTo>
                                  <a:pt x="24" y="63"/>
                                </a:lnTo>
                                <a:lnTo>
                                  <a:pt x="22" y="67"/>
                                </a:lnTo>
                                <a:lnTo>
                                  <a:pt x="18" y="72"/>
                                </a:lnTo>
                                <a:lnTo>
                                  <a:pt x="15" y="74"/>
                                </a:lnTo>
                                <a:lnTo>
                                  <a:pt x="10" y="76"/>
                                </a:lnTo>
                                <a:lnTo>
                                  <a:pt x="5" y="79"/>
                                </a:lnTo>
                                <a:lnTo>
                                  <a:pt x="0" y="79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5" y="65"/>
                                </a:lnTo>
                                <a:lnTo>
                                  <a:pt x="16" y="61"/>
                                </a:lnTo>
                                <a:lnTo>
                                  <a:pt x="17" y="58"/>
                                </a:lnTo>
                                <a:lnTo>
                                  <a:pt x="18" y="55"/>
                                </a:lnTo>
                                <a:lnTo>
                                  <a:pt x="18" y="53"/>
                                </a:lnTo>
                                <a:lnTo>
                                  <a:pt x="18" y="47"/>
                                </a:lnTo>
                                <a:lnTo>
                                  <a:pt x="18" y="40"/>
                                </a:lnTo>
                                <a:lnTo>
                                  <a:pt x="17" y="32"/>
                                </a:lnTo>
                                <a:lnTo>
                                  <a:pt x="17" y="25"/>
                                </a:lnTo>
                                <a:lnTo>
                                  <a:pt x="16" y="17"/>
                                </a:lnTo>
                                <a:lnTo>
                                  <a:pt x="15" y="1"/>
                                </a:lnTo>
                                <a:lnTo>
                                  <a:pt x="27" y="3"/>
                                </a:lnTo>
                                <a:lnTo>
                                  <a:pt x="31" y="3"/>
                                </a:lnTo>
                                <a:lnTo>
                                  <a:pt x="34" y="1"/>
                                </a:lnTo>
                                <a:lnTo>
                                  <a:pt x="40" y="0"/>
                                </a:lnTo>
                                <a:lnTo>
                                  <a:pt x="39" y="7"/>
                                </a:lnTo>
                                <a:lnTo>
                                  <a:pt x="39" y="14"/>
                                </a:lnTo>
                                <a:lnTo>
                                  <a:pt x="39" y="21"/>
                                </a:lnTo>
                                <a:lnTo>
                                  <a:pt x="39" y="27"/>
                                </a:lnTo>
                                <a:lnTo>
                                  <a:pt x="40" y="41"/>
                                </a:lnTo>
                                <a:lnTo>
                                  <a:pt x="41" y="48"/>
                                </a:lnTo>
                                <a:lnTo>
                                  <a:pt x="41" y="5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7"/>
                        <wps:cNvSpPr>
                          <a:spLocks/>
                        </wps:cNvSpPr>
                        <wps:spPr bwMode="auto">
                          <a:xfrm>
                            <a:off x="449" y="509"/>
                            <a:ext cx="220" cy="174"/>
                          </a:xfrm>
                          <a:custGeom>
                            <a:avLst/>
                            <a:gdLst>
                              <a:gd name="T0" fmla="*/ 125 w 220"/>
                              <a:gd name="T1" fmla="*/ 0 h 174"/>
                              <a:gd name="T2" fmla="*/ 146 w 220"/>
                              <a:gd name="T3" fmla="*/ 30 h 174"/>
                              <a:gd name="T4" fmla="*/ 158 w 220"/>
                              <a:gd name="T5" fmla="*/ 44 h 174"/>
                              <a:gd name="T6" fmla="*/ 169 w 220"/>
                              <a:gd name="T7" fmla="*/ 58 h 174"/>
                              <a:gd name="T8" fmla="*/ 181 w 220"/>
                              <a:gd name="T9" fmla="*/ 71 h 174"/>
                              <a:gd name="T10" fmla="*/ 193 w 220"/>
                              <a:gd name="T11" fmla="*/ 84 h 174"/>
                              <a:gd name="T12" fmla="*/ 206 w 220"/>
                              <a:gd name="T13" fmla="*/ 96 h 174"/>
                              <a:gd name="T14" fmla="*/ 220 w 220"/>
                              <a:gd name="T15" fmla="*/ 109 h 174"/>
                              <a:gd name="T16" fmla="*/ 193 w 220"/>
                              <a:gd name="T17" fmla="*/ 141 h 174"/>
                              <a:gd name="T18" fmla="*/ 166 w 220"/>
                              <a:gd name="T19" fmla="*/ 174 h 174"/>
                              <a:gd name="T20" fmla="*/ 162 w 220"/>
                              <a:gd name="T21" fmla="*/ 168 h 174"/>
                              <a:gd name="T22" fmla="*/ 159 w 220"/>
                              <a:gd name="T23" fmla="*/ 164 h 174"/>
                              <a:gd name="T24" fmla="*/ 150 w 220"/>
                              <a:gd name="T25" fmla="*/ 156 h 174"/>
                              <a:gd name="T26" fmla="*/ 141 w 220"/>
                              <a:gd name="T27" fmla="*/ 149 h 174"/>
                              <a:gd name="T28" fmla="*/ 132 w 220"/>
                              <a:gd name="T29" fmla="*/ 143 h 174"/>
                              <a:gd name="T30" fmla="*/ 122 w 220"/>
                              <a:gd name="T31" fmla="*/ 139 h 174"/>
                              <a:gd name="T32" fmla="*/ 113 w 220"/>
                              <a:gd name="T33" fmla="*/ 135 h 174"/>
                              <a:gd name="T34" fmla="*/ 101 w 220"/>
                              <a:gd name="T35" fmla="*/ 132 h 174"/>
                              <a:gd name="T36" fmla="*/ 91 w 220"/>
                              <a:gd name="T37" fmla="*/ 129 h 174"/>
                              <a:gd name="T38" fmla="*/ 79 w 220"/>
                              <a:gd name="T39" fmla="*/ 128 h 174"/>
                              <a:gd name="T40" fmla="*/ 69 w 220"/>
                              <a:gd name="T41" fmla="*/ 127 h 174"/>
                              <a:gd name="T42" fmla="*/ 46 w 220"/>
                              <a:gd name="T43" fmla="*/ 125 h 174"/>
                              <a:gd name="T44" fmla="*/ 23 w 220"/>
                              <a:gd name="T45" fmla="*/ 123 h 174"/>
                              <a:gd name="T46" fmla="*/ 0 w 220"/>
                              <a:gd name="T47" fmla="*/ 122 h 174"/>
                              <a:gd name="T48" fmla="*/ 24 w 220"/>
                              <a:gd name="T49" fmla="*/ 108 h 174"/>
                              <a:gd name="T50" fmla="*/ 22 w 220"/>
                              <a:gd name="T51" fmla="*/ 105 h 174"/>
                              <a:gd name="T52" fmla="*/ 17 w 220"/>
                              <a:gd name="T53" fmla="*/ 101 h 174"/>
                              <a:gd name="T54" fmla="*/ 12 w 220"/>
                              <a:gd name="T55" fmla="*/ 99 h 174"/>
                              <a:gd name="T56" fmla="*/ 10 w 220"/>
                              <a:gd name="T57" fmla="*/ 99 h 174"/>
                              <a:gd name="T58" fmla="*/ 8 w 220"/>
                              <a:gd name="T59" fmla="*/ 98 h 174"/>
                              <a:gd name="T60" fmla="*/ 27 w 220"/>
                              <a:gd name="T61" fmla="*/ 82 h 174"/>
                              <a:gd name="T62" fmla="*/ 47 w 220"/>
                              <a:gd name="T63" fmla="*/ 66 h 174"/>
                              <a:gd name="T64" fmla="*/ 57 w 220"/>
                              <a:gd name="T65" fmla="*/ 58 h 174"/>
                              <a:gd name="T66" fmla="*/ 67 w 220"/>
                              <a:gd name="T67" fmla="*/ 48 h 174"/>
                              <a:gd name="T68" fmla="*/ 76 w 220"/>
                              <a:gd name="T69" fmla="*/ 39 h 174"/>
                              <a:gd name="T70" fmla="*/ 80 w 220"/>
                              <a:gd name="T71" fmla="*/ 34 h 174"/>
                              <a:gd name="T72" fmla="*/ 84 w 220"/>
                              <a:gd name="T73" fmla="*/ 29 h 174"/>
                              <a:gd name="T74" fmla="*/ 92 w 220"/>
                              <a:gd name="T75" fmla="*/ 29 h 174"/>
                              <a:gd name="T76" fmla="*/ 95 w 220"/>
                              <a:gd name="T77" fmla="*/ 29 h 174"/>
                              <a:gd name="T78" fmla="*/ 99 w 220"/>
                              <a:gd name="T79" fmla="*/ 27 h 174"/>
                              <a:gd name="T80" fmla="*/ 102 w 220"/>
                              <a:gd name="T81" fmla="*/ 26 h 174"/>
                              <a:gd name="T82" fmla="*/ 106 w 220"/>
                              <a:gd name="T83" fmla="*/ 24 h 174"/>
                              <a:gd name="T84" fmla="*/ 109 w 220"/>
                              <a:gd name="T85" fmla="*/ 22 h 174"/>
                              <a:gd name="T86" fmla="*/ 111 w 220"/>
                              <a:gd name="T87" fmla="*/ 19 h 174"/>
                              <a:gd name="T88" fmla="*/ 114 w 220"/>
                              <a:gd name="T89" fmla="*/ 16 h 174"/>
                              <a:gd name="T90" fmla="*/ 116 w 220"/>
                              <a:gd name="T91" fmla="*/ 11 h 174"/>
                              <a:gd name="T92" fmla="*/ 118 w 220"/>
                              <a:gd name="T93" fmla="*/ 3 h 174"/>
                              <a:gd name="T94" fmla="*/ 120 w 220"/>
                              <a:gd name="T95" fmla="*/ 2 h 174"/>
                              <a:gd name="T96" fmla="*/ 122 w 220"/>
                              <a:gd name="T97" fmla="*/ 0 h 174"/>
                              <a:gd name="T98" fmla="*/ 123 w 220"/>
                              <a:gd name="T99" fmla="*/ 0 h 174"/>
                              <a:gd name="T100" fmla="*/ 125 w 220"/>
                              <a:gd name="T10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0" h="174">
                                <a:moveTo>
                                  <a:pt x="125" y="0"/>
                                </a:moveTo>
                                <a:lnTo>
                                  <a:pt x="146" y="30"/>
                                </a:lnTo>
                                <a:lnTo>
                                  <a:pt x="158" y="44"/>
                                </a:lnTo>
                                <a:lnTo>
                                  <a:pt x="169" y="58"/>
                                </a:lnTo>
                                <a:lnTo>
                                  <a:pt x="181" y="71"/>
                                </a:lnTo>
                                <a:lnTo>
                                  <a:pt x="193" y="84"/>
                                </a:lnTo>
                                <a:lnTo>
                                  <a:pt x="206" y="96"/>
                                </a:lnTo>
                                <a:lnTo>
                                  <a:pt x="220" y="109"/>
                                </a:lnTo>
                                <a:lnTo>
                                  <a:pt x="193" y="141"/>
                                </a:lnTo>
                                <a:lnTo>
                                  <a:pt x="166" y="174"/>
                                </a:lnTo>
                                <a:lnTo>
                                  <a:pt x="162" y="168"/>
                                </a:lnTo>
                                <a:lnTo>
                                  <a:pt x="159" y="164"/>
                                </a:lnTo>
                                <a:lnTo>
                                  <a:pt x="150" y="156"/>
                                </a:lnTo>
                                <a:lnTo>
                                  <a:pt x="141" y="149"/>
                                </a:lnTo>
                                <a:lnTo>
                                  <a:pt x="132" y="143"/>
                                </a:lnTo>
                                <a:lnTo>
                                  <a:pt x="122" y="139"/>
                                </a:lnTo>
                                <a:lnTo>
                                  <a:pt x="113" y="135"/>
                                </a:lnTo>
                                <a:lnTo>
                                  <a:pt x="101" y="132"/>
                                </a:lnTo>
                                <a:lnTo>
                                  <a:pt x="91" y="129"/>
                                </a:lnTo>
                                <a:lnTo>
                                  <a:pt x="79" y="128"/>
                                </a:lnTo>
                                <a:lnTo>
                                  <a:pt x="69" y="127"/>
                                </a:lnTo>
                                <a:lnTo>
                                  <a:pt x="46" y="125"/>
                                </a:lnTo>
                                <a:lnTo>
                                  <a:pt x="23" y="123"/>
                                </a:lnTo>
                                <a:lnTo>
                                  <a:pt x="0" y="122"/>
                                </a:lnTo>
                                <a:lnTo>
                                  <a:pt x="24" y="108"/>
                                </a:lnTo>
                                <a:lnTo>
                                  <a:pt x="22" y="105"/>
                                </a:lnTo>
                                <a:lnTo>
                                  <a:pt x="17" y="101"/>
                                </a:lnTo>
                                <a:lnTo>
                                  <a:pt x="12" y="99"/>
                                </a:lnTo>
                                <a:lnTo>
                                  <a:pt x="10" y="99"/>
                                </a:lnTo>
                                <a:lnTo>
                                  <a:pt x="8" y="98"/>
                                </a:lnTo>
                                <a:lnTo>
                                  <a:pt x="27" y="82"/>
                                </a:lnTo>
                                <a:lnTo>
                                  <a:pt x="47" y="66"/>
                                </a:lnTo>
                                <a:lnTo>
                                  <a:pt x="57" y="58"/>
                                </a:lnTo>
                                <a:lnTo>
                                  <a:pt x="67" y="48"/>
                                </a:lnTo>
                                <a:lnTo>
                                  <a:pt x="76" y="39"/>
                                </a:lnTo>
                                <a:lnTo>
                                  <a:pt x="80" y="34"/>
                                </a:lnTo>
                                <a:lnTo>
                                  <a:pt x="84" y="29"/>
                                </a:lnTo>
                                <a:lnTo>
                                  <a:pt x="92" y="29"/>
                                </a:lnTo>
                                <a:lnTo>
                                  <a:pt x="95" y="29"/>
                                </a:lnTo>
                                <a:lnTo>
                                  <a:pt x="99" y="27"/>
                                </a:lnTo>
                                <a:lnTo>
                                  <a:pt x="102" y="26"/>
                                </a:lnTo>
                                <a:lnTo>
                                  <a:pt x="106" y="24"/>
                                </a:lnTo>
                                <a:lnTo>
                                  <a:pt x="109" y="22"/>
                                </a:lnTo>
                                <a:lnTo>
                                  <a:pt x="111" y="19"/>
                                </a:lnTo>
                                <a:lnTo>
                                  <a:pt x="114" y="16"/>
                                </a:lnTo>
                                <a:lnTo>
                                  <a:pt x="116" y="11"/>
                                </a:lnTo>
                                <a:lnTo>
                                  <a:pt x="118" y="3"/>
                                </a:lnTo>
                                <a:lnTo>
                                  <a:pt x="120" y="2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8"/>
                        <wps:cNvSpPr>
                          <a:spLocks/>
                        </wps:cNvSpPr>
                        <wps:spPr bwMode="auto">
                          <a:xfrm>
                            <a:off x="449" y="509"/>
                            <a:ext cx="220" cy="174"/>
                          </a:xfrm>
                          <a:custGeom>
                            <a:avLst/>
                            <a:gdLst>
                              <a:gd name="T0" fmla="*/ 125 w 220"/>
                              <a:gd name="T1" fmla="*/ 0 h 174"/>
                              <a:gd name="T2" fmla="*/ 146 w 220"/>
                              <a:gd name="T3" fmla="*/ 30 h 174"/>
                              <a:gd name="T4" fmla="*/ 158 w 220"/>
                              <a:gd name="T5" fmla="*/ 44 h 174"/>
                              <a:gd name="T6" fmla="*/ 169 w 220"/>
                              <a:gd name="T7" fmla="*/ 58 h 174"/>
                              <a:gd name="T8" fmla="*/ 181 w 220"/>
                              <a:gd name="T9" fmla="*/ 71 h 174"/>
                              <a:gd name="T10" fmla="*/ 193 w 220"/>
                              <a:gd name="T11" fmla="*/ 84 h 174"/>
                              <a:gd name="T12" fmla="*/ 206 w 220"/>
                              <a:gd name="T13" fmla="*/ 96 h 174"/>
                              <a:gd name="T14" fmla="*/ 220 w 220"/>
                              <a:gd name="T15" fmla="*/ 109 h 174"/>
                              <a:gd name="T16" fmla="*/ 193 w 220"/>
                              <a:gd name="T17" fmla="*/ 141 h 174"/>
                              <a:gd name="T18" fmla="*/ 166 w 220"/>
                              <a:gd name="T19" fmla="*/ 174 h 174"/>
                              <a:gd name="T20" fmla="*/ 162 w 220"/>
                              <a:gd name="T21" fmla="*/ 168 h 174"/>
                              <a:gd name="T22" fmla="*/ 159 w 220"/>
                              <a:gd name="T23" fmla="*/ 164 h 174"/>
                              <a:gd name="T24" fmla="*/ 150 w 220"/>
                              <a:gd name="T25" fmla="*/ 156 h 174"/>
                              <a:gd name="T26" fmla="*/ 141 w 220"/>
                              <a:gd name="T27" fmla="*/ 149 h 174"/>
                              <a:gd name="T28" fmla="*/ 132 w 220"/>
                              <a:gd name="T29" fmla="*/ 143 h 174"/>
                              <a:gd name="T30" fmla="*/ 122 w 220"/>
                              <a:gd name="T31" fmla="*/ 139 h 174"/>
                              <a:gd name="T32" fmla="*/ 113 w 220"/>
                              <a:gd name="T33" fmla="*/ 135 h 174"/>
                              <a:gd name="T34" fmla="*/ 101 w 220"/>
                              <a:gd name="T35" fmla="*/ 132 h 174"/>
                              <a:gd name="T36" fmla="*/ 91 w 220"/>
                              <a:gd name="T37" fmla="*/ 129 h 174"/>
                              <a:gd name="T38" fmla="*/ 79 w 220"/>
                              <a:gd name="T39" fmla="*/ 128 h 174"/>
                              <a:gd name="T40" fmla="*/ 69 w 220"/>
                              <a:gd name="T41" fmla="*/ 127 h 174"/>
                              <a:gd name="T42" fmla="*/ 46 w 220"/>
                              <a:gd name="T43" fmla="*/ 125 h 174"/>
                              <a:gd name="T44" fmla="*/ 23 w 220"/>
                              <a:gd name="T45" fmla="*/ 123 h 174"/>
                              <a:gd name="T46" fmla="*/ 0 w 220"/>
                              <a:gd name="T47" fmla="*/ 122 h 174"/>
                              <a:gd name="T48" fmla="*/ 24 w 220"/>
                              <a:gd name="T49" fmla="*/ 108 h 174"/>
                              <a:gd name="T50" fmla="*/ 22 w 220"/>
                              <a:gd name="T51" fmla="*/ 105 h 174"/>
                              <a:gd name="T52" fmla="*/ 17 w 220"/>
                              <a:gd name="T53" fmla="*/ 101 h 174"/>
                              <a:gd name="T54" fmla="*/ 12 w 220"/>
                              <a:gd name="T55" fmla="*/ 99 h 174"/>
                              <a:gd name="T56" fmla="*/ 10 w 220"/>
                              <a:gd name="T57" fmla="*/ 99 h 174"/>
                              <a:gd name="T58" fmla="*/ 8 w 220"/>
                              <a:gd name="T59" fmla="*/ 98 h 174"/>
                              <a:gd name="T60" fmla="*/ 27 w 220"/>
                              <a:gd name="T61" fmla="*/ 82 h 174"/>
                              <a:gd name="T62" fmla="*/ 47 w 220"/>
                              <a:gd name="T63" fmla="*/ 66 h 174"/>
                              <a:gd name="T64" fmla="*/ 57 w 220"/>
                              <a:gd name="T65" fmla="*/ 58 h 174"/>
                              <a:gd name="T66" fmla="*/ 67 w 220"/>
                              <a:gd name="T67" fmla="*/ 48 h 174"/>
                              <a:gd name="T68" fmla="*/ 76 w 220"/>
                              <a:gd name="T69" fmla="*/ 39 h 174"/>
                              <a:gd name="T70" fmla="*/ 80 w 220"/>
                              <a:gd name="T71" fmla="*/ 34 h 174"/>
                              <a:gd name="T72" fmla="*/ 84 w 220"/>
                              <a:gd name="T73" fmla="*/ 29 h 174"/>
                              <a:gd name="T74" fmla="*/ 92 w 220"/>
                              <a:gd name="T75" fmla="*/ 29 h 174"/>
                              <a:gd name="T76" fmla="*/ 95 w 220"/>
                              <a:gd name="T77" fmla="*/ 29 h 174"/>
                              <a:gd name="T78" fmla="*/ 99 w 220"/>
                              <a:gd name="T79" fmla="*/ 27 h 174"/>
                              <a:gd name="T80" fmla="*/ 102 w 220"/>
                              <a:gd name="T81" fmla="*/ 26 h 174"/>
                              <a:gd name="T82" fmla="*/ 106 w 220"/>
                              <a:gd name="T83" fmla="*/ 24 h 174"/>
                              <a:gd name="T84" fmla="*/ 109 w 220"/>
                              <a:gd name="T85" fmla="*/ 22 h 174"/>
                              <a:gd name="T86" fmla="*/ 111 w 220"/>
                              <a:gd name="T87" fmla="*/ 19 h 174"/>
                              <a:gd name="T88" fmla="*/ 114 w 220"/>
                              <a:gd name="T89" fmla="*/ 16 h 174"/>
                              <a:gd name="T90" fmla="*/ 116 w 220"/>
                              <a:gd name="T91" fmla="*/ 11 h 174"/>
                              <a:gd name="T92" fmla="*/ 118 w 220"/>
                              <a:gd name="T93" fmla="*/ 3 h 174"/>
                              <a:gd name="T94" fmla="*/ 120 w 220"/>
                              <a:gd name="T95" fmla="*/ 2 h 174"/>
                              <a:gd name="T96" fmla="*/ 122 w 220"/>
                              <a:gd name="T97" fmla="*/ 0 h 174"/>
                              <a:gd name="T98" fmla="*/ 123 w 220"/>
                              <a:gd name="T99" fmla="*/ 0 h 174"/>
                              <a:gd name="T100" fmla="*/ 125 w 220"/>
                              <a:gd name="T10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0" h="174">
                                <a:moveTo>
                                  <a:pt x="125" y="0"/>
                                </a:moveTo>
                                <a:lnTo>
                                  <a:pt x="146" y="30"/>
                                </a:lnTo>
                                <a:lnTo>
                                  <a:pt x="158" y="44"/>
                                </a:lnTo>
                                <a:lnTo>
                                  <a:pt x="169" y="58"/>
                                </a:lnTo>
                                <a:lnTo>
                                  <a:pt x="181" y="71"/>
                                </a:lnTo>
                                <a:lnTo>
                                  <a:pt x="193" y="84"/>
                                </a:lnTo>
                                <a:lnTo>
                                  <a:pt x="206" y="96"/>
                                </a:lnTo>
                                <a:lnTo>
                                  <a:pt x="220" y="109"/>
                                </a:lnTo>
                                <a:lnTo>
                                  <a:pt x="193" y="141"/>
                                </a:lnTo>
                                <a:lnTo>
                                  <a:pt x="166" y="174"/>
                                </a:lnTo>
                                <a:lnTo>
                                  <a:pt x="162" y="168"/>
                                </a:lnTo>
                                <a:lnTo>
                                  <a:pt x="159" y="164"/>
                                </a:lnTo>
                                <a:lnTo>
                                  <a:pt x="150" y="156"/>
                                </a:lnTo>
                                <a:lnTo>
                                  <a:pt x="141" y="149"/>
                                </a:lnTo>
                                <a:lnTo>
                                  <a:pt x="132" y="143"/>
                                </a:lnTo>
                                <a:lnTo>
                                  <a:pt x="122" y="139"/>
                                </a:lnTo>
                                <a:lnTo>
                                  <a:pt x="113" y="135"/>
                                </a:lnTo>
                                <a:lnTo>
                                  <a:pt x="101" y="132"/>
                                </a:lnTo>
                                <a:lnTo>
                                  <a:pt x="91" y="129"/>
                                </a:lnTo>
                                <a:lnTo>
                                  <a:pt x="79" y="128"/>
                                </a:lnTo>
                                <a:lnTo>
                                  <a:pt x="69" y="127"/>
                                </a:lnTo>
                                <a:lnTo>
                                  <a:pt x="46" y="125"/>
                                </a:lnTo>
                                <a:lnTo>
                                  <a:pt x="23" y="123"/>
                                </a:lnTo>
                                <a:lnTo>
                                  <a:pt x="0" y="122"/>
                                </a:lnTo>
                                <a:lnTo>
                                  <a:pt x="24" y="108"/>
                                </a:lnTo>
                                <a:lnTo>
                                  <a:pt x="22" y="105"/>
                                </a:lnTo>
                                <a:lnTo>
                                  <a:pt x="17" y="101"/>
                                </a:lnTo>
                                <a:lnTo>
                                  <a:pt x="12" y="99"/>
                                </a:lnTo>
                                <a:lnTo>
                                  <a:pt x="10" y="99"/>
                                </a:lnTo>
                                <a:lnTo>
                                  <a:pt x="8" y="98"/>
                                </a:lnTo>
                                <a:lnTo>
                                  <a:pt x="27" y="82"/>
                                </a:lnTo>
                                <a:lnTo>
                                  <a:pt x="47" y="66"/>
                                </a:lnTo>
                                <a:lnTo>
                                  <a:pt x="57" y="58"/>
                                </a:lnTo>
                                <a:lnTo>
                                  <a:pt x="67" y="48"/>
                                </a:lnTo>
                                <a:lnTo>
                                  <a:pt x="76" y="39"/>
                                </a:lnTo>
                                <a:lnTo>
                                  <a:pt x="80" y="34"/>
                                </a:lnTo>
                                <a:lnTo>
                                  <a:pt x="84" y="29"/>
                                </a:lnTo>
                                <a:lnTo>
                                  <a:pt x="92" y="29"/>
                                </a:lnTo>
                                <a:lnTo>
                                  <a:pt x="95" y="29"/>
                                </a:lnTo>
                                <a:lnTo>
                                  <a:pt x="99" y="27"/>
                                </a:lnTo>
                                <a:lnTo>
                                  <a:pt x="102" y="26"/>
                                </a:lnTo>
                                <a:lnTo>
                                  <a:pt x="106" y="24"/>
                                </a:lnTo>
                                <a:lnTo>
                                  <a:pt x="109" y="22"/>
                                </a:lnTo>
                                <a:lnTo>
                                  <a:pt x="111" y="19"/>
                                </a:lnTo>
                                <a:lnTo>
                                  <a:pt x="114" y="16"/>
                                </a:lnTo>
                                <a:lnTo>
                                  <a:pt x="116" y="11"/>
                                </a:lnTo>
                                <a:lnTo>
                                  <a:pt x="118" y="3"/>
                                </a:lnTo>
                                <a:lnTo>
                                  <a:pt x="120" y="2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9"/>
                        <wps:cNvSpPr>
                          <a:spLocks/>
                        </wps:cNvSpPr>
                        <wps:spPr bwMode="auto">
                          <a:xfrm>
                            <a:off x="101" y="515"/>
                            <a:ext cx="97" cy="121"/>
                          </a:xfrm>
                          <a:custGeom>
                            <a:avLst/>
                            <a:gdLst>
                              <a:gd name="T0" fmla="*/ 85 w 97"/>
                              <a:gd name="T1" fmla="*/ 14 h 121"/>
                              <a:gd name="T2" fmla="*/ 73 w 97"/>
                              <a:gd name="T3" fmla="*/ 13 h 121"/>
                              <a:gd name="T4" fmla="*/ 63 w 97"/>
                              <a:gd name="T5" fmla="*/ 16 h 121"/>
                              <a:gd name="T6" fmla="*/ 54 w 97"/>
                              <a:gd name="T7" fmla="*/ 21 h 121"/>
                              <a:gd name="T8" fmla="*/ 47 w 97"/>
                              <a:gd name="T9" fmla="*/ 28 h 121"/>
                              <a:gd name="T10" fmla="*/ 44 w 97"/>
                              <a:gd name="T11" fmla="*/ 34 h 121"/>
                              <a:gd name="T12" fmla="*/ 42 w 97"/>
                              <a:gd name="T13" fmla="*/ 44 h 121"/>
                              <a:gd name="T14" fmla="*/ 42 w 97"/>
                              <a:gd name="T15" fmla="*/ 66 h 121"/>
                              <a:gd name="T16" fmla="*/ 42 w 97"/>
                              <a:gd name="T17" fmla="*/ 80 h 121"/>
                              <a:gd name="T18" fmla="*/ 41 w 97"/>
                              <a:gd name="T19" fmla="*/ 90 h 121"/>
                              <a:gd name="T20" fmla="*/ 37 w 97"/>
                              <a:gd name="T21" fmla="*/ 101 h 121"/>
                              <a:gd name="T22" fmla="*/ 32 w 97"/>
                              <a:gd name="T23" fmla="*/ 110 h 121"/>
                              <a:gd name="T24" fmla="*/ 22 w 97"/>
                              <a:gd name="T25" fmla="*/ 117 h 121"/>
                              <a:gd name="T26" fmla="*/ 11 w 97"/>
                              <a:gd name="T27" fmla="*/ 121 h 121"/>
                              <a:gd name="T28" fmla="*/ 10 w 97"/>
                              <a:gd name="T29" fmla="*/ 116 h 121"/>
                              <a:gd name="T30" fmla="*/ 20 w 97"/>
                              <a:gd name="T31" fmla="*/ 106 h 121"/>
                              <a:gd name="T32" fmla="*/ 25 w 97"/>
                              <a:gd name="T33" fmla="*/ 98 h 121"/>
                              <a:gd name="T34" fmla="*/ 24 w 97"/>
                              <a:gd name="T35" fmla="*/ 88 h 121"/>
                              <a:gd name="T36" fmla="*/ 20 w 97"/>
                              <a:gd name="T37" fmla="*/ 95 h 121"/>
                              <a:gd name="T38" fmla="*/ 10 w 97"/>
                              <a:gd name="T39" fmla="*/ 107 h 121"/>
                              <a:gd name="T40" fmla="*/ 3 w 97"/>
                              <a:gd name="T41" fmla="*/ 112 h 121"/>
                              <a:gd name="T42" fmla="*/ 3 w 97"/>
                              <a:gd name="T43" fmla="*/ 106 h 121"/>
                              <a:gd name="T44" fmla="*/ 9 w 97"/>
                              <a:gd name="T45" fmla="*/ 95 h 121"/>
                              <a:gd name="T46" fmla="*/ 15 w 97"/>
                              <a:gd name="T47" fmla="*/ 85 h 121"/>
                              <a:gd name="T48" fmla="*/ 20 w 97"/>
                              <a:gd name="T49" fmla="*/ 73 h 121"/>
                              <a:gd name="T50" fmla="*/ 20 w 97"/>
                              <a:gd name="T51" fmla="*/ 67 h 121"/>
                              <a:gd name="T52" fmla="*/ 18 w 97"/>
                              <a:gd name="T53" fmla="*/ 60 h 121"/>
                              <a:gd name="T54" fmla="*/ 14 w 97"/>
                              <a:gd name="T55" fmla="*/ 66 h 121"/>
                              <a:gd name="T56" fmla="*/ 10 w 97"/>
                              <a:gd name="T57" fmla="*/ 78 h 121"/>
                              <a:gd name="T58" fmla="*/ 4 w 97"/>
                              <a:gd name="T59" fmla="*/ 85 h 121"/>
                              <a:gd name="T60" fmla="*/ 0 w 97"/>
                              <a:gd name="T61" fmla="*/ 81 h 121"/>
                              <a:gd name="T62" fmla="*/ 0 w 97"/>
                              <a:gd name="T63" fmla="*/ 67 h 121"/>
                              <a:gd name="T64" fmla="*/ 2 w 97"/>
                              <a:gd name="T65" fmla="*/ 60 h 121"/>
                              <a:gd name="T66" fmla="*/ 4 w 97"/>
                              <a:gd name="T67" fmla="*/ 48 h 121"/>
                              <a:gd name="T68" fmla="*/ 7 w 97"/>
                              <a:gd name="T69" fmla="*/ 41 h 121"/>
                              <a:gd name="T70" fmla="*/ 15 w 97"/>
                              <a:gd name="T71" fmla="*/ 34 h 121"/>
                              <a:gd name="T72" fmla="*/ 37 w 97"/>
                              <a:gd name="T73" fmla="*/ 20 h 121"/>
                              <a:gd name="T74" fmla="*/ 45 w 97"/>
                              <a:gd name="T75" fmla="*/ 16 h 121"/>
                              <a:gd name="T76" fmla="*/ 62 w 97"/>
                              <a:gd name="T77" fmla="*/ 4 h 121"/>
                              <a:gd name="T78" fmla="*/ 71 w 97"/>
                              <a:gd name="T79" fmla="*/ 0 h 121"/>
                              <a:gd name="T80" fmla="*/ 88 w 97"/>
                              <a:gd name="T81" fmla="*/ 1 h 121"/>
                              <a:gd name="T82" fmla="*/ 97 w 97"/>
                              <a:gd name="T83" fmla="*/ 5 h 121"/>
                              <a:gd name="T84" fmla="*/ 92 w 97"/>
                              <a:gd name="T85" fmla="*/ 17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" h="121">
                                <a:moveTo>
                                  <a:pt x="92" y="17"/>
                                </a:moveTo>
                                <a:lnTo>
                                  <a:pt x="85" y="14"/>
                                </a:lnTo>
                                <a:lnTo>
                                  <a:pt x="79" y="13"/>
                                </a:lnTo>
                                <a:lnTo>
                                  <a:pt x="73" y="13"/>
                                </a:lnTo>
                                <a:lnTo>
                                  <a:pt x="67" y="13"/>
                                </a:lnTo>
                                <a:lnTo>
                                  <a:pt x="63" y="16"/>
                                </a:lnTo>
                                <a:lnTo>
                                  <a:pt x="58" y="18"/>
                                </a:lnTo>
                                <a:lnTo>
                                  <a:pt x="54" y="21"/>
                                </a:lnTo>
                                <a:lnTo>
                                  <a:pt x="49" y="25"/>
                                </a:lnTo>
                                <a:lnTo>
                                  <a:pt x="47" y="28"/>
                                </a:lnTo>
                                <a:lnTo>
                                  <a:pt x="45" y="31"/>
                                </a:lnTo>
                                <a:lnTo>
                                  <a:pt x="44" y="34"/>
                                </a:lnTo>
                                <a:lnTo>
                                  <a:pt x="43" y="38"/>
                                </a:lnTo>
                                <a:lnTo>
                                  <a:pt x="42" y="44"/>
                                </a:lnTo>
                                <a:lnTo>
                                  <a:pt x="42" y="51"/>
                                </a:lnTo>
                                <a:lnTo>
                                  <a:pt x="42" y="66"/>
                                </a:lnTo>
                                <a:lnTo>
                                  <a:pt x="43" y="73"/>
                                </a:lnTo>
                                <a:lnTo>
                                  <a:pt x="42" y="80"/>
                                </a:lnTo>
                                <a:lnTo>
                                  <a:pt x="42" y="86"/>
                                </a:lnTo>
                                <a:lnTo>
                                  <a:pt x="41" y="90"/>
                                </a:lnTo>
                                <a:lnTo>
                                  <a:pt x="40" y="96"/>
                                </a:lnTo>
                                <a:lnTo>
                                  <a:pt x="37" y="101"/>
                                </a:lnTo>
                                <a:lnTo>
                                  <a:pt x="34" y="107"/>
                                </a:lnTo>
                                <a:lnTo>
                                  <a:pt x="32" y="110"/>
                                </a:lnTo>
                                <a:lnTo>
                                  <a:pt x="27" y="115"/>
                                </a:lnTo>
                                <a:lnTo>
                                  <a:pt x="22" y="117"/>
                                </a:lnTo>
                                <a:lnTo>
                                  <a:pt x="14" y="120"/>
                                </a:lnTo>
                                <a:lnTo>
                                  <a:pt x="11" y="121"/>
                                </a:lnTo>
                                <a:lnTo>
                                  <a:pt x="7" y="121"/>
                                </a:lnTo>
                                <a:lnTo>
                                  <a:pt x="10" y="116"/>
                                </a:lnTo>
                                <a:lnTo>
                                  <a:pt x="13" y="113"/>
                                </a:lnTo>
                                <a:lnTo>
                                  <a:pt x="20" y="106"/>
                                </a:lnTo>
                                <a:lnTo>
                                  <a:pt x="24" y="102"/>
                                </a:lnTo>
                                <a:lnTo>
                                  <a:pt x="25" y="98"/>
                                </a:lnTo>
                                <a:lnTo>
                                  <a:pt x="25" y="93"/>
                                </a:lnTo>
                                <a:lnTo>
                                  <a:pt x="24" y="88"/>
                                </a:lnTo>
                                <a:lnTo>
                                  <a:pt x="22" y="92"/>
                                </a:lnTo>
                                <a:lnTo>
                                  <a:pt x="20" y="95"/>
                                </a:lnTo>
                                <a:lnTo>
                                  <a:pt x="15" y="101"/>
                                </a:lnTo>
                                <a:lnTo>
                                  <a:pt x="10" y="107"/>
                                </a:lnTo>
                                <a:lnTo>
                                  <a:pt x="4" y="112"/>
                                </a:lnTo>
                                <a:lnTo>
                                  <a:pt x="3" y="112"/>
                                </a:lnTo>
                                <a:lnTo>
                                  <a:pt x="3" y="108"/>
                                </a:lnTo>
                                <a:lnTo>
                                  <a:pt x="3" y="106"/>
                                </a:lnTo>
                                <a:lnTo>
                                  <a:pt x="5" y="100"/>
                                </a:lnTo>
                                <a:lnTo>
                                  <a:pt x="9" y="95"/>
                                </a:lnTo>
                                <a:lnTo>
                                  <a:pt x="12" y="89"/>
                                </a:lnTo>
                                <a:lnTo>
                                  <a:pt x="15" y="85"/>
                                </a:lnTo>
                                <a:lnTo>
                                  <a:pt x="18" y="79"/>
                                </a:lnTo>
                                <a:lnTo>
                                  <a:pt x="20" y="73"/>
                                </a:lnTo>
                                <a:lnTo>
                                  <a:pt x="20" y="69"/>
                                </a:lnTo>
                                <a:lnTo>
                                  <a:pt x="20" y="67"/>
                                </a:lnTo>
                                <a:lnTo>
                                  <a:pt x="19" y="62"/>
                                </a:lnTo>
                                <a:lnTo>
                                  <a:pt x="18" y="60"/>
                                </a:lnTo>
                                <a:lnTo>
                                  <a:pt x="17" y="58"/>
                                </a:lnTo>
                                <a:lnTo>
                                  <a:pt x="14" y="66"/>
                                </a:lnTo>
                                <a:lnTo>
                                  <a:pt x="11" y="74"/>
                                </a:lnTo>
                                <a:lnTo>
                                  <a:pt x="10" y="78"/>
                                </a:lnTo>
                                <a:lnTo>
                                  <a:pt x="7" y="81"/>
                                </a:lnTo>
                                <a:lnTo>
                                  <a:pt x="4" y="85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0" y="64"/>
                                </a:lnTo>
                                <a:lnTo>
                                  <a:pt x="2" y="60"/>
                                </a:lnTo>
                                <a:lnTo>
                                  <a:pt x="3" y="54"/>
                                </a:lnTo>
                                <a:lnTo>
                                  <a:pt x="4" y="48"/>
                                </a:lnTo>
                                <a:lnTo>
                                  <a:pt x="6" y="44"/>
                                </a:lnTo>
                                <a:lnTo>
                                  <a:pt x="7" y="41"/>
                                </a:lnTo>
                                <a:lnTo>
                                  <a:pt x="10" y="40"/>
                                </a:lnTo>
                                <a:lnTo>
                                  <a:pt x="15" y="34"/>
                                </a:lnTo>
                                <a:lnTo>
                                  <a:pt x="24" y="30"/>
                                </a:lnTo>
                                <a:lnTo>
                                  <a:pt x="37" y="20"/>
                                </a:lnTo>
                                <a:lnTo>
                                  <a:pt x="42" y="18"/>
                                </a:lnTo>
                                <a:lnTo>
                                  <a:pt x="45" y="16"/>
                                </a:lnTo>
                                <a:lnTo>
                                  <a:pt x="54" y="9"/>
                                </a:lnTo>
                                <a:lnTo>
                                  <a:pt x="62" y="4"/>
                                </a:lnTo>
                                <a:lnTo>
                                  <a:pt x="66" y="1"/>
                                </a:lnTo>
                                <a:lnTo>
                                  <a:pt x="71" y="0"/>
                                </a:lnTo>
                                <a:lnTo>
                                  <a:pt x="79" y="0"/>
                                </a:lnTo>
                                <a:lnTo>
                                  <a:pt x="88" y="1"/>
                                </a:lnTo>
                                <a:lnTo>
                                  <a:pt x="93" y="3"/>
                                </a:lnTo>
                                <a:lnTo>
                                  <a:pt x="97" y="5"/>
                                </a:lnTo>
                                <a:lnTo>
                                  <a:pt x="94" y="11"/>
                                </a:lnTo>
                                <a:lnTo>
                                  <a:pt x="9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0"/>
                        <wps:cNvSpPr>
                          <a:spLocks/>
                        </wps:cNvSpPr>
                        <wps:spPr bwMode="auto">
                          <a:xfrm>
                            <a:off x="101" y="515"/>
                            <a:ext cx="97" cy="121"/>
                          </a:xfrm>
                          <a:custGeom>
                            <a:avLst/>
                            <a:gdLst>
                              <a:gd name="T0" fmla="*/ 85 w 97"/>
                              <a:gd name="T1" fmla="*/ 14 h 121"/>
                              <a:gd name="T2" fmla="*/ 73 w 97"/>
                              <a:gd name="T3" fmla="*/ 13 h 121"/>
                              <a:gd name="T4" fmla="*/ 63 w 97"/>
                              <a:gd name="T5" fmla="*/ 16 h 121"/>
                              <a:gd name="T6" fmla="*/ 54 w 97"/>
                              <a:gd name="T7" fmla="*/ 21 h 121"/>
                              <a:gd name="T8" fmla="*/ 47 w 97"/>
                              <a:gd name="T9" fmla="*/ 28 h 121"/>
                              <a:gd name="T10" fmla="*/ 44 w 97"/>
                              <a:gd name="T11" fmla="*/ 34 h 121"/>
                              <a:gd name="T12" fmla="*/ 42 w 97"/>
                              <a:gd name="T13" fmla="*/ 44 h 121"/>
                              <a:gd name="T14" fmla="*/ 42 w 97"/>
                              <a:gd name="T15" fmla="*/ 66 h 121"/>
                              <a:gd name="T16" fmla="*/ 42 w 97"/>
                              <a:gd name="T17" fmla="*/ 80 h 121"/>
                              <a:gd name="T18" fmla="*/ 41 w 97"/>
                              <a:gd name="T19" fmla="*/ 90 h 121"/>
                              <a:gd name="T20" fmla="*/ 37 w 97"/>
                              <a:gd name="T21" fmla="*/ 101 h 121"/>
                              <a:gd name="T22" fmla="*/ 32 w 97"/>
                              <a:gd name="T23" fmla="*/ 110 h 121"/>
                              <a:gd name="T24" fmla="*/ 22 w 97"/>
                              <a:gd name="T25" fmla="*/ 117 h 121"/>
                              <a:gd name="T26" fmla="*/ 11 w 97"/>
                              <a:gd name="T27" fmla="*/ 121 h 121"/>
                              <a:gd name="T28" fmla="*/ 10 w 97"/>
                              <a:gd name="T29" fmla="*/ 116 h 121"/>
                              <a:gd name="T30" fmla="*/ 20 w 97"/>
                              <a:gd name="T31" fmla="*/ 106 h 121"/>
                              <a:gd name="T32" fmla="*/ 25 w 97"/>
                              <a:gd name="T33" fmla="*/ 98 h 121"/>
                              <a:gd name="T34" fmla="*/ 24 w 97"/>
                              <a:gd name="T35" fmla="*/ 88 h 121"/>
                              <a:gd name="T36" fmla="*/ 20 w 97"/>
                              <a:gd name="T37" fmla="*/ 95 h 121"/>
                              <a:gd name="T38" fmla="*/ 10 w 97"/>
                              <a:gd name="T39" fmla="*/ 107 h 121"/>
                              <a:gd name="T40" fmla="*/ 3 w 97"/>
                              <a:gd name="T41" fmla="*/ 112 h 121"/>
                              <a:gd name="T42" fmla="*/ 3 w 97"/>
                              <a:gd name="T43" fmla="*/ 106 h 121"/>
                              <a:gd name="T44" fmla="*/ 9 w 97"/>
                              <a:gd name="T45" fmla="*/ 95 h 121"/>
                              <a:gd name="T46" fmla="*/ 15 w 97"/>
                              <a:gd name="T47" fmla="*/ 85 h 121"/>
                              <a:gd name="T48" fmla="*/ 20 w 97"/>
                              <a:gd name="T49" fmla="*/ 73 h 121"/>
                              <a:gd name="T50" fmla="*/ 20 w 97"/>
                              <a:gd name="T51" fmla="*/ 67 h 121"/>
                              <a:gd name="T52" fmla="*/ 18 w 97"/>
                              <a:gd name="T53" fmla="*/ 60 h 121"/>
                              <a:gd name="T54" fmla="*/ 14 w 97"/>
                              <a:gd name="T55" fmla="*/ 66 h 121"/>
                              <a:gd name="T56" fmla="*/ 10 w 97"/>
                              <a:gd name="T57" fmla="*/ 78 h 121"/>
                              <a:gd name="T58" fmla="*/ 4 w 97"/>
                              <a:gd name="T59" fmla="*/ 85 h 121"/>
                              <a:gd name="T60" fmla="*/ 0 w 97"/>
                              <a:gd name="T61" fmla="*/ 81 h 121"/>
                              <a:gd name="T62" fmla="*/ 0 w 97"/>
                              <a:gd name="T63" fmla="*/ 67 h 121"/>
                              <a:gd name="T64" fmla="*/ 2 w 97"/>
                              <a:gd name="T65" fmla="*/ 60 h 121"/>
                              <a:gd name="T66" fmla="*/ 4 w 97"/>
                              <a:gd name="T67" fmla="*/ 48 h 121"/>
                              <a:gd name="T68" fmla="*/ 7 w 97"/>
                              <a:gd name="T69" fmla="*/ 41 h 121"/>
                              <a:gd name="T70" fmla="*/ 15 w 97"/>
                              <a:gd name="T71" fmla="*/ 34 h 121"/>
                              <a:gd name="T72" fmla="*/ 37 w 97"/>
                              <a:gd name="T73" fmla="*/ 20 h 121"/>
                              <a:gd name="T74" fmla="*/ 45 w 97"/>
                              <a:gd name="T75" fmla="*/ 16 h 121"/>
                              <a:gd name="T76" fmla="*/ 62 w 97"/>
                              <a:gd name="T77" fmla="*/ 4 h 121"/>
                              <a:gd name="T78" fmla="*/ 71 w 97"/>
                              <a:gd name="T79" fmla="*/ 0 h 121"/>
                              <a:gd name="T80" fmla="*/ 88 w 97"/>
                              <a:gd name="T81" fmla="*/ 1 h 121"/>
                              <a:gd name="T82" fmla="*/ 97 w 97"/>
                              <a:gd name="T83" fmla="*/ 5 h 121"/>
                              <a:gd name="T84" fmla="*/ 92 w 97"/>
                              <a:gd name="T85" fmla="*/ 17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" h="121">
                                <a:moveTo>
                                  <a:pt x="92" y="17"/>
                                </a:moveTo>
                                <a:lnTo>
                                  <a:pt x="85" y="14"/>
                                </a:lnTo>
                                <a:lnTo>
                                  <a:pt x="79" y="13"/>
                                </a:lnTo>
                                <a:lnTo>
                                  <a:pt x="73" y="13"/>
                                </a:lnTo>
                                <a:lnTo>
                                  <a:pt x="67" y="13"/>
                                </a:lnTo>
                                <a:lnTo>
                                  <a:pt x="63" y="16"/>
                                </a:lnTo>
                                <a:lnTo>
                                  <a:pt x="58" y="18"/>
                                </a:lnTo>
                                <a:lnTo>
                                  <a:pt x="54" y="21"/>
                                </a:lnTo>
                                <a:lnTo>
                                  <a:pt x="49" y="25"/>
                                </a:lnTo>
                                <a:lnTo>
                                  <a:pt x="47" y="28"/>
                                </a:lnTo>
                                <a:lnTo>
                                  <a:pt x="45" y="31"/>
                                </a:lnTo>
                                <a:lnTo>
                                  <a:pt x="44" y="34"/>
                                </a:lnTo>
                                <a:lnTo>
                                  <a:pt x="43" y="38"/>
                                </a:lnTo>
                                <a:lnTo>
                                  <a:pt x="42" y="44"/>
                                </a:lnTo>
                                <a:lnTo>
                                  <a:pt x="42" y="51"/>
                                </a:lnTo>
                                <a:lnTo>
                                  <a:pt x="42" y="66"/>
                                </a:lnTo>
                                <a:lnTo>
                                  <a:pt x="43" y="73"/>
                                </a:lnTo>
                                <a:lnTo>
                                  <a:pt x="42" y="80"/>
                                </a:lnTo>
                                <a:lnTo>
                                  <a:pt x="42" y="86"/>
                                </a:lnTo>
                                <a:lnTo>
                                  <a:pt x="41" y="90"/>
                                </a:lnTo>
                                <a:lnTo>
                                  <a:pt x="40" y="96"/>
                                </a:lnTo>
                                <a:lnTo>
                                  <a:pt x="37" y="101"/>
                                </a:lnTo>
                                <a:lnTo>
                                  <a:pt x="34" y="107"/>
                                </a:lnTo>
                                <a:lnTo>
                                  <a:pt x="32" y="110"/>
                                </a:lnTo>
                                <a:lnTo>
                                  <a:pt x="27" y="115"/>
                                </a:lnTo>
                                <a:lnTo>
                                  <a:pt x="22" y="117"/>
                                </a:lnTo>
                                <a:lnTo>
                                  <a:pt x="14" y="120"/>
                                </a:lnTo>
                                <a:lnTo>
                                  <a:pt x="11" y="121"/>
                                </a:lnTo>
                                <a:lnTo>
                                  <a:pt x="7" y="121"/>
                                </a:lnTo>
                                <a:lnTo>
                                  <a:pt x="10" y="116"/>
                                </a:lnTo>
                                <a:lnTo>
                                  <a:pt x="13" y="113"/>
                                </a:lnTo>
                                <a:lnTo>
                                  <a:pt x="20" y="106"/>
                                </a:lnTo>
                                <a:lnTo>
                                  <a:pt x="24" y="102"/>
                                </a:lnTo>
                                <a:lnTo>
                                  <a:pt x="25" y="98"/>
                                </a:lnTo>
                                <a:lnTo>
                                  <a:pt x="25" y="93"/>
                                </a:lnTo>
                                <a:lnTo>
                                  <a:pt x="24" y="88"/>
                                </a:lnTo>
                                <a:lnTo>
                                  <a:pt x="22" y="92"/>
                                </a:lnTo>
                                <a:lnTo>
                                  <a:pt x="20" y="95"/>
                                </a:lnTo>
                                <a:lnTo>
                                  <a:pt x="15" y="101"/>
                                </a:lnTo>
                                <a:lnTo>
                                  <a:pt x="10" y="107"/>
                                </a:lnTo>
                                <a:lnTo>
                                  <a:pt x="4" y="112"/>
                                </a:lnTo>
                                <a:lnTo>
                                  <a:pt x="3" y="112"/>
                                </a:lnTo>
                                <a:lnTo>
                                  <a:pt x="3" y="108"/>
                                </a:lnTo>
                                <a:lnTo>
                                  <a:pt x="3" y="106"/>
                                </a:lnTo>
                                <a:lnTo>
                                  <a:pt x="5" y="100"/>
                                </a:lnTo>
                                <a:lnTo>
                                  <a:pt x="9" y="95"/>
                                </a:lnTo>
                                <a:lnTo>
                                  <a:pt x="12" y="89"/>
                                </a:lnTo>
                                <a:lnTo>
                                  <a:pt x="15" y="85"/>
                                </a:lnTo>
                                <a:lnTo>
                                  <a:pt x="18" y="79"/>
                                </a:lnTo>
                                <a:lnTo>
                                  <a:pt x="20" y="73"/>
                                </a:lnTo>
                                <a:lnTo>
                                  <a:pt x="20" y="69"/>
                                </a:lnTo>
                                <a:lnTo>
                                  <a:pt x="20" y="67"/>
                                </a:lnTo>
                                <a:lnTo>
                                  <a:pt x="19" y="62"/>
                                </a:lnTo>
                                <a:lnTo>
                                  <a:pt x="18" y="60"/>
                                </a:lnTo>
                                <a:lnTo>
                                  <a:pt x="17" y="58"/>
                                </a:lnTo>
                                <a:lnTo>
                                  <a:pt x="14" y="66"/>
                                </a:lnTo>
                                <a:lnTo>
                                  <a:pt x="11" y="74"/>
                                </a:lnTo>
                                <a:lnTo>
                                  <a:pt x="10" y="78"/>
                                </a:lnTo>
                                <a:lnTo>
                                  <a:pt x="7" y="81"/>
                                </a:lnTo>
                                <a:lnTo>
                                  <a:pt x="4" y="85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0" y="64"/>
                                </a:lnTo>
                                <a:lnTo>
                                  <a:pt x="2" y="60"/>
                                </a:lnTo>
                                <a:lnTo>
                                  <a:pt x="3" y="54"/>
                                </a:lnTo>
                                <a:lnTo>
                                  <a:pt x="4" y="48"/>
                                </a:lnTo>
                                <a:lnTo>
                                  <a:pt x="6" y="44"/>
                                </a:lnTo>
                                <a:lnTo>
                                  <a:pt x="7" y="41"/>
                                </a:lnTo>
                                <a:lnTo>
                                  <a:pt x="10" y="40"/>
                                </a:lnTo>
                                <a:lnTo>
                                  <a:pt x="15" y="34"/>
                                </a:lnTo>
                                <a:lnTo>
                                  <a:pt x="24" y="30"/>
                                </a:lnTo>
                                <a:lnTo>
                                  <a:pt x="37" y="20"/>
                                </a:lnTo>
                                <a:lnTo>
                                  <a:pt x="42" y="18"/>
                                </a:lnTo>
                                <a:lnTo>
                                  <a:pt x="45" y="16"/>
                                </a:lnTo>
                                <a:lnTo>
                                  <a:pt x="54" y="9"/>
                                </a:lnTo>
                                <a:lnTo>
                                  <a:pt x="62" y="4"/>
                                </a:lnTo>
                                <a:lnTo>
                                  <a:pt x="66" y="1"/>
                                </a:lnTo>
                                <a:lnTo>
                                  <a:pt x="71" y="0"/>
                                </a:lnTo>
                                <a:lnTo>
                                  <a:pt x="79" y="0"/>
                                </a:lnTo>
                                <a:lnTo>
                                  <a:pt x="88" y="1"/>
                                </a:lnTo>
                                <a:lnTo>
                                  <a:pt x="93" y="3"/>
                                </a:lnTo>
                                <a:lnTo>
                                  <a:pt x="97" y="5"/>
                                </a:lnTo>
                                <a:lnTo>
                                  <a:pt x="94" y="11"/>
                                </a:lnTo>
                                <a:lnTo>
                                  <a:pt x="92" y="1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1"/>
                        <wps:cNvSpPr>
                          <a:spLocks/>
                        </wps:cNvSpPr>
                        <wps:spPr bwMode="auto">
                          <a:xfrm>
                            <a:off x="188" y="557"/>
                            <a:ext cx="22" cy="56"/>
                          </a:xfrm>
                          <a:custGeom>
                            <a:avLst/>
                            <a:gdLst>
                              <a:gd name="T0" fmla="*/ 0 w 22"/>
                              <a:gd name="T1" fmla="*/ 56 h 56"/>
                              <a:gd name="T2" fmla="*/ 1 w 22"/>
                              <a:gd name="T3" fmla="*/ 48 h 56"/>
                              <a:gd name="T4" fmla="*/ 3 w 22"/>
                              <a:gd name="T5" fmla="*/ 41 h 56"/>
                              <a:gd name="T6" fmla="*/ 6 w 22"/>
                              <a:gd name="T7" fmla="*/ 34 h 56"/>
                              <a:gd name="T8" fmla="*/ 9 w 22"/>
                              <a:gd name="T9" fmla="*/ 27 h 56"/>
                              <a:gd name="T10" fmla="*/ 15 w 22"/>
                              <a:gd name="T11" fmla="*/ 13 h 56"/>
                              <a:gd name="T12" fmla="*/ 22 w 22"/>
                              <a:gd name="T13" fmla="*/ 0 h 56"/>
                              <a:gd name="T14" fmla="*/ 22 w 22"/>
                              <a:gd name="T15" fmla="*/ 9 h 56"/>
                              <a:gd name="T16" fmla="*/ 21 w 22"/>
                              <a:gd name="T17" fmla="*/ 16 h 56"/>
                              <a:gd name="T18" fmla="*/ 18 w 22"/>
                              <a:gd name="T19" fmla="*/ 23 h 56"/>
                              <a:gd name="T20" fmla="*/ 16 w 22"/>
                              <a:gd name="T21" fmla="*/ 30 h 56"/>
                              <a:gd name="T22" fmla="*/ 13 w 22"/>
                              <a:gd name="T23" fmla="*/ 37 h 56"/>
                              <a:gd name="T24" fmla="*/ 8 w 22"/>
                              <a:gd name="T25" fmla="*/ 43 h 56"/>
                              <a:gd name="T26" fmla="*/ 0 w 22"/>
                              <a:gd name="T27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0" y="56"/>
                                </a:moveTo>
                                <a:lnTo>
                                  <a:pt x="1" y="48"/>
                                </a:lnTo>
                                <a:lnTo>
                                  <a:pt x="3" y="41"/>
                                </a:lnTo>
                                <a:lnTo>
                                  <a:pt x="6" y="34"/>
                                </a:lnTo>
                                <a:lnTo>
                                  <a:pt x="9" y="27"/>
                                </a:lnTo>
                                <a:lnTo>
                                  <a:pt x="15" y="13"/>
                                </a:lnTo>
                                <a:lnTo>
                                  <a:pt x="22" y="0"/>
                                </a:lnTo>
                                <a:lnTo>
                                  <a:pt x="22" y="9"/>
                                </a:lnTo>
                                <a:lnTo>
                                  <a:pt x="21" y="16"/>
                                </a:lnTo>
                                <a:lnTo>
                                  <a:pt x="18" y="23"/>
                                </a:lnTo>
                                <a:lnTo>
                                  <a:pt x="16" y="30"/>
                                </a:lnTo>
                                <a:lnTo>
                                  <a:pt x="13" y="37"/>
                                </a:lnTo>
                                <a:lnTo>
                                  <a:pt x="8" y="43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2"/>
                        <wps:cNvSpPr>
                          <a:spLocks/>
                        </wps:cNvSpPr>
                        <wps:spPr bwMode="auto">
                          <a:xfrm>
                            <a:off x="188" y="557"/>
                            <a:ext cx="22" cy="56"/>
                          </a:xfrm>
                          <a:custGeom>
                            <a:avLst/>
                            <a:gdLst>
                              <a:gd name="T0" fmla="*/ 0 w 22"/>
                              <a:gd name="T1" fmla="*/ 56 h 56"/>
                              <a:gd name="T2" fmla="*/ 1 w 22"/>
                              <a:gd name="T3" fmla="*/ 48 h 56"/>
                              <a:gd name="T4" fmla="*/ 3 w 22"/>
                              <a:gd name="T5" fmla="*/ 41 h 56"/>
                              <a:gd name="T6" fmla="*/ 6 w 22"/>
                              <a:gd name="T7" fmla="*/ 34 h 56"/>
                              <a:gd name="T8" fmla="*/ 9 w 22"/>
                              <a:gd name="T9" fmla="*/ 27 h 56"/>
                              <a:gd name="T10" fmla="*/ 15 w 22"/>
                              <a:gd name="T11" fmla="*/ 13 h 56"/>
                              <a:gd name="T12" fmla="*/ 22 w 22"/>
                              <a:gd name="T13" fmla="*/ 0 h 56"/>
                              <a:gd name="T14" fmla="*/ 22 w 22"/>
                              <a:gd name="T15" fmla="*/ 9 h 56"/>
                              <a:gd name="T16" fmla="*/ 21 w 22"/>
                              <a:gd name="T17" fmla="*/ 16 h 56"/>
                              <a:gd name="T18" fmla="*/ 18 w 22"/>
                              <a:gd name="T19" fmla="*/ 23 h 56"/>
                              <a:gd name="T20" fmla="*/ 16 w 22"/>
                              <a:gd name="T21" fmla="*/ 30 h 56"/>
                              <a:gd name="T22" fmla="*/ 13 w 22"/>
                              <a:gd name="T23" fmla="*/ 37 h 56"/>
                              <a:gd name="T24" fmla="*/ 8 w 22"/>
                              <a:gd name="T25" fmla="*/ 43 h 56"/>
                              <a:gd name="T26" fmla="*/ 0 w 22"/>
                              <a:gd name="T27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0" y="56"/>
                                </a:moveTo>
                                <a:lnTo>
                                  <a:pt x="1" y="48"/>
                                </a:lnTo>
                                <a:lnTo>
                                  <a:pt x="3" y="41"/>
                                </a:lnTo>
                                <a:lnTo>
                                  <a:pt x="6" y="34"/>
                                </a:lnTo>
                                <a:lnTo>
                                  <a:pt x="9" y="27"/>
                                </a:lnTo>
                                <a:lnTo>
                                  <a:pt x="15" y="13"/>
                                </a:lnTo>
                                <a:lnTo>
                                  <a:pt x="22" y="0"/>
                                </a:lnTo>
                                <a:lnTo>
                                  <a:pt x="22" y="9"/>
                                </a:lnTo>
                                <a:lnTo>
                                  <a:pt x="21" y="16"/>
                                </a:lnTo>
                                <a:lnTo>
                                  <a:pt x="18" y="23"/>
                                </a:lnTo>
                                <a:lnTo>
                                  <a:pt x="16" y="30"/>
                                </a:lnTo>
                                <a:lnTo>
                                  <a:pt x="13" y="37"/>
                                </a:lnTo>
                                <a:lnTo>
                                  <a:pt x="8" y="43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3"/>
                        <wps:cNvSpPr>
                          <a:spLocks/>
                        </wps:cNvSpPr>
                        <wps:spPr bwMode="auto">
                          <a:xfrm>
                            <a:off x="408" y="618"/>
                            <a:ext cx="46" cy="32"/>
                          </a:xfrm>
                          <a:custGeom>
                            <a:avLst/>
                            <a:gdLst>
                              <a:gd name="T0" fmla="*/ 46 w 46"/>
                              <a:gd name="T1" fmla="*/ 0 h 32"/>
                              <a:gd name="T2" fmla="*/ 35 w 46"/>
                              <a:gd name="T3" fmla="*/ 9 h 32"/>
                              <a:gd name="T4" fmla="*/ 23 w 46"/>
                              <a:gd name="T5" fmla="*/ 16 h 32"/>
                              <a:gd name="T6" fmla="*/ 12 w 46"/>
                              <a:gd name="T7" fmla="*/ 23 h 32"/>
                              <a:gd name="T8" fmla="*/ 0 w 46"/>
                              <a:gd name="T9" fmla="*/ 32 h 32"/>
                              <a:gd name="T10" fmla="*/ 5 w 46"/>
                              <a:gd name="T11" fmla="*/ 26 h 32"/>
                              <a:gd name="T12" fmla="*/ 9 w 46"/>
                              <a:gd name="T13" fmla="*/ 20 h 32"/>
                              <a:gd name="T14" fmla="*/ 14 w 46"/>
                              <a:gd name="T15" fmla="*/ 16 h 32"/>
                              <a:gd name="T16" fmla="*/ 20 w 46"/>
                              <a:gd name="T17" fmla="*/ 11 h 32"/>
                              <a:gd name="T18" fmla="*/ 26 w 46"/>
                              <a:gd name="T19" fmla="*/ 6 h 32"/>
                              <a:gd name="T20" fmla="*/ 33 w 46"/>
                              <a:gd name="T21" fmla="*/ 4 h 32"/>
                              <a:gd name="T22" fmla="*/ 39 w 46"/>
                              <a:gd name="T23" fmla="*/ 2 h 32"/>
                              <a:gd name="T24" fmla="*/ 46 w 46"/>
                              <a:gd name="T25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6" h="32">
                                <a:moveTo>
                                  <a:pt x="46" y="0"/>
                                </a:moveTo>
                                <a:lnTo>
                                  <a:pt x="35" y="9"/>
                                </a:lnTo>
                                <a:lnTo>
                                  <a:pt x="23" y="16"/>
                                </a:lnTo>
                                <a:lnTo>
                                  <a:pt x="12" y="23"/>
                                </a:lnTo>
                                <a:lnTo>
                                  <a:pt x="0" y="32"/>
                                </a:lnTo>
                                <a:lnTo>
                                  <a:pt x="5" y="26"/>
                                </a:lnTo>
                                <a:lnTo>
                                  <a:pt x="9" y="20"/>
                                </a:lnTo>
                                <a:lnTo>
                                  <a:pt x="14" y="16"/>
                                </a:lnTo>
                                <a:lnTo>
                                  <a:pt x="20" y="11"/>
                                </a:lnTo>
                                <a:lnTo>
                                  <a:pt x="26" y="6"/>
                                </a:lnTo>
                                <a:lnTo>
                                  <a:pt x="33" y="4"/>
                                </a:lnTo>
                                <a:lnTo>
                                  <a:pt x="39" y="2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4"/>
                        <wps:cNvSpPr>
                          <a:spLocks/>
                        </wps:cNvSpPr>
                        <wps:spPr bwMode="auto">
                          <a:xfrm>
                            <a:off x="408" y="618"/>
                            <a:ext cx="46" cy="32"/>
                          </a:xfrm>
                          <a:custGeom>
                            <a:avLst/>
                            <a:gdLst>
                              <a:gd name="T0" fmla="*/ 46 w 46"/>
                              <a:gd name="T1" fmla="*/ 0 h 32"/>
                              <a:gd name="T2" fmla="*/ 35 w 46"/>
                              <a:gd name="T3" fmla="*/ 9 h 32"/>
                              <a:gd name="T4" fmla="*/ 23 w 46"/>
                              <a:gd name="T5" fmla="*/ 16 h 32"/>
                              <a:gd name="T6" fmla="*/ 12 w 46"/>
                              <a:gd name="T7" fmla="*/ 23 h 32"/>
                              <a:gd name="T8" fmla="*/ 0 w 46"/>
                              <a:gd name="T9" fmla="*/ 32 h 32"/>
                              <a:gd name="T10" fmla="*/ 5 w 46"/>
                              <a:gd name="T11" fmla="*/ 26 h 32"/>
                              <a:gd name="T12" fmla="*/ 9 w 46"/>
                              <a:gd name="T13" fmla="*/ 20 h 32"/>
                              <a:gd name="T14" fmla="*/ 14 w 46"/>
                              <a:gd name="T15" fmla="*/ 16 h 32"/>
                              <a:gd name="T16" fmla="*/ 20 w 46"/>
                              <a:gd name="T17" fmla="*/ 11 h 32"/>
                              <a:gd name="T18" fmla="*/ 26 w 46"/>
                              <a:gd name="T19" fmla="*/ 6 h 32"/>
                              <a:gd name="T20" fmla="*/ 33 w 46"/>
                              <a:gd name="T21" fmla="*/ 4 h 32"/>
                              <a:gd name="T22" fmla="*/ 39 w 46"/>
                              <a:gd name="T23" fmla="*/ 2 h 32"/>
                              <a:gd name="T24" fmla="*/ 46 w 46"/>
                              <a:gd name="T25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6" h="32">
                                <a:moveTo>
                                  <a:pt x="46" y="0"/>
                                </a:moveTo>
                                <a:lnTo>
                                  <a:pt x="35" y="9"/>
                                </a:lnTo>
                                <a:lnTo>
                                  <a:pt x="23" y="16"/>
                                </a:lnTo>
                                <a:lnTo>
                                  <a:pt x="12" y="23"/>
                                </a:lnTo>
                                <a:lnTo>
                                  <a:pt x="0" y="32"/>
                                </a:lnTo>
                                <a:lnTo>
                                  <a:pt x="5" y="26"/>
                                </a:lnTo>
                                <a:lnTo>
                                  <a:pt x="9" y="20"/>
                                </a:lnTo>
                                <a:lnTo>
                                  <a:pt x="14" y="16"/>
                                </a:lnTo>
                                <a:lnTo>
                                  <a:pt x="20" y="11"/>
                                </a:lnTo>
                                <a:lnTo>
                                  <a:pt x="26" y="6"/>
                                </a:lnTo>
                                <a:lnTo>
                                  <a:pt x="33" y="4"/>
                                </a:lnTo>
                                <a:lnTo>
                                  <a:pt x="39" y="2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5"/>
                        <wps:cNvSpPr>
                          <a:spLocks/>
                        </wps:cNvSpPr>
                        <wps:spPr bwMode="auto">
                          <a:xfrm>
                            <a:off x="398" y="642"/>
                            <a:ext cx="242" cy="256"/>
                          </a:xfrm>
                          <a:custGeom>
                            <a:avLst/>
                            <a:gdLst>
                              <a:gd name="T0" fmla="*/ 211 w 242"/>
                              <a:gd name="T1" fmla="*/ 50 h 256"/>
                              <a:gd name="T2" fmla="*/ 219 w 242"/>
                              <a:gd name="T3" fmla="*/ 78 h 256"/>
                              <a:gd name="T4" fmla="*/ 202 w 242"/>
                              <a:gd name="T5" fmla="*/ 74 h 256"/>
                              <a:gd name="T6" fmla="*/ 206 w 242"/>
                              <a:gd name="T7" fmla="*/ 106 h 256"/>
                              <a:gd name="T8" fmla="*/ 197 w 242"/>
                              <a:gd name="T9" fmla="*/ 122 h 256"/>
                              <a:gd name="T10" fmla="*/ 191 w 242"/>
                              <a:gd name="T11" fmla="*/ 99 h 256"/>
                              <a:gd name="T12" fmla="*/ 183 w 242"/>
                              <a:gd name="T13" fmla="*/ 101 h 256"/>
                              <a:gd name="T14" fmla="*/ 182 w 242"/>
                              <a:gd name="T15" fmla="*/ 123 h 256"/>
                              <a:gd name="T16" fmla="*/ 152 w 242"/>
                              <a:gd name="T17" fmla="*/ 149 h 256"/>
                              <a:gd name="T18" fmla="*/ 136 w 242"/>
                              <a:gd name="T19" fmla="*/ 167 h 256"/>
                              <a:gd name="T20" fmla="*/ 134 w 242"/>
                              <a:gd name="T21" fmla="*/ 198 h 256"/>
                              <a:gd name="T22" fmla="*/ 149 w 242"/>
                              <a:gd name="T23" fmla="*/ 213 h 256"/>
                              <a:gd name="T24" fmla="*/ 179 w 242"/>
                              <a:gd name="T25" fmla="*/ 202 h 256"/>
                              <a:gd name="T26" fmla="*/ 201 w 242"/>
                              <a:gd name="T27" fmla="*/ 188 h 256"/>
                              <a:gd name="T28" fmla="*/ 213 w 242"/>
                              <a:gd name="T29" fmla="*/ 190 h 256"/>
                              <a:gd name="T30" fmla="*/ 203 w 242"/>
                              <a:gd name="T31" fmla="*/ 201 h 256"/>
                              <a:gd name="T32" fmla="*/ 194 w 242"/>
                              <a:gd name="T33" fmla="*/ 211 h 256"/>
                              <a:gd name="T34" fmla="*/ 205 w 242"/>
                              <a:gd name="T35" fmla="*/ 215 h 256"/>
                              <a:gd name="T36" fmla="*/ 229 w 242"/>
                              <a:gd name="T37" fmla="*/ 207 h 256"/>
                              <a:gd name="T38" fmla="*/ 241 w 242"/>
                              <a:gd name="T39" fmla="*/ 211 h 256"/>
                              <a:gd name="T40" fmla="*/ 232 w 242"/>
                              <a:gd name="T41" fmla="*/ 220 h 256"/>
                              <a:gd name="T42" fmla="*/ 201 w 242"/>
                              <a:gd name="T43" fmla="*/ 226 h 256"/>
                              <a:gd name="T44" fmla="*/ 204 w 242"/>
                              <a:gd name="T45" fmla="*/ 233 h 256"/>
                              <a:gd name="T46" fmla="*/ 229 w 242"/>
                              <a:gd name="T47" fmla="*/ 231 h 256"/>
                              <a:gd name="T48" fmla="*/ 242 w 242"/>
                              <a:gd name="T49" fmla="*/ 236 h 256"/>
                              <a:gd name="T50" fmla="*/ 222 w 242"/>
                              <a:gd name="T51" fmla="*/ 245 h 256"/>
                              <a:gd name="T52" fmla="*/ 198 w 242"/>
                              <a:gd name="T53" fmla="*/ 240 h 256"/>
                              <a:gd name="T54" fmla="*/ 177 w 242"/>
                              <a:gd name="T55" fmla="*/ 238 h 256"/>
                              <a:gd name="T56" fmla="*/ 166 w 242"/>
                              <a:gd name="T57" fmla="*/ 243 h 256"/>
                              <a:gd name="T58" fmla="*/ 184 w 242"/>
                              <a:gd name="T59" fmla="*/ 247 h 256"/>
                              <a:gd name="T60" fmla="*/ 191 w 242"/>
                              <a:gd name="T61" fmla="*/ 250 h 256"/>
                              <a:gd name="T62" fmla="*/ 183 w 242"/>
                              <a:gd name="T63" fmla="*/ 254 h 256"/>
                              <a:gd name="T64" fmla="*/ 158 w 242"/>
                              <a:gd name="T65" fmla="*/ 252 h 256"/>
                              <a:gd name="T66" fmla="*/ 127 w 242"/>
                              <a:gd name="T67" fmla="*/ 250 h 256"/>
                              <a:gd name="T68" fmla="*/ 113 w 242"/>
                              <a:gd name="T69" fmla="*/ 207 h 256"/>
                              <a:gd name="T70" fmla="*/ 106 w 242"/>
                              <a:gd name="T71" fmla="*/ 211 h 256"/>
                              <a:gd name="T72" fmla="*/ 97 w 242"/>
                              <a:gd name="T73" fmla="*/ 227 h 256"/>
                              <a:gd name="T74" fmla="*/ 89 w 242"/>
                              <a:gd name="T75" fmla="*/ 233 h 256"/>
                              <a:gd name="T76" fmla="*/ 88 w 242"/>
                              <a:gd name="T77" fmla="*/ 213 h 256"/>
                              <a:gd name="T78" fmla="*/ 98 w 242"/>
                              <a:gd name="T79" fmla="*/ 199 h 256"/>
                              <a:gd name="T80" fmla="*/ 105 w 242"/>
                              <a:gd name="T81" fmla="*/ 191 h 256"/>
                              <a:gd name="T82" fmla="*/ 94 w 242"/>
                              <a:gd name="T83" fmla="*/ 192 h 256"/>
                              <a:gd name="T84" fmla="*/ 83 w 242"/>
                              <a:gd name="T85" fmla="*/ 195 h 256"/>
                              <a:gd name="T86" fmla="*/ 91 w 242"/>
                              <a:gd name="T87" fmla="*/ 177 h 256"/>
                              <a:gd name="T88" fmla="*/ 104 w 242"/>
                              <a:gd name="T89" fmla="*/ 170 h 256"/>
                              <a:gd name="T90" fmla="*/ 112 w 242"/>
                              <a:gd name="T91" fmla="*/ 158 h 256"/>
                              <a:gd name="T92" fmla="*/ 108 w 242"/>
                              <a:gd name="T93" fmla="*/ 156 h 256"/>
                              <a:gd name="T94" fmla="*/ 89 w 242"/>
                              <a:gd name="T95" fmla="*/ 159 h 256"/>
                              <a:gd name="T96" fmla="*/ 98 w 242"/>
                              <a:gd name="T97" fmla="*/ 146 h 256"/>
                              <a:gd name="T98" fmla="*/ 114 w 242"/>
                              <a:gd name="T99" fmla="*/ 137 h 256"/>
                              <a:gd name="T100" fmla="*/ 119 w 242"/>
                              <a:gd name="T101" fmla="*/ 117 h 256"/>
                              <a:gd name="T102" fmla="*/ 113 w 242"/>
                              <a:gd name="T103" fmla="*/ 97 h 256"/>
                              <a:gd name="T104" fmla="*/ 96 w 242"/>
                              <a:gd name="T105" fmla="*/ 79 h 256"/>
                              <a:gd name="T106" fmla="*/ 75 w 242"/>
                              <a:gd name="T107" fmla="*/ 68 h 256"/>
                              <a:gd name="T108" fmla="*/ 31 w 242"/>
                              <a:gd name="T109" fmla="*/ 58 h 256"/>
                              <a:gd name="T110" fmla="*/ 16 w 242"/>
                              <a:gd name="T111" fmla="*/ 13 h 256"/>
                              <a:gd name="T112" fmla="*/ 36 w 242"/>
                              <a:gd name="T113" fmla="*/ 1 h 256"/>
                              <a:gd name="T114" fmla="*/ 133 w 242"/>
                              <a:gd name="T115" fmla="*/ 3 h 256"/>
                              <a:gd name="T116" fmla="*/ 169 w 242"/>
                              <a:gd name="T117" fmla="*/ 14 h 256"/>
                              <a:gd name="T118" fmla="*/ 201 w 242"/>
                              <a:gd name="T119" fmla="*/ 35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42" h="256">
                                <a:moveTo>
                                  <a:pt x="201" y="35"/>
                                </a:moveTo>
                                <a:lnTo>
                                  <a:pt x="205" y="40"/>
                                </a:lnTo>
                                <a:lnTo>
                                  <a:pt x="209" y="45"/>
                                </a:lnTo>
                                <a:lnTo>
                                  <a:pt x="211" y="50"/>
                                </a:lnTo>
                                <a:lnTo>
                                  <a:pt x="213" y="55"/>
                                </a:lnTo>
                                <a:lnTo>
                                  <a:pt x="218" y="67"/>
                                </a:lnTo>
                                <a:lnTo>
                                  <a:pt x="219" y="72"/>
                                </a:lnTo>
                                <a:lnTo>
                                  <a:pt x="219" y="78"/>
                                </a:lnTo>
                                <a:lnTo>
                                  <a:pt x="207" y="68"/>
                                </a:lnTo>
                                <a:lnTo>
                                  <a:pt x="196" y="58"/>
                                </a:lnTo>
                                <a:lnTo>
                                  <a:pt x="195" y="58"/>
                                </a:lnTo>
                                <a:lnTo>
                                  <a:pt x="202" y="74"/>
                                </a:lnTo>
                                <a:lnTo>
                                  <a:pt x="204" y="82"/>
                                </a:lnTo>
                                <a:lnTo>
                                  <a:pt x="206" y="91"/>
                                </a:lnTo>
                                <a:lnTo>
                                  <a:pt x="207" y="99"/>
                                </a:lnTo>
                                <a:lnTo>
                                  <a:pt x="206" y="106"/>
                                </a:lnTo>
                                <a:lnTo>
                                  <a:pt x="205" y="111"/>
                                </a:lnTo>
                                <a:lnTo>
                                  <a:pt x="203" y="115"/>
                                </a:lnTo>
                                <a:lnTo>
                                  <a:pt x="201" y="118"/>
                                </a:lnTo>
                                <a:lnTo>
                                  <a:pt x="197" y="122"/>
                                </a:lnTo>
                                <a:lnTo>
                                  <a:pt x="196" y="112"/>
                                </a:lnTo>
                                <a:lnTo>
                                  <a:pt x="195" y="108"/>
                                </a:lnTo>
                                <a:lnTo>
                                  <a:pt x="194" y="103"/>
                                </a:lnTo>
                                <a:lnTo>
                                  <a:pt x="191" y="99"/>
                                </a:lnTo>
                                <a:lnTo>
                                  <a:pt x="188" y="95"/>
                                </a:lnTo>
                                <a:lnTo>
                                  <a:pt x="184" y="92"/>
                                </a:lnTo>
                                <a:lnTo>
                                  <a:pt x="181" y="90"/>
                                </a:lnTo>
                                <a:lnTo>
                                  <a:pt x="183" y="101"/>
                                </a:lnTo>
                                <a:lnTo>
                                  <a:pt x="183" y="106"/>
                                </a:lnTo>
                                <a:lnTo>
                                  <a:pt x="184" y="112"/>
                                </a:lnTo>
                                <a:lnTo>
                                  <a:pt x="184" y="118"/>
                                </a:lnTo>
                                <a:lnTo>
                                  <a:pt x="182" y="123"/>
                                </a:lnTo>
                                <a:lnTo>
                                  <a:pt x="180" y="129"/>
                                </a:lnTo>
                                <a:lnTo>
                                  <a:pt x="176" y="132"/>
                                </a:lnTo>
                                <a:lnTo>
                                  <a:pt x="160" y="144"/>
                                </a:lnTo>
                                <a:lnTo>
                                  <a:pt x="152" y="149"/>
                                </a:lnTo>
                                <a:lnTo>
                                  <a:pt x="143" y="153"/>
                                </a:lnTo>
                                <a:lnTo>
                                  <a:pt x="139" y="158"/>
                                </a:lnTo>
                                <a:lnTo>
                                  <a:pt x="137" y="161"/>
                                </a:lnTo>
                                <a:lnTo>
                                  <a:pt x="136" y="167"/>
                                </a:lnTo>
                                <a:lnTo>
                                  <a:pt x="134" y="172"/>
                                </a:lnTo>
                                <a:lnTo>
                                  <a:pt x="133" y="183"/>
                                </a:lnTo>
                                <a:lnTo>
                                  <a:pt x="133" y="193"/>
                                </a:lnTo>
                                <a:lnTo>
                                  <a:pt x="134" y="198"/>
                                </a:lnTo>
                                <a:lnTo>
                                  <a:pt x="136" y="204"/>
                                </a:lnTo>
                                <a:lnTo>
                                  <a:pt x="139" y="208"/>
                                </a:lnTo>
                                <a:lnTo>
                                  <a:pt x="144" y="212"/>
                                </a:lnTo>
                                <a:lnTo>
                                  <a:pt x="149" y="213"/>
                                </a:lnTo>
                                <a:lnTo>
                                  <a:pt x="157" y="214"/>
                                </a:lnTo>
                                <a:lnTo>
                                  <a:pt x="165" y="213"/>
                                </a:lnTo>
                                <a:lnTo>
                                  <a:pt x="169" y="212"/>
                                </a:lnTo>
                                <a:lnTo>
                                  <a:pt x="179" y="202"/>
                                </a:lnTo>
                                <a:lnTo>
                                  <a:pt x="184" y="198"/>
                                </a:lnTo>
                                <a:lnTo>
                                  <a:pt x="189" y="194"/>
                                </a:lnTo>
                                <a:lnTo>
                                  <a:pt x="195" y="191"/>
                                </a:lnTo>
                                <a:lnTo>
                                  <a:pt x="201" y="188"/>
                                </a:lnTo>
                                <a:lnTo>
                                  <a:pt x="204" y="187"/>
                                </a:lnTo>
                                <a:lnTo>
                                  <a:pt x="206" y="187"/>
                                </a:lnTo>
                                <a:lnTo>
                                  <a:pt x="213" y="187"/>
                                </a:lnTo>
                                <a:lnTo>
                                  <a:pt x="213" y="190"/>
                                </a:lnTo>
                                <a:lnTo>
                                  <a:pt x="213" y="191"/>
                                </a:lnTo>
                                <a:lnTo>
                                  <a:pt x="210" y="195"/>
                                </a:lnTo>
                                <a:lnTo>
                                  <a:pt x="206" y="198"/>
                                </a:lnTo>
                                <a:lnTo>
                                  <a:pt x="203" y="201"/>
                                </a:lnTo>
                                <a:lnTo>
                                  <a:pt x="201" y="204"/>
                                </a:lnTo>
                                <a:lnTo>
                                  <a:pt x="197" y="206"/>
                                </a:lnTo>
                                <a:lnTo>
                                  <a:pt x="194" y="208"/>
                                </a:lnTo>
                                <a:lnTo>
                                  <a:pt x="194" y="211"/>
                                </a:lnTo>
                                <a:lnTo>
                                  <a:pt x="194" y="213"/>
                                </a:lnTo>
                                <a:lnTo>
                                  <a:pt x="196" y="214"/>
                                </a:lnTo>
                                <a:lnTo>
                                  <a:pt x="199" y="215"/>
                                </a:lnTo>
                                <a:lnTo>
                                  <a:pt x="205" y="215"/>
                                </a:lnTo>
                                <a:lnTo>
                                  <a:pt x="211" y="214"/>
                                </a:lnTo>
                                <a:lnTo>
                                  <a:pt x="217" y="212"/>
                                </a:lnTo>
                                <a:lnTo>
                                  <a:pt x="222" y="209"/>
                                </a:lnTo>
                                <a:lnTo>
                                  <a:pt x="229" y="207"/>
                                </a:lnTo>
                                <a:lnTo>
                                  <a:pt x="232" y="207"/>
                                </a:lnTo>
                                <a:lnTo>
                                  <a:pt x="235" y="208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11"/>
                                </a:lnTo>
                                <a:lnTo>
                                  <a:pt x="239" y="214"/>
                                </a:lnTo>
                                <a:lnTo>
                                  <a:pt x="236" y="216"/>
                                </a:lnTo>
                                <a:lnTo>
                                  <a:pt x="234" y="218"/>
                                </a:lnTo>
                                <a:lnTo>
                                  <a:pt x="232" y="220"/>
                                </a:lnTo>
                                <a:lnTo>
                                  <a:pt x="226" y="221"/>
                                </a:lnTo>
                                <a:lnTo>
                                  <a:pt x="220" y="223"/>
                                </a:lnTo>
                                <a:lnTo>
                                  <a:pt x="207" y="225"/>
                                </a:lnTo>
                                <a:lnTo>
                                  <a:pt x="201" y="226"/>
                                </a:lnTo>
                                <a:lnTo>
                                  <a:pt x="195" y="228"/>
                                </a:lnTo>
                                <a:lnTo>
                                  <a:pt x="199" y="231"/>
                                </a:lnTo>
                                <a:lnTo>
                                  <a:pt x="202" y="232"/>
                                </a:lnTo>
                                <a:lnTo>
                                  <a:pt x="204" y="233"/>
                                </a:lnTo>
                                <a:lnTo>
                                  <a:pt x="209" y="233"/>
                                </a:lnTo>
                                <a:lnTo>
                                  <a:pt x="214" y="233"/>
                                </a:lnTo>
                                <a:lnTo>
                                  <a:pt x="225" y="232"/>
                                </a:lnTo>
                                <a:lnTo>
                                  <a:pt x="229" y="231"/>
                                </a:lnTo>
                                <a:lnTo>
                                  <a:pt x="234" y="231"/>
                                </a:lnTo>
                                <a:lnTo>
                                  <a:pt x="236" y="232"/>
                                </a:lnTo>
                                <a:lnTo>
                                  <a:pt x="239" y="233"/>
                                </a:lnTo>
                                <a:lnTo>
                                  <a:pt x="242" y="236"/>
                                </a:lnTo>
                                <a:lnTo>
                                  <a:pt x="237" y="236"/>
                                </a:lnTo>
                                <a:lnTo>
                                  <a:pt x="234" y="238"/>
                                </a:lnTo>
                                <a:lnTo>
                                  <a:pt x="226" y="242"/>
                                </a:lnTo>
                                <a:lnTo>
                                  <a:pt x="222" y="245"/>
                                </a:lnTo>
                                <a:lnTo>
                                  <a:pt x="218" y="246"/>
                                </a:lnTo>
                                <a:lnTo>
                                  <a:pt x="214" y="246"/>
                                </a:lnTo>
                                <a:lnTo>
                                  <a:pt x="209" y="243"/>
                                </a:lnTo>
                                <a:lnTo>
                                  <a:pt x="198" y="240"/>
                                </a:lnTo>
                                <a:lnTo>
                                  <a:pt x="192" y="239"/>
                                </a:lnTo>
                                <a:lnTo>
                                  <a:pt x="187" y="238"/>
                                </a:lnTo>
                                <a:lnTo>
                                  <a:pt x="181" y="238"/>
                                </a:lnTo>
                                <a:lnTo>
                                  <a:pt x="177" y="238"/>
                                </a:lnTo>
                                <a:lnTo>
                                  <a:pt x="175" y="238"/>
                                </a:lnTo>
                                <a:lnTo>
                                  <a:pt x="169" y="239"/>
                                </a:lnTo>
                                <a:lnTo>
                                  <a:pt x="165" y="242"/>
                                </a:lnTo>
                                <a:lnTo>
                                  <a:pt x="166" y="243"/>
                                </a:lnTo>
                                <a:lnTo>
                                  <a:pt x="167" y="245"/>
                                </a:lnTo>
                                <a:lnTo>
                                  <a:pt x="172" y="246"/>
                                </a:lnTo>
                                <a:lnTo>
                                  <a:pt x="181" y="246"/>
                                </a:lnTo>
                                <a:lnTo>
                                  <a:pt x="184" y="247"/>
                                </a:lnTo>
                                <a:lnTo>
                                  <a:pt x="187" y="247"/>
                                </a:lnTo>
                                <a:lnTo>
                                  <a:pt x="188" y="248"/>
                                </a:lnTo>
                                <a:lnTo>
                                  <a:pt x="190" y="249"/>
                                </a:lnTo>
                                <a:lnTo>
                                  <a:pt x="191" y="250"/>
                                </a:lnTo>
                                <a:lnTo>
                                  <a:pt x="191" y="253"/>
                                </a:lnTo>
                                <a:lnTo>
                                  <a:pt x="192" y="256"/>
                                </a:lnTo>
                                <a:lnTo>
                                  <a:pt x="188" y="255"/>
                                </a:lnTo>
                                <a:lnTo>
                                  <a:pt x="183" y="254"/>
                                </a:lnTo>
                                <a:lnTo>
                                  <a:pt x="175" y="253"/>
                                </a:lnTo>
                                <a:lnTo>
                                  <a:pt x="166" y="253"/>
                                </a:lnTo>
                                <a:lnTo>
                                  <a:pt x="162" y="252"/>
                                </a:lnTo>
                                <a:lnTo>
                                  <a:pt x="158" y="252"/>
                                </a:lnTo>
                                <a:lnTo>
                                  <a:pt x="145" y="253"/>
                                </a:lnTo>
                                <a:lnTo>
                                  <a:pt x="139" y="253"/>
                                </a:lnTo>
                                <a:lnTo>
                                  <a:pt x="133" y="252"/>
                                </a:lnTo>
                                <a:lnTo>
                                  <a:pt x="127" y="250"/>
                                </a:lnTo>
                                <a:lnTo>
                                  <a:pt x="121" y="249"/>
                                </a:lnTo>
                                <a:lnTo>
                                  <a:pt x="116" y="246"/>
                                </a:lnTo>
                                <a:lnTo>
                                  <a:pt x="112" y="241"/>
                                </a:lnTo>
                                <a:lnTo>
                                  <a:pt x="113" y="207"/>
                                </a:lnTo>
                                <a:lnTo>
                                  <a:pt x="111" y="207"/>
                                </a:lnTo>
                                <a:lnTo>
                                  <a:pt x="109" y="208"/>
                                </a:lnTo>
                                <a:lnTo>
                                  <a:pt x="108" y="209"/>
                                </a:lnTo>
                                <a:lnTo>
                                  <a:pt x="106" y="211"/>
                                </a:lnTo>
                                <a:lnTo>
                                  <a:pt x="103" y="216"/>
                                </a:lnTo>
                                <a:lnTo>
                                  <a:pt x="100" y="221"/>
                                </a:lnTo>
                                <a:lnTo>
                                  <a:pt x="99" y="225"/>
                                </a:lnTo>
                                <a:lnTo>
                                  <a:pt x="97" y="227"/>
                                </a:lnTo>
                                <a:lnTo>
                                  <a:pt x="96" y="229"/>
                                </a:lnTo>
                                <a:lnTo>
                                  <a:pt x="93" y="231"/>
                                </a:lnTo>
                                <a:lnTo>
                                  <a:pt x="91" y="232"/>
                                </a:lnTo>
                                <a:lnTo>
                                  <a:pt x="89" y="233"/>
                                </a:lnTo>
                                <a:lnTo>
                                  <a:pt x="88" y="225"/>
                                </a:lnTo>
                                <a:lnTo>
                                  <a:pt x="88" y="221"/>
                                </a:lnTo>
                                <a:lnTo>
                                  <a:pt x="88" y="216"/>
                                </a:lnTo>
                                <a:lnTo>
                                  <a:pt x="88" y="213"/>
                                </a:lnTo>
                                <a:lnTo>
                                  <a:pt x="89" y="209"/>
                                </a:lnTo>
                                <a:lnTo>
                                  <a:pt x="91" y="206"/>
                                </a:lnTo>
                                <a:lnTo>
                                  <a:pt x="94" y="202"/>
                                </a:lnTo>
                                <a:lnTo>
                                  <a:pt x="98" y="199"/>
                                </a:lnTo>
                                <a:lnTo>
                                  <a:pt x="101" y="197"/>
                                </a:lnTo>
                                <a:lnTo>
                                  <a:pt x="104" y="193"/>
                                </a:lnTo>
                                <a:lnTo>
                                  <a:pt x="105" y="192"/>
                                </a:lnTo>
                                <a:lnTo>
                                  <a:pt x="105" y="191"/>
                                </a:lnTo>
                                <a:lnTo>
                                  <a:pt x="106" y="188"/>
                                </a:lnTo>
                                <a:lnTo>
                                  <a:pt x="103" y="188"/>
                                </a:lnTo>
                                <a:lnTo>
                                  <a:pt x="100" y="190"/>
                                </a:lnTo>
                                <a:lnTo>
                                  <a:pt x="94" y="192"/>
                                </a:lnTo>
                                <a:lnTo>
                                  <a:pt x="92" y="194"/>
                                </a:lnTo>
                                <a:lnTo>
                                  <a:pt x="89" y="195"/>
                                </a:lnTo>
                                <a:lnTo>
                                  <a:pt x="86" y="195"/>
                                </a:lnTo>
                                <a:lnTo>
                                  <a:pt x="83" y="195"/>
                                </a:lnTo>
                                <a:lnTo>
                                  <a:pt x="84" y="190"/>
                                </a:lnTo>
                                <a:lnTo>
                                  <a:pt x="85" y="184"/>
                                </a:lnTo>
                                <a:lnTo>
                                  <a:pt x="89" y="179"/>
                                </a:lnTo>
                                <a:lnTo>
                                  <a:pt x="91" y="177"/>
                                </a:lnTo>
                                <a:lnTo>
                                  <a:pt x="94" y="175"/>
                                </a:lnTo>
                                <a:lnTo>
                                  <a:pt x="97" y="174"/>
                                </a:lnTo>
                                <a:lnTo>
                                  <a:pt x="100" y="172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08" y="164"/>
                                </a:lnTo>
                                <a:lnTo>
                                  <a:pt x="111" y="161"/>
                                </a:lnTo>
                                <a:lnTo>
                                  <a:pt x="112" y="158"/>
                                </a:lnTo>
                                <a:lnTo>
                                  <a:pt x="113" y="154"/>
                                </a:lnTo>
                                <a:lnTo>
                                  <a:pt x="112" y="154"/>
                                </a:lnTo>
                                <a:lnTo>
                                  <a:pt x="109" y="154"/>
                                </a:lnTo>
                                <a:lnTo>
                                  <a:pt x="108" y="156"/>
                                </a:lnTo>
                                <a:lnTo>
                                  <a:pt x="107" y="156"/>
                                </a:lnTo>
                                <a:lnTo>
                                  <a:pt x="88" y="168"/>
                                </a:lnTo>
                                <a:lnTo>
                                  <a:pt x="88" y="164"/>
                                </a:lnTo>
                                <a:lnTo>
                                  <a:pt x="89" y="159"/>
                                </a:lnTo>
                                <a:lnTo>
                                  <a:pt x="90" y="154"/>
                                </a:lnTo>
                                <a:lnTo>
                                  <a:pt x="92" y="151"/>
                                </a:lnTo>
                                <a:lnTo>
                                  <a:pt x="96" y="149"/>
                                </a:lnTo>
                                <a:lnTo>
                                  <a:pt x="98" y="146"/>
                                </a:lnTo>
                                <a:lnTo>
                                  <a:pt x="106" y="143"/>
                                </a:lnTo>
                                <a:lnTo>
                                  <a:pt x="108" y="142"/>
                                </a:lnTo>
                                <a:lnTo>
                                  <a:pt x="112" y="140"/>
                                </a:lnTo>
                                <a:lnTo>
                                  <a:pt x="114" y="137"/>
                                </a:lnTo>
                                <a:lnTo>
                                  <a:pt x="116" y="133"/>
                                </a:lnTo>
                                <a:lnTo>
                                  <a:pt x="119" y="129"/>
                                </a:lnTo>
                                <a:lnTo>
                                  <a:pt x="119" y="123"/>
                                </a:lnTo>
                                <a:lnTo>
                                  <a:pt x="119" y="117"/>
                                </a:lnTo>
                                <a:lnTo>
                                  <a:pt x="119" y="112"/>
                                </a:lnTo>
                                <a:lnTo>
                                  <a:pt x="118" y="106"/>
                                </a:lnTo>
                                <a:lnTo>
                                  <a:pt x="115" y="102"/>
                                </a:lnTo>
                                <a:lnTo>
                                  <a:pt x="113" y="97"/>
                                </a:lnTo>
                                <a:lnTo>
                                  <a:pt x="111" y="92"/>
                                </a:lnTo>
                                <a:lnTo>
                                  <a:pt x="106" y="88"/>
                                </a:lnTo>
                                <a:lnTo>
                                  <a:pt x="101" y="83"/>
                                </a:lnTo>
                                <a:lnTo>
                                  <a:pt x="96" y="79"/>
                                </a:lnTo>
                                <a:lnTo>
                                  <a:pt x="91" y="76"/>
                                </a:lnTo>
                                <a:lnTo>
                                  <a:pt x="85" y="72"/>
                                </a:lnTo>
                                <a:lnTo>
                                  <a:pt x="81" y="70"/>
                                </a:lnTo>
                                <a:lnTo>
                                  <a:pt x="75" y="68"/>
                                </a:lnTo>
                                <a:lnTo>
                                  <a:pt x="69" y="65"/>
                                </a:lnTo>
                                <a:lnTo>
                                  <a:pt x="56" y="62"/>
                                </a:lnTo>
                                <a:lnTo>
                                  <a:pt x="44" y="60"/>
                                </a:lnTo>
                                <a:lnTo>
                                  <a:pt x="31" y="58"/>
                                </a:lnTo>
                                <a:lnTo>
                                  <a:pt x="18" y="57"/>
                                </a:lnTo>
                                <a:lnTo>
                                  <a:pt x="0" y="29"/>
                                </a:lnTo>
                                <a:lnTo>
                                  <a:pt x="7" y="21"/>
                                </a:lnTo>
                                <a:lnTo>
                                  <a:pt x="16" y="13"/>
                                </a:lnTo>
                                <a:lnTo>
                                  <a:pt x="21" y="8"/>
                                </a:lnTo>
                                <a:lnTo>
                                  <a:pt x="25" y="6"/>
                                </a:lnTo>
                                <a:lnTo>
                                  <a:pt x="30" y="2"/>
                                </a:lnTo>
                                <a:lnTo>
                                  <a:pt x="36" y="1"/>
                                </a:lnTo>
                                <a:lnTo>
                                  <a:pt x="60" y="0"/>
                                </a:lnTo>
                                <a:lnTo>
                                  <a:pt x="84" y="0"/>
                                </a:lnTo>
                                <a:lnTo>
                                  <a:pt x="109" y="2"/>
                                </a:lnTo>
                                <a:lnTo>
                                  <a:pt x="133" y="3"/>
                                </a:lnTo>
                                <a:lnTo>
                                  <a:pt x="143" y="6"/>
                                </a:lnTo>
                                <a:lnTo>
                                  <a:pt x="151" y="8"/>
                                </a:lnTo>
                                <a:lnTo>
                                  <a:pt x="160" y="12"/>
                                </a:lnTo>
                                <a:lnTo>
                                  <a:pt x="169" y="14"/>
                                </a:lnTo>
                                <a:lnTo>
                                  <a:pt x="177" y="19"/>
                                </a:lnTo>
                                <a:lnTo>
                                  <a:pt x="186" y="23"/>
                                </a:lnTo>
                                <a:lnTo>
                                  <a:pt x="194" y="29"/>
                                </a:lnTo>
                                <a:lnTo>
                                  <a:pt x="20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6"/>
                        <wps:cNvSpPr>
                          <a:spLocks/>
                        </wps:cNvSpPr>
                        <wps:spPr bwMode="auto">
                          <a:xfrm>
                            <a:off x="481" y="677"/>
                            <a:ext cx="159" cy="221"/>
                          </a:xfrm>
                          <a:custGeom>
                            <a:avLst/>
                            <a:gdLst>
                              <a:gd name="T0" fmla="*/ 128 w 159"/>
                              <a:gd name="T1" fmla="*/ 15 h 221"/>
                              <a:gd name="T2" fmla="*/ 136 w 159"/>
                              <a:gd name="T3" fmla="*/ 43 h 221"/>
                              <a:gd name="T4" fmla="*/ 119 w 159"/>
                              <a:gd name="T5" fmla="*/ 39 h 221"/>
                              <a:gd name="T6" fmla="*/ 123 w 159"/>
                              <a:gd name="T7" fmla="*/ 71 h 221"/>
                              <a:gd name="T8" fmla="*/ 114 w 159"/>
                              <a:gd name="T9" fmla="*/ 87 h 221"/>
                              <a:gd name="T10" fmla="*/ 108 w 159"/>
                              <a:gd name="T11" fmla="*/ 64 h 221"/>
                              <a:gd name="T12" fmla="*/ 100 w 159"/>
                              <a:gd name="T13" fmla="*/ 66 h 221"/>
                              <a:gd name="T14" fmla="*/ 99 w 159"/>
                              <a:gd name="T15" fmla="*/ 88 h 221"/>
                              <a:gd name="T16" fmla="*/ 69 w 159"/>
                              <a:gd name="T17" fmla="*/ 114 h 221"/>
                              <a:gd name="T18" fmla="*/ 53 w 159"/>
                              <a:gd name="T19" fmla="*/ 132 h 221"/>
                              <a:gd name="T20" fmla="*/ 51 w 159"/>
                              <a:gd name="T21" fmla="*/ 163 h 221"/>
                              <a:gd name="T22" fmla="*/ 66 w 159"/>
                              <a:gd name="T23" fmla="*/ 178 h 221"/>
                              <a:gd name="T24" fmla="*/ 96 w 159"/>
                              <a:gd name="T25" fmla="*/ 167 h 221"/>
                              <a:gd name="T26" fmla="*/ 118 w 159"/>
                              <a:gd name="T27" fmla="*/ 153 h 221"/>
                              <a:gd name="T28" fmla="*/ 130 w 159"/>
                              <a:gd name="T29" fmla="*/ 155 h 221"/>
                              <a:gd name="T30" fmla="*/ 120 w 159"/>
                              <a:gd name="T31" fmla="*/ 166 h 221"/>
                              <a:gd name="T32" fmla="*/ 111 w 159"/>
                              <a:gd name="T33" fmla="*/ 176 h 221"/>
                              <a:gd name="T34" fmla="*/ 122 w 159"/>
                              <a:gd name="T35" fmla="*/ 180 h 221"/>
                              <a:gd name="T36" fmla="*/ 146 w 159"/>
                              <a:gd name="T37" fmla="*/ 172 h 221"/>
                              <a:gd name="T38" fmla="*/ 158 w 159"/>
                              <a:gd name="T39" fmla="*/ 176 h 221"/>
                              <a:gd name="T40" fmla="*/ 149 w 159"/>
                              <a:gd name="T41" fmla="*/ 185 h 221"/>
                              <a:gd name="T42" fmla="*/ 118 w 159"/>
                              <a:gd name="T43" fmla="*/ 191 h 221"/>
                              <a:gd name="T44" fmla="*/ 121 w 159"/>
                              <a:gd name="T45" fmla="*/ 198 h 221"/>
                              <a:gd name="T46" fmla="*/ 146 w 159"/>
                              <a:gd name="T47" fmla="*/ 196 h 221"/>
                              <a:gd name="T48" fmla="*/ 159 w 159"/>
                              <a:gd name="T49" fmla="*/ 201 h 221"/>
                              <a:gd name="T50" fmla="*/ 139 w 159"/>
                              <a:gd name="T51" fmla="*/ 210 h 221"/>
                              <a:gd name="T52" fmla="*/ 115 w 159"/>
                              <a:gd name="T53" fmla="*/ 205 h 221"/>
                              <a:gd name="T54" fmla="*/ 94 w 159"/>
                              <a:gd name="T55" fmla="*/ 203 h 221"/>
                              <a:gd name="T56" fmla="*/ 83 w 159"/>
                              <a:gd name="T57" fmla="*/ 208 h 221"/>
                              <a:gd name="T58" fmla="*/ 101 w 159"/>
                              <a:gd name="T59" fmla="*/ 212 h 221"/>
                              <a:gd name="T60" fmla="*/ 108 w 159"/>
                              <a:gd name="T61" fmla="*/ 215 h 221"/>
                              <a:gd name="T62" fmla="*/ 100 w 159"/>
                              <a:gd name="T63" fmla="*/ 219 h 221"/>
                              <a:gd name="T64" fmla="*/ 75 w 159"/>
                              <a:gd name="T65" fmla="*/ 217 h 221"/>
                              <a:gd name="T66" fmla="*/ 44 w 159"/>
                              <a:gd name="T67" fmla="*/ 215 h 221"/>
                              <a:gd name="T68" fmla="*/ 30 w 159"/>
                              <a:gd name="T69" fmla="*/ 172 h 221"/>
                              <a:gd name="T70" fmla="*/ 23 w 159"/>
                              <a:gd name="T71" fmla="*/ 176 h 221"/>
                              <a:gd name="T72" fmla="*/ 14 w 159"/>
                              <a:gd name="T73" fmla="*/ 192 h 221"/>
                              <a:gd name="T74" fmla="*/ 6 w 159"/>
                              <a:gd name="T75" fmla="*/ 198 h 221"/>
                              <a:gd name="T76" fmla="*/ 5 w 159"/>
                              <a:gd name="T77" fmla="*/ 178 h 221"/>
                              <a:gd name="T78" fmla="*/ 15 w 159"/>
                              <a:gd name="T79" fmla="*/ 164 h 221"/>
                              <a:gd name="T80" fmla="*/ 22 w 159"/>
                              <a:gd name="T81" fmla="*/ 156 h 221"/>
                              <a:gd name="T82" fmla="*/ 11 w 159"/>
                              <a:gd name="T83" fmla="*/ 157 h 221"/>
                              <a:gd name="T84" fmla="*/ 0 w 159"/>
                              <a:gd name="T85" fmla="*/ 160 h 221"/>
                              <a:gd name="T86" fmla="*/ 8 w 159"/>
                              <a:gd name="T87" fmla="*/ 142 h 221"/>
                              <a:gd name="T88" fmla="*/ 21 w 159"/>
                              <a:gd name="T89" fmla="*/ 135 h 221"/>
                              <a:gd name="T90" fmla="*/ 29 w 159"/>
                              <a:gd name="T91" fmla="*/ 123 h 221"/>
                              <a:gd name="T92" fmla="*/ 25 w 159"/>
                              <a:gd name="T93" fmla="*/ 121 h 221"/>
                              <a:gd name="T94" fmla="*/ 6 w 159"/>
                              <a:gd name="T95" fmla="*/ 124 h 221"/>
                              <a:gd name="T96" fmla="*/ 15 w 159"/>
                              <a:gd name="T97" fmla="*/ 111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221">
                                <a:moveTo>
                                  <a:pt x="118" y="0"/>
                                </a:moveTo>
                                <a:lnTo>
                                  <a:pt x="122" y="5"/>
                                </a:lnTo>
                                <a:lnTo>
                                  <a:pt x="126" y="10"/>
                                </a:lnTo>
                                <a:lnTo>
                                  <a:pt x="128" y="15"/>
                                </a:lnTo>
                                <a:lnTo>
                                  <a:pt x="130" y="20"/>
                                </a:lnTo>
                                <a:lnTo>
                                  <a:pt x="135" y="32"/>
                                </a:lnTo>
                                <a:lnTo>
                                  <a:pt x="136" y="37"/>
                                </a:lnTo>
                                <a:lnTo>
                                  <a:pt x="136" y="43"/>
                                </a:lnTo>
                                <a:lnTo>
                                  <a:pt x="124" y="33"/>
                                </a:lnTo>
                                <a:lnTo>
                                  <a:pt x="113" y="23"/>
                                </a:lnTo>
                                <a:lnTo>
                                  <a:pt x="112" y="23"/>
                                </a:lnTo>
                                <a:lnTo>
                                  <a:pt x="119" y="39"/>
                                </a:lnTo>
                                <a:lnTo>
                                  <a:pt x="121" y="47"/>
                                </a:lnTo>
                                <a:lnTo>
                                  <a:pt x="123" y="56"/>
                                </a:lnTo>
                                <a:lnTo>
                                  <a:pt x="124" y="64"/>
                                </a:lnTo>
                                <a:lnTo>
                                  <a:pt x="123" y="71"/>
                                </a:lnTo>
                                <a:lnTo>
                                  <a:pt x="122" y="76"/>
                                </a:lnTo>
                                <a:lnTo>
                                  <a:pt x="120" y="80"/>
                                </a:lnTo>
                                <a:lnTo>
                                  <a:pt x="118" y="83"/>
                                </a:lnTo>
                                <a:lnTo>
                                  <a:pt x="114" y="87"/>
                                </a:lnTo>
                                <a:lnTo>
                                  <a:pt x="113" y="77"/>
                                </a:lnTo>
                                <a:lnTo>
                                  <a:pt x="112" y="73"/>
                                </a:lnTo>
                                <a:lnTo>
                                  <a:pt x="111" y="68"/>
                                </a:lnTo>
                                <a:lnTo>
                                  <a:pt x="108" y="64"/>
                                </a:lnTo>
                                <a:lnTo>
                                  <a:pt x="105" y="60"/>
                                </a:lnTo>
                                <a:lnTo>
                                  <a:pt x="101" y="57"/>
                                </a:lnTo>
                                <a:lnTo>
                                  <a:pt x="98" y="55"/>
                                </a:lnTo>
                                <a:lnTo>
                                  <a:pt x="100" y="66"/>
                                </a:lnTo>
                                <a:lnTo>
                                  <a:pt x="100" y="71"/>
                                </a:lnTo>
                                <a:lnTo>
                                  <a:pt x="101" y="77"/>
                                </a:lnTo>
                                <a:lnTo>
                                  <a:pt x="101" y="83"/>
                                </a:lnTo>
                                <a:lnTo>
                                  <a:pt x="99" y="88"/>
                                </a:lnTo>
                                <a:lnTo>
                                  <a:pt x="97" y="94"/>
                                </a:lnTo>
                                <a:lnTo>
                                  <a:pt x="93" y="97"/>
                                </a:lnTo>
                                <a:lnTo>
                                  <a:pt x="77" y="109"/>
                                </a:lnTo>
                                <a:lnTo>
                                  <a:pt x="69" y="114"/>
                                </a:lnTo>
                                <a:lnTo>
                                  <a:pt x="60" y="118"/>
                                </a:lnTo>
                                <a:lnTo>
                                  <a:pt x="56" y="123"/>
                                </a:lnTo>
                                <a:lnTo>
                                  <a:pt x="54" y="126"/>
                                </a:lnTo>
                                <a:lnTo>
                                  <a:pt x="53" y="132"/>
                                </a:lnTo>
                                <a:lnTo>
                                  <a:pt x="51" y="137"/>
                                </a:lnTo>
                                <a:lnTo>
                                  <a:pt x="50" y="148"/>
                                </a:lnTo>
                                <a:lnTo>
                                  <a:pt x="50" y="158"/>
                                </a:lnTo>
                                <a:lnTo>
                                  <a:pt x="51" y="163"/>
                                </a:lnTo>
                                <a:lnTo>
                                  <a:pt x="53" y="169"/>
                                </a:lnTo>
                                <a:lnTo>
                                  <a:pt x="56" y="173"/>
                                </a:lnTo>
                                <a:lnTo>
                                  <a:pt x="61" y="177"/>
                                </a:lnTo>
                                <a:lnTo>
                                  <a:pt x="66" y="178"/>
                                </a:lnTo>
                                <a:lnTo>
                                  <a:pt x="74" y="179"/>
                                </a:lnTo>
                                <a:lnTo>
                                  <a:pt x="82" y="178"/>
                                </a:lnTo>
                                <a:lnTo>
                                  <a:pt x="86" y="177"/>
                                </a:lnTo>
                                <a:lnTo>
                                  <a:pt x="96" y="167"/>
                                </a:lnTo>
                                <a:lnTo>
                                  <a:pt x="101" y="163"/>
                                </a:lnTo>
                                <a:lnTo>
                                  <a:pt x="106" y="159"/>
                                </a:lnTo>
                                <a:lnTo>
                                  <a:pt x="112" y="156"/>
                                </a:lnTo>
                                <a:lnTo>
                                  <a:pt x="118" y="153"/>
                                </a:lnTo>
                                <a:lnTo>
                                  <a:pt x="121" y="152"/>
                                </a:lnTo>
                                <a:lnTo>
                                  <a:pt x="123" y="152"/>
                                </a:lnTo>
                                <a:lnTo>
                                  <a:pt x="130" y="152"/>
                                </a:lnTo>
                                <a:lnTo>
                                  <a:pt x="130" y="155"/>
                                </a:lnTo>
                                <a:lnTo>
                                  <a:pt x="130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23" y="163"/>
                                </a:lnTo>
                                <a:lnTo>
                                  <a:pt x="120" y="166"/>
                                </a:lnTo>
                                <a:lnTo>
                                  <a:pt x="118" y="169"/>
                                </a:lnTo>
                                <a:lnTo>
                                  <a:pt x="114" y="171"/>
                                </a:lnTo>
                                <a:lnTo>
                                  <a:pt x="111" y="173"/>
                                </a:lnTo>
                                <a:lnTo>
                                  <a:pt x="111" y="176"/>
                                </a:lnTo>
                                <a:lnTo>
                                  <a:pt x="111" y="178"/>
                                </a:lnTo>
                                <a:lnTo>
                                  <a:pt x="113" y="179"/>
                                </a:lnTo>
                                <a:lnTo>
                                  <a:pt x="116" y="180"/>
                                </a:lnTo>
                                <a:lnTo>
                                  <a:pt x="122" y="180"/>
                                </a:lnTo>
                                <a:lnTo>
                                  <a:pt x="128" y="179"/>
                                </a:lnTo>
                                <a:lnTo>
                                  <a:pt x="134" y="177"/>
                                </a:lnTo>
                                <a:lnTo>
                                  <a:pt x="139" y="174"/>
                                </a:lnTo>
                                <a:lnTo>
                                  <a:pt x="146" y="172"/>
                                </a:lnTo>
                                <a:lnTo>
                                  <a:pt x="149" y="172"/>
                                </a:lnTo>
                                <a:lnTo>
                                  <a:pt x="152" y="173"/>
                                </a:lnTo>
                                <a:lnTo>
                                  <a:pt x="154" y="174"/>
                                </a:lnTo>
                                <a:lnTo>
                                  <a:pt x="158" y="176"/>
                                </a:lnTo>
                                <a:lnTo>
                                  <a:pt x="156" y="179"/>
                                </a:lnTo>
                                <a:lnTo>
                                  <a:pt x="153" y="181"/>
                                </a:lnTo>
                                <a:lnTo>
                                  <a:pt x="151" y="183"/>
                                </a:lnTo>
                                <a:lnTo>
                                  <a:pt x="149" y="185"/>
                                </a:lnTo>
                                <a:lnTo>
                                  <a:pt x="143" y="186"/>
                                </a:lnTo>
                                <a:lnTo>
                                  <a:pt x="137" y="188"/>
                                </a:lnTo>
                                <a:lnTo>
                                  <a:pt x="124" y="190"/>
                                </a:lnTo>
                                <a:lnTo>
                                  <a:pt x="118" y="191"/>
                                </a:lnTo>
                                <a:lnTo>
                                  <a:pt x="112" y="193"/>
                                </a:lnTo>
                                <a:lnTo>
                                  <a:pt x="116" y="196"/>
                                </a:lnTo>
                                <a:lnTo>
                                  <a:pt x="119" y="197"/>
                                </a:lnTo>
                                <a:lnTo>
                                  <a:pt x="121" y="198"/>
                                </a:lnTo>
                                <a:lnTo>
                                  <a:pt x="126" y="198"/>
                                </a:lnTo>
                                <a:lnTo>
                                  <a:pt x="131" y="198"/>
                                </a:lnTo>
                                <a:lnTo>
                                  <a:pt x="142" y="197"/>
                                </a:lnTo>
                                <a:lnTo>
                                  <a:pt x="146" y="196"/>
                                </a:lnTo>
                                <a:lnTo>
                                  <a:pt x="151" y="196"/>
                                </a:lnTo>
                                <a:lnTo>
                                  <a:pt x="153" y="197"/>
                                </a:lnTo>
                                <a:lnTo>
                                  <a:pt x="156" y="198"/>
                                </a:lnTo>
                                <a:lnTo>
                                  <a:pt x="159" y="201"/>
                                </a:lnTo>
                                <a:lnTo>
                                  <a:pt x="154" y="201"/>
                                </a:lnTo>
                                <a:lnTo>
                                  <a:pt x="151" y="203"/>
                                </a:lnTo>
                                <a:lnTo>
                                  <a:pt x="143" y="207"/>
                                </a:lnTo>
                                <a:lnTo>
                                  <a:pt x="139" y="210"/>
                                </a:lnTo>
                                <a:lnTo>
                                  <a:pt x="135" y="211"/>
                                </a:lnTo>
                                <a:lnTo>
                                  <a:pt x="131" y="211"/>
                                </a:lnTo>
                                <a:lnTo>
                                  <a:pt x="126" y="208"/>
                                </a:lnTo>
                                <a:lnTo>
                                  <a:pt x="115" y="205"/>
                                </a:lnTo>
                                <a:lnTo>
                                  <a:pt x="109" y="204"/>
                                </a:lnTo>
                                <a:lnTo>
                                  <a:pt x="104" y="203"/>
                                </a:lnTo>
                                <a:lnTo>
                                  <a:pt x="98" y="203"/>
                                </a:lnTo>
                                <a:lnTo>
                                  <a:pt x="94" y="203"/>
                                </a:lnTo>
                                <a:lnTo>
                                  <a:pt x="92" y="203"/>
                                </a:lnTo>
                                <a:lnTo>
                                  <a:pt x="86" y="204"/>
                                </a:lnTo>
                                <a:lnTo>
                                  <a:pt x="82" y="207"/>
                                </a:lnTo>
                                <a:lnTo>
                                  <a:pt x="83" y="208"/>
                                </a:lnTo>
                                <a:lnTo>
                                  <a:pt x="84" y="210"/>
                                </a:lnTo>
                                <a:lnTo>
                                  <a:pt x="89" y="211"/>
                                </a:lnTo>
                                <a:lnTo>
                                  <a:pt x="98" y="211"/>
                                </a:lnTo>
                                <a:lnTo>
                                  <a:pt x="101" y="212"/>
                                </a:lnTo>
                                <a:lnTo>
                                  <a:pt x="104" y="212"/>
                                </a:lnTo>
                                <a:lnTo>
                                  <a:pt x="105" y="213"/>
                                </a:lnTo>
                                <a:lnTo>
                                  <a:pt x="107" y="214"/>
                                </a:lnTo>
                                <a:lnTo>
                                  <a:pt x="108" y="215"/>
                                </a:lnTo>
                                <a:lnTo>
                                  <a:pt x="108" y="218"/>
                                </a:lnTo>
                                <a:lnTo>
                                  <a:pt x="109" y="221"/>
                                </a:lnTo>
                                <a:lnTo>
                                  <a:pt x="105" y="220"/>
                                </a:lnTo>
                                <a:lnTo>
                                  <a:pt x="100" y="219"/>
                                </a:lnTo>
                                <a:lnTo>
                                  <a:pt x="92" y="218"/>
                                </a:lnTo>
                                <a:lnTo>
                                  <a:pt x="83" y="218"/>
                                </a:lnTo>
                                <a:lnTo>
                                  <a:pt x="79" y="217"/>
                                </a:lnTo>
                                <a:lnTo>
                                  <a:pt x="75" y="217"/>
                                </a:lnTo>
                                <a:lnTo>
                                  <a:pt x="62" y="218"/>
                                </a:lnTo>
                                <a:lnTo>
                                  <a:pt x="56" y="218"/>
                                </a:lnTo>
                                <a:lnTo>
                                  <a:pt x="50" y="217"/>
                                </a:lnTo>
                                <a:lnTo>
                                  <a:pt x="44" y="215"/>
                                </a:lnTo>
                                <a:lnTo>
                                  <a:pt x="38" y="214"/>
                                </a:lnTo>
                                <a:lnTo>
                                  <a:pt x="33" y="211"/>
                                </a:lnTo>
                                <a:lnTo>
                                  <a:pt x="29" y="206"/>
                                </a:lnTo>
                                <a:lnTo>
                                  <a:pt x="30" y="172"/>
                                </a:lnTo>
                                <a:lnTo>
                                  <a:pt x="28" y="172"/>
                                </a:lnTo>
                                <a:lnTo>
                                  <a:pt x="26" y="173"/>
                                </a:lnTo>
                                <a:lnTo>
                                  <a:pt x="25" y="174"/>
                                </a:lnTo>
                                <a:lnTo>
                                  <a:pt x="23" y="176"/>
                                </a:lnTo>
                                <a:lnTo>
                                  <a:pt x="20" y="181"/>
                                </a:lnTo>
                                <a:lnTo>
                                  <a:pt x="17" y="186"/>
                                </a:lnTo>
                                <a:lnTo>
                                  <a:pt x="16" y="190"/>
                                </a:lnTo>
                                <a:lnTo>
                                  <a:pt x="14" y="192"/>
                                </a:lnTo>
                                <a:lnTo>
                                  <a:pt x="13" y="194"/>
                                </a:lnTo>
                                <a:lnTo>
                                  <a:pt x="10" y="196"/>
                                </a:lnTo>
                                <a:lnTo>
                                  <a:pt x="8" y="197"/>
                                </a:lnTo>
                                <a:lnTo>
                                  <a:pt x="6" y="198"/>
                                </a:lnTo>
                                <a:lnTo>
                                  <a:pt x="5" y="190"/>
                                </a:lnTo>
                                <a:lnTo>
                                  <a:pt x="5" y="186"/>
                                </a:lnTo>
                                <a:lnTo>
                                  <a:pt x="5" y="181"/>
                                </a:lnTo>
                                <a:lnTo>
                                  <a:pt x="5" y="178"/>
                                </a:lnTo>
                                <a:lnTo>
                                  <a:pt x="6" y="174"/>
                                </a:lnTo>
                                <a:lnTo>
                                  <a:pt x="8" y="171"/>
                                </a:lnTo>
                                <a:lnTo>
                                  <a:pt x="11" y="167"/>
                                </a:lnTo>
                                <a:lnTo>
                                  <a:pt x="15" y="164"/>
                                </a:lnTo>
                                <a:lnTo>
                                  <a:pt x="18" y="162"/>
                                </a:lnTo>
                                <a:lnTo>
                                  <a:pt x="21" y="158"/>
                                </a:lnTo>
                                <a:lnTo>
                                  <a:pt x="22" y="157"/>
                                </a:lnTo>
                                <a:lnTo>
                                  <a:pt x="22" y="156"/>
                                </a:lnTo>
                                <a:lnTo>
                                  <a:pt x="23" y="153"/>
                                </a:lnTo>
                                <a:lnTo>
                                  <a:pt x="20" y="153"/>
                                </a:lnTo>
                                <a:lnTo>
                                  <a:pt x="17" y="155"/>
                                </a:lnTo>
                                <a:lnTo>
                                  <a:pt x="11" y="157"/>
                                </a:lnTo>
                                <a:lnTo>
                                  <a:pt x="9" y="159"/>
                                </a:lnTo>
                                <a:lnTo>
                                  <a:pt x="6" y="160"/>
                                </a:lnTo>
                                <a:lnTo>
                                  <a:pt x="3" y="160"/>
                                </a:lnTo>
                                <a:lnTo>
                                  <a:pt x="0" y="160"/>
                                </a:lnTo>
                                <a:lnTo>
                                  <a:pt x="1" y="155"/>
                                </a:lnTo>
                                <a:lnTo>
                                  <a:pt x="2" y="149"/>
                                </a:lnTo>
                                <a:lnTo>
                                  <a:pt x="6" y="144"/>
                                </a:lnTo>
                                <a:lnTo>
                                  <a:pt x="8" y="142"/>
                                </a:lnTo>
                                <a:lnTo>
                                  <a:pt x="11" y="140"/>
                                </a:lnTo>
                                <a:lnTo>
                                  <a:pt x="14" y="139"/>
                                </a:lnTo>
                                <a:lnTo>
                                  <a:pt x="17" y="137"/>
                                </a:lnTo>
                                <a:lnTo>
                                  <a:pt x="21" y="135"/>
                                </a:lnTo>
                                <a:lnTo>
                                  <a:pt x="23" y="132"/>
                                </a:lnTo>
                                <a:lnTo>
                                  <a:pt x="25" y="129"/>
                                </a:lnTo>
                                <a:lnTo>
                                  <a:pt x="28" y="126"/>
                                </a:lnTo>
                                <a:lnTo>
                                  <a:pt x="29" y="123"/>
                                </a:lnTo>
                                <a:lnTo>
                                  <a:pt x="30" y="119"/>
                                </a:lnTo>
                                <a:lnTo>
                                  <a:pt x="29" y="119"/>
                                </a:lnTo>
                                <a:lnTo>
                                  <a:pt x="26" y="119"/>
                                </a:lnTo>
                                <a:lnTo>
                                  <a:pt x="25" y="121"/>
                                </a:lnTo>
                                <a:lnTo>
                                  <a:pt x="24" y="121"/>
                                </a:lnTo>
                                <a:lnTo>
                                  <a:pt x="5" y="133"/>
                                </a:lnTo>
                                <a:lnTo>
                                  <a:pt x="5" y="129"/>
                                </a:lnTo>
                                <a:lnTo>
                                  <a:pt x="6" y="124"/>
                                </a:lnTo>
                                <a:lnTo>
                                  <a:pt x="7" y="119"/>
                                </a:lnTo>
                                <a:lnTo>
                                  <a:pt x="9" y="116"/>
                                </a:lnTo>
                                <a:lnTo>
                                  <a:pt x="13" y="114"/>
                                </a:lnTo>
                                <a:lnTo>
                                  <a:pt x="15" y="111"/>
                                </a:lnTo>
                                <a:lnTo>
                                  <a:pt x="23" y="10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7"/>
                        <wps:cNvSpPr>
                          <a:spLocks/>
                        </wps:cNvSpPr>
                        <wps:spPr bwMode="auto">
                          <a:xfrm>
                            <a:off x="398" y="642"/>
                            <a:ext cx="201" cy="143"/>
                          </a:xfrm>
                          <a:custGeom>
                            <a:avLst/>
                            <a:gdLst>
                              <a:gd name="T0" fmla="*/ 106 w 201"/>
                              <a:gd name="T1" fmla="*/ 143 h 143"/>
                              <a:gd name="T2" fmla="*/ 108 w 201"/>
                              <a:gd name="T3" fmla="*/ 142 h 143"/>
                              <a:gd name="T4" fmla="*/ 112 w 201"/>
                              <a:gd name="T5" fmla="*/ 140 h 143"/>
                              <a:gd name="T6" fmla="*/ 114 w 201"/>
                              <a:gd name="T7" fmla="*/ 137 h 143"/>
                              <a:gd name="T8" fmla="*/ 116 w 201"/>
                              <a:gd name="T9" fmla="*/ 133 h 143"/>
                              <a:gd name="T10" fmla="*/ 119 w 201"/>
                              <a:gd name="T11" fmla="*/ 129 h 143"/>
                              <a:gd name="T12" fmla="*/ 119 w 201"/>
                              <a:gd name="T13" fmla="*/ 123 h 143"/>
                              <a:gd name="T14" fmla="*/ 119 w 201"/>
                              <a:gd name="T15" fmla="*/ 117 h 143"/>
                              <a:gd name="T16" fmla="*/ 119 w 201"/>
                              <a:gd name="T17" fmla="*/ 112 h 143"/>
                              <a:gd name="T18" fmla="*/ 118 w 201"/>
                              <a:gd name="T19" fmla="*/ 106 h 143"/>
                              <a:gd name="T20" fmla="*/ 115 w 201"/>
                              <a:gd name="T21" fmla="*/ 102 h 143"/>
                              <a:gd name="T22" fmla="*/ 113 w 201"/>
                              <a:gd name="T23" fmla="*/ 97 h 143"/>
                              <a:gd name="T24" fmla="*/ 111 w 201"/>
                              <a:gd name="T25" fmla="*/ 92 h 143"/>
                              <a:gd name="T26" fmla="*/ 106 w 201"/>
                              <a:gd name="T27" fmla="*/ 88 h 143"/>
                              <a:gd name="T28" fmla="*/ 101 w 201"/>
                              <a:gd name="T29" fmla="*/ 83 h 143"/>
                              <a:gd name="T30" fmla="*/ 96 w 201"/>
                              <a:gd name="T31" fmla="*/ 79 h 143"/>
                              <a:gd name="T32" fmla="*/ 91 w 201"/>
                              <a:gd name="T33" fmla="*/ 76 h 143"/>
                              <a:gd name="T34" fmla="*/ 85 w 201"/>
                              <a:gd name="T35" fmla="*/ 72 h 143"/>
                              <a:gd name="T36" fmla="*/ 81 w 201"/>
                              <a:gd name="T37" fmla="*/ 70 h 143"/>
                              <a:gd name="T38" fmla="*/ 75 w 201"/>
                              <a:gd name="T39" fmla="*/ 68 h 143"/>
                              <a:gd name="T40" fmla="*/ 69 w 201"/>
                              <a:gd name="T41" fmla="*/ 65 h 143"/>
                              <a:gd name="T42" fmla="*/ 56 w 201"/>
                              <a:gd name="T43" fmla="*/ 62 h 143"/>
                              <a:gd name="T44" fmla="*/ 44 w 201"/>
                              <a:gd name="T45" fmla="*/ 60 h 143"/>
                              <a:gd name="T46" fmla="*/ 31 w 201"/>
                              <a:gd name="T47" fmla="*/ 58 h 143"/>
                              <a:gd name="T48" fmla="*/ 18 w 201"/>
                              <a:gd name="T49" fmla="*/ 57 h 143"/>
                              <a:gd name="T50" fmla="*/ 0 w 201"/>
                              <a:gd name="T51" fmla="*/ 29 h 143"/>
                              <a:gd name="T52" fmla="*/ 7 w 201"/>
                              <a:gd name="T53" fmla="*/ 21 h 143"/>
                              <a:gd name="T54" fmla="*/ 16 w 201"/>
                              <a:gd name="T55" fmla="*/ 13 h 143"/>
                              <a:gd name="T56" fmla="*/ 21 w 201"/>
                              <a:gd name="T57" fmla="*/ 8 h 143"/>
                              <a:gd name="T58" fmla="*/ 25 w 201"/>
                              <a:gd name="T59" fmla="*/ 6 h 143"/>
                              <a:gd name="T60" fmla="*/ 30 w 201"/>
                              <a:gd name="T61" fmla="*/ 2 h 143"/>
                              <a:gd name="T62" fmla="*/ 36 w 201"/>
                              <a:gd name="T63" fmla="*/ 1 h 143"/>
                              <a:gd name="T64" fmla="*/ 60 w 201"/>
                              <a:gd name="T65" fmla="*/ 0 h 143"/>
                              <a:gd name="T66" fmla="*/ 84 w 201"/>
                              <a:gd name="T67" fmla="*/ 0 h 143"/>
                              <a:gd name="T68" fmla="*/ 109 w 201"/>
                              <a:gd name="T69" fmla="*/ 2 h 143"/>
                              <a:gd name="T70" fmla="*/ 133 w 201"/>
                              <a:gd name="T71" fmla="*/ 3 h 143"/>
                              <a:gd name="T72" fmla="*/ 143 w 201"/>
                              <a:gd name="T73" fmla="*/ 6 h 143"/>
                              <a:gd name="T74" fmla="*/ 151 w 201"/>
                              <a:gd name="T75" fmla="*/ 8 h 143"/>
                              <a:gd name="T76" fmla="*/ 160 w 201"/>
                              <a:gd name="T77" fmla="*/ 12 h 143"/>
                              <a:gd name="T78" fmla="*/ 169 w 201"/>
                              <a:gd name="T79" fmla="*/ 14 h 143"/>
                              <a:gd name="T80" fmla="*/ 177 w 201"/>
                              <a:gd name="T81" fmla="*/ 19 h 143"/>
                              <a:gd name="T82" fmla="*/ 186 w 201"/>
                              <a:gd name="T83" fmla="*/ 23 h 143"/>
                              <a:gd name="T84" fmla="*/ 194 w 201"/>
                              <a:gd name="T85" fmla="*/ 29 h 143"/>
                              <a:gd name="T86" fmla="*/ 201 w 201"/>
                              <a:gd name="T87" fmla="*/ 35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143">
                                <a:moveTo>
                                  <a:pt x="106" y="143"/>
                                </a:moveTo>
                                <a:lnTo>
                                  <a:pt x="108" y="142"/>
                                </a:lnTo>
                                <a:lnTo>
                                  <a:pt x="112" y="140"/>
                                </a:lnTo>
                                <a:lnTo>
                                  <a:pt x="114" y="137"/>
                                </a:lnTo>
                                <a:lnTo>
                                  <a:pt x="116" y="133"/>
                                </a:lnTo>
                                <a:lnTo>
                                  <a:pt x="119" y="129"/>
                                </a:lnTo>
                                <a:lnTo>
                                  <a:pt x="119" y="123"/>
                                </a:lnTo>
                                <a:lnTo>
                                  <a:pt x="119" y="117"/>
                                </a:lnTo>
                                <a:lnTo>
                                  <a:pt x="119" y="112"/>
                                </a:lnTo>
                                <a:lnTo>
                                  <a:pt x="118" y="106"/>
                                </a:lnTo>
                                <a:lnTo>
                                  <a:pt x="115" y="102"/>
                                </a:lnTo>
                                <a:lnTo>
                                  <a:pt x="113" y="97"/>
                                </a:lnTo>
                                <a:lnTo>
                                  <a:pt x="111" y="92"/>
                                </a:lnTo>
                                <a:lnTo>
                                  <a:pt x="106" y="88"/>
                                </a:lnTo>
                                <a:lnTo>
                                  <a:pt x="101" y="83"/>
                                </a:lnTo>
                                <a:lnTo>
                                  <a:pt x="96" y="79"/>
                                </a:lnTo>
                                <a:lnTo>
                                  <a:pt x="91" y="76"/>
                                </a:lnTo>
                                <a:lnTo>
                                  <a:pt x="85" y="72"/>
                                </a:lnTo>
                                <a:lnTo>
                                  <a:pt x="81" y="70"/>
                                </a:lnTo>
                                <a:lnTo>
                                  <a:pt x="75" y="68"/>
                                </a:lnTo>
                                <a:lnTo>
                                  <a:pt x="69" y="65"/>
                                </a:lnTo>
                                <a:lnTo>
                                  <a:pt x="56" y="62"/>
                                </a:lnTo>
                                <a:lnTo>
                                  <a:pt x="44" y="60"/>
                                </a:lnTo>
                                <a:lnTo>
                                  <a:pt x="31" y="58"/>
                                </a:lnTo>
                                <a:lnTo>
                                  <a:pt x="18" y="57"/>
                                </a:lnTo>
                                <a:lnTo>
                                  <a:pt x="0" y="29"/>
                                </a:lnTo>
                                <a:lnTo>
                                  <a:pt x="7" y="21"/>
                                </a:lnTo>
                                <a:lnTo>
                                  <a:pt x="16" y="13"/>
                                </a:lnTo>
                                <a:lnTo>
                                  <a:pt x="21" y="8"/>
                                </a:lnTo>
                                <a:lnTo>
                                  <a:pt x="25" y="6"/>
                                </a:lnTo>
                                <a:lnTo>
                                  <a:pt x="30" y="2"/>
                                </a:lnTo>
                                <a:lnTo>
                                  <a:pt x="36" y="1"/>
                                </a:lnTo>
                                <a:lnTo>
                                  <a:pt x="60" y="0"/>
                                </a:lnTo>
                                <a:lnTo>
                                  <a:pt x="84" y="0"/>
                                </a:lnTo>
                                <a:lnTo>
                                  <a:pt x="109" y="2"/>
                                </a:lnTo>
                                <a:lnTo>
                                  <a:pt x="133" y="3"/>
                                </a:lnTo>
                                <a:lnTo>
                                  <a:pt x="143" y="6"/>
                                </a:lnTo>
                                <a:lnTo>
                                  <a:pt x="151" y="8"/>
                                </a:lnTo>
                                <a:lnTo>
                                  <a:pt x="160" y="12"/>
                                </a:lnTo>
                                <a:lnTo>
                                  <a:pt x="169" y="14"/>
                                </a:lnTo>
                                <a:lnTo>
                                  <a:pt x="177" y="19"/>
                                </a:lnTo>
                                <a:lnTo>
                                  <a:pt x="186" y="23"/>
                                </a:lnTo>
                                <a:lnTo>
                                  <a:pt x="194" y="29"/>
                                </a:lnTo>
                                <a:lnTo>
                                  <a:pt x="201" y="3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8"/>
                        <wps:cNvSpPr>
                          <a:spLocks/>
                        </wps:cNvSpPr>
                        <wps:spPr bwMode="auto">
                          <a:xfrm>
                            <a:off x="586" y="650"/>
                            <a:ext cx="300" cy="323"/>
                          </a:xfrm>
                          <a:custGeom>
                            <a:avLst/>
                            <a:gdLst>
                              <a:gd name="T0" fmla="*/ 300 w 300"/>
                              <a:gd name="T1" fmla="*/ 135 h 323"/>
                              <a:gd name="T2" fmla="*/ 299 w 300"/>
                              <a:gd name="T3" fmla="*/ 151 h 323"/>
                              <a:gd name="T4" fmla="*/ 297 w 300"/>
                              <a:gd name="T5" fmla="*/ 166 h 323"/>
                              <a:gd name="T6" fmla="*/ 295 w 300"/>
                              <a:gd name="T7" fmla="*/ 180 h 323"/>
                              <a:gd name="T8" fmla="*/ 293 w 300"/>
                              <a:gd name="T9" fmla="*/ 194 h 323"/>
                              <a:gd name="T10" fmla="*/ 288 w 300"/>
                              <a:gd name="T11" fmla="*/ 208 h 323"/>
                              <a:gd name="T12" fmla="*/ 284 w 300"/>
                              <a:gd name="T13" fmla="*/ 220 h 323"/>
                              <a:gd name="T14" fmla="*/ 279 w 300"/>
                              <a:gd name="T15" fmla="*/ 233 h 323"/>
                              <a:gd name="T16" fmla="*/ 272 w 300"/>
                              <a:gd name="T17" fmla="*/ 245 h 323"/>
                              <a:gd name="T18" fmla="*/ 265 w 300"/>
                              <a:gd name="T19" fmla="*/ 255 h 323"/>
                              <a:gd name="T20" fmla="*/ 262 w 300"/>
                              <a:gd name="T21" fmla="*/ 261 h 323"/>
                              <a:gd name="T22" fmla="*/ 258 w 300"/>
                              <a:gd name="T23" fmla="*/ 266 h 323"/>
                              <a:gd name="T24" fmla="*/ 250 w 300"/>
                              <a:gd name="T25" fmla="*/ 275 h 323"/>
                              <a:gd name="T26" fmla="*/ 241 w 300"/>
                              <a:gd name="T27" fmla="*/ 285 h 323"/>
                              <a:gd name="T28" fmla="*/ 231 w 300"/>
                              <a:gd name="T29" fmla="*/ 293 h 323"/>
                              <a:gd name="T30" fmla="*/ 220 w 300"/>
                              <a:gd name="T31" fmla="*/ 300 h 323"/>
                              <a:gd name="T32" fmla="*/ 209 w 300"/>
                              <a:gd name="T33" fmla="*/ 307 h 323"/>
                              <a:gd name="T34" fmla="*/ 196 w 300"/>
                              <a:gd name="T35" fmla="*/ 313 h 323"/>
                              <a:gd name="T36" fmla="*/ 192 w 300"/>
                              <a:gd name="T37" fmla="*/ 314 h 323"/>
                              <a:gd name="T38" fmla="*/ 189 w 300"/>
                              <a:gd name="T39" fmla="*/ 315 h 323"/>
                              <a:gd name="T40" fmla="*/ 180 w 300"/>
                              <a:gd name="T41" fmla="*/ 317 h 323"/>
                              <a:gd name="T42" fmla="*/ 169 w 300"/>
                              <a:gd name="T43" fmla="*/ 319 h 323"/>
                              <a:gd name="T44" fmla="*/ 158 w 300"/>
                              <a:gd name="T45" fmla="*/ 321 h 323"/>
                              <a:gd name="T46" fmla="*/ 132 w 300"/>
                              <a:gd name="T47" fmla="*/ 322 h 323"/>
                              <a:gd name="T48" fmla="*/ 119 w 300"/>
                              <a:gd name="T49" fmla="*/ 323 h 323"/>
                              <a:gd name="T50" fmla="*/ 105 w 300"/>
                              <a:gd name="T51" fmla="*/ 323 h 323"/>
                              <a:gd name="T52" fmla="*/ 48 w 300"/>
                              <a:gd name="T53" fmla="*/ 323 h 323"/>
                              <a:gd name="T54" fmla="*/ 0 w 300"/>
                              <a:gd name="T55" fmla="*/ 323 h 323"/>
                              <a:gd name="T56" fmla="*/ 25 w 300"/>
                              <a:gd name="T57" fmla="*/ 299 h 323"/>
                              <a:gd name="T58" fmla="*/ 49 w 300"/>
                              <a:gd name="T59" fmla="*/ 274 h 323"/>
                              <a:gd name="T60" fmla="*/ 71 w 300"/>
                              <a:gd name="T61" fmla="*/ 249 h 323"/>
                              <a:gd name="T62" fmla="*/ 93 w 300"/>
                              <a:gd name="T63" fmla="*/ 226 h 323"/>
                              <a:gd name="T64" fmla="*/ 131 w 300"/>
                              <a:gd name="T65" fmla="*/ 180 h 323"/>
                              <a:gd name="T66" fmla="*/ 166 w 300"/>
                              <a:gd name="T67" fmla="*/ 136 h 323"/>
                              <a:gd name="T68" fmla="*/ 199 w 300"/>
                              <a:gd name="T69" fmla="*/ 96 h 323"/>
                              <a:gd name="T70" fmla="*/ 216 w 300"/>
                              <a:gd name="T71" fmla="*/ 77 h 323"/>
                              <a:gd name="T72" fmla="*/ 232 w 300"/>
                              <a:gd name="T73" fmla="*/ 60 h 323"/>
                              <a:gd name="T74" fmla="*/ 248 w 300"/>
                              <a:gd name="T75" fmla="*/ 42 h 323"/>
                              <a:gd name="T76" fmla="*/ 265 w 300"/>
                              <a:gd name="T77" fmla="*/ 27 h 323"/>
                              <a:gd name="T78" fmla="*/ 282 w 300"/>
                              <a:gd name="T79" fmla="*/ 13 h 323"/>
                              <a:gd name="T80" fmla="*/ 290 w 300"/>
                              <a:gd name="T81" fmla="*/ 6 h 323"/>
                              <a:gd name="T82" fmla="*/ 300 w 300"/>
                              <a:gd name="T83" fmla="*/ 0 h 323"/>
                              <a:gd name="T84" fmla="*/ 300 w 300"/>
                              <a:gd name="T85" fmla="*/ 135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0" h="323">
                                <a:moveTo>
                                  <a:pt x="300" y="135"/>
                                </a:moveTo>
                                <a:lnTo>
                                  <a:pt x="299" y="151"/>
                                </a:lnTo>
                                <a:lnTo>
                                  <a:pt x="297" y="166"/>
                                </a:lnTo>
                                <a:lnTo>
                                  <a:pt x="295" y="180"/>
                                </a:lnTo>
                                <a:lnTo>
                                  <a:pt x="293" y="194"/>
                                </a:lnTo>
                                <a:lnTo>
                                  <a:pt x="288" y="208"/>
                                </a:lnTo>
                                <a:lnTo>
                                  <a:pt x="284" y="220"/>
                                </a:lnTo>
                                <a:lnTo>
                                  <a:pt x="279" y="233"/>
                                </a:lnTo>
                                <a:lnTo>
                                  <a:pt x="272" y="245"/>
                                </a:lnTo>
                                <a:lnTo>
                                  <a:pt x="265" y="255"/>
                                </a:lnTo>
                                <a:lnTo>
                                  <a:pt x="262" y="261"/>
                                </a:lnTo>
                                <a:lnTo>
                                  <a:pt x="258" y="266"/>
                                </a:lnTo>
                                <a:lnTo>
                                  <a:pt x="250" y="275"/>
                                </a:lnTo>
                                <a:lnTo>
                                  <a:pt x="241" y="285"/>
                                </a:lnTo>
                                <a:lnTo>
                                  <a:pt x="231" y="293"/>
                                </a:lnTo>
                                <a:lnTo>
                                  <a:pt x="220" y="300"/>
                                </a:lnTo>
                                <a:lnTo>
                                  <a:pt x="209" y="307"/>
                                </a:lnTo>
                                <a:lnTo>
                                  <a:pt x="196" y="313"/>
                                </a:lnTo>
                                <a:lnTo>
                                  <a:pt x="192" y="314"/>
                                </a:lnTo>
                                <a:lnTo>
                                  <a:pt x="189" y="315"/>
                                </a:lnTo>
                                <a:lnTo>
                                  <a:pt x="180" y="317"/>
                                </a:lnTo>
                                <a:lnTo>
                                  <a:pt x="169" y="319"/>
                                </a:lnTo>
                                <a:lnTo>
                                  <a:pt x="158" y="321"/>
                                </a:lnTo>
                                <a:lnTo>
                                  <a:pt x="132" y="322"/>
                                </a:lnTo>
                                <a:lnTo>
                                  <a:pt x="119" y="323"/>
                                </a:lnTo>
                                <a:lnTo>
                                  <a:pt x="105" y="323"/>
                                </a:lnTo>
                                <a:lnTo>
                                  <a:pt x="48" y="323"/>
                                </a:lnTo>
                                <a:lnTo>
                                  <a:pt x="0" y="323"/>
                                </a:lnTo>
                                <a:lnTo>
                                  <a:pt x="25" y="299"/>
                                </a:lnTo>
                                <a:lnTo>
                                  <a:pt x="49" y="274"/>
                                </a:lnTo>
                                <a:lnTo>
                                  <a:pt x="71" y="249"/>
                                </a:lnTo>
                                <a:lnTo>
                                  <a:pt x="93" y="226"/>
                                </a:lnTo>
                                <a:lnTo>
                                  <a:pt x="131" y="180"/>
                                </a:lnTo>
                                <a:lnTo>
                                  <a:pt x="166" y="136"/>
                                </a:lnTo>
                                <a:lnTo>
                                  <a:pt x="199" y="96"/>
                                </a:lnTo>
                                <a:lnTo>
                                  <a:pt x="216" y="77"/>
                                </a:lnTo>
                                <a:lnTo>
                                  <a:pt x="232" y="60"/>
                                </a:lnTo>
                                <a:lnTo>
                                  <a:pt x="248" y="42"/>
                                </a:lnTo>
                                <a:lnTo>
                                  <a:pt x="265" y="27"/>
                                </a:lnTo>
                                <a:lnTo>
                                  <a:pt x="282" y="13"/>
                                </a:lnTo>
                                <a:lnTo>
                                  <a:pt x="290" y="6"/>
                                </a:lnTo>
                                <a:lnTo>
                                  <a:pt x="300" y="0"/>
                                </a:lnTo>
                                <a:lnTo>
                                  <a:pt x="30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9"/>
                        <wps:cNvSpPr>
                          <a:spLocks/>
                        </wps:cNvSpPr>
                        <wps:spPr bwMode="auto">
                          <a:xfrm>
                            <a:off x="586" y="650"/>
                            <a:ext cx="300" cy="323"/>
                          </a:xfrm>
                          <a:custGeom>
                            <a:avLst/>
                            <a:gdLst>
                              <a:gd name="T0" fmla="*/ 300 w 300"/>
                              <a:gd name="T1" fmla="*/ 135 h 323"/>
                              <a:gd name="T2" fmla="*/ 299 w 300"/>
                              <a:gd name="T3" fmla="*/ 151 h 323"/>
                              <a:gd name="T4" fmla="*/ 297 w 300"/>
                              <a:gd name="T5" fmla="*/ 166 h 323"/>
                              <a:gd name="T6" fmla="*/ 295 w 300"/>
                              <a:gd name="T7" fmla="*/ 180 h 323"/>
                              <a:gd name="T8" fmla="*/ 293 w 300"/>
                              <a:gd name="T9" fmla="*/ 194 h 323"/>
                              <a:gd name="T10" fmla="*/ 288 w 300"/>
                              <a:gd name="T11" fmla="*/ 208 h 323"/>
                              <a:gd name="T12" fmla="*/ 284 w 300"/>
                              <a:gd name="T13" fmla="*/ 220 h 323"/>
                              <a:gd name="T14" fmla="*/ 279 w 300"/>
                              <a:gd name="T15" fmla="*/ 233 h 323"/>
                              <a:gd name="T16" fmla="*/ 272 w 300"/>
                              <a:gd name="T17" fmla="*/ 245 h 323"/>
                              <a:gd name="T18" fmla="*/ 265 w 300"/>
                              <a:gd name="T19" fmla="*/ 255 h 323"/>
                              <a:gd name="T20" fmla="*/ 262 w 300"/>
                              <a:gd name="T21" fmla="*/ 261 h 323"/>
                              <a:gd name="T22" fmla="*/ 258 w 300"/>
                              <a:gd name="T23" fmla="*/ 266 h 323"/>
                              <a:gd name="T24" fmla="*/ 250 w 300"/>
                              <a:gd name="T25" fmla="*/ 275 h 323"/>
                              <a:gd name="T26" fmla="*/ 241 w 300"/>
                              <a:gd name="T27" fmla="*/ 285 h 323"/>
                              <a:gd name="T28" fmla="*/ 231 w 300"/>
                              <a:gd name="T29" fmla="*/ 293 h 323"/>
                              <a:gd name="T30" fmla="*/ 220 w 300"/>
                              <a:gd name="T31" fmla="*/ 300 h 323"/>
                              <a:gd name="T32" fmla="*/ 209 w 300"/>
                              <a:gd name="T33" fmla="*/ 307 h 323"/>
                              <a:gd name="T34" fmla="*/ 196 w 300"/>
                              <a:gd name="T35" fmla="*/ 313 h 323"/>
                              <a:gd name="T36" fmla="*/ 192 w 300"/>
                              <a:gd name="T37" fmla="*/ 314 h 323"/>
                              <a:gd name="T38" fmla="*/ 189 w 300"/>
                              <a:gd name="T39" fmla="*/ 315 h 323"/>
                              <a:gd name="T40" fmla="*/ 180 w 300"/>
                              <a:gd name="T41" fmla="*/ 317 h 323"/>
                              <a:gd name="T42" fmla="*/ 169 w 300"/>
                              <a:gd name="T43" fmla="*/ 319 h 323"/>
                              <a:gd name="T44" fmla="*/ 158 w 300"/>
                              <a:gd name="T45" fmla="*/ 321 h 323"/>
                              <a:gd name="T46" fmla="*/ 132 w 300"/>
                              <a:gd name="T47" fmla="*/ 322 h 323"/>
                              <a:gd name="T48" fmla="*/ 119 w 300"/>
                              <a:gd name="T49" fmla="*/ 323 h 323"/>
                              <a:gd name="T50" fmla="*/ 105 w 300"/>
                              <a:gd name="T51" fmla="*/ 323 h 323"/>
                              <a:gd name="T52" fmla="*/ 48 w 300"/>
                              <a:gd name="T53" fmla="*/ 323 h 323"/>
                              <a:gd name="T54" fmla="*/ 0 w 300"/>
                              <a:gd name="T55" fmla="*/ 323 h 323"/>
                              <a:gd name="T56" fmla="*/ 25 w 300"/>
                              <a:gd name="T57" fmla="*/ 299 h 323"/>
                              <a:gd name="T58" fmla="*/ 49 w 300"/>
                              <a:gd name="T59" fmla="*/ 274 h 323"/>
                              <a:gd name="T60" fmla="*/ 71 w 300"/>
                              <a:gd name="T61" fmla="*/ 249 h 323"/>
                              <a:gd name="T62" fmla="*/ 93 w 300"/>
                              <a:gd name="T63" fmla="*/ 226 h 323"/>
                              <a:gd name="T64" fmla="*/ 131 w 300"/>
                              <a:gd name="T65" fmla="*/ 180 h 323"/>
                              <a:gd name="T66" fmla="*/ 166 w 300"/>
                              <a:gd name="T67" fmla="*/ 136 h 323"/>
                              <a:gd name="T68" fmla="*/ 199 w 300"/>
                              <a:gd name="T69" fmla="*/ 96 h 323"/>
                              <a:gd name="T70" fmla="*/ 216 w 300"/>
                              <a:gd name="T71" fmla="*/ 77 h 323"/>
                              <a:gd name="T72" fmla="*/ 232 w 300"/>
                              <a:gd name="T73" fmla="*/ 60 h 323"/>
                              <a:gd name="T74" fmla="*/ 248 w 300"/>
                              <a:gd name="T75" fmla="*/ 42 h 323"/>
                              <a:gd name="T76" fmla="*/ 265 w 300"/>
                              <a:gd name="T77" fmla="*/ 27 h 323"/>
                              <a:gd name="T78" fmla="*/ 282 w 300"/>
                              <a:gd name="T79" fmla="*/ 13 h 323"/>
                              <a:gd name="T80" fmla="*/ 290 w 300"/>
                              <a:gd name="T81" fmla="*/ 6 h 323"/>
                              <a:gd name="T82" fmla="*/ 300 w 300"/>
                              <a:gd name="T83" fmla="*/ 0 h 323"/>
                              <a:gd name="T84" fmla="*/ 300 w 300"/>
                              <a:gd name="T85" fmla="*/ 135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0" h="323">
                                <a:moveTo>
                                  <a:pt x="300" y="135"/>
                                </a:moveTo>
                                <a:lnTo>
                                  <a:pt x="299" y="151"/>
                                </a:lnTo>
                                <a:lnTo>
                                  <a:pt x="297" y="166"/>
                                </a:lnTo>
                                <a:lnTo>
                                  <a:pt x="295" y="180"/>
                                </a:lnTo>
                                <a:lnTo>
                                  <a:pt x="293" y="194"/>
                                </a:lnTo>
                                <a:lnTo>
                                  <a:pt x="288" y="208"/>
                                </a:lnTo>
                                <a:lnTo>
                                  <a:pt x="284" y="220"/>
                                </a:lnTo>
                                <a:lnTo>
                                  <a:pt x="279" y="233"/>
                                </a:lnTo>
                                <a:lnTo>
                                  <a:pt x="272" y="245"/>
                                </a:lnTo>
                                <a:lnTo>
                                  <a:pt x="265" y="255"/>
                                </a:lnTo>
                                <a:lnTo>
                                  <a:pt x="262" y="261"/>
                                </a:lnTo>
                                <a:lnTo>
                                  <a:pt x="258" y="266"/>
                                </a:lnTo>
                                <a:lnTo>
                                  <a:pt x="250" y="275"/>
                                </a:lnTo>
                                <a:lnTo>
                                  <a:pt x="241" y="285"/>
                                </a:lnTo>
                                <a:lnTo>
                                  <a:pt x="231" y="293"/>
                                </a:lnTo>
                                <a:lnTo>
                                  <a:pt x="220" y="300"/>
                                </a:lnTo>
                                <a:lnTo>
                                  <a:pt x="209" y="307"/>
                                </a:lnTo>
                                <a:lnTo>
                                  <a:pt x="196" y="313"/>
                                </a:lnTo>
                                <a:lnTo>
                                  <a:pt x="192" y="314"/>
                                </a:lnTo>
                                <a:lnTo>
                                  <a:pt x="189" y="315"/>
                                </a:lnTo>
                                <a:lnTo>
                                  <a:pt x="180" y="317"/>
                                </a:lnTo>
                                <a:lnTo>
                                  <a:pt x="169" y="319"/>
                                </a:lnTo>
                                <a:lnTo>
                                  <a:pt x="158" y="321"/>
                                </a:lnTo>
                                <a:lnTo>
                                  <a:pt x="132" y="322"/>
                                </a:lnTo>
                                <a:lnTo>
                                  <a:pt x="119" y="323"/>
                                </a:lnTo>
                                <a:lnTo>
                                  <a:pt x="105" y="323"/>
                                </a:lnTo>
                                <a:lnTo>
                                  <a:pt x="48" y="323"/>
                                </a:lnTo>
                                <a:lnTo>
                                  <a:pt x="0" y="323"/>
                                </a:lnTo>
                                <a:lnTo>
                                  <a:pt x="25" y="299"/>
                                </a:lnTo>
                                <a:lnTo>
                                  <a:pt x="49" y="274"/>
                                </a:lnTo>
                                <a:lnTo>
                                  <a:pt x="71" y="249"/>
                                </a:lnTo>
                                <a:lnTo>
                                  <a:pt x="93" y="226"/>
                                </a:lnTo>
                                <a:lnTo>
                                  <a:pt x="131" y="180"/>
                                </a:lnTo>
                                <a:lnTo>
                                  <a:pt x="166" y="136"/>
                                </a:lnTo>
                                <a:lnTo>
                                  <a:pt x="199" y="96"/>
                                </a:lnTo>
                                <a:lnTo>
                                  <a:pt x="216" y="77"/>
                                </a:lnTo>
                                <a:lnTo>
                                  <a:pt x="232" y="60"/>
                                </a:lnTo>
                                <a:lnTo>
                                  <a:pt x="248" y="42"/>
                                </a:lnTo>
                                <a:lnTo>
                                  <a:pt x="265" y="27"/>
                                </a:lnTo>
                                <a:lnTo>
                                  <a:pt x="282" y="13"/>
                                </a:lnTo>
                                <a:lnTo>
                                  <a:pt x="290" y="6"/>
                                </a:lnTo>
                                <a:lnTo>
                                  <a:pt x="300" y="0"/>
                                </a:lnTo>
                                <a:lnTo>
                                  <a:pt x="300" y="135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0"/>
                        <wps:cNvSpPr>
                          <a:spLocks/>
                        </wps:cNvSpPr>
                        <wps:spPr bwMode="auto">
                          <a:xfrm>
                            <a:off x="619" y="823"/>
                            <a:ext cx="16" cy="10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10"/>
                              <a:gd name="T2" fmla="*/ 10 w 16"/>
                              <a:gd name="T3" fmla="*/ 6 h 10"/>
                              <a:gd name="T4" fmla="*/ 5 w 16"/>
                              <a:gd name="T5" fmla="*/ 7 h 10"/>
                              <a:gd name="T6" fmla="*/ 1 w 16"/>
                              <a:gd name="T7" fmla="*/ 10 h 10"/>
                              <a:gd name="T8" fmla="*/ 0 w 16"/>
                              <a:gd name="T9" fmla="*/ 2 h 10"/>
                              <a:gd name="T10" fmla="*/ 4 w 16"/>
                              <a:gd name="T11" fmla="*/ 0 h 10"/>
                              <a:gd name="T12" fmla="*/ 6 w 16"/>
                              <a:gd name="T13" fmla="*/ 0 h 10"/>
                              <a:gd name="T14" fmla="*/ 8 w 16"/>
                              <a:gd name="T15" fmla="*/ 0 h 10"/>
                              <a:gd name="T16" fmla="*/ 11 w 16"/>
                              <a:gd name="T17" fmla="*/ 0 h 10"/>
                              <a:gd name="T18" fmla="*/ 13 w 16"/>
                              <a:gd name="T19" fmla="*/ 2 h 10"/>
                              <a:gd name="T20" fmla="*/ 14 w 16"/>
                              <a:gd name="T21" fmla="*/ 3 h 10"/>
                              <a:gd name="T22" fmla="*/ 16 w 16"/>
                              <a:gd name="T23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16" y="5"/>
                                </a:moveTo>
                                <a:lnTo>
                                  <a:pt x="10" y="6"/>
                                </a:lnTo>
                                <a:lnTo>
                                  <a:pt x="5" y="7"/>
                                </a:lnTo>
                                <a:lnTo>
                                  <a:pt x="1" y="10"/>
                                </a:lnTo>
                                <a:lnTo>
                                  <a:pt x="0" y="2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13" y="2"/>
                                </a:lnTo>
                                <a:lnTo>
                                  <a:pt x="14" y="3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1"/>
                        <wps:cNvSpPr>
                          <a:spLocks/>
                        </wps:cNvSpPr>
                        <wps:spPr bwMode="auto">
                          <a:xfrm>
                            <a:off x="619" y="823"/>
                            <a:ext cx="16" cy="10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10"/>
                              <a:gd name="T2" fmla="*/ 10 w 16"/>
                              <a:gd name="T3" fmla="*/ 6 h 10"/>
                              <a:gd name="T4" fmla="*/ 5 w 16"/>
                              <a:gd name="T5" fmla="*/ 7 h 10"/>
                              <a:gd name="T6" fmla="*/ 1 w 16"/>
                              <a:gd name="T7" fmla="*/ 10 h 10"/>
                              <a:gd name="T8" fmla="*/ 0 w 16"/>
                              <a:gd name="T9" fmla="*/ 2 h 10"/>
                              <a:gd name="T10" fmla="*/ 4 w 16"/>
                              <a:gd name="T11" fmla="*/ 0 h 10"/>
                              <a:gd name="T12" fmla="*/ 6 w 16"/>
                              <a:gd name="T13" fmla="*/ 0 h 10"/>
                              <a:gd name="T14" fmla="*/ 8 w 16"/>
                              <a:gd name="T15" fmla="*/ 0 h 10"/>
                              <a:gd name="T16" fmla="*/ 11 w 16"/>
                              <a:gd name="T17" fmla="*/ 0 h 10"/>
                              <a:gd name="T18" fmla="*/ 13 w 16"/>
                              <a:gd name="T19" fmla="*/ 2 h 10"/>
                              <a:gd name="T20" fmla="*/ 14 w 16"/>
                              <a:gd name="T21" fmla="*/ 3 h 10"/>
                              <a:gd name="T22" fmla="*/ 16 w 16"/>
                              <a:gd name="T23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" h="10">
                                <a:moveTo>
                                  <a:pt x="16" y="5"/>
                                </a:moveTo>
                                <a:lnTo>
                                  <a:pt x="10" y="6"/>
                                </a:lnTo>
                                <a:lnTo>
                                  <a:pt x="5" y="7"/>
                                </a:lnTo>
                                <a:lnTo>
                                  <a:pt x="1" y="10"/>
                                </a:lnTo>
                                <a:lnTo>
                                  <a:pt x="0" y="2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13" y="2"/>
                                </a:lnTo>
                                <a:lnTo>
                                  <a:pt x="14" y="3"/>
                                </a:lnTo>
                                <a:lnTo>
                                  <a:pt x="16" y="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2"/>
                        <wps:cNvSpPr>
                          <a:spLocks/>
                        </wps:cNvSpPr>
                        <wps:spPr bwMode="auto">
                          <a:xfrm>
                            <a:off x="354" y="844"/>
                            <a:ext cx="14" cy="9"/>
                          </a:xfrm>
                          <a:custGeom>
                            <a:avLst/>
                            <a:gdLst>
                              <a:gd name="T0" fmla="*/ 14 w 14"/>
                              <a:gd name="T1" fmla="*/ 9 h 9"/>
                              <a:gd name="T2" fmla="*/ 13 w 14"/>
                              <a:gd name="T3" fmla="*/ 7 h 9"/>
                              <a:gd name="T4" fmla="*/ 10 w 14"/>
                              <a:gd name="T5" fmla="*/ 7 h 9"/>
                              <a:gd name="T6" fmla="*/ 5 w 14"/>
                              <a:gd name="T7" fmla="*/ 7 h 9"/>
                              <a:gd name="T8" fmla="*/ 1 w 14"/>
                              <a:gd name="T9" fmla="*/ 7 h 9"/>
                              <a:gd name="T10" fmla="*/ 0 w 14"/>
                              <a:gd name="T11" fmla="*/ 6 h 9"/>
                              <a:gd name="T12" fmla="*/ 0 w 14"/>
                              <a:gd name="T13" fmla="*/ 4 h 9"/>
                              <a:gd name="T14" fmla="*/ 0 w 14"/>
                              <a:gd name="T15" fmla="*/ 3 h 9"/>
                              <a:gd name="T16" fmla="*/ 0 w 14"/>
                              <a:gd name="T17" fmla="*/ 0 h 9"/>
                              <a:gd name="T18" fmla="*/ 2 w 14"/>
                              <a:gd name="T19" fmla="*/ 0 h 9"/>
                              <a:gd name="T20" fmla="*/ 5 w 14"/>
                              <a:gd name="T21" fmla="*/ 0 h 9"/>
                              <a:gd name="T22" fmla="*/ 9 w 14"/>
                              <a:gd name="T23" fmla="*/ 2 h 9"/>
                              <a:gd name="T24" fmla="*/ 12 w 14"/>
                              <a:gd name="T25" fmla="*/ 5 h 9"/>
                              <a:gd name="T26" fmla="*/ 14 w 14"/>
                              <a:gd name="T2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" h="9">
                                <a:moveTo>
                                  <a:pt x="14" y="9"/>
                                </a:moveTo>
                                <a:lnTo>
                                  <a:pt x="13" y="7"/>
                                </a:lnTo>
                                <a:lnTo>
                                  <a:pt x="10" y="7"/>
                                </a:lnTo>
                                <a:lnTo>
                                  <a:pt x="5" y="7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9" y="2"/>
                                </a:lnTo>
                                <a:lnTo>
                                  <a:pt x="12" y="5"/>
                                </a:lnTo>
                                <a:lnTo>
                                  <a:pt x="1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3"/>
                        <wps:cNvSpPr>
                          <a:spLocks/>
                        </wps:cNvSpPr>
                        <wps:spPr bwMode="auto">
                          <a:xfrm>
                            <a:off x="354" y="844"/>
                            <a:ext cx="14" cy="9"/>
                          </a:xfrm>
                          <a:custGeom>
                            <a:avLst/>
                            <a:gdLst>
                              <a:gd name="T0" fmla="*/ 14 w 14"/>
                              <a:gd name="T1" fmla="*/ 9 h 9"/>
                              <a:gd name="T2" fmla="*/ 13 w 14"/>
                              <a:gd name="T3" fmla="*/ 7 h 9"/>
                              <a:gd name="T4" fmla="*/ 10 w 14"/>
                              <a:gd name="T5" fmla="*/ 7 h 9"/>
                              <a:gd name="T6" fmla="*/ 5 w 14"/>
                              <a:gd name="T7" fmla="*/ 7 h 9"/>
                              <a:gd name="T8" fmla="*/ 1 w 14"/>
                              <a:gd name="T9" fmla="*/ 7 h 9"/>
                              <a:gd name="T10" fmla="*/ 0 w 14"/>
                              <a:gd name="T11" fmla="*/ 6 h 9"/>
                              <a:gd name="T12" fmla="*/ 0 w 14"/>
                              <a:gd name="T13" fmla="*/ 4 h 9"/>
                              <a:gd name="T14" fmla="*/ 0 w 14"/>
                              <a:gd name="T15" fmla="*/ 3 h 9"/>
                              <a:gd name="T16" fmla="*/ 0 w 14"/>
                              <a:gd name="T17" fmla="*/ 0 h 9"/>
                              <a:gd name="T18" fmla="*/ 2 w 14"/>
                              <a:gd name="T19" fmla="*/ 0 h 9"/>
                              <a:gd name="T20" fmla="*/ 5 w 14"/>
                              <a:gd name="T21" fmla="*/ 0 h 9"/>
                              <a:gd name="T22" fmla="*/ 9 w 14"/>
                              <a:gd name="T23" fmla="*/ 2 h 9"/>
                              <a:gd name="T24" fmla="*/ 12 w 14"/>
                              <a:gd name="T25" fmla="*/ 5 h 9"/>
                              <a:gd name="T26" fmla="*/ 14 w 14"/>
                              <a:gd name="T2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" h="9">
                                <a:moveTo>
                                  <a:pt x="14" y="9"/>
                                </a:moveTo>
                                <a:lnTo>
                                  <a:pt x="13" y="7"/>
                                </a:lnTo>
                                <a:lnTo>
                                  <a:pt x="10" y="7"/>
                                </a:lnTo>
                                <a:lnTo>
                                  <a:pt x="5" y="7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9" y="2"/>
                                </a:lnTo>
                                <a:lnTo>
                                  <a:pt x="12" y="5"/>
                                </a:lnTo>
                                <a:lnTo>
                                  <a:pt x="14" y="9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4"/>
                        <wps:cNvSpPr>
                          <a:spLocks/>
                        </wps:cNvSpPr>
                        <wps:spPr bwMode="auto">
                          <a:xfrm>
                            <a:off x="644" y="849"/>
                            <a:ext cx="17" cy="11"/>
                          </a:xfrm>
                          <a:custGeom>
                            <a:avLst/>
                            <a:gdLst>
                              <a:gd name="T0" fmla="*/ 0 w 17"/>
                              <a:gd name="T1" fmla="*/ 11 h 11"/>
                              <a:gd name="T2" fmla="*/ 2 w 17"/>
                              <a:gd name="T3" fmla="*/ 8 h 11"/>
                              <a:gd name="T4" fmla="*/ 3 w 17"/>
                              <a:gd name="T5" fmla="*/ 6 h 11"/>
                              <a:gd name="T6" fmla="*/ 3 w 17"/>
                              <a:gd name="T7" fmla="*/ 4 h 11"/>
                              <a:gd name="T8" fmla="*/ 3 w 17"/>
                              <a:gd name="T9" fmla="*/ 0 h 11"/>
                              <a:gd name="T10" fmla="*/ 6 w 17"/>
                              <a:gd name="T11" fmla="*/ 1 h 11"/>
                              <a:gd name="T12" fmla="*/ 10 w 17"/>
                              <a:gd name="T13" fmla="*/ 2 h 11"/>
                              <a:gd name="T14" fmla="*/ 12 w 17"/>
                              <a:gd name="T15" fmla="*/ 4 h 11"/>
                              <a:gd name="T16" fmla="*/ 15 w 17"/>
                              <a:gd name="T17" fmla="*/ 6 h 11"/>
                              <a:gd name="T18" fmla="*/ 16 w 17"/>
                              <a:gd name="T19" fmla="*/ 8 h 11"/>
                              <a:gd name="T20" fmla="*/ 17 w 17"/>
                              <a:gd name="T21" fmla="*/ 11 h 11"/>
                              <a:gd name="T22" fmla="*/ 11 w 17"/>
                              <a:gd name="T23" fmla="*/ 9 h 11"/>
                              <a:gd name="T24" fmla="*/ 5 w 17"/>
                              <a:gd name="T25" fmla="*/ 9 h 11"/>
                              <a:gd name="T26" fmla="*/ 0 w 17"/>
                              <a:gd name="T2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0" y="11"/>
                                </a:moveTo>
                                <a:lnTo>
                                  <a:pt x="2" y="8"/>
                                </a:lnTo>
                                <a:lnTo>
                                  <a:pt x="3" y="6"/>
                                </a:lnTo>
                                <a:lnTo>
                                  <a:pt x="3" y="4"/>
                                </a:lnTo>
                                <a:lnTo>
                                  <a:pt x="3" y="0"/>
                                </a:lnTo>
                                <a:lnTo>
                                  <a:pt x="6" y="1"/>
                                </a:lnTo>
                                <a:lnTo>
                                  <a:pt x="10" y="2"/>
                                </a:lnTo>
                                <a:lnTo>
                                  <a:pt x="12" y="4"/>
                                </a:lnTo>
                                <a:lnTo>
                                  <a:pt x="15" y="6"/>
                                </a:lnTo>
                                <a:lnTo>
                                  <a:pt x="16" y="8"/>
                                </a:lnTo>
                                <a:lnTo>
                                  <a:pt x="17" y="11"/>
                                </a:lnTo>
                                <a:lnTo>
                                  <a:pt x="11" y="9"/>
                                </a:lnTo>
                                <a:lnTo>
                                  <a:pt x="5" y="9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25"/>
                        <wps:cNvSpPr>
                          <a:spLocks/>
                        </wps:cNvSpPr>
                        <wps:spPr bwMode="auto">
                          <a:xfrm>
                            <a:off x="644" y="849"/>
                            <a:ext cx="17" cy="11"/>
                          </a:xfrm>
                          <a:custGeom>
                            <a:avLst/>
                            <a:gdLst>
                              <a:gd name="T0" fmla="*/ 0 w 17"/>
                              <a:gd name="T1" fmla="*/ 11 h 11"/>
                              <a:gd name="T2" fmla="*/ 2 w 17"/>
                              <a:gd name="T3" fmla="*/ 8 h 11"/>
                              <a:gd name="T4" fmla="*/ 3 w 17"/>
                              <a:gd name="T5" fmla="*/ 6 h 11"/>
                              <a:gd name="T6" fmla="*/ 3 w 17"/>
                              <a:gd name="T7" fmla="*/ 4 h 11"/>
                              <a:gd name="T8" fmla="*/ 3 w 17"/>
                              <a:gd name="T9" fmla="*/ 0 h 11"/>
                              <a:gd name="T10" fmla="*/ 6 w 17"/>
                              <a:gd name="T11" fmla="*/ 1 h 11"/>
                              <a:gd name="T12" fmla="*/ 10 w 17"/>
                              <a:gd name="T13" fmla="*/ 2 h 11"/>
                              <a:gd name="T14" fmla="*/ 12 w 17"/>
                              <a:gd name="T15" fmla="*/ 4 h 11"/>
                              <a:gd name="T16" fmla="*/ 15 w 17"/>
                              <a:gd name="T17" fmla="*/ 6 h 11"/>
                              <a:gd name="T18" fmla="*/ 16 w 17"/>
                              <a:gd name="T19" fmla="*/ 8 h 11"/>
                              <a:gd name="T20" fmla="*/ 17 w 17"/>
                              <a:gd name="T21" fmla="*/ 11 h 11"/>
                              <a:gd name="T22" fmla="*/ 11 w 17"/>
                              <a:gd name="T23" fmla="*/ 9 h 11"/>
                              <a:gd name="T24" fmla="*/ 5 w 17"/>
                              <a:gd name="T25" fmla="*/ 9 h 11"/>
                              <a:gd name="T26" fmla="*/ 0 w 17"/>
                              <a:gd name="T2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0" y="11"/>
                                </a:moveTo>
                                <a:lnTo>
                                  <a:pt x="2" y="8"/>
                                </a:lnTo>
                                <a:lnTo>
                                  <a:pt x="3" y="6"/>
                                </a:lnTo>
                                <a:lnTo>
                                  <a:pt x="3" y="4"/>
                                </a:lnTo>
                                <a:lnTo>
                                  <a:pt x="3" y="0"/>
                                </a:lnTo>
                                <a:lnTo>
                                  <a:pt x="6" y="1"/>
                                </a:lnTo>
                                <a:lnTo>
                                  <a:pt x="10" y="2"/>
                                </a:lnTo>
                                <a:lnTo>
                                  <a:pt x="12" y="4"/>
                                </a:lnTo>
                                <a:lnTo>
                                  <a:pt x="15" y="6"/>
                                </a:lnTo>
                                <a:lnTo>
                                  <a:pt x="16" y="8"/>
                                </a:lnTo>
                                <a:lnTo>
                                  <a:pt x="17" y="11"/>
                                </a:lnTo>
                                <a:lnTo>
                                  <a:pt x="11" y="9"/>
                                </a:lnTo>
                                <a:lnTo>
                                  <a:pt x="5" y="9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26"/>
                        <wps:cNvSpPr>
                          <a:spLocks/>
                        </wps:cNvSpPr>
                        <wps:spPr bwMode="auto">
                          <a:xfrm>
                            <a:off x="354" y="874"/>
                            <a:ext cx="12" cy="10"/>
                          </a:xfrm>
                          <a:custGeom>
                            <a:avLst/>
                            <a:gdLst>
                              <a:gd name="T0" fmla="*/ 12 w 12"/>
                              <a:gd name="T1" fmla="*/ 7 h 10"/>
                              <a:gd name="T2" fmla="*/ 12 w 12"/>
                              <a:gd name="T3" fmla="*/ 10 h 10"/>
                              <a:gd name="T4" fmla="*/ 0 w 12"/>
                              <a:gd name="T5" fmla="*/ 7 h 10"/>
                              <a:gd name="T6" fmla="*/ 1 w 12"/>
                              <a:gd name="T7" fmla="*/ 6 h 10"/>
                              <a:gd name="T8" fmla="*/ 2 w 12"/>
                              <a:gd name="T9" fmla="*/ 4 h 10"/>
                              <a:gd name="T10" fmla="*/ 4 w 12"/>
                              <a:gd name="T11" fmla="*/ 2 h 10"/>
                              <a:gd name="T12" fmla="*/ 4 w 12"/>
                              <a:gd name="T13" fmla="*/ 0 h 10"/>
                              <a:gd name="T14" fmla="*/ 8 w 12"/>
                              <a:gd name="T15" fmla="*/ 2 h 10"/>
                              <a:gd name="T16" fmla="*/ 10 w 12"/>
                              <a:gd name="T17" fmla="*/ 4 h 10"/>
                              <a:gd name="T18" fmla="*/ 12 w 12"/>
                              <a:gd name="T19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12" y="7"/>
                                </a:moveTo>
                                <a:lnTo>
                                  <a:pt x="12" y="10"/>
                                </a:lnTo>
                                <a:lnTo>
                                  <a:pt x="0" y="7"/>
                                </a:lnTo>
                                <a:lnTo>
                                  <a:pt x="1" y="6"/>
                                </a:lnTo>
                                <a:lnTo>
                                  <a:pt x="2" y="4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8" y="2"/>
                                </a:lnTo>
                                <a:lnTo>
                                  <a:pt x="10" y="4"/>
                                </a:lnTo>
                                <a:lnTo>
                                  <a:pt x="1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27"/>
                        <wps:cNvSpPr>
                          <a:spLocks/>
                        </wps:cNvSpPr>
                        <wps:spPr bwMode="auto">
                          <a:xfrm>
                            <a:off x="354" y="874"/>
                            <a:ext cx="12" cy="10"/>
                          </a:xfrm>
                          <a:custGeom>
                            <a:avLst/>
                            <a:gdLst>
                              <a:gd name="T0" fmla="*/ 12 w 12"/>
                              <a:gd name="T1" fmla="*/ 7 h 10"/>
                              <a:gd name="T2" fmla="*/ 12 w 12"/>
                              <a:gd name="T3" fmla="*/ 10 h 10"/>
                              <a:gd name="T4" fmla="*/ 0 w 12"/>
                              <a:gd name="T5" fmla="*/ 7 h 10"/>
                              <a:gd name="T6" fmla="*/ 1 w 12"/>
                              <a:gd name="T7" fmla="*/ 6 h 10"/>
                              <a:gd name="T8" fmla="*/ 2 w 12"/>
                              <a:gd name="T9" fmla="*/ 4 h 10"/>
                              <a:gd name="T10" fmla="*/ 4 w 12"/>
                              <a:gd name="T11" fmla="*/ 2 h 10"/>
                              <a:gd name="T12" fmla="*/ 4 w 12"/>
                              <a:gd name="T13" fmla="*/ 0 h 10"/>
                              <a:gd name="T14" fmla="*/ 8 w 12"/>
                              <a:gd name="T15" fmla="*/ 2 h 10"/>
                              <a:gd name="T16" fmla="*/ 10 w 12"/>
                              <a:gd name="T17" fmla="*/ 4 h 10"/>
                              <a:gd name="T18" fmla="*/ 12 w 12"/>
                              <a:gd name="T19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12" y="7"/>
                                </a:moveTo>
                                <a:lnTo>
                                  <a:pt x="12" y="10"/>
                                </a:lnTo>
                                <a:lnTo>
                                  <a:pt x="0" y="7"/>
                                </a:lnTo>
                                <a:lnTo>
                                  <a:pt x="1" y="6"/>
                                </a:lnTo>
                                <a:lnTo>
                                  <a:pt x="2" y="4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8" y="2"/>
                                </a:lnTo>
                                <a:lnTo>
                                  <a:pt x="10" y="4"/>
                                </a:lnTo>
                                <a:lnTo>
                                  <a:pt x="12" y="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28"/>
                        <wps:cNvSpPr>
                          <a:spLocks/>
                        </wps:cNvSpPr>
                        <wps:spPr bwMode="auto">
                          <a:xfrm>
                            <a:off x="646" y="876"/>
                            <a:ext cx="8" cy="11"/>
                          </a:xfrm>
                          <a:custGeom>
                            <a:avLst/>
                            <a:gdLst>
                              <a:gd name="T0" fmla="*/ 8 w 8"/>
                              <a:gd name="T1" fmla="*/ 5 h 11"/>
                              <a:gd name="T2" fmla="*/ 8 w 8"/>
                              <a:gd name="T3" fmla="*/ 11 h 11"/>
                              <a:gd name="T4" fmla="*/ 4 w 8"/>
                              <a:gd name="T5" fmla="*/ 8 h 11"/>
                              <a:gd name="T6" fmla="*/ 1 w 8"/>
                              <a:gd name="T7" fmla="*/ 7 h 11"/>
                              <a:gd name="T8" fmla="*/ 0 w 8"/>
                              <a:gd name="T9" fmla="*/ 6 h 11"/>
                              <a:gd name="T10" fmla="*/ 0 w 8"/>
                              <a:gd name="T11" fmla="*/ 5 h 11"/>
                              <a:gd name="T12" fmla="*/ 0 w 8"/>
                              <a:gd name="T13" fmla="*/ 2 h 11"/>
                              <a:gd name="T14" fmla="*/ 1 w 8"/>
                              <a:gd name="T15" fmla="*/ 0 h 11"/>
                              <a:gd name="T16" fmla="*/ 3 w 8"/>
                              <a:gd name="T17" fmla="*/ 1 h 11"/>
                              <a:gd name="T18" fmla="*/ 6 w 8"/>
                              <a:gd name="T19" fmla="*/ 1 h 11"/>
                              <a:gd name="T20" fmla="*/ 7 w 8"/>
                              <a:gd name="T21" fmla="*/ 4 h 11"/>
                              <a:gd name="T22" fmla="*/ 8 w 8"/>
                              <a:gd name="T23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5"/>
                                </a:moveTo>
                                <a:lnTo>
                                  <a:pt x="8" y="11"/>
                                </a:lnTo>
                                <a:lnTo>
                                  <a:pt x="4" y="8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lnTo>
                                  <a:pt x="1" y="0"/>
                                </a:lnTo>
                                <a:lnTo>
                                  <a:pt x="3" y="1"/>
                                </a:lnTo>
                                <a:lnTo>
                                  <a:pt x="6" y="1"/>
                                </a:lnTo>
                                <a:lnTo>
                                  <a:pt x="7" y="4"/>
                                </a:lnTo>
                                <a:lnTo>
                                  <a:pt x="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29"/>
                        <wps:cNvSpPr>
                          <a:spLocks/>
                        </wps:cNvSpPr>
                        <wps:spPr bwMode="auto">
                          <a:xfrm>
                            <a:off x="646" y="876"/>
                            <a:ext cx="8" cy="11"/>
                          </a:xfrm>
                          <a:custGeom>
                            <a:avLst/>
                            <a:gdLst>
                              <a:gd name="T0" fmla="*/ 8 w 8"/>
                              <a:gd name="T1" fmla="*/ 5 h 11"/>
                              <a:gd name="T2" fmla="*/ 8 w 8"/>
                              <a:gd name="T3" fmla="*/ 11 h 11"/>
                              <a:gd name="T4" fmla="*/ 4 w 8"/>
                              <a:gd name="T5" fmla="*/ 8 h 11"/>
                              <a:gd name="T6" fmla="*/ 1 w 8"/>
                              <a:gd name="T7" fmla="*/ 7 h 11"/>
                              <a:gd name="T8" fmla="*/ 0 w 8"/>
                              <a:gd name="T9" fmla="*/ 6 h 11"/>
                              <a:gd name="T10" fmla="*/ 0 w 8"/>
                              <a:gd name="T11" fmla="*/ 5 h 11"/>
                              <a:gd name="T12" fmla="*/ 0 w 8"/>
                              <a:gd name="T13" fmla="*/ 2 h 11"/>
                              <a:gd name="T14" fmla="*/ 1 w 8"/>
                              <a:gd name="T15" fmla="*/ 0 h 11"/>
                              <a:gd name="T16" fmla="*/ 3 w 8"/>
                              <a:gd name="T17" fmla="*/ 1 h 11"/>
                              <a:gd name="T18" fmla="*/ 6 w 8"/>
                              <a:gd name="T19" fmla="*/ 1 h 11"/>
                              <a:gd name="T20" fmla="*/ 7 w 8"/>
                              <a:gd name="T21" fmla="*/ 4 h 11"/>
                              <a:gd name="T22" fmla="*/ 8 w 8"/>
                              <a:gd name="T23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5"/>
                                </a:moveTo>
                                <a:lnTo>
                                  <a:pt x="8" y="11"/>
                                </a:lnTo>
                                <a:lnTo>
                                  <a:pt x="4" y="8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lnTo>
                                  <a:pt x="1" y="0"/>
                                </a:lnTo>
                                <a:lnTo>
                                  <a:pt x="3" y="1"/>
                                </a:lnTo>
                                <a:lnTo>
                                  <a:pt x="6" y="1"/>
                                </a:lnTo>
                                <a:lnTo>
                                  <a:pt x="7" y="4"/>
                                </a:lnTo>
                                <a:lnTo>
                                  <a:pt x="8" y="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0"/>
                        <wps:cNvSpPr>
                          <a:spLocks/>
                        </wps:cNvSpPr>
                        <wps:spPr bwMode="auto">
                          <a:xfrm>
                            <a:off x="325" y="887"/>
                            <a:ext cx="13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16"/>
                              <a:gd name="T2" fmla="*/ 3 w 13"/>
                              <a:gd name="T3" fmla="*/ 1 h 16"/>
                              <a:gd name="T4" fmla="*/ 6 w 13"/>
                              <a:gd name="T5" fmla="*/ 2 h 16"/>
                              <a:gd name="T6" fmla="*/ 8 w 13"/>
                              <a:gd name="T7" fmla="*/ 3 h 16"/>
                              <a:gd name="T8" fmla="*/ 11 w 13"/>
                              <a:gd name="T9" fmla="*/ 5 h 16"/>
                              <a:gd name="T10" fmla="*/ 12 w 13"/>
                              <a:gd name="T11" fmla="*/ 8 h 16"/>
                              <a:gd name="T12" fmla="*/ 13 w 13"/>
                              <a:gd name="T13" fmla="*/ 11 h 16"/>
                              <a:gd name="T14" fmla="*/ 13 w 13"/>
                              <a:gd name="T15" fmla="*/ 14 h 16"/>
                              <a:gd name="T16" fmla="*/ 13 w 13"/>
                              <a:gd name="T17" fmla="*/ 16 h 16"/>
                              <a:gd name="T18" fmla="*/ 11 w 13"/>
                              <a:gd name="T19" fmla="*/ 14 h 16"/>
                              <a:gd name="T20" fmla="*/ 8 w 13"/>
                              <a:gd name="T21" fmla="*/ 11 h 16"/>
                              <a:gd name="T22" fmla="*/ 5 w 13"/>
                              <a:gd name="T23" fmla="*/ 10 h 16"/>
                              <a:gd name="T24" fmla="*/ 0 w 13"/>
                              <a:gd name="T25" fmla="*/ 9 h 16"/>
                              <a:gd name="T26" fmla="*/ 0 w 13"/>
                              <a:gd name="T2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0" y="0"/>
                                </a:moveTo>
                                <a:lnTo>
                                  <a:pt x="3" y="1"/>
                                </a:lnTo>
                                <a:lnTo>
                                  <a:pt x="6" y="2"/>
                                </a:lnTo>
                                <a:lnTo>
                                  <a:pt x="8" y="3"/>
                                </a:lnTo>
                                <a:lnTo>
                                  <a:pt x="11" y="5"/>
                                </a:lnTo>
                                <a:lnTo>
                                  <a:pt x="12" y="8"/>
                                </a:lnTo>
                                <a:lnTo>
                                  <a:pt x="13" y="11"/>
                                </a:lnTo>
                                <a:lnTo>
                                  <a:pt x="13" y="14"/>
                                </a:lnTo>
                                <a:lnTo>
                                  <a:pt x="13" y="16"/>
                                </a:lnTo>
                                <a:lnTo>
                                  <a:pt x="11" y="14"/>
                                </a:lnTo>
                                <a:lnTo>
                                  <a:pt x="8" y="11"/>
                                </a:lnTo>
                                <a:lnTo>
                                  <a:pt x="5" y="10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1"/>
                        <wps:cNvSpPr>
                          <a:spLocks/>
                        </wps:cNvSpPr>
                        <wps:spPr bwMode="auto">
                          <a:xfrm>
                            <a:off x="325" y="887"/>
                            <a:ext cx="13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16"/>
                              <a:gd name="T2" fmla="*/ 3 w 13"/>
                              <a:gd name="T3" fmla="*/ 1 h 16"/>
                              <a:gd name="T4" fmla="*/ 6 w 13"/>
                              <a:gd name="T5" fmla="*/ 2 h 16"/>
                              <a:gd name="T6" fmla="*/ 8 w 13"/>
                              <a:gd name="T7" fmla="*/ 3 h 16"/>
                              <a:gd name="T8" fmla="*/ 11 w 13"/>
                              <a:gd name="T9" fmla="*/ 5 h 16"/>
                              <a:gd name="T10" fmla="*/ 12 w 13"/>
                              <a:gd name="T11" fmla="*/ 8 h 16"/>
                              <a:gd name="T12" fmla="*/ 13 w 13"/>
                              <a:gd name="T13" fmla="*/ 11 h 16"/>
                              <a:gd name="T14" fmla="*/ 13 w 13"/>
                              <a:gd name="T15" fmla="*/ 14 h 16"/>
                              <a:gd name="T16" fmla="*/ 13 w 13"/>
                              <a:gd name="T17" fmla="*/ 16 h 16"/>
                              <a:gd name="T18" fmla="*/ 11 w 13"/>
                              <a:gd name="T19" fmla="*/ 14 h 16"/>
                              <a:gd name="T20" fmla="*/ 8 w 13"/>
                              <a:gd name="T21" fmla="*/ 11 h 16"/>
                              <a:gd name="T22" fmla="*/ 5 w 13"/>
                              <a:gd name="T23" fmla="*/ 10 h 16"/>
                              <a:gd name="T24" fmla="*/ 0 w 13"/>
                              <a:gd name="T25" fmla="*/ 9 h 16"/>
                              <a:gd name="T26" fmla="*/ 0 w 13"/>
                              <a:gd name="T2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0" y="0"/>
                                </a:moveTo>
                                <a:lnTo>
                                  <a:pt x="3" y="1"/>
                                </a:lnTo>
                                <a:lnTo>
                                  <a:pt x="6" y="2"/>
                                </a:lnTo>
                                <a:lnTo>
                                  <a:pt x="8" y="3"/>
                                </a:lnTo>
                                <a:lnTo>
                                  <a:pt x="11" y="5"/>
                                </a:lnTo>
                                <a:lnTo>
                                  <a:pt x="12" y="8"/>
                                </a:lnTo>
                                <a:lnTo>
                                  <a:pt x="13" y="11"/>
                                </a:lnTo>
                                <a:lnTo>
                                  <a:pt x="13" y="14"/>
                                </a:lnTo>
                                <a:lnTo>
                                  <a:pt x="13" y="16"/>
                                </a:lnTo>
                                <a:lnTo>
                                  <a:pt x="11" y="14"/>
                                </a:lnTo>
                                <a:lnTo>
                                  <a:pt x="8" y="11"/>
                                </a:lnTo>
                                <a:lnTo>
                                  <a:pt x="5" y="10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2"/>
                        <wps:cNvSpPr>
                          <a:spLocks/>
                        </wps:cNvSpPr>
                        <wps:spPr bwMode="auto">
                          <a:xfrm>
                            <a:off x="265" y="891"/>
                            <a:ext cx="12" cy="14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8 w 12"/>
                              <a:gd name="T3" fmla="*/ 12 h 14"/>
                              <a:gd name="T4" fmla="*/ 4 w 12"/>
                              <a:gd name="T5" fmla="*/ 10 h 14"/>
                              <a:gd name="T6" fmla="*/ 0 w 12"/>
                              <a:gd name="T7" fmla="*/ 8 h 14"/>
                              <a:gd name="T8" fmla="*/ 1 w 12"/>
                              <a:gd name="T9" fmla="*/ 5 h 14"/>
                              <a:gd name="T10" fmla="*/ 3 w 12"/>
                              <a:gd name="T11" fmla="*/ 3 h 14"/>
                              <a:gd name="T12" fmla="*/ 4 w 12"/>
                              <a:gd name="T13" fmla="*/ 0 h 14"/>
                              <a:gd name="T14" fmla="*/ 8 w 12"/>
                              <a:gd name="T15" fmla="*/ 4 h 14"/>
                              <a:gd name="T16" fmla="*/ 9 w 12"/>
                              <a:gd name="T17" fmla="*/ 5 h 14"/>
                              <a:gd name="T18" fmla="*/ 11 w 12"/>
                              <a:gd name="T19" fmla="*/ 7 h 14"/>
                              <a:gd name="T20" fmla="*/ 12 w 12"/>
                              <a:gd name="T21" fmla="*/ 11 h 14"/>
                              <a:gd name="T22" fmla="*/ 12 w 12"/>
                              <a:gd name="T2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8" y="12"/>
                                </a:lnTo>
                                <a:lnTo>
                                  <a:pt x="4" y="10"/>
                                </a:lnTo>
                                <a:lnTo>
                                  <a:pt x="0" y="8"/>
                                </a:lnTo>
                                <a:lnTo>
                                  <a:pt x="1" y="5"/>
                                </a:lnTo>
                                <a:lnTo>
                                  <a:pt x="3" y="3"/>
                                </a:lnTo>
                                <a:lnTo>
                                  <a:pt x="4" y="0"/>
                                </a:lnTo>
                                <a:lnTo>
                                  <a:pt x="8" y="4"/>
                                </a:lnTo>
                                <a:lnTo>
                                  <a:pt x="9" y="5"/>
                                </a:lnTo>
                                <a:lnTo>
                                  <a:pt x="11" y="7"/>
                                </a:lnTo>
                                <a:lnTo>
                                  <a:pt x="12" y="11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3"/>
                        <wps:cNvSpPr>
                          <a:spLocks/>
                        </wps:cNvSpPr>
                        <wps:spPr bwMode="auto">
                          <a:xfrm>
                            <a:off x="265" y="891"/>
                            <a:ext cx="12" cy="14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8 w 12"/>
                              <a:gd name="T3" fmla="*/ 12 h 14"/>
                              <a:gd name="T4" fmla="*/ 4 w 12"/>
                              <a:gd name="T5" fmla="*/ 10 h 14"/>
                              <a:gd name="T6" fmla="*/ 0 w 12"/>
                              <a:gd name="T7" fmla="*/ 8 h 14"/>
                              <a:gd name="T8" fmla="*/ 1 w 12"/>
                              <a:gd name="T9" fmla="*/ 5 h 14"/>
                              <a:gd name="T10" fmla="*/ 3 w 12"/>
                              <a:gd name="T11" fmla="*/ 3 h 14"/>
                              <a:gd name="T12" fmla="*/ 4 w 12"/>
                              <a:gd name="T13" fmla="*/ 0 h 14"/>
                              <a:gd name="T14" fmla="*/ 8 w 12"/>
                              <a:gd name="T15" fmla="*/ 4 h 14"/>
                              <a:gd name="T16" fmla="*/ 9 w 12"/>
                              <a:gd name="T17" fmla="*/ 5 h 14"/>
                              <a:gd name="T18" fmla="*/ 11 w 12"/>
                              <a:gd name="T19" fmla="*/ 7 h 14"/>
                              <a:gd name="T20" fmla="*/ 12 w 12"/>
                              <a:gd name="T21" fmla="*/ 11 h 14"/>
                              <a:gd name="T22" fmla="*/ 12 w 12"/>
                              <a:gd name="T2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8" y="12"/>
                                </a:lnTo>
                                <a:lnTo>
                                  <a:pt x="4" y="10"/>
                                </a:lnTo>
                                <a:lnTo>
                                  <a:pt x="0" y="8"/>
                                </a:lnTo>
                                <a:lnTo>
                                  <a:pt x="1" y="5"/>
                                </a:lnTo>
                                <a:lnTo>
                                  <a:pt x="3" y="3"/>
                                </a:lnTo>
                                <a:lnTo>
                                  <a:pt x="4" y="0"/>
                                </a:lnTo>
                                <a:lnTo>
                                  <a:pt x="8" y="4"/>
                                </a:lnTo>
                                <a:lnTo>
                                  <a:pt x="9" y="5"/>
                                </a:lnTo>
                                <a:lnTo>
                                  <a:pt x="11" y="7"/>
                                </a:lnTo>
                                <a:lnTo>
                                  <a:pt x="12" y="11"/>
                                </a:lnTo>
                                <a:lnTo>
                                  <a:pt x="12" y="1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4"/>
                        <wps:cNvSpPr>
                          <a:spLocks/>
                        </wps:cNvSpPr>
                        <wps:spPr bwMode="auto">
                          <a:xfrm>
                            <a:off x="589" y="899"/>
                            <a:ext cx="8" cy="15"/>
                          </a:xfrm>
                          <a:custGeom>
                            <a:avLst/>
                            <a:gdLst>
                              <a:gd name="T0" fmla="*/ 7 w 8"/>
                              <a:gd name="T1" fmla="*/ 13 h 15"/>
                              <a:gd name="T2" fmla="*/ 7 w 8"/>
                              <a:gd name="T3" fmla="*/ 15 h 15"/>
                              <a:gd name="T4" fmla="*/ 6 w 8"/>
                              <a:gd name="T5" fmla="*/ 11 h 15"/>
                              <a:gd name="T6" fmla="*/ 5 w 8"/>
                              <a:gd name="T7" fmla="*/ 9 h 15"/>
                              <a:gd name="T8" fmla="*/ 0 w 8"/>
                              <a:gd name="T9" fmla="*/ 5 h 15"/>
                              <a:gd name="T10" fmla="*/ 7 w 8"/>
                              <a:gd name="T11" fmla="*/ 0 h 15"/>
                              <a:gd name="T12" fmla="*/ 8 w 8"/>
                              <a:gd name="T13" fmla="*/ 3 h 15"/>
                              <a:gd name="T14" fmla="*/ 8 w 8"/>
                              <a:gd name="T15" fmla="*/ 6 h 15"/>
                              <a:gd name="T16" fmla="*/ 8 w 8"/>
                              <a:gd name="T17" fmla="*/ 11 h 15"/>
                              <a:gd name="T18" fmla="*/ 7 w 8"/>
                              <a:gd name="T19" fmla="*/ 1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7" y="13"/>
                                </a:moveTo>
                                <a:lnTo>
                                  <a:pt x="7" y="15"/>
                                </a:lnTo>
                                <a:lnTo>
                                  <a:pt x="6" y="11"/>
                                </a:lnTo>
                                <a:lnTo>
                                  <a:pt x="5" y="9"/>
                                </a:lnTo>
                                <a:lnTo>
                                  <a:pt x="0" y="5"/>
                                </a:lnTo>
                                <a:lnTo>
                                  <a:pt x="7" y="0"/>
                                </a:lnTo>
                                <a:lnTo>
                                  <a:pt x="8" y="3"/>
                                </a:lnTo>
                                <a:lnTo>
                                  <a:pt x="8" y="6"/>
                                </a:lnTo>
                                <a:lnTo>
                                  <a:pt x="8" y="11"/>
                                </a:lnTo>
                                <a:lnTo>
                                  <a:pt x="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35"/>
                        <wps:cNvSpPr>
                          <a:spLocks/>
                        </wps:cNvSpPr>
                        <wps:spPr bwMode="auto">
                          <a:xfrm>
                            <a:off x="589" y="899"/>
                            <a:ext cx="8" cy="15"/>
                          </a:xfrm>
                          <a:custGeom>
                            <a:avLst/>
                            <a:gdLst>
                              <a:gd name="T0" fmla="*/ 7 w 8"/>
                              <a:gd name="T1" fmla="*/ 13 h 15"/>
                              <a:gd name="T2" fmla="*/ 7 w 8"/>
                              <a:gd name="T3" fmla="*/ 15 h 15"/>
                              <a:gd name="T4" fmla="*/ 6 w 8"/>
                              <a:gd name="T5" fmla="*/ 11 h 15"/>
                              <a:gd name="T6" fmla="*/ 5 w 8"/>
                              <a:gd name="T7" fmla="*/ 9 h 15"/>
                              <a:gd name="T8" fmla="*/ 0 w 8"/>
                              <a:gd name="T9" fmla="*/ 5 h 15"/>
                              <a:gd name="T10" fmla="*/ 7 w 8"/>
                              <a:gd name="T11" fmla="*/ 0 h 15"/>
                              <a:gd name="T12" fmla="*/ 8 w 8"/>
                              <a:gd name="T13" fmla="*/ 3 h 15"/>
                              <a:gd name="T14" fmla="*/ 8 w 8"/>
                              <a:gd name="T15" fmla="*/ 6 h 15"/>
                              <a:gd name="T16" fmla="*/ 8 w 8"/>
                              <a:gd name="T17" fmla="*/ 11 h 15"/>
                              <a:gd name="T18" fmla="*/ 7 w 8"/>
                              <a:gd name="T19" fmla="*/ 13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7" y="13"/>
                                </a:moveTo>
                                <a:lnTo>
                                  <a:pt x="7" y="15"/>
                                </a:lnTo>
                                <a:lnTo>
                                  <a:pt x="6" y="11"/>
                                </a:lnTo>
                                <a:lnTo>
                                  <a:pt x="5" y="9"/>
                                </a:lnTo>
                                <a:lnTo>
                                  <a:pt x="0" y="5"/>
                                </a:lnTo>
                                <a:lnTo>
                                  <a:pt x="7" y="0"/>
                                </a:lnTo>
                                <a:lnTo>
                                  <a:pt x="8" y="3"/>
                                </a:lnTo>
                                <a:lnTo>
                                  <a:pt x="8" y="6"/>
                                </a:lnTo>
                                <a:lnTo>
                                  <a:pt x="8" y="11"/>
                                </a:lnTo>
                                <a:lnTo>
                                  <a:pt x="7" y="1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C035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6"/>
                        <wps:cNvSpPr>
                          <a:spLocks/>
                        </wps:cNvSpPr>
                        <wps:spPr bwMode="auto">
                          <a:xfrm>
                            <a:off x="8" y="21"/>
                            <a:ext cx="300" cy="289"/>
                          </a:xfrm>
                          <a:custGeom>
                            <a:avLst/>
                            <a:gdLst>
                              <a:gd name="T0" fmla="*/ 13 w 300"/>
                              <a:gd name="T1" fmla="*/ 288 h 289"/>
                              <a:gd name="T2" fmla="*/ 5 w 300"/>
                              <a:gd name="T3" fmla="*/ 285 h 289"/>
                              <a:gd name="T4" fmla="*/ 2 w 300"/>
                              <a:gd name="T5" fmla="*/ 281 h 289"/>
                              <a:gd name="T6" fmla="*/ 0 w 300"/>
                              <a:gd name="T7" fmla="*/ 274 h 289"/>
                              <a:gd name="T8" fmla="*/ 2 w 300"/>
                              <a:gd name="T9" fmla="*/ 38 h 289"/>
                              <a:gd name="T10" fmla="*/ 16 w 300"/>
                              <a:gd name="T11" fmla="*/ 48 h 289"/>
                              <a:gd name="T12" fmla="*/ 31 w 300"/>
                              <a:gd name="T13" fmla="*/ 56 h 289"/>
                              <a:gd name="T14" fmla="*/ 47 w 300"/>
                              <a:gd name="T15" fmla="*/ 62 h 289"/>
                              <a:gd name="T16" fmla="*/ 65 w 300"/>
                              <a:gd name="T17" fmla="*/ 64 h 289"/>
                              <a:gd name="T18" fmla="*/ 83 w 300"/>
                              <a:gd name="T19" fmla="*/ 66 h 289"/>
                              <a:gd name="T20" fmla="*/ 137 w 300"/>
                              <a:gd name="T21" fmla="*/ 64 h 289"/>
                              <a:gd name="T22" fmla="*/ 162 w 300"/>
                              <a:gd name="T23" fmla="*/ 61 h 289"/>
                              <a:gd name="T24" fmla="*/ 183 w 300"/>
                              <a:gd name="T25" fmla="*/ 55 h 289"/>
                              <a:gd name="T26" fmla="*/ 205 w 300"/>
                              <a:gd name="T27" fmla="*/ 48 h 289"/>
                              <a:gd name="T28" fmla="*/ 226 w 300"/>
                              <a:gd name="T29" fmla="*/ 40 h 289"/>
                              <a:gd name="T30" fmla="*/ 277 w 300"/>
                              <a:gd name="T31" fmla="*/ 8 h 289"/>
                              <a:gd name="T32" fmla="*/ 294 w 300"/>
                              <a:gd name="T33" fmla="*/ 1 h 289"/>
                              <a:gd name="T34" fmla="*/ 294 w 300"/>
                              <a:gd name="T35" fmla="*/ 8 h 289"/>
                              <a:gd name="T36" fmla="*/ 300 w 300"/>
                              <a:gd name="T37" fmla="*/ 18 h 289"/>
                              <a:gd name="T38" fmla="*/ 283 w 300"/>
                              <a:gd name="T39" fmla="*/ 35 h 289"/>
                              <a:gd name="T40" fmla="*/ 264 w 300"/>
                              <a:gd name="T41" fmla="*/ 48 h 289"/>
                              <a:gd name="T42" fmla="*/ 224 w 300"/>
                              <a:gd name="T43" fmla="*/ 69 h 289"/>
                              <a:gd name="T44" fmla="*/ 187 w 300"/>
                              <a:gd name="T45" fmla="*/ 95 h 289"/>
                              <a:gd name="T46" fmla="*/ 170 w 300"/>
                              <a:gd name="T47" fmla="*/ 110 h 289"/>
                              <a:gd name="T48" fmla="*/ 144 w 300"/>
                              <a:gd name="T49" fmla="*/ 135 h 289"/>
                              <a:gd name="T50" fmla="*/ 129 w 300"/>
                              <a:gd name="T51" fmla="*/ 152 h 289"/>
                              <a:gd name="T52" fmla="*/ 100 w 300"/>
                              <a:gd name="T53" fmla="*/ 196 h 289"/>
                              <a:gd name="T54" fmla="*/ 83 w 300"/>
                              <a:gd name="T55" fmla="*/ 220 h 289"/>
                              <a:gd name="T56" fmla="*/ 64 w 300"/>
                              <a:gd name="T57" fmla="*/ 245 h 289"/>
                              <a:gd name="T58" fmla="*/ 43 w 300"/>
                              <a:gd name="T59" fmla="*/ 267 h 289"/>
                              <a:gd name="T60" fmla="*/ 20 w 300"/>
                              <a:gd name="T61" fmla="*/ 288 h 289"/>
                              <a:gd name="T62" fmla="*/ 16 w 300"/>
                              <a:gd name="T6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0" h="289">
                                <a:moveTo>
                                  <a:pt x="15" y="288"/>
                                </a:moveTo>
                                <a:lnTo>
                                  <a:pt x="13" y="288"/>
                                </a:lnTo>
                                <a:lnTo>
                                  <a:pt x="8" y="287"/>
                                </a:lnTo>
                                <a:lnTo>
                                  <a:pt x="5" y="285"/>
                                </a:lnTo>
                                <a:lnTo>
                                  <a:pt x="4" y="282"/>
                                </a:lnTo>
                                <a:lnTo>
                                  <a:pt x="2" y="281"/>
                                </a:lnTo>
                                <a:lnTo>
                                  <a:pt x="1" y="278"/>
                                </a:lnTo>
                                <a:lnTo>
                                  <a:pt x="0" y="274"/>
                                </a:lnTo>
                                <a:lnTo>
                                  <a:pt x="0" y="269"/>
                                </a:lnTo>
                                <a:lnTo>
                                  <a:pt x="2" y="38"/>
                                </a:lnTo>
                                <a:lnTo>
                                  <a:pt x="9" y="43"/>
                                </a:lnTo>
                                <a:lnTo>
                                  <a:pt x="16" y="48"/>
                                </a:lnTo>
                                <a:lnTo>
                                  <a:pt x="23" y="53"/>
                                </a:lnTo>
                                <a:lnTo>
                                  <a:pt x="31" y="56"/>
                                </a:lnTo>
                                <a:lnTo>
                                  <a:pt x="39" y="60"/>
                                </a:lnTo>
                                <a:lnTo>
                                  <a:pt x="47" y="62"/>
                                </a:lnTo>
                                <a:lnTo>
                                  <a:pt x="57" y="63"/>
                                </a:lnTo>
                                <a:lnTo>
                                  <a:pt x="65" y="64"/>
                                </a:lnTo>
                                <a:lnTo>
                                  <a:pt x="74" y="66"/>
                                </a:lnTo>
                                <a:lnTo>
                                  <a:pt x="83" y="66"/>
                                </a:lnTo>
                                <a:lnTo>
                                  <a:pt x="102" y="67"/>
                                </a:lnTo>
                                <a:lnTo>
                                  <a:pt x="137" y="64"/>
                                </a:lnTo>
                                <a:lnTo>
                                  <a:pt x="150" y="63"/>
                                </a:lnTo>
                                <a:lnTo>
                                  <a:pt x="162" y="61"/>
                                </a:lnTo>
                                <a:lnTo>
                                  <a:pt x="172" y="59"/>
                                </a:lnTo>
                                <a:lnTo>
                                  <a:pt x="183" y="55"/>
                                </a:lnTo>
                                <a:lnTo>
                                  <a:pt x="195" y="52"/>
                                </a:lnTo>
                                <a:lnTo>
                                  <a:pt x="205" y="48"/>
                                </a:lnTo>
                                <a:lnTo>
                                  <a:pt x="216" y="45"/>
                                </a:lnTo>
                                <a:lnTo>
                                  <a:pt x="226" y="40"/>
                                </a:lnTo>
                                <a:lnTo>
                                  <a:pt x="261" y="19"/>
                                </a:lnTo>
                                <a:lnTo>
                                  <a:pt x="277" y="8"/>
                                </a:lnTo>
                                <a:lnTo>
                                  <a:pt x="295" y="0"/>
                                </a:lnTo>
                                <a:lnTo>
                                  <a:pt x="294" y="1"/>
                                </a:lnTo>
                                <a:lnTo>
                                  <a:pt x="294" y="4"/>
                                </a:lnTo>
                                <a:lnTo>
                                  <a:pt x="294" y="8"/>
                                </a:lnTo>
                                <a:lnTo>
                                  <a:pt x="296" y="14"/>
                                </a:lnTo>
                                <a:lnTo>
                                  <a:pt x="300" y="18"/>
                                </a:lnTo>
                                <a:lnTo>
                                  <a:pt x="292" y="27"/>
                                </a:lnTo>
                                <a:lnTo>
                                  <a:pt x="283" y="35"/>
                                </a:lnTo>
                                <a:lnTo>
                                  <a:pt x="273" y="42"/>
                                </a:lnTo>
                                <a:lnTo>
                                  <a:pt x="264" y="48"/>
                                </a:lnTo>
                                <a:lnTo>
                                  <a:pt x="243" y="59"/>
                                </a:lnTo>
                                <a:lnTo>
                                  <a:pt x="224" y="69"/>
                                </a:lnTo>
                                <a:lnTo>
                                  <a:pt x="205" y="81"/>
                                </a:lnTo>
                                <a:lnTo>
                                  <a:pt x="187" y="95"/>
                                </a:lnTo>
                                <a:lnTo>
                                  <a:pt x="178" y="102"/>
                                </a:lnTo>
                                <a:lnTo>
                                  <a:pt x="170" y="110"/>
                                </a:lnTo>
                                <a:lnTo>
                                  <a:pt x="152" y="127"/>
                                </a:lnTo>
                                <a:lnTo>
                                  <a:pt x="144" y="135"/>
                                </a:lnTo>
                                <a:lnTo>
                                  <a:pt x="137" y="144"/>
                                </a:lnTo>
                                <a:lnTo>
                                  <a:pt x="129" y="152"/>
                                </a:lnTo>
                                <a:lnTo>
                                  <a:pt x="122" y="162"/>
                                </a:lnTo>
                                <a:lnTo>
                                  <a:pt x="100" y="196"/>
                                </a:lnTo>
                                <a:lnTo>
                                  <a:pt x="89" y="212"/>
                                </a:lnTo>
                                <a:lnTo>
                                  <a:pt x="83" y="220"/>
                                </a:lnTo>
                                <a:lnTo>
                                  <a:pt x="76" y="228"/>
                                </a:lnTo>
                                <a:lnTo>
                                  <a:pt x="64" y="245"/>
                                </a:lnTo>
                                <a:lnTo>
                                  <a:pt x="50" y="260"/>
                                </a:lnTo>
                                <a:lnTo>
                                  <a:pt x="43" y="267"/>
                                </a:lnTo>
                                <a:lnTo>
                                  <a:pt x="36" y="274"/>
                                </a:lnTo>
                                <a:lnTo>
                                  <a:pt x="20" y="288"/>
                                </a:lnTo>
                                <a:lnTo>
                                  <a:pt x="17" y="289"/>
                                </a:lnTo>
                                <a:lnTo>
                                  <a:pt x="16" y="289"/>
                                </a:lnTo>
                                <a:lnTo>
                                  <a:pt x="1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37"/>
                        <wps:cNvSpPr>
                          <a:spLocks/>
                        </wps:cNvSpPr>
                        <wps:spPr bwMode="auto">
                          <a:xfrm>
                            <a:off x="8" y="21"/>
                            <a:ext cx="300" cy="289"/>
                          </a:xfrm>
                          <a:custGeom>
                            <a:avLst/>
                            <a:gdLst>
                              <a:gd name="T0" fmla="*/ 13 w 300"/>
                              <a:gd name="T1" fmla="*/ 288 h 289"/>
                              <a:gd name="T2" fmla="*/ 5 w 300"/>
                              <a:gd name="T3" fmla="*/ 285 h 289"/>
                              <a:gd name="T4" fmla="*/ 2 w 300"/>
                              <a:gd name="T5" fmla="*/ 281 h 289"/>
                              <a:gd name="T6" fmla="*/ 0 w 300"/>
                              <a:gd name="T7" fmla="*/ 274 h 289"/>
                              <a:gd name="T8" fmla="*/ 2 w 300"/>
                              <a:gd name="T9" fmla="*/ 38 h 289"/>
                              <a:gd name="T10" fmla="*/ 16 w 300"/>
                              <a:gd name="T11" fmla="*/ 48 h 289"/>
                              <a:gd name="T12" fmla="*/ 31 w 300"/>
                              <a:gd name="T13" fmla="*/ 56 h 289"/>
                              <a:gd name="T14" fmla="*/ 47 w 300"/>
                              <a:gd name="T15" fmla="*/ 62 h 289"/>
                              <a:gd name="T16" fmla="*/ 65 w 300"/>
                              <a:gd name="T17" fmla="*/ 64 h 289"/>
                              <a:gd name="T18" fmla="*/ 83 w 300"/>
                              <a:gd name="T19" fmla="*/ 66 h 289"/>
                              <a:gd name="T20" fmla="*/ 137 w 300"/>
                              <a:gd name="T21" fmla="*/ 64 h 289"/>
                              <a:gd name="T22" fmla="*/ 162 w 300"/>
                              <a:gd name="T23" fmla="*/ 61 h 289"/>
                              <a:gd name="T24" fmla="*/ 183 w 300"/>
                              <a:gd name="T25" fmla="*/ 55 h 289"/>
                              <a:gd name="T26" fmla="*/ 205 w 300"/>
                              <a:gd name="T27" fmla="*/ 48 h 289"/>
                              <a:gd name="T28" fmla="*/ 226 w 300"/>
                              <a:gd name="T29" fmla="*/ 40 h 289"/>
                              <a:gd name="T30" fmla="*/ 277 w 300"/>
                              <a:gd name="T31" fmla="*/ 8 h 289"/>
                              <a:gd name="T32" fmla="*/ 294 w 300"/>
                              <a:gd name="T33" fmla="*/ 1 h 289"/>
                              <a:gd name="T34" fmla="*/ 294 w 300"/>
                              <a:gd name="T35" fmla="*/ 8 h 289"/>
                              <a:gd name="T36" fmla="*/ 300 w 300"/>
                              <a:gd name="T37" fmla="*/ 18 h 289"/>
                              <a:gd name="T38" fmla="*/ 283 w 300"/>
                              <a:gd name="T39" fmla="*/ 35 h 289"/>
                              <a:gd name="T40" fmla="*/ 264 w 300"/>
                              <a:gd name="T41" fmla="*/ 48 h 289"/>
                              <a:gd name="T42" fmla="*/ 224 w 300"/>
                              <a:gd name="T43" fmla="*/ 69 h 289"/>
                              <a:gd name="T44" fmla="*/ 187 w 300"/>
                              <a:gd name="T45" fmla="*/ 95 h 289"/>
                              <a:gd name="T46" fmla="*/ 170 w 300"/>
                              <a:gd name="T47" fmla="*/ 110 h 289"/>
                              <a:gd name="T48" fmla="*/ 144 w 300"/>
                              <a:gd name="T49" fmla="*/ 135 h 289"/>
                              <a:gd name="T50" fmla="*/ 129 w 300"/>
                              <a:gd name="T51" fmla="*/ 152 h 289"/>
                              <a:gd name="T52" fmla="*/ 100 w 300"/>
                              <a:gd name="T53" fmla="*/ 196 h 289"/>
                              <a:gd name="T54" fmla="*/ 83 w 300"/>
                              <a:gd name="T55" fmla="*/ 220 h 289"/>
                              <a:gd name="T56" fmla="*/ 64 w 300"/>
                              <a:gd name="T57" fmla="*/ 245 h 289"/>
                              <a:gd name="T58" fmla="*/ 43 w 300"/>
                              <a:gd name="T59" fmla="*/ 267 h 289"/>
                              <a:gd name="T60" fmla="*/ 20 w 300"/>
                              <a:gd name="T61" fmla="*/ 288 h 289"/>
                              <a:gd name="T62" fmla="*/ 16 w 300"/>
                              <a:gd name="T6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0" h="289">
                                <a:moveTo>
                                  <a:pt x="15" y="288"/>
                                </a:moveTo>
                                <a:lnTo>
                                  <a:pt x="13" y="288"/>
                                </a:lnTo>
                                <a:lnTo>
                                  <a:pt x="8" y="287"/>
                                </a:lnTo>
                                <a:lnTo>
                                  <a:pt x="5" y="285"/>
                                </a:lnTo>
                                <a:lnTo>
                                  <a:pt x="4" y="282"/>
                                </a:lnTo>
                                <a:lnTo>
                                  <a:pt x="2" y="281"/>
                                </a:lnTo>
                                <a:lnTo>
                                  <a:pt x="1" y="278"/>
                                </a:lnTo>
                                <a:lnTo>
                                  <a:pt x="0" y="274"/>
                                </a:lnTo>
                                <a:lnTo>
                                  <a:pt x="0" y="269"/>
                                </a:lnTo>
                                <a:lnTo>
                                  <a:pt x="2" y="38"/>
                                </a:lnTo>
                                <a:lnTo>
                                  <a:pt x="9" y="43"/>
                                </a:lnTo>
                                <a:lnTo>
                                  <a:pt x="16" y="48"/>
                                </a:lnTo>
                                <a:lnTo>
                                  <a:pt x="23" y="53"/>
                                </a:lnTo>
                                <a:lnTo>
                                  <a:pt x="31" y="56"/>
                                </a:lnTo>
                                <a:lnTo>
                                  <a:pt x="39" y="60"/>
                                </a:lnTo>
                                <a:lnTo>
                                  <a:pt x="47" y="62"/>
                                </a:lnTo>
                                <a:lnTo>
                                  <a:pt x="57" y="63"/>
                                </a:lnTo>
                                <a:lnTo>
                                  <a:pt x="65" y="64"/>
                                </a:lnTo>
                                <a:lnTo>
                                  <a:pt x="74" y="66"/>
                                </a:lnTo>
                                <a:lnTo>
                                  <a:pt x="83" y="66"/>
                                </a:lnTo>
                                <a:lnTo>
                                  <a:pt x="102" y="67"/>
                                </a:lnTo>
                                <a:lnTo>
                                  <a:pt x="137" y="64"/>
                                </a:lnTo>
                                <a:lnTo>
                                  <a:pt x="150" y="63"/>
                                </a:lnTo>
                                <a:lnTo>
                                  <a:pt x="162" y="61"/>
                                </a:lnTo>
                                <a:lnTo>
                                  <a:pt x="172" y="59"/>
                                </a:lnTo>
                                <a:lnTo>
                                  <a:pt x="183" y="55"/>
                                </a:lnTo>
                                <a:lnTo>
                                  <a:pt x="195" y="52"/>
                                </a:lnTo>
                                <a:lnTo>
                                  <a:pt x="205" y="48"/>
                                </a:lnTo>
                                <a:lnTo>
                                  <a:pt x="216" y="45"/>
                                </a:lnTo>
                                <a:lnTo>
                                  <a:pt x="226" y="40"/>
                                </a:lnTo>
                                <a:lnTo>
                                  <a:pt x="261" y="19"/>
                                </a:lnTo>
                                <a:lnTo>
                                  <a:pt x="277" y="8"/>
                                </a:lnTo>
                                <a:lnTo>
                                  <a:pt x="295" y="0"/>
                                </a:lnTo>
                                <a:lnTo>
                                  <a:pt x="294" y="1"/>
                                </a:lnTo>
                                <a:lnTo>
                                  <a:pt x="294" y="4"/>
                                </a:lnTo>
                                <a:lnTo>
                                  <a:pt x="294" y="8"/>
                                </a:lnTo>
                                <a:lnTo>
                                  <a:pt x="296" y="14"/>
                                </a:lnTo>
                                <a:lnTo>
                                  <a:pt x="300" y="18"/>
                                </a:lnTo>
                                <a:lnTo>
                                  <a:pt x="292" y="27"/>
                                </a:lnTo>
                                <a:lnTo>
                                  <a:pt x="283" y="35"/>
                                </a:lnTo>
                                <a:lnTo>
                                  <a:pt x="273" y="42"/>
                                </a:lnTo>
                                <a:lnTo>
                                  <a:pt x="264" y="48"/>
                                </a:lnTo>
                                <a:lnTo>
                                  <a:pt x="243" y="59"/>
                                </a:lnTo>
                                <a:lnTo>
                                  <a:pt x="224" y="69"/>
                                </a:lnTo>
                                <a:lnTo>
                                  <a:pt x="205" y="81"/>
                                </a:lnTo>
                                <a:lnTo>
                                  <a:pt x="187" y="95"/>
                                </a:lnTo>
                                <a:lnTo>
                                  <a:pt x="178" y="102"/>
                                </a:lnTo>
                                <a:lnTo>
                                  <a:pt x="170" y="110"/>
                                </a:lnTo>
                                <a:lnTo>
                                  <a:pt x="152" y="127"/>
                                </a:lnTo>
                                <a:lnTo>
                                  <a:pt x="144" y="135"/>
                                </a:lnTo>
                                <a:lnTo>
                                  <a:pt x="137" y="144"/>
                                </a:lnTo>
                                <a:lnTo>
                                  <a:pt x="129" y="152"/>
                                </a:lnTo>
                                <a:lnTo>
                                  <a:pt x="122" y="162"/>
                                </a:lnTo>
                                <a:lnTo>
                                  <a:pt x="100" y="196"/>
                                </a:lnTo>
                                <a:lnTo>
                                  <a:pt x="89" y="212"/>
                                </a:lnTo>
                                <a:lnTo>
                                  <a:pt x="83" y="220"/>
                                </a:lnTo>
                                <a:lnTo>
                                  <a:pt x="76" y="228"/>
                                </a:lnTo>
                                <a:lnTo>
                                  <a:pt x="64" y="245"/>
                                </a:lnTo>
                                <a:lnTo>
                                  <a:pt x="50" y="260"/>
                                </a:lnTo>
                                <a:lnTo>
                                  <a:pt x="43" y="267"/>
                                </a:lnTo>
                                <a:lnTo>
                                  <a:pt x="36" y="274"/>
                                </a:lnTo>
                                <a:lnTo>
                                  <a:pt x="20" y="288"/>
                                </a:lnTo>
                                <a:lnTo>
                                  <a:pt x="17" y="289"/>
                                </a:lnTo>
                                <a:lnTo>
                                  <a:pt x="16" y="289"/>
                                </a:lnTo>
                                <a:lnTo>
                                  <a:pt x="15" y="28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B78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38"/>
                        <wps:cNvSpPr>
                          <a:spLocks/>
                        </wps:cNvSpPr>
                        <wps:spPr bwMode="auto">
                          <a:xfrm>
                            <a:off x="445" y="122"/>
                            <a:ext cx="24" cy="8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8"/>
                              <a:gd name="T2" fmla="*/ 22 w 24"/>
                              <a:gd name="T3" fmla="*/ 3 h 8"/>
                              <a:gd name="T4" fmla="*/ 21 w 24"/>
                              <a:gd name="T5" fmla="*/ 4 h 8"/>
                              <a:gd name="T6" fmla="*/ 20 w 24"/>
                              <a:gd name="T7" fmla="*/ 6 h 8"/>
                              <a:gd name="T8" fmla="*/ 16 w 24"/>
                              <a:gd name="T9" fmla="*/ 8 h 8"/>
                              <a:gd name="T10" fmla="*/ 15 w 24"/>
                              <a:gd name="T11" fmla="*/ 8 h 8"/>
                              <a:gd name="T12" fmla="*/ 13 w 24"/>
                              <a:gd name="T13" fmla="*/ 8 h 8"/>
                              <a:gd name="T14" fmla="*/ 8 w 24"/>
                              <a:gd name="T15" fmla="*/ 8 h 8"/>
                              <a:gd name="T16" fmla="*/ 6 w 24"/>
                              <a:gd name="T17" fmla="*/ 7 h 8"/>
                              <a:gd name="T18" fmla="*/ 5 w 24"/>
                              <a:gd name="T19" fmla="*/ 7 h 8"/>
                              <a:gd name="T20" fmla="*/ 4 w 24"/>
                              <a:gd name="T21" fmla="*/ 4 h 8"/>
                              <a:gd name="T22" fmla="*/ 2 w 24"/>
                              <a:gd name="T23" fmla="*/ 3 h 8"/>
                              <a:gd name="T24" fmla="*/ 0 w 24"/>
                              <a:gd name="T25" fmla="*/ 0 h 8"/>
                              <a:gd name="T26" fmla="*/ 24 w 24"/>
                              <a:gd name="T2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4" h="8">
                                <a:moveTo>
                                  <a:pt x="24" y="0"/>
                                </a:moveTo>
                                <a:lnTo>
                                  <a:pt x="22" y="3"/>
                                </a:lnTo>
                                <a:lnTo>
                                  <a:pt x="21" y="4"/>
                                </a:lnTo>
                                <a:lnTo>
                                  <a:pt x="20" y="6"/>
                                </a:lnTo>
                                <a:lnTo>
                                  <a:pt x="16" y="8"/>
                                </a:lnTo>
                                <a:lnTo>
                                  <a:pt x="15" y="8"/>
                                </a:lnTo>
                                <a:lnTo>
                                  <a:pt x="13" y="8"/>
                                </a:lnTo>
                                <a:lnTo>
                                  <a:pt x="8" y="8"/>
                                </a:lnTo>
                                <a:lnTo>
                                  <a:pt x="6" y="7"/>
                                </a:lnTo>
                                <a:lnTo>
                                  <a:pt x="5" y="7"/>
                                </a:lnTo>
                                <a:lnTo>
                                  <a:pt x="4" y="4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39"/>
                        <wps:cNvSpPr>
                          <a:spLocks/>
                        </wps:cNvSpPr>
                        <wps:spPr bwMode="auto">
                          <a:xfrm>
                            <a:off x="445" y="122"/>
                            <a:ext cx="24" cy="8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8"/>
                              <a:gd name="T2" fmla="*/ 22 w 24"/>
                              <a:gd name="T3" fmla="*/ 3 h 8"/>
                              <a:gd name="T4" fmla="*/ 21 w 24"/>
                              <a:gd name="T5" fmla="*/ 4 h 8"/>
                              <a:gd name="T6" fmla="*/ 20 w 24"/>
                              <a:gd name="T7" fmla="*/ 6 h 8"/>
                              <a:gd name="T8" fmla="*/ 16 w 24"/>
                              <a:gd name="T9" fmla="*/ 8 h 8"/>
                              <a:gd name="T10" fmla="*/ 15 w 24"/>
                              <a:gd name="T11" fmla="*/ 8 h 8"/>
                              <a:gd name="T12" fmla="*/ 13 w 24"/>
                              <a:gd name="T13" fmla="*/ 8 h 8"/>
                              <a:gd name="T14" fmla="*/ 8 w 24"/>
                              <a:gd name="T15" fmla="*/ 8 h 8"/>
                              <a:gd name="T16" fmla="*/ 6 w 24"/>
                              <a:gd name="T17" fmla="*/ 7 h 8"/>
                              <a:gd name="T18" fmla="*/ 5 w 24"/>
                              <a:gd name="T19" fmla="*/ 7 h 8"/>
                              <a:gd name="T20" fmla="*/ 4 w 24"/>
                              <a:gd name="T21" fmla="*/ 4 h 8"/>
                              <a:gd name="T22" fmla="*/ 2 w 24"/>
                              <a:gd name="T23" fmla="*/ 3 h 8"/>
                              <a:gd name="T24" fmla="*/ 0 w 24"/>
                              <a:gd name="T25" fmla="*/ 0 h 8"/>
                              <a:gd name="T26" fmla="*/ 24 w 24"/>
                              <a:gd name="T2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4" h="8">
                                <a:moveTo>
                                  <a:pt x="24" y="0"/>
                                </a:moveTo>
                                <a:lnTo>
                                  <a:pt x="22" y="3"/>
                                </a:lnTo>
                                <a:lnTo>
                                  <a:pt x="21" y="4"/>
                                </a:lnTo>
                                <a:lnTo>
                                  <a:pt x="20" y="6"/>
                                </a:lnTo>
                                <a:lnTo>
                                  <a:pt x="16" y="8"/>
                                </a:lnTo>
                                <a:lnTo>
                                  <a:pt x="15" y="8"/>
                                </a:lnTo>
                                <a:lnTo>
                                  <a:pt x="13" y="8"/>
                                </a:lnTo>
                                <a:lnTo>
                                  <a:pt x="8" y="8"/>
                                </a:lnTo>
                                <a:lnTo>
                                  <a:pt x="6" y="7"/>
                                </a:lnTo>
                                <a:lnTo>
                                  <a:pt x="5" y="7"/>
                                </a:lnTo>
                                <a:lnTo>
                                  <a:pt x="4" y="4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0"/>
                        <wps:cNvSpPr>
                          <a:spLocks/>
                        </wps:cNvSpPr>
                        <wps:spPr bwMode="auto">
                          <a:xfrm>
                            <a:off x="385" y="122"/>
                            <a:ext cx="146" cy="55"/>
                          </a:xfrm>
                          <a:custGeom>
                            <a:avLst/>
                            <a:gdLst>
                              <a:gd name="T0" fmla="*/ 90 w 146"/>
                              <a:gd name="T1" fmla="*/ 2 h 55"/>
                              <a:gd name="T2" fmla="*/ 95 w 146"/>
                              <a:gd name="T3" fmla="*/ 0 h 55"/>
                              <a:gd name="T4" fmla="*/ 101 w 146"/>
                              <a:gd name="T5" fmla="*/ 2 h 55"/>
                              <a:gd name="T6" fmla="*/ 102 w 146"/>
                              <a:gd name="T7" fmla="*/ 6 h 55"/>
                              <a:gd name="T8" fmla="*/ 107 w 146"/>
                              <a:gd name="T9" fmla="*/ 3 h 55"/>
                              <a:gd name="T10" fmla="*/ 112 w 146"/>
                              <a:gd name="T11" fmla="*/ 3 h 55"/>
                              <a:gd name="T12" fmla="*/ 116 w 146"/>
                              <a:gd name="T13" fmla="*/ 6 h 55"/>
                              <a:gd name="T14" fmla="*/ 117 w 146"/>
                              <a:gd name="T15" fmla="*/ 10 h 55"/>
                              <a:gd name="T16" fmla="*/ 122 w 146"/>
                              <a:gd name="T17" fmla="*/ 9 h 55"/>
                              <a:gd name="T18" fmla="*/ 127 w 146"/>
                              <a:gd name="T19" fmla="*/ 10 h 55"/>
                              <a:gd name="T20" fmla="*/ 129 w 146"/>
                              <a:gd name="T21" fmla="*/ 14 h 55"/>
                              <a:gd name="T22" fmla="*/ 129 w 146"/>
                              <a:gd name="T23" fmla="*/ 20 h 55"/>
                              <a:gd name="T24" fmla="*/ 135 w 146"/>
                              <a:gd name="T25" fmla="*/ 19 h 55"/>
                              <a:gd name="T26" fmla="*/ 139 w 146"/>
                              <a:gd name="T27" fmla="*/ 21 h 55"/>
                              <a:gd name="T28" fmla="*/ 140 w 146"/>
                              <a:gd name="T29" fmla="*/ 26 h 55"/>
                              <a:gd name="T30" fmla="*/ 139 w 146"/>
                              <a:gd name="T31" fmla="*/ 31 h 55"/>
                              <a:gd name="T32" fmla="*/ 143 w 146"/>
                              <a:gd name="T33" fmla="*/ 34 h 55"/>
                              <a:gd name="T34" fmla="*/ 146 w 146"/>
                              <a:gd name="T35" fmla="*/ 37 h 55"/>
                              <a:gd name="T36" fmla="*/ 146 w 146"/>
                              <a:gd name="T37" fmla="*/ 42 h 55"/>
                              <a:gd name="T38" fmla="*/ 143 w 146"/>
                              <a:gd name="T39" fmla="*/ 45 h 55"/>
                              <a:gd name="T40" fmla="*/ 135 w 146"/>
                              <a:gd name="T41" fmla="*/ 55 h 55"/>
                              <a:gd name="T42" fmla="*/ 131 w 146"/>
                              <a:gd name="T43" fmla="*/ 41 h 55"/>
                              <a:gd name="T44" fmla="*/ 125 w 146"/>
                              <a:gd name="T45" fmla="*/ 33 h 55"/>
                              <a:gd name="T46" fmla="*/ 117 w 146"/>
                              <a:gd name="T47" fmla="*/ 26 h 55"/>
                              <a:gd name="T48" fmla="*/ 109 w 146"/>
                              <a:gd name="T49" fmla="*/ 22 h 55"/>
                              <a:gd name="T50" fmla="*/ 98 w 146"/>
                              <a:gd name="T51" fmla="*/ 21 h 55"/>
                              <a:gd name="T52" fmla="*/ 82 w 146"/>
                              <a:gd name="T53" fmla="*/ 48 h 55"/>
                              <a:gd name="T54" fmla="*/ 81 w 146"/>
                              <a:gd name="T55" fmla="*/ 44 h 55"/>
                              <a:gd name="T56" fmla="*/ 76 w 146"/>
                              <a:gd name="T57" fmla="*/ 41 h 55"/>
                              <a:gd name="T58" fmla="*/ 72 w 146"/>
                              <a:gd name="T59" fmla="*/ 40 h 55"/>
                              <a:gd name="T60" fmla="*/ 66 w 146"/>
                              <a:gd name="T61" fmla="*/ 41 h 55"/>
                              <a:gd name="T62" fmla="*/ 64 w 146"/>
                              <a:gd name="T63" fmla="*/ 43 h 55"/>
                              <a:gd name="T64" fmla="*/ 61 w 146"/>
                              <a:gd name="T65" fmla="*/ 47 h 55"/>
                              <a:gd name="T66" fmla="*/ 50 w 146"/>
                              <a:gd name="T67" fmla="*/ 20 h 55"/>
                              <a:gd name="T68" fmla="*/ 38 w 146"/>
                              <a:gd name="T69" fmla="*/ 21 h 55"/>
                              <a:gd name="T70" fmla="*/ 28 w 146"/>
                              <a:gd name="T71" fmla="*/ 24 h 55"/>
                              <a:gd name="T72" fmla="*/ 20 w 146"/>
                              <a:gd name="T73" fmla="*/ 30 h 55"/>
                              <a:gd name="T74" fmla="*/ 12 w 146"/>
                              <a:gd name="T75" fmla="*/ 45 h 55"/>
                              <a:gd name="T76" fmla="*/ 7 w 146"/>
                              <a:gd name="T77" fmla="*/ 55 h 55"/>
                              <a:gd name="T78" fmla="*/ 0 w 146"/>
                              <a:gd name="T79" fmla="*/ 45 h 55"/>
                              <a:gd name="T80" fmla="*/ 0 w 146"/>
                              <a:gd name="T81" fmla="*/ 40 h 55"/>
                              <a:gd name="T82" fmla="*/ 3 w 146"/>
                              <a:gd name="T83" fmla="*/ 36 h 55"/>
                              <a:gd name="T84" fmla="*/ 6 w 146"/>
                              <a:gd name="T85" fmla="*/ 30 h 55"/>
                              <a:gd name="T86" fmla="*/ 6 w 146"/>
                              <a:gd name="T87" fmla="*/ 26 h 55"/>
                              <a:gd name="T88" fmla="*/ 8 w 146"/>
                              <a:gd name="T89" fmla="*/ 22 h 55"/>
                              <a:gd name="T90" fmla="*/ 13 w 146"/>
                              <a:gd name="T91" fmla="*/ 20 h 55"/>
                              <a:gd name="T92" fmla="*/ 16 w 146"/>
                              <a:gd name="T93" fmla="*/ 17 h 55"/>
                              <a:gd name="T94" fmla="*/ 17 w 146"/>
                              <a:gd name="T95" fmla="*/ 13 h 55"/>
                              <a:gd name="T96" fmla="*/ 20 w 146"/>
                              <a:gd name="T97" fmla="*/ 10 h 55"/>
                              <a:gd name="T98" fmla="*/ 24 w 146"/>
                              <a:gd name="T99" fmla="*/ 12 h 55"/>
                              <a:gd name="T100" fmla="*/ 28 w 146"/>
                              <a:gd name="T101" fmla="*/ 9 h 55"/>
                              <a:gd name="T102" fmla="*/ 31 w 146"/>
                              <a:gd name="T103" fmla="*/ 6 h 55"/>
                              <a:gd name="T104" fmla="*/ 35 w 146"/>
                              <a:gd name="T105" fmla="*/ 4 h 55"/>
                              <a:gd name="T106" fmla="*/ 39 w 146"/>
                              <a:gd name="T107" fmla="*/ 6 h 55"/>
                              <a:gd name="T108" fmla="*/ 43 w 146"/>
                              <a:gd name="T109" fmla="*/ 4 h 55"/>
                              <a:gd name="T110" fmla="*/ 46 w 146"/>
                              <a:gd name="T111" fmla="*/ 1 h 55"/>
                              <a:gd name="T112" fmla="*/ 50 w 146"/>
                              <a:gd name="T113" fmla="*/ 0 h 55"/>
                              <a:gd name="T114" fmla="*/ 53 w 146"/>
                              <a:gd name="T115" fmla="*/ 2 h 55"/>
                              <a:gd name="T116" fmla="*/ 58 w 146"/>
                              <a:gd name="T117" fmla="*/ 7 h 55"/>
                              <a:gd name="T118" fmla="*/ 62 w 146"/>
                              <a:gd name="T119" fmla="*/ 10 h 55"/>
                              <a:gd name="T120" fmla="*/ 73 w 146"/>
                              <a:gd name="T121" fmla="*/ 14 h 55"/>
                              <a:gd name="T122" fmla="*/ 82 w 146"/>
                              <a:gd name="T123" fmla="*/ 12 h 55"/>
                              <a:gd name="T124" fmla="*/ 86 w 146"/>
                              <a:gd name="T125" fmla="*/ 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6" h="55">
                                <a:moveTo>
                                  <a:pt x="88" y="3"/>
                                </a:moveTo>
                                <a:lnTo>
                                  <a:pt x="90" y="2"/>
                                </a:lnTo>
                                <a:lnTo>
                                  <a:pt x="92" y="1"/>
                                </a:lnTo>
                                <a:lnTo>
                                  <a:pt x="95" y="0"/>
                                </a:lnTo>
                                <a:lnTo>
                                  <a:pt x="97" y="1"/>
                                </a:lnTo>
                                <a:lnTo>
                                  <a:pt x="101" y="2"/>
                                </a:lnTo>
                                <a:lnTo>
                                  <a:pt x="102" y="3"/>
                                </a:lnTo>
                                <a:lnTo>
                                  <a:pt x="102" y="6"/>
                                </a:lnTo>
                                <a:lnTo>
                                  <a:pt x="105" y="3"/>
                                </a:lnTo>
                                <a:lnTo>
                                  <a:pt x="107" y="3"/>
                                </a:lnTo>
                                <a:lnTo>
                                  <a:pt x="110" y="2"/>
                                </a:lnTo>
                                <a:lnTo>
                                  <a:pt x="112" y="3"/>
                                </a:lnTo>
                                <a:lnTo>
                                  <a:pt x="114" y="4"/>
                                </a:lnTo>
                                <a:lnTo>
                                  <a:pt x="116" y="6"/>
                                </a:lnTo>
                                <a:lnTo>
                                  <a:pt x="117" y="8"/>
                                </a:lnTo>
                                <a:lnTo>
                                  <a:pt x="117" y="10"/>
                                </a:lnTo>
                                <a:lnTo>
                                  <a:pt x="120" y="9"/>
                                </a:lnTo>
                                <a:lnTo>
                                  <a:pt x="122" y="9"/>
                                </a:lnTo>
                                <a:lnTo>
                                  <a:pt x="125" y="9"/>
                                </a:lnTo>
                                <a:lnTo>
                                  <a:pt x="127" y="10"/>
                                </a:lnTo>
                                <a:lnTo>
                                  <a:pt x="128" y="12"/>
                                </a:lnTo>
                                <a:lnTo>
                                  <a:pt x="129" y="14"/>
                                </a:lnTo>
                                <a:lnTo>
                                  <a:pt x="129" y="16"/>
                                </a:lnTo>
                                <a:lnTo>
                                  <a:pt x="129" y="20"/>
                                </a:lnTo>
                                <a:lnTo>
                                  <a:pt x="133" y="19"/>
                                </a:lnTo>
                                <a:lnTo>
                                  <a:pt x="135" y="19"/>
                                </a:lnTo>
                                <a:lnTo>
                                  <a:pt x="137" y="20"/>
                                </a:lnTo>
                                <a:lnTo>
                                  <a:pt x="139" y="21"/>
                                </a:lnTo>
                                <a:lnTo>
                                  <a:pt x="140" y="23"/>
                                </a:lnTo>
                                <a:lnTo>
                                  <a:pt x="140" y="26"/>
                                </a:lnTo>
                                <a:lnTo>
                                  <a:pt x="140" y="29"/>
                                </a:lnTo>
                                <a:lnTo>
                                  <a:pt x="139" y="31"/>
                                </a:lnTo>
                                <a:lnTo>
                                  <a:pt x="141" y="33"/>
                                </a:lnTo>
                                <a:lnTo>
                                  <a:pt x="143" y="34"/>
                                </a:lnTo>
                                <a:lnTo>
                                  <a:pt x="144" y="35"/>
                                </a:lnTo>
                                <a:lnTo>
                                  <a:pt x="146" y="37"/>
                                </a:lnTo>
                                <a:lnTo>
                                  <a:pt x="146" y="40"/>
                                </a:lnTo>
                                <a:lnTo>
                                  <a:pt x="146" y="42"/>
                                </a:lnTo>
                                <a:lnTo>
                                  <a:pt x="144" y="43"/>
                                </a:lnTo>
                                <a:lnTo>
                                  <a:pt x="143" y="45"/>
                                </a:lnTo>
                                <a:lnTo>
                                  <a:pt x="140" y="50"/>
                                </a:lnTo>
                                <a:lnTo>
                                  <a:pt x="135" y="55"/>
                                </a:lnTo>
                                <a:lnTo>
                                  <a:pt x="132" y="45"/>
                                </a:lnTo>
                                <a:lnTo>
                                  <a:pt x="131" y="41"/>
                                </a:lnTo>
                                <a:lnTo>
                                  <a:pt x="127" y="36"/>
                                </a:lnTo>
                                <a:lnTo>
                                  <a:pt x="125" y="33"/>
                                </a:lnTo>
                                <a:lnTo>
                                  <a:pt x="121" y="28"/>
                                </a:lnTo>
                                <a:lnTo>
                                  <a:pt x="117" y="26"/>
                                </a:lnTo>
                                <a:lnTo>
                                  <a:pt x="112" y="23"/>
                                </a:lnTo>
                                <a:lnTo>
                                  <a:pt x="109" y="22"/>
                                </a:lnTo>
                                <a:lnTo>
                                  <a:pt x="105" y="21"/>
                                </a:lnTo>
                                <a:lnTo>
                                  <a:pt x="98" y="21"/>
                                </a:lnTo>
                                <a:lnTo>
                                  <a:pt x="82" y="20"/>
                                </a:lnTo>
                                <a:lnTo>
                                  <a:pt x="82" y="48"/>
                                </a:lnTo>
                                <a:lnTo>
                                  <a:pt x="82" y="45"/>
                                </a:lnTo>
                                <a:lnTo>
                                  <a:pt x="81" y="44"/>
                                </a:lnTo>
                                <a:lnTo>
                                  <a:pt x="79" y="42"/>
                                </a:lnTo>
                                <a:lnTo>
                                  <a:pt x="76" y="41"/>
                                </a:lnTo>
                                <a:lnTo>
                                  <a:pt x="75" y="40"/>
                                </a:lnTo>
                                <a:lnTo>
                                  <a:pt x="72" y="40"/>
                                </a:lnTo>
                                <a:lnTo>
                                  <a:pt x="68" y="40"/>
                                </a:lnTo>
                                <a:lnTo>
                                  <a:pt x="66" y="41"/>
                                </a:lnTo>
                                <a:lnTo>
                                  <a:pt x="65" y="42"/>
                                </a:lnTo>
                                <a:lnTo>
                                  <a:pt x="64" y="43"/>
                                </a:lnTo>
                                <a:lnTo>
                                  <a:pt x="62" y="44"/>
                                </a:lnTo>
                                <a:lnTo>
                                  <a:pt x="61" y="47"/>
                                </a:lnTo>
                                <a:lnTo>
                                  <a:pt x="61" y="20"/>
                                </a:lnTo>
                                <a:lnTo>
                                  <a:pt x="50" y="20"/>
                                </a:lnTo>
                                <a:lnTo>
                                  <a:pt x="44" y="20"/>
                                </a:lnTo>
                                <a:lnTo>
                                  <a:pt x="38" y="21"/>
                                </a:lnTo>
                                <a:lnTo>
                                  <a:pt x="32" y="22"/>
                                </a:lnTo>
                                <a:lnTo>
                                  <a:pt x="28" y="24"/>
                                </a:lnTo>
                                <a:lnTo>
                                  <a:pt x="23" y="27"/>
                                </a:lnTo>
                                <a:lnTo>
                                  <a:pt x="20" y="30"/>
                                </a:lnTo>
                                <a:lnTo>
                                  <a:pt x="15" y="37"/>
                                </a:lnTo>
                                <a:lnTo>
                                  <a:pt x="12" y="45"/>
                                </a:lnTo>
                                <a:lnTo>
                                  <a:pt x="9" y="51"/>
                                </a:lnTo>
                                <a:lnTo>
                                  <a:pt x="7" y="55"/>
                                </a:lnTo>
                                <a:lnTo>
                                  <a:pt x="1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3"/>
                                </a:lnTo>
                                <a:lnTo>
                                  <a:pt x="0" y="40"/>
                                </a:lnTo>
                                <a:lnTo>
                                  <a:pt x="1" y="37"/>
                                </a:lnTo>
                                <a:lnTo>
                                  <a:pt x="3" y="36"/>
                                </a:lnTo>
                                <a:lnTo>
                                  <a:pt x="7" y="34"/>
                                </a:lnTo>
                                <a:lnTo>
                                  <a:pt x="6" y="30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6" y="23"/>
                                </a:lnTo>
                                <a:lnTo>
                                  <a:pt x="8" y="22"/>
                                </a:lnTo>
                                <a:lnTo>
                                  <a:pt x="9" y="21"/>
                                </a:lnTo>
                                <a:lnTo>
                                  <a:pt x="13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17"/>
                                </a:lnTo>
                                <a:lnTo>
                                  <a:pt x="16" y="15"/>
                                </a:lnTo>
                                <a:lnTo>
                                  <a:pt x="17" y="13"/>
                                </a:lnTo>
                                <a:lnTo>
                                  <a:pt x="19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4" y="12"/>
                                </a:lnTo>
                                <a:lnTo>
                                  <a:pt x="28" y="13"/>
                                </a:lnTo>
                                <a:lnTo>
                                  <a:pt x="28" y="9"/>
                                </a:lnTo>
                                <a:lnTo>
                                  <a:pt x="29" y="7"/>
                                </a:lnTo>
                                <a:lnTo>
                                  <a:pt x="31" y="6"/>
                                </a:lnTo>
                                <a:lnTo>
                                  <a:pt x="32" y="4"/>
                                </a:lnTo>
                                <a:lnTo>
                                  <a:pt x="35" y="4"/>
                                </a:lnTo>
                                <a:lnTo>
                                  <a:pt x="37" y="4"/>
                                </a:lnTo>
                                <a:lnTo>
                                  <a:pt x="39" y="6"/>
                                </a:lnTo>
                                <a:lnTo>
                                  <a:pt x="42" y="7"/>
                                </a:lnTo>
                                <a:lnTo>
                                  <a:pt x="43" y="4"/>
                                </a:lnTo>
                                <a:lnTo>
                                  <a:pt x="44" y="2"/>
                                </a:lnTo>
                                <a:lnTo>
                                  <a:pt x="46" y="1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2" y="1"/>
                                </a:lnTo>
                                <a:lnTo>
                                  <a:pt x="53" y="2"/>
                                </a:lnTo>
                                <a:lnTo>
                                  <a:pt x="54" y="3"/>
                                </a:lnTo>
                                <a:lnTo>
                                  <a:pt x="58" y="7"/>
                                </a:lnTo>
                                <a:lnTo>
                                  <a:pt x="60" y="9"/>
                                </a:lnTo>
                                <a:lnTo>
                                  <a:pt x="62" y="10"/>
                                </a:lnTo>
                                <a:lnTo>
                                  <a:pt x="67" y="14"/>
                                </a:lnTo>
                                <a:lnTo>
                                  <a:pt x="73" y="14"/>
                                </a:lnTo>
                                <a:lnTo>
                                  <a:pt x="77" y="14"/>
                                </a:lnTo>
                                <a:lnTo>
                                  <a:pt x="82" y="12"/>
                                </a:lnTo>
                                <a:lnTo>
                                  <a:pt x="84" y="9"/>
                                </a:lnTo>
                                <a:lnTo>
                                  <a:pt x="86" y="8"/>
                                </a:lnTo>
                                <a:lnTo>
                                  <a:pt x="8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1"/>
                        <wps:cNvSpPr>
                          <a:spLocks/>
                        </wps:cNvSpPr>
                        <wps:spPr bwMode="auto">
                          <a:xfrm>
                            <a:off x="385" y="122"/>
                            <a:ext cx="146" cy="55"/>
                          </a:xfrm>
                          <a:custGeom>
                            <a:avLst/>
                            <a:gdLst>
                              <a:gd name="T0" fmla="*/ 90 w 146"/>
                              <a:gd name="T1" fmla="*/ 2 h 55"/>
                              <a:gd name="T2" fmla="*/ 95 w 146"/>
                              <a:gd name="T3" fmla="*/ 0 h 55"/>
                              <a:gd name="T4" fmla="*/ 101 w 146"/>
                              <a:gd name="T5" fmla="*/ 2 h 55"/>
                              <a:gd name="T6" fmla="*/ 102 w 146"/>
                              <a:gd name="T7" fmla="*/ 6 h 55"/>
                              <a:gd name="T8" fmla="*/ 107 w 146"/>
                              <a:gd name="T9" fmla="*/ 3 h 55"/>
                              <a:gd name="T10" fmla="*/ 112 w 146"/>
                              <a:gd name="T11" fmla="*/ 3 h 55"/>
                              <a:gd name="T12" fmla="*/ 116 w 146"/>
                              <a:gd name="T13" fmla="*/ 6 h 55"/>
                              <a:gd name="T14" fmla="*/ 117 w 146"/>
                              <a:gd name="T15" fmla="*/ 10 h 55"/>
                              <a:gd name="T16" fmla="*/ 122 w 146"/>
                              <a:gd name="T17" fmla="*/ 9 h 55"/>
                              <a:gd name="T18" fmla="*/ 127 w 146"/>
                              <a:gd name="T19" fmla="*/ 10 h 55"/>
                              <a:gd name="T20" fmla="*/ 129 w 146"/>
                              <a:gd name="T21" fmla="*/ 14 h 55"/>
                              <a:gd name="T22" fmla="*/ 129 w 146"/>
                              <a:gd name="T23" fmla="*/ 20 h 55"/>
                              <a:gd name="T24" fmla="*/ 135 w 146"/>
                              <a:gd name="T25" fmla="*/ 19 h 55"/>
                              <a:gd name="T26" fmla="*/ 139 w 146"/>
                              <a:gd name="T27" fmla="*/ 21 h 55"/>
                              <a:gd name="T28" fmla="*/ 140 w 146"/>
                              <a:gd name="T29" fmla="*/ 26 h 55"/>
                              <a:gd name="T30" fmla="*/ 139 w 146"/>
                              <a:gd name="T31" fmla="*/ 31 h 55"/>
                              <a:gd name="T32" fmla="*/ 143 w 146"/>
                              <a:gd name="T33" fmla="*/ 34 h 55"/>
                              <a:gd name="T34" fmla="*/ 146 w 146"/>
                              <a:gd name="T35" fmla="*/ 37 h 55"/>
                              <a:gd name="T36" fmla="*/ 146 w 146"/>
                              <a:gd name="T37" fmla="*/ 42 h 55"/>
                              <a:gd name="T38" fmla="*/ 143 w 146"/>
                              <a:gd name="T39" fmla="*/ 45 h 55"/>
                              <a:gd name="T40" fmla="*/ 135 w 146"/>
                              <a:gd name="T41" fmla="*/ 55 h 55"/>
                              <a:gd name="T42" fmla="*/ 131 w 146"/>
                              <a:gd name="T43" fmla="*/ 41 h 55"/>
                              <a:gd name="T44" fmla="*/ 125 w 146"/>
                              <a:gd name="T45" fmla="*/ 33 h 55"/>
                              <a:gd name="T46" fmla="*/ 117 w 146"/>
                              <a:gd name="T47" fmla="*/ 26 h 55"/>
                              <a:gd name="T48" fmla="*/ 109 w 146"/>
                              <a:gd name="T49" fmla="*/ 22 h 55"/>
                              <a:gd name="T50" fmla="*/ 98 w 146"/>
                              <a:gd name="T51" fmla="*/ 21 h 55"/>
                              <a:gd name="T52" fmla="*/ 82 w 146"/>
                              <a:gd name="T53" fmla="*/ 48 h 55"/>
                              <a:gd name="T54" fmla="*/ 81 w 146"/>
                              <a:gd name="T55" fmla="*/ 44 h 55"/>
                              <a:gd name="T56" fmla="*/ 76 w 146"/>
                              <a:gd name="T57" fmla="*/ 41 h 55"/>
                              <a:gd name="T58" fmla="*/ 72 w 146"/>
                              <a:gd name="T59" fmla="*/ 40 h 55"/>
                              <a:gd name="T60" fmla="*/ 66 w 146"/>
                              <a:gd name="T61" fmla="*/ 41 h 55"/>
                              <a:gd name="T62" fmla="*/ 64 w 146"/>
                              <a:gd name="T63" fmla="*/ 43 h 55"/>
                              <a:gd name="T64" fmla="*/ 61 w 146"/>
                              <a:gd name="T65" fmla="*/ 47 h 55"/>
                              <a:gd name="T66" fmla="*/ 50 w 146"/>
                              <a:gd name="T67" fmla="*/ 20 h 55"/>
                              <a:gd name="T68" fmla="*/ 38 w 146"/>
                              <a:gd name="T69" fmla="*/ 21 h 55"/>
                              <a:gd name="T70" fmla="*/ 28 w 146"/>
                              <a:gd name="T71" fmla="*/ 24 h 55"/>
                              <a:gd name="T72" fmla="*/ 20 w 146"/>
                              <a:gd name="T73" fmla="*/ 30 h 55"/>
                              <a:gd name="T74" fmla="*/ 12 w 146"/>
                              <a:gd name="T75" fmla="*/ 45 h 55"/>
                              <a:gd name="T76" fmla="*/ 7 w 146"/>
                              <a:gd name="T77" fmla="*/ 55 h 55"/>
                              <a:gd name="T78" fmla="*/ 0 w 146"/>
                              <a:gd name="T79" fmla="*/ 45 h 55"/>
                              <a:gd name="T80" fmla="*/ 0 w 146"/>
                              <a:gd name="T81" fmla="*/ 40 h 55"/>
                              <a:gd name="T82" fmla="*/ 3 w 146"/>
                              <a:gd name="T83" fmla="*/ 36 h 55"/>
                              <a:gd name="T84" fmla="*/ 6 w 146"/>
                              <a:gd name="T85" fmla="*/ 30 h 55"/>
                              <a:gd name="T86" fmla="*/ 6 w 146"/>
                              <a:gd name="T87" fmla="*/ 26 h 55"/>
                              <a:gd name="T88" fmla="*/ 8 w 146"/>
                              <a:gd name="T89" fmla="*/ 22 h 55"/>
                              <a:gd name="T90" fmla="*/ 13 w 146"/>
                              <a:gd name="T91" fmla="*/ 20 h 55"/>
                              <a:gd name="T92" fmla="*/ 16 w 146"/>
                              <a:gd name="T93" fmla="*/ 17 h 55"/>
                              <a:gd name="T94" fmla="*/ 17 w 146"/>
                              <a:gd name="T95" fmla="*/ 13 h 55"/>
                              <a:gd name="T96" fmla="*/ 20 w 146"/>
                              <a:gd name="T97" fmla="*/ 10 h 55"/>
                              <a:gd name="T98" fmla="*/ 24 w 146"/>
                              <a:gd name="T99" fmla="*/ 12 h 55"/>
                              <a:gd name="T100" fmla="*/ 28 w 146"/>
                              <a:gd name="T101" fmla="*/ 9 h 55"/>
                              <a:gd name="T102" fmla="*/ 31 w 146"/>
                              <a:gd name="T103" fmla="*/ 6 h 55"/>
                              <a:gd name="T104" fmla="*/ 35 w 146"/>
                              <a:gd name="T105" fmla="*/ 4 h 55"/>
                              <a:gd name="T106" fmla="*/ 39 w 146"/>
                              <a:gd name="T107" fmla="*/ 6 h 55"/>
                              <a:gd name="T108" fmla="*/ 43 w 146"/>
                              <a:gd name="T109" fmla="*/ 4 h 55"/>
                              <a:gd name="T110" fmla="*/ 46 w 146"/>
                              <a:gd name="T111" fmla="*/ 1 h 55"/>
                              <a:gd name="T112" fmla="*/ 50 w 146"/>
                              <a:gd name="T113" fmla="*/ 0 h 55"/>
                              <a:gd name="T114" fmla="*/ 53 w 146"/>
                              <a:gd name="T115" fmla="*/ 2 h 55"/>
                              <a:gd name="T116" fmla="*/ 58 w 146"/>
                              <a:gd name="T117" fmla="*/ 7 h 55"/>
                              <a:gd name="T118" fmla="*/ 62 w 146"/>
                              <a:gd name="T119" fmla="*/ 10 h 55"/>
                              <a:gd name="T120" fmla="*/ 73 w 146"/>
                              <a:gd name="T121" fmla="*/ 14 h 55"/>
                              <a:gd name="T122" fmla="*/ 82 w 146"/>
                              <a:gd name="T123" fmla="*/ 12 h 55"/>
                              <a:gd name="T124" fmla="*/ 86 w 146"/>
                              <a:gd name="T125" fmla="*/ 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6" h="55">
                                <a:moveTo>
                                  <a:pt x="88" y="3"/>
                                </a:moveTo>
                                <a:lnTo>
                                  <a:pt x="90" y="2"/>
                                </a:lnTo>
                                <a:lnTo>
                                  <a:pt x="92" y="1"/>
                                </a:lnTo>
                                <a:lnTo>
                                  <a:pt x="95" y="0"/>
                                </a:lnTo>
                                <a:lnTo>
                                  <a:pt x="97" y="1"/>
                                </a:lnTo>
                                <a:lnTo>
                                  <a:pt x="101" y="2"/>
                                </a:lnTo>
                                <a:lnTo>
                                  <a:pt x="102" y="3"/>
                                </a:lnTo>
                                <a:lnTo>
                                  <a:pt x="102" y="6"/>
                                </a:lnTo>
                                <a:lnTo>
                                  <a:pt x="105" y="3"/>
                                </a:lnTo>
                                <a:lnTo>
                                  <a:pt x="107" y="3"/>
                                </a:lnTo>
                                <a:lnTo>
                                  <a:pt x="110" y="2"/>
                                </a:lnTo>
                                <a:lnTo>
                                  <a:pt x="112" y="3"/>
                                </a:lnTo>
                                <a:lnTo>
                                  <a:pt x="114" y="4"/>
                                </a:lnTo>
                                <a:lnTo>
                                  <a:pt x="116" y="6"/>
                                </a:lnTo>
                                <a:lnTo>
                                  <a:pt x="117" y="8"/>
                                </a:lnTo>
                                <a:lnTo>
                                  <a:pt x="117" y="10"/>
                                </a:lnTo>
                                <a:lnTo>
                                  <a:pt x="120" y="9"/>
                                </a:lnTo>
                                <a:lnTo>
                                  <a:pt x="122" y="9"/>
                                </a:lnTo>
                                <a:lnTo>
                                  <a:pt x="125" y="9"/>
                                </a:lnTo>
                                <a:lnTo>
                                  <a:pt x="127" y="10"/>
                                </a:lnTo>
                                <a:lnTo>
                                  <a:pt x="128" y="12"/>
                                </a:lnTo>
                                <a:lnTo>
                                  <a:pt x="129" y="14"/>
                                </a:lnTo>
                                <a:lnTo>
                                  <a:pt x="129" y="16"/>
                                </a:lnTo>
                                <a:lnTo>
                                  <a:pt x="129" y="20"/>
                                </a:lnTo>
                                <a:lnTo>
                                  <a:pt x="133" y="19"/>
                                </a:lnTo>
                                <a:lnTo>
                                  <a:pt x="135" y="19"/>
                                </a:lnTo>
                                <a:lnTo>
                                  <a:pt x="137" y="20"/>
                                </a:lnTo>
                                <a:lnTo>
                                  <a:pt x="139" y="21"/>
                                </a:lnTo>
                                <a:lnTo>
                                  <a:pt x="140" y="23"/>
                                </a:lnTo>
                                <a:lnTo>
                                  <a:pt x="140" y="26"/>
                                </a:lnTo>
                                <a:lnTo>
                                  <a:pt x="140" y="29"/>
                                </a:lnTo>
                                <a:lnTo>
                                  <a:pt x="139" y="31"/>
                                </a:lnTo>
                                <a:lnTo>
                                  <a:pt x="141" y="33"/>
                                </a:lnTo>
                                <a:lnTo>
                                  <a:pt x="143" y="34"/>
                                </a:lnTo>
                                <a:lnTo>
                                  <a:pt x="144" y="35"/>
                                </a:lnTo>
                                <a:lnTo>
                                  <a:pt x="146" y="37"/>
                                </a:lnTo>
                                <a:lnTo>
                                  <a:pt x="146" y="40"/>
                                </a:lnTo>
                                <a:lnTo>
                                  <a:pt x="146" y="42"/>
                                </a:lnTo>
                                <a:lnTo>
                                  <a:pt x="144" y="43"/>
                                </a:lnTo>
                                <a:lnTo>
                                  <a:pt x="143" y="45"/>
                                </a:lnTo>
                                <a:lnTo>
                                  <a:pt x="140" y="50"/>
                                </a:lnTo>
                                <a:lnTo>
                                  <a:pt x="135" y="55"/>
                                </a:lnTo>
                                <a:lnTo>
                                  <a:pt x="132" y="45"/>
                                </a:lnTo>
                                <a:lnTo>
                                  <a:pt x="131" y="41"/>
                                </a:lnTo>
                                <a:lnTo>
                                  <a:pt x="127" y="36"/>
                                </a:lnTo>
                                <a:lnTo>
                                  <a:pt x="125" y="33"/>
                                </a:lnTo>
                                <a:lnTo>
                                  <a:pt x="121" y="28"/>
                                </a:lnTo>
                                <a:lnTo>
                                  <a:pt x="117" y="26"/>
                                </a:lnTo>
                                <a:lnTo>
                                  <a:pt x="112" y="23"/>
                                </a:lnTo>
                                <a:lnTo>
                                  <a:pt x="109" y="22"/>
                                </a:lnTo>
                                <a:lnTo>
                                  <a:pt x="105" y="21"/>
                                </a:lnTo>
                                <a:lnTo>
                                  <a:pt x="98" y="21"/>
                                </a:lnTo>
                                <a:lnTo>
                                  <a:pt x="82" y="20"/>
                                </a:lnTo>
                                <a:lnTo>
                                  <a:pt x="82" y="48"/>
                                </a:lnTo>
                                <a:lnTo>
                                  <a:pt x="82" y="45"/>
                                </a:lnTo>
                                <a:lnTo>
                                  <a:pt x="81" y="44"/>
                                </a:lnTo>
                                <a:lnTo>
                                  <a:pt x="79" y="42"/>
                                </a:lnTo>
                                <a:lnTo>
                                  <a:pt x="76" y="41"/>
                                </a:lnTo>
                                <a:lnTo>
                                  <a:pt x="75" y="40"/>
                                </a:lnTo>
                                <a:lnTo>
                                  <a:pt x="72" y="40"/>
                                </a:lnTo>
                                <a:lnTo>
                                  <a:pt x="68" y="40"/>
                                </a:lnTo>
                                <a:lnTo>
                                  <a:pt x="66" y="41"/>
                                </a:lnTo>
                                <a:lnTo>
                                  <a:pt x="65" y="42"/>
                                </a:lnTo>
                                <a:lnTo>
                                  <a:pt x="64" y="43"/>
                                </a:lnTo>
                                <a:lnTo>
                                  <a:pt x="62" y="44"/>
                                </a:lnTo>
                                <a:lnTo>
                                  <a:pt x="61" y="47"/>
                                </a:lnTo>
                                <a:lnTo>
                                  <a:pt x="61" y="20"/>
                                </a:lnTo>
                                <a:lnTo>
                                  <a:pt x="50" y="20"/>
                                </a:lnTo>
                                <a:lnTo>
                                  <a:pt x="44" y="20"/>
                                </a:lnTo>
                                <a:lnTo>
                                  <a:pt x="38" y="21"/>
                                </a:lnTo>
                                <a:lnTo>
                                  <a:pt x="32" y="22"/>
                                </a:lnTo>
                                <a:lnTo>
                                  <a:pt x="28" y="24"/>
                                </a:lnTo>
                                <a:lnTo>
                                  <a:pt x="23" y="27"/>
                                </a:lnTo>
                                <a:lnTo>
                                  <a:pt x="20" y="30"/>
                                </a:lnTo>
                                <a:lnTo>
                                  <a:pt x="15" y="37"/>
                                </a:lnTo>
                                <a:lnTo>
                                  <a:pt x="12" y="45"/>
                                </a:lnTo>
                                <a:lnTo>
                                  <a:pt x="9" y="51"/>
                                </a:lnTo>
                                <a:lnTo>
                                  <a:pt x="7" y="55"/>
                                </a:lnTo>
                                <a:lnTo>
                                  <a:pt x="1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3"/>
                                </a:lnTo>
                                <a:lnTo>
                                  <a:pt x="0" y="40"/>
                                </a:lnTo>
                                <a:lnTo>
                                  <a:pt x="1" y="37"/>
                                </a:lnTo>
                                <a:lnTo>
                                  <a:pt x="3" y="36"/>
                                </a:lnTo>
                                <a:lnTo>
                                  <a:pt x="7" y="34"/>
                                </a:lnTo>
                                <a:lnTo>
                                  <a:pt x="6" y="30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6" y="23"/>
                                </a:lnTo>
                                <a:lnTo>
                                  <a:pt x="8" y="22"/>
                                </a:lnTo>
                                <a:lnTo>
                                  <a:pt x="9" y="21"/>
                                </a:lnTo>
                                <a:lnTo>
                                  <a:pt x="13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17"/>
                                </a:lnTo>
                                <a:lnTo>
                                  <a:pt x="16" y="15"/>
                                </a:lnTo>
                                <a:lnTo>
                                  <a:pt x="17" y="13"/>
                                </a:lnTo>
                                <a:lnTo>
                                  <a:pt x="19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10"/>
                                </a:lnTo>
                                <a:lnTo>
                                  <a:pt x="24" y="12"/>
                                </a:lnTo>
                                <a:lnTo>
                                  <a:pt x="28" y="13"/>
                                </a:lnTo>
                                <a:lnTo>
                                  <a:pt x="28" y="9"/>
                                </a:lnTo>
                                <a:lnTo>
                                  <a:pt x="29" y="7"/>
                                </a:lnTo>
                                <a:lnTo>
                                  <a:pt x="31" y="6"/>
                                </a:lnTo>
                                <a:lnTo>
                                  <a:pt x="32" y="4"/>
                                </a:lnTo>
                                <a:lnTo>
                                  <a:pt x="35" y="4"/>
                                </a:lnTo>
                                <a:lnTo>
                                  <a:pt x="37" y="4"/>
                                </a:lnTo>
                                <a:lnTo>
                                  <a:pt x="39" y="6"/>
                                </a:lnTo>
                                <a:lnTo>
                                  <a:pt x="42" y="7"/>
                                </a:lnTo>
                                <a:lnTo>
                                  <a:pt x="43" y="4"/>
                                </a:lnTo>
                                <a:lnTo>
                                  <a:pt x="44" y="2"/>
                                </a:lnTo>
                                <a:lnTo>
                                  <a:pt x="46" y="1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2" y="1"/>
                                </a:lnTo>
                                <a:lnTo>
                                  <a:pt x="53" y="2"/>
                                </a:lnTo>
                                <a:lnTo>
                                  <a:pt x="54" y="3"/>
                                </a:lnTo>
                                <a:lnTo>
                                  <a:pt x="58" y="7"/>
                                </a:lnTo>
                                <a:lnTo>
                                  <a:pt x="60" y="9"/>
                                </a:lnTo>
                                <a:lnTo>
                                  <a:pt x="62" y="10"/>
                                </a:lnTo>
                                <a:lnTo>
                                  <a:pt x="67" y="14"/>
                                </a:lnTo>
                                <a:lnTo>
                                  <a:pt x="73" y="14"/>
                                </a:lnTo>
                                <a:lnTo>
                                  <a:pt x="77" y="14"/>
                                </a:lnTo>
                                <a:lnTo>
                                  <a:pt x="82" y="12"/>
                                </a:lnTo>
                                <a:lnTo>
                                  <a:pt x="84" y="9"/>
                                </a:lnTo>
                                <a:lnTo>
                                  <a:pt x="86" y="8"/>
                                </a:lnTo>
                                <a:lnTo>
                                  <a:pt x="88" y="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2"/>
                        <wps:cNvSpPr>
                          <a:spLocks/>
                        </wps:cNvSpPr>
                        <wps:spPr bwMode="auto">
                          <a:xfrm>
                            <a:off x="445" y="108"/>
                            <a:ext cx="9" cy="8"/>
                          </a:xfrm>
                          <a:custGeom>
                            <a:avLst/>
                            <a:gdLst>
                              <a:gd name="T0" fmla="*/ 9 w 9"/>
                              <a:gd name="T1" fmla="*/ 8 h 8"/>
                              <a:gd name="T2" fmla="*/ 0 w 9"/>
                              <a:gd name="T3" fmla="*/ 8 h 8"/>
                              <a:gd name="T4" fmla="*/ 2 w 9"/>
                              <a:gd name="T5" fmla="*/ 4 h 8"/>
                              <a:gd name="T6" fmla="*/ 4 w 9"/>
                              <a:gd name="T7" fmla="*/ 2 h 8"/>
                              <a:gd name="T8" fmla="*/ 7 w 9"/>
                              <a:gd name="T9" fmla="*/ 1 h 8"/>
                              <a:gd name="T10" fmla="*/ 9 w 9"/>
                              <a:gd name="T11" fmla="*/ 0 h 8"/>
                              <a:gd name="T12" fmla="*/ 9 w 9"/>
                              <a:gd name="T1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9" y="8"/>
                                </a:moveTo>
                                <a:lnTo>
                                  <a:pt x="0" y="8"/>
                                </a:lnTo>
                                <a:lnTo>
                                  <a:pt x="2" y="4"/>
                                </a:lnTo>
                                <a:lnTo>
                                  <a:pt x="4" y="2"/>
                                </a:lnTo>
                                <a:lnTo>
                                  <a:pt x="7" y="1"/>
                                </a:lnTo>
                                <a:lnTo>
                                  <a:pt x="9" y="0"/>
                                </a:ln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3"/>
                        <wps:cNvSpPr>
                          <a:spLocks/>
                        </wps:cNvSpPr>
                        <wps:spPr bwMode="auto">
                          <a:xfrm>
                            <a:off x="445" y="108"/>
                            <a:ext cx="9" cy="8"/>
                          </a:xfrm>
                          <a:custGeom>
                            <a:avLst/>
                            <a:gdLst>
                              <a:gd name="T0" fmla="*/ 9 w 9"/>
                              <a:gd name="T1" fmla="*/ 8 h 8"/>
                              <a:gd name="T2" fmla="*/ 0 w 9"/>
                              <a:gd name="T3" fmla="*/ 8 h 8"/>
                              <a:gd name="T4" fmla="*/ 2 w 9"/>
                              <a:gd name="T5" fmla="*/ 4 h 8"/>
                              <a:gd name="T6" fmla="*/ 4 w 9"/>
                              <a:gd name="T7" fmla="*/ 2 h 8"/>
                              <a:gd name="T8" fmla="*/ 7 w 9"/>
                              <a:gd name="T9" fmla="*/ 1 h 8"/>
                              <a:gd name="T10" fmla="*/ 9 w 9"/>
                              <a:gd name="T11" fmla="*/ 0 h 8"/>
                              <a:gd name="T12" fmla="*/ 9 w 9"/>
                              <a:gd name="T1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9" y="8"/>
                                </a:moveTo>
                                <a:lnTo>
                                  <a:pt x="0" y="8"/>
                                </a:lnTo>
                                <a:lnTo>
                                  <a:pt x="2" y="4"/>
                                </a:lnTo>
                                <a:lnTo>
                                  <a:pt x="4" y="2"/>
                                </a:lnTo>
                                <a:lnTo>
                                  <a:pt x="7" y="1"/>
                                </a:lnTo>
                                <a:lnTo>
                                  <a:pt x="9" y="0"/>
                                </a:lnTo>
                                <a:lnTo>
                                  <a:pt x="9" y="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4"/>
                        <wps:cNvSpPr>
                          <a:spLocks/>
                        </wps:cNvSpPr>
                        <wps:spPr bwMode="auto">
                          <a:xfrm>
                            <a:off x="460" y="108"/>
                            <a:ext cx="9" cy="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8"/>
                              <a:gd name="T2" fmla="*/ 2 w 9"/>
                              <a:gd name="T3" fmla="*/ 1 h 8"/>
                              <a:gd name="T4" fmla="*/ 4 w 9"/>
                              <a:gd name="T5" fmla="*/ 1 h 8"/>
                              <a:gd name="T6" fmla="*/ 6 w 9"/>
                              <a:gd name="T7" fmla="*/ 3 h 8"/>
                              <a:gd name="T8" fmla="*/ 8 w 9"/>
                              <a:gd name="T9" fmla="*/ 6 h 8"/>
                              <a:gd name="T10" fmla="*/ 9 w 9"/>
                              <a:gd name="T11" fmla="*/ 8 h 8"/>
                              <a:gd name="T12" fmla="*/ 0 w 9"/>
                              <a:gd name="T13" fmla="*/ 8 h 8"/>
                              <a:gd name="T14" fmla="*/ 0 w 9"/>
                              <a:gd name="T1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0"/>
                                </a:moveTo>
                                <a:lnTo>
                                  <a:pt x="2" y="1"/>
                                </a:lnTo>
                                <a:lnTo>
                                  <a:pt x="4" y="1"/>
                                </a:lnTo>
                                <a:lnTo>
                                  <a:pt x="6" y="3"/>
                                </a:lnTo>
                                <a:lnTo>
                                  <a:pt x="8" y="6"/>
                                </a:lnTo>
                                <a:lnTo>
                                  <a:pt x="9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45"/>
                        <wps:cNvSpPr>
                          <a:spLocks/>
                        </wps:cNvSpPr>
                        <wps:spPr bwMode="auto">
                          <a:xfrm>
                            <a:off x="460" y="108"/>
                            <a:ext cx="9" cy="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8"/>
                              <a:gd name="T2" fmla="*/ 2 w 9"/>
                              <a:gd name="T3" fmla="*/ 1 h 8"/>
                              <a:gd name="T4" fmla="*/ 4 w 9"/>
                              <a:gd name="T5" fmla="*/ 1 h 8"/>
                              <a:gd name="T6" fmla="*/ 6 w 9"/>
                              <a:gd name="T7" fmla="*/ 3 h 8"/>
                              <a:gd name="T8" fmla="*/ 8 w 9"/>
                              <a:gd name="T9" fmla="*/ 6 h 8"/>
                              <a:gd name="T10" fmla="*/ 9 w 9"/>
                              <a:gd name="T11" fmla="*/ 8 h 8"/>
                              <a:gd name="T12" fmla="*/ 0 w 9"/>
                              <a:gd name="T13" fmla="*/ 8 h 8"/>
                              <a:gd name="T14" fmla="*/ 0 w 9"/>
                              <a:gd name="T1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0"/>
                                </a:moveTo>
                                <a:lnTo>
                                  <a:pt x="2" y="1"/>
                                </a:lnTo>
                                <a:lnTo>
                                  <a:pt x="4" y="1"/>
                                </a:lnTo>
                                <a:lnTo>
                                  <a:pt x="6" y="3"/>
                                </a:lnTo>
                                <a:lnTo>
                                  <a:pt x="8" y="6"/>
                                </a:lnTo>
                                <a:lnTo>
                                  <a:pt x="9" y="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2D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46"/>
                        <wps:cNvSpPr>
                          <a:spLocks noEditPoints="1"/>
                        </wps:cNvSpPr>
                        <wps:spPr bwMode="auto">
                          <a:xfrm>
                            <a:off x="565" y="374"/>
                            <a:ext cx="225" cy="237"/>
                          </a:xfrm>
                          <a:custGeom>
                            <a:avLst/>
                            <a:gdLst>
                              <a:gd name="T0" fmla="*/ 201 w 225"/>
                              <a:gd name="T1" fmla="*/ 59 h 237"/>
                              <a:gd name="T2" fmla="*/ 190 w 225"/>
                              <a:gd name="T3" fmla="*/ 69 h 237"/>
                              <a:gd name="T4" fmla="*/ 187 w 225"/>
                              <a:gd name="T5" fmla="*/ 83 h 237"/>
                              <a:gd name="T6" fmla="*/ 171 w 225"/>
                              <a:gd name="T7" fmla="*/ 86 h 237"/>
                              <a:gd name="T8" fmla="*/ 179 w 225"/>
                              <a:gd name="T9" fmla="*/ 77 h 237"/>
                              <a:gd name="T10" fmla="*/ 174 w 225"/>
                              <a:gd name="T11" fmla="*/ 65 h 237"/>
                              <a:gd name="T12" fmla="*/ 162 w 225"/>
                              <a:gd name="T13" fmla="*/ 56 h 237"/>
                              <a:gd name="T14" fmla="*/ 145 w 225"/>
                              <a:gd name="T15" fmla="*/ 65 h 237"/>
                              <a:gd name="T16" fmla="*/ 145 w 225"/>
                              <a:gd name="T17" fmla="*/ 80 h 237"/>
                              <a:gd name="T18" fmla="*/ 148 w 225"/>
                              <a:gd name="T19" fmla="*/ 90 h 237"/>
                              <a:gd name="T20" fmla="*/ 137 w 225"/>
                              <a:gd name="T21" fmla="*/ 79 h 237"/>
                              <a:gd name="T22" fmla="*/ 132 w 225"/>
                              <a:gd name="T23" fmla="*/ 69 h 237"/>
                              <a:gd name="T24" fmla="*/ 120 w 225"/>
                              <a:gd name="T25" fmla="*/ 61 h 237"/>
                              <a:gd name="T26" fmla="*/ 65 w 225"/>
                              <a:gd name="T27" fmla="*/ 111 h 237"/>
                              <a:gd name="T28" fmla="*/ 99 w 225"/>
                              <a:gd name="T29" fmla="*/ 61 h 237"/>
                              <a:gd name="T30" fmla="*/ 90 w 225"/>
                              <a:gd name="T31" fmla="*/ 71 h 237"/>
                              <a:gd name="T32" fmla="*/ 89 w 225"/>
                              <a:gd name="T33" fmla="*/ 86 h 237"/>
                              <a:gd name="T34" fmla="*/ 72 w 225"/>
                              <a:gd name="T35" fmla="*/ 82 h 237"/>
                              <a:gd name="T36" fmla="*/ 84 w 225"/>
                              <a:gd name="T37" fmla="*/ 73 h 237"/>
                              <a:gd name="T38" fmla="*/ 74 w 225"/>
                              <a:gd name="T39" fmla="*/ 63 h 237"/>
                              <a:gd name="T40" fmla="*/ 64 w 225"/>
                              <a:gd name="T41" fmla="*/ 56 h 237"/>
                              <a:gd name="T42" fmla="*/ 46 w 225"/>
                              <a:gd name="T43" fmla="*/ 65 h 237"/>
                              <a:gd name="T44" fmla="*/ 52 w 225"/>
                              <a:gd name="T45" fmla="*/ 80 h 237"/>
                              <a:gd name="T46" fmla="*/ 51 w 225"/>
                              <a:gd name="T47" fmla="*/ 90 h 237"/>
                              <a:gd name="T48" fmla="*/ 40 w 225"/>
                              <a:gd name="T49" fmla="*/ 79 h 237"/>
                              <a:gd name="T50" fmla="*/ 36 w 225"/>
                              <a:gd name="T51" fmla="*/ 69 h 237"/>
                              <a:gd name="T52" fmla="*/ 25 w 225"/>
                              <a:gd name="T53" fmla="*/ 59 h 237"/>
                              <a:gd name="T54" fmla="*/ 65 w 225"/>
                              <a:gd name="T55" fmla="*/ 111 h 237"/>
                              <a:gd name="T56" fmla="*/ 149 w 225"/>
                              <a:gd name="T57" fmla="*/ 132 h 237"/>
                              <a:gd name="T58" fmla="*/ 141 w 225"/>
                              <a:gd name="T59" fmla="*/ 140 h 237"/>
                              <a:gd name="T60" fmla="*/ 137 w 225"/>
                              <a:gd name="T61" fmla="*/ 154 h 237"/>
                              <a:gd name="T62" fmla="*/ 122 w 225"/>
                              <a:gd name="T63" fmla="*/ 158 h 237"/>
                              <a:gd name="T64" fmla="*/ 127 w 225"/>
                              <a:gd name="T65" fmla="*/ 151 h 237"/>
                              <a:gd name="T66" fmla="*/ 128 w 225"/>
                              <a:gd name="T67" fmla="*/ 137 h 237"/>
                              <a:gd name="T68" fmla="*/ 114 w 225"/>
                              <a:gd name="T69" fmla="*/ 127 h 237"/>
                              <a:gd name="T70" fmla="*/ 102 w 225"/>
                              <a:gd name="T71" fmla="*/ 137 h 237"/>
                              <a:gd name="T72" fmla="*/ 92 w 225"/>
                              <a:gd name="T73" fmla="*/ 145 h 237"/>
                              <a:gd name="T74" fmla="*/ 102 w 225"/>
                              <a:gd name="T75" fmla="*/ 158 h 237"/>
                              <a:gd name="T76" fmla="*/ 87 w 225"/>
                              <a:gd name="T77" fmla="*/ 157 h 237"/>
                              <a:gd name="T78" fmla="*/ 87 w 225"/>
                              <a:gd name="T79" fmla="*/ 142 h 237"/>
                              <a:gd name="T80" fmla="*/ 77 w 225"/>
                              <a:gd name="T81" fmla="*/ 132 h 237"/>
                              <a:gd name="T82" fmla="*/ 112 w 225"/>
                              <a:gd name="T83" fmla="*/ 182 h 237"/>
                              <a:gd name="T84" fmla="*/ 132 w 225"/>
                              <a:gd name="T85" fmla="*/ 31 h 237"/>
                              <a:gd name="T86" fmla="*/ 129 w 225"/>
                              <a:gd name="T87" fmla="*/ 46 h 237"/>
                              <a:gd name="T88" fmla="*/ 166 w 225"/>
                              <a:gd name="T89" fmla="*/ 45 h 237"/>
                              <a:gd name="T90" fmla="*/ 196 w 225"/>
                              <a:gd name="T91" fmla="*/ 22 h 237"/>
                              <a:gd name="T92" fmla="*/ 189 w 225"/>
                              <a:gd name="T93" fmla="*/ 24 h 237"/>
                              <a:gd name="T94" fmla="*/ 175 w 225"/>
                              <a:gd name="T95" fmla="*/ 17 h 237"/>
                              <a:gd name="T96" fmla="*/ 196 w 225"/>
                              <a:gd name="T97" fmla="*/ 9 h 237"/>
                              <a:gd name="T98" fmla="*/ 220 w 225"/>
                              <a:gd name="T99" fmla="*/ 34 h 237"/>
                              <a:gd name="T100" fmla="*/ 224 w 225"/>
                              <a:gd name="T101" fmla="*/ 77 h 237"/>
                              <a:gd name="T102" fmla="*/ 196 w 225"/>
                              <a:gd name="T103" fmla="*/ 148 h 237"/>
                              <a:gd name="T104" fmla="*/ 114 w 225"/>
                              <a:gd name="T105" fmla="*/ 237 h 237"/>
                              <a:gd name="T106" fmla="*/ 31 w 225"/>
                              <a:gd name="T107" fmla="*/ 150 h 237"/>
                              <a:gd name="T108" fmla="*/ 1 w 225"/>
                              <a:gd name="T109" fmla="*/ 77 h 237"/>
                              <a:gd name="T110" fmla="*/ 8 w 225"/>
                              <a:gd name="T111" fmla="*/ 29 h 237"/>
                              <a:gd name="T112" fmla="*/ 42 w 225"/>
                              <a:gd name="T113" fmla="*/ 7 h 237"/>
                              <a:gd name="T114" fmla="*/ 60 w 225"/>
                              <a:gd name="T115" fmla="*/ 16 h 237"/>
                              <a:gd name="T116" fmla="*/ 46 w 225"/>
                              <a:gd name="T117" fmla="*/ 18 h 237"/>
                              <a:gd name="T118" fmla="*/ 51 w 225"/>
                              <a:gd name="T119" fmla="*/ 34 h 237"/>
                              <a:gd name="T120" fmla="*/ 72 w 225"/>
                              <a:gd name="T121" fmla="*/ 39 h 237"/>
                              <a:gd name="T122" fmla="*/ 104 w 225"/>
                              <a:gd name="T123" fmla="*/ 20 h 237"/>
                              <a:gd name="T124" fmla="*/ 115 w 225"/>
                              <a:gd name="T125" fmla="*/ 8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5" h="237">
                                <a:moveTo>
                                  <a:pt x="160" y="111"/>
                                </a:moveTo>
                                <a:lnTo>
                                  <a:pt x="195" y="111"/>
                                </a:lnTo>
                                <a:lnTo>
                                  <a:pt x="198" y="86"/>
                                </a:lnTo>
                                <a:lnTo>
                                  <a:pt x="203" y="62"/>
                                </a:lnTo>
                                <a:lnTo>
                                  <a:pt x="203" y="61"/>
                                </a:lnTo>
                                <a:lnTo>
                                  <a:pt x="202" y="61"/>
                                </a:lnTo>
                                <a:lnTo>
                                  <a:pt x="201" y="59"/>
                                </a:lnTo>
                                <a:lnTo>
                                  <a:pt x="198" y="61"/>
                                </a:lnTo>
                                <a:lnTo>
                                  <a:pt x="196" y="61"/>
                                </a:lnTo>
                                <a:lnTo>
                                  <a:pt x="194" y="62"/>
                                </a:lnTo>
                                <a:lnTo>
                                  <a:pt x="193" y="63"/>
                                </a:lnTo>
                                <a:lnTo>
                                  <a:pt x="192" y="65"/>
                                </a:lnTo>
                                <a:lnTo>
                                  <a:pt x="190" y="66"/>
                                </a:lnTo>
                                <a:lnTo>
                                  <a:pt x="190" y="69"/>
                                </a:lnTo>
                                <a:lnTo>
                                  <a:pt x="189" y="70"/>
                                </a:lnTo>
                                <a:lnTo>
                                  <a:pt x="187" y="71"/>
                                </a:lnTo>
                                <a:lnTo>
                                  <a:pt x="185" y="72"/>
                                </a:lnTo>
                                <a:lnTo>
                                  <a:pt x="185" y="73"/>
                                </a:lnTo>
                                <a:lnTo>
                                  <a:pt x="183" y="76"/>
                                </a:lnTo>
                                <a:lnTo>
                                  <a:pt x="185" y="79"/>
                                </a:lnTo>
                                <a:lnTo>
                                  <a:pt x="187" y="83"/>
                                </a:lnTo>
                                <a:lnTo>
                                  <a:pt x="187" y="85"/>
                                </a:lnTo>
                                <a:lnTo>
                                  <a:pt x="185" y="86"/>
                                </a:lnTo>
                                <a:lnTo>
                                  <a:pt x="181" y="90"/>
                                </a:lnTo>
                                <a:lnTo>
                                  <a:pt x="178" y="91"/>
                                </a:lnTo>
                                <a:lnTo>
                                  <a:pt x="175" y="91"/>
                                </a:lnTo>
                                <a:lnTo>
                                  <a:pt x="174" y="90"/>
                                </a:lnTo>
                                <a:lnTo>
                                  <a:pt x="171" y="86"/>
                                </a:lnTo>
                                <a:lnTo>
                                  <a:pt x="168" y="83"/>
                                </a:lnTo>
                                <a:lnTo>
                                  <a:pt x="168" y="82"/>
                                </a:lnTo>
                                <a:lnTo>
                                  <a:pt x="171" y="80"/>
                                </a:lnTo>
                                <a:lnTo>
                                  <a:pt x="174" y="80"/>
                                </a:lnTo>
                                <a:lnTo>
                                  <a:pt x="175" y="80"/>
                                </a:lnTo>
                                <a:lnTo>
                                  <a:pt x="177" y="80"/>
                                </a:lnTo>
                                <a:lnTo>
                                  <a:pt x="179" y="77"/>
                                </a:lnTo>
                                <a:lnTo>
                                  <a:pt x="180" y="75"/>
                                </a:lnTo>
                                <a:lnTo>
                                  <a:pt x="180" y="73"/>
                                </a:lnTo>
                                <a:lnTo>
                                  <a:pt x="181" y="70"/>
                                </a:lnTo>
                                <a:lnTo>
                                  <a:pt x="181" y="68"/>
                                </a:lnTo>
                                <a:lnTo>
                                  <a:pt x="179" y="65"/>
                                </a:lnTo>
                                <a:lnTo>
                                  <a:pt x="177" y="65"/>
                                </a:lnTo>
                                <a:lnTo>
                                  <a:pt x="174" y="65"/>
                                </a:lnTo>
                                <a:lnTo>
                                  <a:pt x="171" y="65"/>
                                </a:lnTo>
                                <a:lnTo>
                                  <a:pt x="170" y="63"/>
                                </a:lnTo>
                                <a:lnTo>
                                  <a:pt x="167" y="59"/>
                                </a:lnTo>
                                <a:lnTo>
                                  <a:pt x="166" y="58"/>
                                </a:lnTo>
                                <a:lnTo>
                                  <a:pt x="165" y="57"/>
                                </a:lnTo>
                                <a:lnTo>
                                  <a:pt x="164" y="56"/>
                                </a:lnTo>
                                <a:lnTo>
                                  <a:pt x="162" y="56"/>
                                </a:lnTo>
                                <a:lnTo>
                                  <a:pt x="160" y="56"/>
                                </a:lnTo>
                                <a:lnTo>
                                  <a:pt x="157" y="57"/>
                                </a:lnTo>
                                <a:lnTo>
                                  <a:pt x="155" y="59"/>
                                </a:lnTo>
                                <a:lnTo>
                                  <a:pt x="152" y="63"/>
                                </a:lnTo>
                                <a:lnTo>
                                  <a:pt x="151" y="65"/>
                                </a:lnTo>
                                <a:lnTo>
                                  <a:pt x="148" y="65"/>
                                </a:lnTo>
                                <a:lnTo>
                                  <a:pt x="145" y="65"/>
                                </a:lnTo>
                                <a:lnTo>
                                  <a:pt x="142" y="65"/>
                                </a:lnTo>
                                <a:lnTo>
                                  <a:pt x="142" y="66"/>
                                </a:lnTo>
                                <a:lnTo>
                                  <a:pt x="141" y="68"/>
                                </a:lnTo>
                                <a:lnTo>
                                  <a:pt x="141" y="70"/>
                                </a:lnTo>
                                <a:lnTo>
                                  <a:pt x="142" y="73"/>
                                </a:lnTo>
                                <a:lnTo>
                                  <a:pt x="143" y="77"/>
                                </a:lnTo>
                                <a:lnTo>
                                  <a:pt x="145" y="80"/>
                                </a:lnTo>
                                <a:lnTo>
                                  <a:pt x="148" y="80"/>
                                </a:lnTo>
                                <a:lnTo>
                                  <a:pt x="151" y="80"/>
                                </a:lnTo>
                                <a:lnTo>
                                  <a:pt x="153" y="82"/>
                                </a:lnTo>
                                <a:lnTo>
                                  <a:pt x="153" y="83"/>
                                </a:lnTo>
                                <a:lnTo>
                                  <a:pt x="151" y="86"/>
                                </a:lnTo>
                                <a:lnTo>
                                  <a:pt x="149" y="89"/>
                                </a:lnTo>
                                <a:lnTo>
                                  <a:pt x="148" y="90"/>
                                </a:lnTo>
                                <a:lnTo>
                                  <a:pt x="144" y="91"/>
                                </a:lnTo>
                                <a:lnTo>
                                  <a:pt x="143" y="91"/>
                                </a:lnTo>
                                <a:lnTo>
                                  <a:pt x="141" y="90"/>
                                </a:lnTo>
                                <a:lnTo>
                                  <a:pt x="137" y="86"/>
                                </a:lnTo>
                                <a:lnTo>
                                  <a:pt x="135" y="85"/>
                                </a:lnTo>
                                <a:lnTo>
                                  <a:pt x="135" y="83"/>
                                </a:lnTo>
                                <a:lnTo>
                                  <a:pt x="137" y="79"/>
                                </a:lnTo>
                                <a:lnTo>
                                  <a:pt x="137" y="77"/>
                                </a:lnTo>
                                <a:lnTo>
                                  <a:pt x="138" y="76"/>
                                </a:lnTo>
                                <a:lnTo>
                                  <a:pt x="137" y="73"/>
                                </a:lnTo>
                                <a:lnTo>
                                  <a:pt x="137" y="72"/>
                                </a:lnTo>
                                <a:lnTo>
                                  <a:pt x="135" y="71"/>
                                </a:lnTo>
                                <a:lnTo>
                                  <a:pt x="133" y="70"/>
                                </a:lnTo>
                                <a:lnTo>
                                  <a:pt x="132" y="69"/>
                                </a:lnTo>
                                <a:lnTo>
                                  <a:pt x="132" y="66"/>
                                </a:lnTo>
                                <a:lnTo>
                                  <a:pt x="130" y="65"/>
                                </a:lnTo>
                                <a:lnTo>
                                  <a:pt x="129" y="63"/>
                                </a:lnTo>
                                <a:lnTo>
                                  <a:pt x="128" y="62"/>
                                </a:lnTo>
                                <a:lnTo>
                                  <a:pt x="126" y="61"/>
                                </a:lnTo>
                                <a:lnTo>
                                  <a:pt x="121" y="59"/>
                                </a:lnTo>
                                <a:lnTo>
                                  <a:pt x="120" y="61"/>
                                </a:lnTo>
                                <a:lnTo>
                                  <a:pt x="119" y="61"/>
                                </a:lnTo>
                                <a:lnTo>
                                  <a:pt x="119" y="62"/>
                                </a:lnTo>
                                <a:lnTo>
                                  <a:pt x="124" y="86"/>
                                </a:lnTo>
                                <a:lnTo>
                                  <a:pt x="125" y="99"/>
                                </a:lnTo>
                                <a:lnTo>
                                  <a:pt x="127" y="111"/>
                                </a:lnTo>
                                <a:lnTo>
                                  <a:pt x="160" y="111"/>
                                </a:lnTo>
                                <a:close/>
                                <a:moveTo>
                                  <a:pt x="65" y="111"/>
                                </a:moveTo>
                                <a:lnTo>
                                  <a:pt x="98" y="111"/>
                                </a:lnTo>
                                <a:lnTo>
                                  <a:pt x="103" y="86"/>
                                </a:lnTo>
                                <a:lnTo>
                                  <a:pt x="106" y="62"/>
                                </a:lnTo>
                                <a:lnTo>
                                  <a:pt x="106" y="61"/>
                                </a:lnTo>
                                <a:lnTo>
                                  <a:pt x="104" y="59"/>
                                </a:lnTo>
                                <a:lnTo>
                                  <a:pt x="102" y="61"/>
                                </a:lnTo>
                                <a:lnTo>
                                  <a:pt x="99" y="61"/>
                                </a:lnTo>
                                <a:lnTo>
                                  <a:pt x="97" y="62"/>
                                </a:lnTo>
                                <a:lnTo>
                                  <a:pt x="96" y="63"/>
                                </a:lnTo>
                                <a:lnTo>
                                  <a:pt x="95" y="65"/>
                                </a:lnTo>
                                <a:lnTo>
                                  <a:pt x="95" y="66"/>
                                </a:lnTo>
                                <a:lnTo>
                                  <a:pt x="94" y="69"/>
                                </a:lnTo>
                                <a:lnTo>
                                  <a:pt x="92" y="70"/>
                                </a:lnTo>
                                <a:lnTo>
                                  <a:pt x="90" y="71"/>
                                </a:lnTo>
                                <a:lnTo>
                                  <a:pt x="89" y="72"/>
                                </a:lnTo>
                                <a:lnTo>
                                  <a:pt x="88" y="73"/>
                                </a:lnTo>
                                <a:lnTo>
                                  <a:pt x="88" y="76"/>
                                </a:lnTo>
                                <a:lnTo>
                                  <a:pt x="88" y="79"/>
                                </a:lnTo>
                                <a:lnTo>
                                  <a:pt x="90" y="83"/>
                                </a:lnTo>
                                <a:lnTo>
                                  <a:pt x="90" y="85"/>
                                </a:lnTo>
                                <a:lnTo>
                                  <a:pt x="89" y="86"/>
                                </a:lnTo>
                                <a:lnTo>
                                  <a:pt x="84" y="90"/>
                                </a:lnTo>
                                <a:lnTo>
                                  <a:pt x="81" y="91"/>
                                </a:lnTo>
                                <a:lnTo>
                                  <a:pt x="80" y="91"/>
                                </a:lnTo>
                                <a:lnTo>
                                  <a:pt x="77" y="90"/>
                                </a:lnTo>
                                <a:lnTo>
                                  <a:pt x="75" y="86"/>
                                </a:lnTo>
                                <a:lnTo>
                                  <a:pt x="72" y="83"/>
                                </a:lnTo>
                                <a:lnTo>
                                  <a:pt x="72" y="82"/>
                                </a:lnTo>
                                <a:lnTo>
                                  <a:pt x="74" y="80"/>
                                </a:lnTo>
                                <a:lnTo>
                                  <a:pt x="77" y="80"/>
                                </a:lnTo>
                                <a:lnTo>
                                  <a:pt x="79" y="80"/>
                                </a:lnTo>
                                <a:lnTo>
                                  <a:pt x="80" y="80"/>
                                </a:lnTo>
                                <a:lnTo>
                                  <a:pt x="82" y="77"/>
                                </a:lnTo>
                                <a:lnTo>
                                  <a:pt x="83" y="75"/>
                                </a:lnTo>
                                <a:lnTo>
                                  <a:pt x="84" y="73"/>
                                </a:lnTo>
                                <a:lnTo>
                                  <a:pt x="85" y="70"/>
                                </a:lnTo>
                                <a:lnTo>
                                  <a:pt x="84" y="68"/>
                                </a:lnTo>
                                <a:lnTo>
                                  <a:pt x="83" y="65"/>
                                </a:lnTo>
                                <a:lnTo>
                                  <a:pt x="81" y="65"/>
                                </a:lnTo>
                                <a:lnTo>
                                  <a:pt x="77" y="65"/>
                                </a:lnTo>
                                <a:lnTo>
                                  <a:pt x="75" y="65"/>
                                </a:lnTo>
                                <a:lnTo>
                                  <a:pt x="74" y="63"/>
                                </a:lnTo>
                                <a:lnTo>
                                  <a:pt x="72" y="59"/>
                                </a:lnTo>
                                <a:lnTo>
                                  <a:pt x="69" y="58"/>
                                </a:lnTo>
                                <a:lnTo>
                                  <a:pt x="68" y="57"/>
                                </a:lnTo>
                                <a:lnTo>
                                  <a:pt x="67" y="56"/>
                                </a:lnTo>
                                <a:lnTo>
                                  <a:pt x="66" y="56"/>
                                </a:lnTo>
                                <a:lnTo>
                                  <a:pt x="65" y="56"/>
                                </a:lnTo>
                                <a:lnTo>
                                  <a:pt x="64" y="56"/>
                                </a:lnTo>
                                <a:lnTo>
                                  <a:pt x="60" y="57"/>
                                </a:lnTo>
                                <a:lnTo>
                                  <a:pt x="58" y="59"/>
                                </a:lnTo>
                                <a:lnTo>
                                  <a:pt x="55" y="63"/>
                                </a:lnTo>
                                <a:lnTo>
                                  <a:pt x="54" y="65"/>
                                </a:lnTo>
                                <a:lnTo>
                                  <a:pt x="51" y="65"/>
                                </a:lnTo>
                                <a:lnTo>
                                  <a:pt x="49" y="65"/>
                                </a:lnTo>
                                <a:lnTo>
                                  <a:pt x="46" y="65"/>
                                </a:lnTo>
                                <a:lnTo>
                                  <a:pt x="45" y="66"/>
                                </a:lnTo>
                                <a:lnTo>
                                  <a:pt x="44" y="68"/>
                                </a:lnTo>
                                <a:lnTo>
                                  <a:pt x="44" y="70"/>
                                </a:lnTo>
                                <a:lnTo>
                                  <a:pt x="45" y="73"/>
                                </a:lnTo>
                                <a:lnTo>
                                  <a:pt x="46" y="77"/>
                                </a:lnTo>
                                <a:lnTo>
                                  <a:pt x="49" y="80"/>
                                </a:lnTo>
                                <a:lnTo>
                                  <a:pt x="52" y="80"/>
                                </a:lnTo>
                                <a:lnTo>
                                  <a:pt x="54" y="80"/>
                                </a:lnTo>
                                <a:lnTo>
                                  <a:pt x="57" y="82"/>
                                </a:lnTo>
                                <a:lnTo>
                                  <a:pt x="58" y="82"/>
                                </a:lnTo>
                                <a:lnTo>
                                  <a:pt x="57" y="83"/>
                                </a:lnTo>
                                <a:lnTo>
                                  <a:pt x="54" y="86"/>
                                </a:lnTo>
                                <a:lnTo>
                                  <a:pt x="53" y="89"/>
                                </a:lnTo>
                                <a:lnTo>
                                  <a:pt x="51" y="90"/>
                                </a:lnTo>
                                <a:lnTo>
                                  <a:pt x="49" y="91"/>
                                </a:lnTo>
                                <a:lnTo>
                                  <a:pt x="46" y="91"/>
                                </a:lnTo>
                                <a:lnTo>
                                  <a:pt x="45" y="90"/>
                                </a:lnTo>
                                <a:lnTo>
                                  <a:pt x="40" y="86"/>
                                </a:lnTo>
                                <a:lnTo>
                                  <a:pt x="38" y="85"/>
                                </a:lnTo>
                                <a:lnTo>
                                  <a:pt x="38" y="83"/>
                                </a:lnTo>
                                <a:lnTo>
                                  <a:pt x="40" y="79"/>
                                </a:lnTo>
                                <a:lnTo>
                                  <a:pt x="42" y="77"/>
                                </a:lnTo>
                                <a:lnTo>
                                  <a:pt x="42" y="76"/>
                                </a:lnTo>
                                <a:lnTo>
                                  <a:pt x="42" y="73"/>
                                </a:lnTo>
                                <a:lnTo>
                                  <a:pt x="40" y="72"/>
                                </a:lnTo>
                                <a:lnTo>
                                  <a:pt x="38" y="71"/>
                                </a:lnTo>
                                <a:lnTo>
                                  <a:pt x="36" y="70"/>
                                </a:lnTo>
                                <a:lnTo>
                                  <a:pt x="36" y="69"/>
                                </a:lnTo>
                                <a:lnTo>
                                  <a:pt x="35" y="69"/>
                                </a:lnTo>
                                <a:lnTo>
                                  <a:pt x="35" y="66"/>
                                </a:lnTo>
                                <a:lnTo>
                                  <a:pt x="34" y="65"/>
                                </a:lnTo>
                                <a:lnTo>
                                  <a:pt x="34" y="63"/>
                                </a:lnTo>
                                <a:lnTo>
                                  <a:pt x="31" y="62"/>
                                </a:lnTo>
                                <a:lnTo>
                                  <a:pt x="29" y="61"/>
                                </a:lnTo>
                                <a:lnTo>
                                  <a:pt x="25" y="59"/>
                                </a:lnTo>
                                <a:lnTo>
                                  <a:pt x="23" y="61"/>
                                </a:lnTo>
                                <a:lnTo>
                                  <a:pt x="22" y="61"/>
                                </a:lnTo>
                                <a:lnTo>
                                  <a:pt x="22" y="62"/>
                                </a:lnTo>
                                <a:lnTo>
                                  <a:pt x="27" y="86"/>
                                </a:lnTo>
                                <a:lnTo>
                                  <a:pt x="29" y="99"/>
                                </a:lnTo>
                                <a:lnTo>
                                  <a:pt x="31" y="111"/>
                                </a:lnTo>
                                <a:lnTo>
                                  <a:pt x="65" y="111"/>
                                </a:lnTo>
                                <a:close/>
                                <a:moveTo>
                                  <a:pt x="112" y="182"/>
                                </a:moveTo>
                                <a:lnTo>
                                  <a:pt x="145" y="182"/>
                                </a:lnTo>
                                <a:lnTo>
                                  <a:pt x="150" y="158"/>
                                </a:lnTo>
                                <a:lnTo>
                                  <a:pt x="153" y="133"/>
                                </a:lnTo>
                                <a:lnTo>
                                  <a:pt x="153" y="132"/>
                                </a:lnTo>
                                <a:lnTo>
                                  <a:pt x="151" y="131"/>
                                </a:lnTo>
                                <a:lnTo>
                                  <a:pt x="149" y="132"/>
                                </a:lnTo>
                                <a:lnTo>
                                  <a:pt x="148" y="132"/>
                                </a:lnTo>
                                <a:lnTo>
                                  <a:pt x="144" y="133"/>
                                </a:lnTo>
                                <a:lnTo>
                                  <a:pt x="143" y="134"/>
                                </a:lnTo>
                                <a:lnTo>
                                  <a:pt x="142" y="135"/>
                                </a:lnTo>
                                <a:lnTo>
                                  <a:pt x="142" y="138"/>
                                </a:lnTo>
                                <a:lnTo>
                                  <a:pt x="142" y="140"/>
                                </a:lnTo>
                                <a:lnTo>
                                  <a:pt x="141" y="140"/>
                                </a:lnTo>
                                <a:lnTo>
                                  <a:pt x="140" y="141"/>
                                </a:lnTo>
                                <a:lnTo>
                                  <a:pt x="137" y="142"/>
                                </a:lnTo>
                                <a:lnTo>
                                  <a:pt x="136" y="144"/>
                                </a:lnTo>
                                <a:lnTo>
                                  <a:pt x="135" y="145"/>
                                </a:lnTo>
                                <a:lnTo>
                                  <a:pt x="135" y="147"/>
                                </a:lnTo>
                                <a:lnTo>
                                  <a:pt x="136" y="151"/>
                                </a:lnTo>
                                <a:lnTo>
                                  <a:pt x="137" y="154"/>
                                </a:lnTo>
                                <a:lnTo>
                                  <a:pt x="137" y="157"/>
                                </a:lnTo>
                                <a:lnTo>
                                  <a:pt x="136" y="158"/>
                                </a:lnTo>
                                <a:lnTo>
                                  <a:pt x="132" y="161"/>
                                </a:lnTo>
                                <a:lnTo>
                                  <a:pt x="128" y="162"/>
                                </a:lnTo>
                                <a:lnTo>
                                  <a:pt x="127" y="161"/>
                                </a:lnTo>
                                <a:lnTo>
                                  <a:pt x="125" y="161"/>
                                </a:lnTo>
                                <a:lnTo>
                                  <a:pt x="122" y="158"/>
                                </a:lnTo>
                                <a:lnTo>
                                  <a:pt x="120" y="154"/>
                                </a:lnTo>
                                <a:lnTo>
                                  <a:pt x="119" y="153"/>
                                </a:lnTo>
                                <a:lnTo>
                                  <a:pt x="120" y="153"/>
                                </a:lnTo>
                                <a:lnTo>
                                  <a:pt x="122" y="152"/>
                                </a:lnTo>
                                <a:lnTo>
                                  <a:pt x="125" y="152"/>
                                </a:lnTo>
                                <a:lnTo>
                                  <a:pt x="127" y="152"/>
                                </a:lnTo>
                                <a:lnTo>
                                  <a:pt x="127" y="151"/>
                                </a:lnTo>
                                <a:lnTo>
                                  <a:pt x="129" y="148"/>
                                </a:lnTo>
                                <a:lnTo>
                                  <a:pt x="130" y="146"/>
                                </a:lnTo>
                                <a:lnTo>
                                  <a:pt x="132" y="145"/>
                                </a:lnTo>
                                <a:lnTo>
                                  <a:pt x="133" y="141"/>
                                </a:lnTo>
                                <a:lnTo>
                                  <a:pt x="133" y="139"/>
                                </a:lnTo>
                                <a:lnTo>
                                  <a:pt x="130" y="137"/>
                                </a:lnTo>
                                <a:lnTo>
                                  <a:pt x="128" y="137"/>
                                </a:lnTo>
                                <a:lnTo>
                                  <a:pt x="125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1" y="133"/>
                                </a:lnTo>
                                <a:lnTo>
                                  <a:pt x="119" y="131"/>
                                </a:lnTo>
                                <a:lnTo>
                                  <a:pt x="118" y="128"/>
                                </a:lnTo>
                                <a:lnTo>
                                  <a:pt x="115" y="127"/>
                                </a:lnTo>
                                <a:lnTo>
                                  <a:pt x="114" y="127"/>
                                </a:lnTo>
                                <a:lnTo>
                                  <a:pt x="113" y="126"/>
                                </a:lnTo>
                                <a:lnTo>
                                  <a:pt x="112" y="126"/>
                                </a:lnTo>
                                <a:lnTo>
                                  <a:pt x="111" y="126"/>
                                </a:lnTo>
                                <a:lnTo>
                                  <a:pt x="109" y="127"/>
                                </a:lnTo>
                                <a:lnTo>
                                  <a:pt x="105" y="131"/>
                                </a:lnTo>
                                <a:lnTo>
                                  <a:pt x="103" y="133"/>
                                </a:lnTo>
                                <a:lnTo>
                                  <a:pt x="102" y="137"/>
                                </a:lnTo>
                                <a:lnTo>
                                  <a:pt x="99" y="137"/>
                                </a:lnTo>
                                <a:lnTo>
                                  <a:pt x="96" y="137"/>
                                </a:lnTo>
                                <a:lnTo>
                                  <a:pt x="94" y="137"/>
                                </a:lnTo>
                                <a:lnTo>
                                  <a:pt x="92" y="138"/>
                                </a:lnTo>
                                <a:lnTo>
                                  <a:pt x="92" y="139"/>
                                </a:lnTo>
                                <a:lnTo>
                                  <a:pt x="91" y="141"/>
                                </a:lnTo>
                                <a:lnTo>
                                  <a:pt x="92" y="145"/>
                                </a:lnTo>
                                <a:lnTo>
                                  <a:pt x="95" y="148"/>
                                </a:lnTo>
                                <a:lnTo>
                                  <a:pt x="97" y="151"/>
                                </a:lnTo>
                                <a:lnTo>
                                  <a:pt x="99" y="152"/>
                                </a:lnTo>
                                <a:lnTo>
                                  <a:pt x="103" y="152"/>
                                </a:lnTo>
                                <a:lnTo>
                                  <a:pt x="105" y="153"/>
                                </a:lnTo>
                                <a:lnTo>
                                  <a:pt x="104" y="154"/>
                                </a:lnTo>
                                <a:lnTo>
                                  <a:pt x="102" y="158"/>
                                </a:lnTo>
                                <a:lnTo>
                                  <a:pt x="100" y="160"/>
                                </a:lnTo>
                                <a:lnTo>
                                  <a:pt x="99" y="161"/>
                                </a:lnTo>
                                <a:lnTo>
                                  <a:pt x="96" y="162"/>
                                </a:lnTo>
                                <a:lnTo>
                                  <a:pt x="94" y="162"/>
                                </a:lnTo>
                                <a:lnTo>
                                  <a:pt x="92" y="161"/>
                                </a:lnTo>
                                <a:lnTo>
                                  <a:pt x="88" y="158"/>
                                </a:lnTo>
                                <a:lnTo>
                                  <a:pt x="87" y="157"/>
                                </a:lnTo>
                                <a:lnTo>
                                  <a:pt x="87" y="154"/>
                                </a:lnTo>
                                <a:lnTo>
                                  <a:pt x="88" y="151"/>
                                </a:lnTo>
                                <a:lnTo>
                                  <a:pt x="89" y="148"/>
                                </a:lnTo>
                                <a:lnTo>
                                  <a:pt x="89" y="147"/>
                                </a:lnTo>
                                <a:lnTo>
                                  <a:pt x="89" y="145"/>
                                </a:lnTo>
                                <a:lnTo>
                                  <a:pt x="88" y="144"/>
                                </a:lnTo>
                                <a:lnTo>
                                  <a:pt x="87" y="142"/>
                                </a:lnTo>
                                <a:lnTo>
                                  <a:pt x="84" y="141"/>
                                </a:lnTo>
                                <a:lnTo>
                                  <a:pt x="83" y="140"/>
                                </a:lnTo>
                                <a:lnTo>
                                  <a:pt x="82" y="138"/>
                                </a:lnTo>
                                <a:lnTo>
                                  <a:pt x="82" y="135"/>
                                </a:lnTo>
                                <a:lnTo>
                                  <a:pt x="81" y="134"/>
                                </a:lnTo>
                                <a:lnTo>
                                  <a:pt x="80" y="133"/>
                                </a:lnTo>
                                <a:lnTo>
                                  <a:pt x="77" y="132"/>
                                </a:lnTo>
                                <a:lnTo>
                                  <a:pt x="73" y="131"/>
                                </a:lnTo>
                                <a:lnTo>
                                  <a:pt x="70" y="132"/>
                                </a:lnTo>
                                <a:lnTo>
                                  <a:pt x="70" y="133"/>
                                </a:lnTo>
                                <a:lnTo>
                                  <a:pt x="74" y="158"/>
                                </a:lnTo>
                                <a:lnTo>
                                  <a:pt x="76" y="171"/>
                                </a:lnTo>
                                <a:lnTo>
                                  <a:pt x="79" y="182"/>
                                </a:lnTo>
                                <a:lnTo>
                                  <a:pt x="112" y="182"/>
                                </a:lnTo>
                                <a:close/>
                                <a:moveTo>
                                  <a:pt x="115" y="16"/>
                                </a:moveTo>
                                <a:lnTo>
                                  <a:pt x="112" y="42"/>
                                </a:lnTo>
                                <a:lnTo>
                                  <a:pt x="118" y="38"/>
                                </a:lnTo>
                                <a:lnTo>
                                  <a:pt x="124" y="35"/>
                                </a:lnTo>
                                <a:lnTo>
                                  <a:pt x="126" y="34"/>
                                </a:lnTo>
                                <a:lnTo>
                                  <a:pt x="128" y="31"/>
                                </a:lnTo>
                                <a:lnTo>
                                  <a:pt x="132" y="31"/>
                                </a:lnTo>
                                <a:lnTo>
                                  <a:pt x="134" y="30"/>
                                </a:lnTo>
                                <a:lnTo>
                                  <a:pt x="132" y="35"/>
                                </a:lnTo>
                                <a:lnTo>
                                  <a:pt x="129" y="38"/>
                                </a:lnTo>
                                <a:lnTo>
                                  <a:pt x="127" y="42"/>
                                </a:lnTo>
                                <a:lnTo>
                                  <a:pt x="126" y="44"/>
                                </a:lnTo>
                                <a:lnTo>
                                  <a:pt x="126" y="46"/>
                                </a:lnTo>
                                <a:lnTo>
                                  <a:pt x="129" y="46"/>
                                </a:lnTo>
                                <a:lnTo>
                                  <a:pt x="134" y="45"/>
                                </a:lnTo>
                                <a:lnTo>
                                  <a:pt x="141" y="44"/>
                                </a:lnTo>
                                <a:lnTo>
                                  <a:pt x="142" y="48"/>
                                </a:lnTo>
                                <a:lnTo>
                                  <a:pt x="148" y="48"/>
                                </a:lnTo>
                                <a:lnTo>
                                  <a:pt x="155" y="48"/>
                                </a:lnTo>
                                <a:lnTo>
                                  <a:pt x="160" y="46"/>
                                </a:lnTo>
                                <a:lnTo>
                                  <a:pt x="166" y="45"/>
                                </a:lnTo>
                                <a:lnTo>
                                  <a:pt x="178" y="42"/>
                                </a:lnTo>
                                <a:lnTo>
                                  <a:pt x="188" y="37"/>
                                </a:lnTo>
                                <a:lnTo>
                                  <a:pt x="193" y="34"/>
                                </a:lnTo>
                                <a:lnTo>
                                  <a:pt x="195" y="31"/>
                                </a:lnTo>
                                <a:lnTo>
                                  <a:pt x="196" y="28"/>
                                </a:lnTo>
                                <a:lnTo>
                                  <a:pt x="196" y="25"/>
                                </a:lnTo>
                                <a:lnTo>
                                  <a:pt x="196" y="22"/>
                                </a:lnTo>
                                <a:lnTo>
                                  <a:pt x="195" y="20"/>
                                </a:lnTo>
                                <a:lnTo>
                                  <a:pt x="194" y="17"/>
                                </a:lnTo>
                                <a:lnTo>
                                  <a:pt x="193" y="17"/>
                                </a:lnTo>
                                <a:lnTo>
                                  <a:pt x="193" y="18"/>
                                </a:lnTo>
                                <a:lnTo>
                                  <a:pt x="192" y="22"/>
                                </a:lnTo>
                                <a:lnTo>
                                  <a:pt x="190" y="23"/>
                                </a:lnTo>
                                <a:lnTo>
                                  <a:pt x="189" y="24"/>
                                </a:lnTo>
                                <a:lnTo>
                                  <a:pt x="188" y="24"/>
                                </a:lnTo>
                                <a:lnTo>
                                  <a:pt x="186" y="25"/>
                                </a:lnTo>
                                <a:lnTo>
                                  <a:pt x="182" y="24"/>
                                </a:lnTo>
                                <a:lnTo>
                                  <a:pt x="180" y="24"/>
                                </a:lnTo>
                                <a:lnTo>
                                  <a:pt x="177" y="22"/>
                                </a:lnTo>
                                <a:lnTo>
                                  <a:pt x="175" y="20"/>
                                </a:lnTo>
                                <a:lnTo>
                                  <a:pt x="175" y="17"/>
                                </a:lnTo>
                                <a:lnTo>
                                  <a:pt x="175" y="15"/>
                                </a:lnTo>
                                <a:lnTo>
                                  <a:pt x="177" y="12"/>
                                </a:lnTo>
                                <a:lnTo>
                                  <a:pt x="179" y="10"/>
                                </a:lnTo>
                                <a:lnTo>
                                  <a:pt x="183" y="9"/>
                                </a:lnTo>
                                <a:lnTo>
                                  <a:pt x="188" y="8"/>
                                </a:lnTo>
                                <a:lnTo>
                                  <a:pt x="192" y="8"/>
                                </a:lnTo>
                                <a:lnTo>
                                  <a:pt x="196" y="9"/>
                                </a:lnTo>
                                <a:lnTo>
                                  <a:pt x="201" y="10"/>
                                </a:lnTo>
                                <a:lnTo>
                                  <a:pt x="204" y="12"/>
                                </a:lnTo>
                                <a:lnTo>
                                  <a:pt x="208" y="15"/>
                                </a:lnTo>
                                <a:lnTo>
                                  <a:pt x="211" y="17"/>
                                </a:lnTo>
                                <a:lnTo>
                                  <a:pt x="215" y="23"/>
                                </a:lnTo>
                                <a:lnTo>
                                  <a:pt x="218" y="28"/>
                                </a:lnTo>
                                <a:lnTo>
                                  <a:pt x="220" y="34"/>
                                </a:lnTo>
                                <a:lnTo>
                                  <a:pt x="223" y="39"/>
                                </a:lnTo>
                                <a:lnTo>
                                  <a:pt x="224" y="46"/>
                                </a:lnTo>
                                <a:lnTo>
                                  <a:pt x="225" y="52"/>
                                </a:lnTo>
                                <a:lnTo>
                                  <a:pt x="225" y="58"/>
                                </a:lnTo>
                                <a:lnTo>
                                  <a:pt x="225" y="65"/>
                                </a:lnTo>
                                <a:lnTo>
                                  <a:pt x="225" y="71"/>
                                </a:lnTo>
                                <a:lnTo>
                                  <a:pt x="224" y="77"/>
                                </a:lnTo>
                                <a:lnTo>
                                  <a:pt x="222" y="90"/>
                                </a:lnTo>
                                <a:lnTo>
                                  <a:pt x="219" y="103"/>
                                </a:lnTo>
                                <a:lnTo>
                                  <a:pt x="215" y="114"/>
                                </a:lnTo>
                                <a:lnTo>
                                  <a:pt x="211" y="123"/>
                                </a:lnTo>
                                <a:lnTo>
                                  <a:pt x="207" y="132"/>
                                </a:lnTo>
                                <a:lnTo>
                                  <a:pt x="202" y="140"/>
                                </a:lnTo>
                                <a:lnTo>
                                  <a:pt x="196" y="148"/>
                                </a:lnTo>
                                <a:lnTo>
                                  <a:pt x="186" y="166"/>
                                </a:lnTo>
                                <a:lnTo>
                                  <a:pt x="179" y="173"/>
                                </a:lnTo>
                                <a:lnTo>
                                  <a:pt x="173" y="181"/>
                                </a:lnTo>
                                <a:lnTo>
                                  <a:pt x="159" y="196"/>
                                </a:lnTo>
                                <a:lnTo>
                                  <a:pt x="144" y="212"/>
                                </a:lnTo>
                                <a:lnTo>
                                  <a:pt x="129" y="224"/>
                                </a:lnTo>
                                <a:lnTo>
                                  <a:pt x="114" y="237"/>
                                </a:lnTo>
                                <a:lnTo>
                                  <a:pt x="96" y="222"/>
                                </a:lnTo>
                                <a:lnTo>
                                  <a:pt x="87" y="214"/>
                                </a:lnTo>
                                <a:lnTo>
                                  <a:pt x="77" y="206"/>
                                </a:lnTo>
                                <a:lnTo>
                                  <a:pt x="69" y="196"/>
                                </a:lnTo>
                                <a:lnTo>
                                  <a:pt x="60" y="188"/>
                                </a:lnTo>
                                <a:lnTo>
                                  <a:pt x="45" y="169"/>
                                </a:lnTo>
                                <a:lnTo>
                                  <a:pt x="31" y="150"/>
                                </a:lnTo>
                                <a:lnTo>
                                  <a:pt x="24" y="140"/>
                                </a:lnTo>
                                <a:lnTo>
                                  <a:pt x="19" y="130"/>
                                </a:lnTo>
                                <a:lnTo>
                                  <a:pt x="14" y="119"/>
                                </a:lnTo>
                                <a:lnTo>
                                  <a:pt x="9" y="109"/>
                                </a:lnTo>
                                <a:lnTo>
                                  <a:pt x="5" y="97"/>
                                </a:lnTo>
                                <a:lnTo>
                                  <a:pt x="2" y="86"/>
                                </a:lnTo>
                                <a:lnTo>
                                  <a:pt x="1" y="77"/>
                                </a:lnTo>
                                <a:lnTo>
                                  <a:pt x="0" y="68"/>
                                </a:lnTo>
                                <a:lnTo>
                                  <a:pt x="0" y="58"/>
                                </a:lnTo>
                                <a:lnTo>
                                  <a:pt x="1" y="50"/>
                                </a:lnTo>
                                <a:lnTo>
                                  <a:pt x="4" y="41"/>
                                </a:lnTo>
                                <a:lnTo>
                                  <a:pt x="5" y="37"/>
                                </a:lnTo>
                                <a:lnTo>
                                  <a:pt x="6" y="32"/>
                                </a:lnTo>
                                <a:lnTo>
                                  <a:pt x="8" y="29"/>
                                </a:lnTo>
                                <a:lnTo>
                                  <a:pt x="10" y="25"/>
                                </a:lnTo>
                                <a:lnTo>
                                  <a:pt x="16" y="18"/>
                                </a:lnTo>
                                <a:lnTo>
                                  <a:pt x="21" y="15"/>
                                </a:lnTo>
                                <a:lnTo>
                                  <a:pt x="25" y="11"/>
                                </a:lnTo>
                                <a:lnTo>
                                  <a:pt x="31" y="9"/>
                                </a:lnTo>
                                <a:lnTo>
                                  <a:pt x="36" y="8"/>
                                </a:lnTo>
                                <a:lnTo>
                                  <a:pt x="42" y="7"/>
                                </a:lnTo>
                                <a:lnTo>
                                  <a:pt x="47" y="7"/>
                                </a:lnTo>
                                <a:lnTo>
                                  <a:pt x="53" y="8"/>
                                </a:lnTo>
                                <a:lnTo>
                                  <a:pt x="58" y="10"/>
                                </a:lnTo>
                                <a:lnTo>
                                  <a:pt x="59" y="10"/>
                                </a:lnTo>
                                <a:lnTo>
                                  <a:pt x="60" y="11"/>
                                </a:lnTo>
                                <a:lnTo>
                                  <a:pt x="60" y="14"/>
                                </a:lnTo>
                                <a:lnTo>
                                  <a:pt x="60" y="16"/>
                                </a:lnTo>
                                <a:lnTo>
                                  <a:pt x="59" y="18"/>
                                </a:lnTo>
                                <a:lnTo>
                                  <a:pt x="58" y="20"/>
                                </a:lnTo>
                                <a:lnTo>
                                  <a:pt x="55" y="21"/>
                                </a:lnTo>
                                <a:lnTo>
                                  <a:pt x="52" y="22"/>
                                </a:lnTo>
                                <a:lnTo>
                                  <a:pt x="50" y="22"/>
                                </a:lnTo>
                                <a:lnTo>
                                  <a:pt x="49" y="22"/>
                                </a:lnTo>
                                <a:lnTo>
                                  <a:pt x="46" y="18"/>
                                </a:lnTo>
                                <a:lnTo>
                                  <a:pt x="45" y="16"/>
                                </a:lnTo>
                                <a:lnTo>
                                  <a:pt x="44" y="15"/>
                                </a:lnTo>
                                <a:lnTo>
                                  <a:pt x="44" y="16"/>
                                </a:lnTo>
                                <a:lnTo>
                                  <a:pt x="43" y="18"/>
                                </a:lnTo>
                                <a:lnTo>
                                  <a:pt x="44" y="21"/>
                                </a:lnTo>
                                <a:lnTo>
                                  <a:pt x="46" y="28"/>
                                </a:lnTo>
                                <a:lnTo>
                                  <a:pt x="51" y="34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9" y="39"/>
                                </a:lnTo>
                                <a:lnTo>
                                  <a:pt x="61" y="41"/>
                                </a:lnTo>
                                <a:lnTo>
                                  <a:pt x="65" y="41"/>
                                </a:lnTo>
                                <a:lnTo>
                                  <a:pt x="68" y="41"/>
                                </a:lnTo>
                                <a:lnTo>
                                  <a:pt x="72" y="39"/>
                                </a:lnTo>
                                <a:lnTo>
                                  <a:pt x="74" y="38"/>
                                </a:lnTo>
                                <a:lnTo>
                                  <a:pt x="80" y="36"/>
                                </a:lnTo>
                                <a:lnTo>
                                  <a:pt x="91" y="39"/>
                                </a:lnTo>
                                <a:lnTo>
                                  <a:pt x="104" y="43"/>
                                </a:lnTo>
                                <a:lnTo>
                                  <a:pt x="103" y="31"/>
                                </a:lnTo>
                                <a:lnTo>
                                  <a:pt x="103" y="25"/>
                                </a:lnTo>
                                <a:lnTo>
                                  <a:pt x="104" y="20"/>
                                </a:lnTo>
                                <a:lnTo>
                                  <a:pt x="104" y="15"/>
                                </a:lnTo>
                                <a:lnTo>
                                  <a:pt x="106" y="9"/>
                                </a:lnTo>
                                <a:lnTo>
                                  <a:pt x="109" y="4"/>
                                </a:lnTo>
                                <a:lnTo>
                                  <a:pt x="112" y="0"/>
                                </a:lnTo>
                                <a:lnTo>
                                  <a:pt x="113" y="2"/>
                                </a:lnTo>
                                <a:lnTo>
                                  <a:pt x="114" y="3"/>
                                </a:lnTo>
                                <a:lnTo>
                                  <a:pt x="115" y="8"/>
                                </a:lnTo>
                                <a:lnTo>
                                  <a:pt x="11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725" y="484"/>
                            <a:ext cx="35" cy="3"/>
                          </a:xfrm>
                          <a:prstGeom prst="rect">
                            <a:avLst/>
                          </a:pr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48"/>
                        <wps:cNvSpPr>
                          <a:spLocks/>
                        </wps:cNvSpPr>
                        <wps:spPr bwMode="auto">
                          <a:xfrm>
                            <a:off x="758" y="435"/>
                            <a:ext cx="12" cy="51"/>
                          </a:xfrm>
                          <a:custGeom>
                            <a:avLst/>
                            <a:gdLst>
                              <a:gd name="T0" fmla="*/ 0 w 12"/>
                              <a:gd name="T1" fmla="*/ 50 h 51"/>
                              <a:gd name="T2" fmla="*/ 4 w 12"/>
                              <a:gd name="T3" fmla="*/ 25 h 51"/>
                              <a:gd name="T4" fmla="*/ 8 w 12"/>
                              <a:gd name="T5" fmla="*/ 0 h 51"/>
                              <a:gd name="T6" fmla="*/ 12 w 12"/>
                              <a:gd name="T7" fmla="*/ 1 h 51"/>
                              <a:gd name="T8" fmla="*/ 8 w 12"/>
                              <a:gd name="T9" fmla="*/ 26 h 51"/>
                              <a:gd name="T10" fmla="*/ 3 w 12"/>
                              <a:gd name="T11" fmla="*/ 51 h 51"/>
                              <a:gd name="T12" fmla="*/ 0 w 12"/>
                              <a:gd name="T13" fmla="*/ 5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51">
                                <a:moveTo>
                                  <a:pt x="0" y="50"/>
                                </a:moveTo>
                                <a:lnTo>
                                  <a:pt x="4" y="25"/>
                                </a:lnTo>
                                <a:lnTo>
                                  <a:pt x="8" y="0"/>
                                </a:lnTo>
                                <a:lnTo>
                                  <a:pt x="12" y="1"/>
                                </a:lnTo>
                                <a:lnTo>
                                  <a:pt x="8" y="26"/>
                                </a:lnTo>
                                <a:lnTo>
                                  <a:pt x="3" y="51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49"/>
                        <wps:cNvSpPr>
                          <a:spLocks/>
                        </wps:cNvSpPr>
                        <wps:spPr bwMode="auto">
                          <a:xfrm>
                            <a:off x="758" y="484"/>
                            <a:ext cx="3" cy="3"/>
                          </a:xfrm>
                          <a:custGeom>
                            <a:avLst/>
                            <a:gdLst>
                              <a:gd name="T0" fmla="*/ 2 w 3"/>
                              <a:gd name="T1" fmla="*/ 3 h 3"/>
                              <a:gd name="T2" fmla="*/ 3 w 3"/>
                              <a:gd name="T3" fmla="*/ 3 h 3"/>
                              <a:gd name="T4" fmla="*/ 3 w 3"/>
                              <a:gd name="T5" fmla="*/ 2 h 3"/>
                              <a:gd name="T6" fmla="*/ 0 w 3"/>
                              <a:gd name="T7" fmla="*/ 1 h 3"/>
                              <a:gd name="T8" fmla="*/ 2 w 3"/>
                              <a:gd name="T9" fmla="*/ 0 h 3"/>
                              <a:gd name="T10" fmla="*/ 2 w 3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2" y="3"/>
                                </a:moveTo>
                                <a:lnTo>
                                  <a:pt x="3" y="3"/>
                                </a:lnTo>
                                <a:lnTo>
                                  <a:pt x="3" y="2"/>
                                </a:ln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lnTo>
                                  <a:pt x="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0"/>
                        <wps:cNvSpPr>
                          <a:spLocks/>
                        </wps:cNvSpPr>
                        <wps:spPr bwMode="auto">
                          <a:xfrm>
                            <a:off x="760" y="432"/>
                            <a:ext cx="10" cy="5"/>
                          </a:xfrm>
                          <a:custGeom>
                            <a:avLst/>
                            <a:gdLst>
                              <a:gd name="T0" fmla="*/ 6 w 10"/>
                              <a:gd name="T1" fmla="*/ 4 h 5"/>
                              <a:gd name="T2" fmla="*/ 6 w 10"/>
                              <a:gd name="T3" fmla="*/ 4 h 5"/>
                              <a:gd name="T4" fmla="*/ 7 w 10"/>
                              <a:gd name="T5" fmla="*/ 4 h 5"/>
                              <a:gd name="T6" fmla="*/ 6 w 10"/>
                              <a:gd name="T7" fmla="*/ 4 h 5"/>
                              <a:gd name="T8" fmla="*/ 3 w 10"/>
                              <a:gd name="T9" fmla="*/ 4 h 5"/>
                              <a:gd name="T10" fmla="*/ 1 w 10"/>
                              <a:gd name="T11" fmla="*/ 5 h 5"/>
                              <a:gd name="T12" fmla="*/ 0 w 10"/>
                              <a:gd name="T13" fmla="*/ 1 h 5"/>
                              <a:gd name="T14" fmla="*/ 2 w 10"/>
                              <a:gd name="T15" fmla="*/ 0 h 5"/>
                              <a:gd name="T16" fmla="*/ 6 w 10"/>
                              <a:gd name="T17" fmla="*/ 0 h 5"/>
                              <a:gd name="T18" fmla="*/ 8 w 10"/>
                              <a:gd name="T19" fmla="*/ 0 h 5"/>
                              <a:gd name="T20" fmla="*/ 10 w 10"/>
                              <a:gd name="T21" fmla="*/ 3 h 5"/>
                              <a:gd name="T22" fmla="*/ 10 w 10"/>
                              <a:gd name="T23" fmla="*/ 4 h 5"/>
                              <a:gd name="T24" fmla="*/ 6 w 10"/>
                              <a:gd name="T25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6" y="4"/>
                                </a:moveTo>
                                <a:lnTo>
                                  <a:pt x="6" y="4"/>
                                </a:lnTo>
                                <a:lnTo>
                                  <a:pt x="7" y="4"/>
                                </a:lnTo>
                                <a:lnTo>
                                  <a:pt x="6" y="4"/>
                                </a:lnTo>
                                <a:lnTo>
                                  <a:pt x="3" y="4"/>
                                </a:lnTo>
                                <a:lnTo>
                                  <a:pt x="1" y="5"/>
                                </a:ln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3"/>
                                </a:lnTo>
                                <a:lnTo>
                                  <a:pt x="10" y="4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1"/>
                        <wps:cNvSpPr>
                          <a:spLocks/>
                        </wps:cNvSpPr>
                        <wps:spPr bwMode="auto">
                          <a:xfrm>
                            <a:off x="766" y="435"/>
                            <a:ext cx="4" cy="1"/>
                          </a:xfrm>
                          <a:custGeom>
                            <a:avLst/>
                            <a:gdLst>
                              <a:gd name="T0" fmla="*/ 4 w 4"/>
                              <a:gd name="T1" fmla="*/ 1 h 1"/>
                              <a:gd name="T2" fmla="*/ 0 w 4"/>
                              <a:gd name="T3" fmla="*/ 1 h 1"/>
                              <a:gd name="T4" fmla="*/ 0 w 4"/>
                              <a:gd name="T5" fmla="*/ 0 h 1"/>
                              <a:gd name="T6" fmla="*/ 4 w 4"/>
                              <a:gd name="T7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4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2"/>
                        <wps:cNvSpPr>
                          <a:spLocks/>
                        </wps:cNvSpPr>
                        <wps:spPr bwMode="auto">
                          <a:xfrm>
                            <a:off x="753" y="433"/>
                            <a:ext cx="9" cy="13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3"/>
                              <a:gd name="T2" fmla="*/ 7 w 9"/>
                              <a:gd name="T3" fmla="*/ 5 h 13"/>
                              <a:gd name="T4" fmla="*/ 6 w 9"/>
                              <a:gd name="T5" fmla="*/ 6 h 13"/>
                              <a:gd name="T6" fmla="*/ 5 w 9"/>
                              <a:gd name="T7" fmla="*/ 7 h 13"/>
                              <a:gd name="T8" fmla="*/ 5 w 9"/>
                              <a:gd name="T9" fmla="*/ 7 h 13"/>
                              <a:gd name="T10" fmla="*/ 5 w 9"/>
                              <a:gd name="T11" fmla="*/ 10 h 13"/>
                              <a:gd name="T12" fmla="*/ 4 w 9"/>
                              <a:gd name="T13" fmla="*/ 12 h 13"/>
                              <a:gd name="T14" fmla="*/ 2 w 9"/>
                              <a:gd name="T15" fmla="*/ 13 h 13"/>
                              <a:gd name="T16" fmla="*/ 0 w 9"/>
                              <a:gd name="T17" fmla="*/ 9 h 13"/>
                              <a:gd name="T18" fmla="*/ 0 w 9"/>
                              <a:gd name="T19" fmla="*/ 9 h 13"/>
                              <a:gd name="T20" fmla="*/ 0 w 9"/>
                              <a:gd name="T21" fmla="*/ 9 h 13"/>
                              <a:gd name="T22" fmla="*/ 0 w 9"/>
                              <a:gd name="T23" fmla="*/ 6 h 13"/>
                              <a:gd name="T24" fmla="*/ 1 w 9"/>
                              <a:gd name="T25" fmla="*/ 5 h 13"/>
                              <a:gd name="T26" fmla="*/ 2 w 9"/>
                              <a:gd name="T27" fmla="*/ 3 h 13"/>
                              <a:gd name="T28" fmla="*/ 5 w 9"/>
                              <a:gd name="T29" fmla="*/ 2 h 13"/>
                              <a:gd name="T30" fmla="*/ 7 w 9"/>
                              <a:gd name="T31" fmla="*/ 0 h 13"/>
                              <a:gd name="T32" fmla="*/ 9 w 9"/>
                              <a:gd name="T33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4"/>
                                </a:moveTo>
                                <a:lnTo>
                                  <a:pt x="7" y="5"/>
                                </a:lnTo>
                                <a:lnTo>
                                  <a:pt x="6" y="6"/>
                                </a:lnTo>
                                <a:lnTo>
                                  <a:pt x="5" y="7"/>
                                </a:lnTo>
                                <a:lnTo>
                                  <a:pt x="5" y="10"/>
                                </a:lnTo>
                                <a:lnTo>
                                  <a:pt x="4" y="12"/>
                                </a:lnTo>
                                <a:lnTo>
                                  <a:pt x="2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6"/>
                                </a:lnTo>
                                <a:lnTo>
                                  <a:pt x="1" y="5"/>
                                </a:lnTo>
                                <a:lnTo>
                                  <a:pt x="2" y="3"/>
                                </a:lnTo>
                                <a:lnTo>
                                  <a:pt x="5" y="2"/>
                                </a:lnTo>
                                <a:lnTo>
                                  <a:pt x="7" y="0"/>
                                </a:lnTo>
                                <a:lnTo>
                                  <a:pt x="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3"/>
                        <wps:cNvSpPr>
                          <a:spLocks/>
                        </wps:cNvSpPr>
                        <wps:spPr bwMode="auto">
                          <a:xfrm>
                            <a:off x="760" y="433"/>
                            <a:ext cx="2" cy="4"/>
                          </a:xfrm>
                          <a:custGeom>
                            <a:avLst/>
                            <a:gdLst>
                              <a:gd name="T0" fmla="*/ 0 w 2"/>
                              <a:gd name="T1" fmla="*/ 0 h 4"/>
                              <a:gd name="T2" fmla="*/ 2 w 2"/>
                              <a:gd name="T3" fmla="*/ 4 h 4"/>
                              <a:gd name="T4" fmla="*/ 1 w 2"/>
                              <a:gd name="T5" fmla="*/ 4 h 4"/>
                              <a:gd name="T6" fmla="*/ 0 w 2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0" y="0"/>
                                </a:move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54"/>
                        <wps:cNvSpPr>
                          <a:spLocks/>
                        </wps:cNvSpPr>
                        <wps:spPr bwMode="auto">
                          <a:xfrm>
                            <a:off x="746" y="442"/>
                            <a:ext cx="8" cy="16"/>
                          </a:xfrm>
                          <a:custGeom>
                            <a:avLst/>
                            <a:gdLst>
                              <a:gd name="T0" fmla="*/ 8 w 8"/>
                              <a:gd name="T1" fmla="*/ 4 h 16"/>
                              <a:gd name="T2" fmla="*/ 7 w 8"/>
                              <a:gd name="T3" fmla="*/ 4 h 16"/>
                              <a:gd name="T4" fmla="*/ 6 w 8"/>
                              <a:gd name="T5" fmla="*/ 5 h 16"/>
                              <a:gd name="T6" fmla="*/ 5 w 8"/>
                              <a:gd name="T7" fmla="*/ 7 h 16"/>
                              <a:gd name="T8" fmla="*/ 5 w 8"/>
                              <a:gd name="T9" fmla="*/ 8 h 16"/>
                              <a:gd name="T10" fmla="*/ 6 w 8"/>
                              <a:gd name="T11" fmla="*/ 11 h 16"/>
                              <a:gd name="T12" fmla="*/ 7 w 8"/>
                              <a:gd name="T13" fmla="*/ 15 h 16"/>
                              <a:gd name="T14" fmla="*/ 4 w 8"/>
                              <a:gd name="T15" fmla="*/ 16 h 16"/>
                              <a:gd name="T16" fmla="*/ 1 w 8"/>
                              <a:gd name="T17" fmla="*/ 12 h 16"/>
                              <a:gd name="T18" fmla="*/ 0 w 8"/>
                              <a:gd name="T19" fmla="*/ 8 h 16"/>
                              <a:gd name="T20" fmla="*/ 1 w 8"/>
                              <a:gd name="T21" fmla="*/ 5 h 16"/>
                              <a:gd name="T22" fmla="*/ 2 w 8"/>
                              <a:gd name="T23" fmla="*/ 3 h 16"/>
                              <a:gd name="T24" fmla="*/ 5 w 8"/>
                              <a:gd name="T25" fmla="*/ 1 h 16"/>
                              <a:gd name="T26" fmla="*/ 7 w 8"/>
                              <a:gd name="T27" fmla="*/ 0 h 16"/>
                              <a:gd name="T28" fmla="*/ 8 w 8"/>
                              <a:gd name="T29" fmla="*/ 4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" h="16">
                                <a:moveTo>
                                  <a:pt x="8" y="4"/>
                                </a:moveTo>
                                <a:lnTo>
                                  <a:pt x="7" y="4"/>
                                </a:lnTo>
                                <a:lnTo>
                                  <a:pt x="6" y="5"/>
                                </a:lnTo>
                                <a:lnTo>
                                  <a:pt x="5" y="7"/>
                                </a:lnTo>
                                <a:lnTo>
                                  <a:pt x="5" y="8"/>
                                </a:lnTo>
                                <a:lnTo>
                                  <a:pt x="6" y="11"/>
                                </a:lnTo>
                                <a:lnTo>
                                  <a:pt x="7" y="15"/>
                                </a:lnTo>
                                <a:lnTo>
                                  <a:pt x="4" y="16"/>
                                </a:lnTo>
                                <a:lnTo>
                                  <a:pt x="1" y="12"/>
                                </a:lnTo>
                                <a:lnTo>
                                  <a:pt x="0" y="8"/>
                                </a:lnTo>
                                <a:lnTo>
                                  <a:pt x="1" y="5"/>
                                </a:lnTo>
                                <a:lnTo>
                                  <a:pt x="2" y="3"/>
                                </a:lnTo>
                                <a:lnTo>
                                  <a:pt x="5" y="1"/>
                                </a:lnTo>
                                <a:lnTo>
                                  <a:pt x="7" y="0"/>
                                </a:ln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55"/>
                        <wps:cNvSpPr>
                          <a:spLocks/>
                        </wps:cNvSpPr>
                        <wps:spPr bwMode="auto">
                          <a:xfrm>
                            <a:off x="753" y="442"/>
                            <a:ext cx="2" cy="4"/>
                          </a:xfrm>
                          <a:custGeom>
                            <a:avLst/>
                            <a:gdLst>
                              <a:gd name="T0" fmla="*/ 2 w 2"/>
                              <a:gd name="T1" fmla="*/ 4 h 4"/>
                              <a:gd name="T2" fmla="*/ 1 w 2"/>
                              <a:gd name="T3" fmla="*/ 4 h 4"/>
                              <a:gd name="T4" fmla="*/ 0 w 2"/>
                              <a:gd name="T5" fmla="*/ 0 h 4"/>
                              <a:gd name="T6" fmla="*/ 2 w 2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2" y="4"/>
                                </a:moveTo>
                                <a:lnTo>
                                  <a:pt x="1" y="4"/>
                                </a:ln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56"/>
                        <wps:cNvSpPr>
                          <a:spLocks/>
                        </wps:cNvSpPr>
                        <wps:spPr bwMode="auto">
                          <a:xfrm>
                            <a:off x="744" y="457"/>
                            <a:ext cx="10" cy="9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9"/>
                              <a:gd name="T2" fmla="*/ 10 w 10"/>
                              <a:gd name="T3" fmla="*/ 2 h 9"/>
                              <a:gd name="T4" fmla="*/ 8 w 10"/>
                              <a:gd name="T5" fmla="*/ 6 h 9"/>
                              <a:gd name="T6" fmla="*/ 3 w 10"/>
                              <a:gd name="T7" fmla="*/ 9 h 9"/>
                              <a:gd name="T8" fmla="*/ 0 w 10"/>
                              <a:gd name="T9" fmla="*/ 6 h 9"/>
                              <a:gd name="T10" fmla="*/ 4 w 10"/>
                              <a:gd name="T11" fmla="*/ 2 h 9"/>
                              <a:gd name="T12" fmla="*/ 6 w 10"/>
                              <a:gd name="T13" fmla="*/ 1 h 9"/>
                              <a:gd name="T14" fmla="*/ 6 w 10"/>
                              <a:gd name="T15" fmla="*/ 0 h 9"/>
                              <a:gd name="T16" fmla="*/ 10 w 10"/>
                              <a:gd name="T1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10" y="0"/>
                                </a:moveTo>
                                <a:lnTo>
                                  <a:pt x="10" y="2"/>
                                </a:lnTo>
                                <a:lnTo>
                                  <a:pt x="8" y="6"/>
                                </a:lnTo>
                                <a:lnTo>
                                  <a:pt x="3" y="9"/>
                                </a:lnTo>
                                <a:lnTo>
                                  <a:pt x="0" y="6"/>
                                </a:lnTo>
                                <a:lnTo>
                                  <a:pt x="4" y="2"/>
                                </a:lnTo>
                                <a:lnTo>
                                  <a:pt x="6" y="1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57"/>
                        <wps:cNvSpPr>
                          <a:spLocks/>
                        </wps:cNvSpPr>
                        <wps:spPr bwMode="auto">
                          <a:xfrm>
                            <a:off x="750" y="457"/>
                            <a:ext cx="4" cy="1"/>
                          </a:xfrm>
                          <a:custGeom>
                            <a:avLst/>
                            <a:gdLst>
                              <a:gd name="T0" fmla="*/ 3 w 4"/>
                              <a:gd name="T1" fmla="*/ 0 h 1"/>
                              <a:gd name="T2" fmla="*/ 4 w 4"/>
                              <a:gd name="T3" fmla="*/ 0 h 1"/>
                              <a:gd name="T4" fmla="*/ 0 w 4"/>
                              <a:gd name="T5" fmla="*/ 0 h 1"/>
                              <a:gd name="T6" fmla="*/ 0 w 4"/>
                              <a:gd name="T7" fmla="*/ 1 h 1"/>
                              <a:gd name="T8" fmla="*/ 3 w 4"/>
                              <a:gd name="T9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3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58"/>
                        <wps:cNvSpPr>
                          <a:spLocks/>
                        </wps:cNvSpPr>
                        <wps:spPr bwMode="auto">
                          <a:xfrm>
                            <a:off x="732" y="456"/>
                            <a:ext cx="14" cy="11"/>
                          </a:xfrm>
                          <a:custGeom>
                            <a:avLst/>
                            <a:gdLst>
                              <a:gd name="T0" fmla="*/ 14 w 14"/>
                              <a:gd name="T1" fmla="*/ 10 h 11"/>
                              <a:gd name="T2" fmla="*/ 11 w 14"/>
                              <a:gd name="T3" fmla="*/ 11 h 11"/>
                              <a:gd name="T4" fmla="*/ 7 w 14"/>
                              <a:gd name="T5" fmla="*/ 10 h 11"/>
                              <a:gd name="T6" fmla="*/ 6 w 14"/>
                              <a:gd name="T7" fmla="*/ 9 h 11"/>
                              <a:gd name="T8" fmla="*/ 3 w 14"/>
                              <a:gd name="T9" fmla="*/ 7 h 11"/>
                              <a:gd name="T10" fmla="*/ 0 w 14"/>
                              <a:gd name="T11" fmla="*/ 3 h 11"/>
                              <a:gd name="T12" fmla="*/ 4 w 14"/>
                              <a:gd name="T13" fmla="*/ 0 h 11"/>
                              <a:gd name="T14" fmla="*/ 6 w 14"/>
                              <a:gd name="T15" fmla="*/ 3 h 11"/>
                              <a:gd name="T16" fmla="*/ 8 w 14"/>
                              <a:gd name="T17" fmla="*/ 7 h 11"/>
                              <a:gd name="T18" fmla="*/ 10 w 14"/>
                              <a:gd name="T19" fmla="*/ 7 h 11"/>
                              <a:gd name="T20" fmla="*/ 11 w 14"/>
                              <a:gd name="T21" fmla="*/ 7 h 11"/>
                              <a:gd name="T22" fmla="*/ 13 w 14"/>
                              <a:gd name="T23" fmla="*/ 5 h 11"/>
                              <a:gd name="T24" fmla="*/ 14 w 14"/>
                              <a:gd name="T25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" h="11">
                                <a:moveTo>
                                  <a:pt x="14" y="10"/>
                                </a:moveTo>
                                <a:lnTo>
                                  <a:pt x="11" y="11"/>
                                </a:lnTo>
                                <a:lnTo>
                                  <a:pt x="7" y="10"/>
                                </a:lnTo>
                                <a:lnTo>
                                  <a:pt x="6" y="9"/>
                                </a:lnTo>
                                <a:lnTo>
                                  <a:pt x="3" y="7"/>
                                </a:lnTo>
                                <a:lnTo>
                                  <a:pt x="0" y="3"/>
                                </a:lnTo>
                                <a:lnTo>
                                  <a:pt x="4" y="0"/>
                                </a:lnTo>
                                <a:lnTo>
                                  <a:pt x="6" y="3"/>
                                </a:lnTo>
                                <a:lnTo>
                                  <a:pt x="8" y="7"/>
                                </a:lnTo>
                                <a:lnTo>
                                  <a:pt x="10" y="7"/>
                                </a:lnTo>
                                <a:lnTo>
                                  <a:pt x="11" y="7"/>
                                </a:lnTo>
                                <a:lnTo>
                                  <a:pt x="13" y="5"/>
                                </a:lnTo>
                                <a:lnTo>
                                  <a:pt x="1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59"/>
                        <wps:cNvSpPr>
                          <a:spLocks/>
                        </wps:cNvSpPr>
                        <wps:spPr bwMode="auto">
                          <a:xfrm>
                            <a:off x="744" y="461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5 h 5"/>
                              <a:gd name="T2" fmla="*/ 2 w 3"/>
                              <a:gd name="T3" fmla="*/ 5 h 5"/>
                              <a:gd name="T4" fmla="*/ 1 w 3"/>
                              <a:gd name="T5" fmla="*/ 0 h 5"/>
                              <a:gd name="T6" fmla="*/ 0 w 3"/>
                              <a:gd name="T7" fmla="*/ 2 h 5"/>
                              <a:gd name="T8" fmla="*/ 3 w 3"/>
                              <a:gd name="T9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3" y="5"/>
                                </a:moveTo>
                                <a:lnTo>
                                  <a:pt x="2" y="5"/>
                                </a:ln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0"/>
                        <wps:cNvSpPr>
                          <a:spLocks/>
                        </wps:cNvSpPr>
                        <wps:spPr bwMode="auto">
                          <a:xfrm>
                            <a:off x="731" y="452"/>
                            <a:ext cx="12" cy="6"/>
                          </a:xfrm>
                          <a:custGeom>
                            <a:avLst/>
                            <a:gdLst>
                              <a:gd name="T0" fmla="*/ 0 w 12"/>
                              <a:gd name="T1" fmla="*/ 6 h 6"/>
                              <a:gd name="T2" fmla="*/ 0 w 12"/>
                              <a:gd name="T3" fmla="*/ 4 h 6"/>
                              <a:gd name="T4" fmla="*/ 1 w 12"/>
                              <a:gd name="T5" fmla="*/ 1 h 6"/>
                              <a:gd name="T6" fmla="*/ 5 w 12"/>
                              <a:gd name="T7" fmla="*/ 1 h 6"/>
                              <a:gd name="T8" fmla="*/ 8 w 12"/>
                              <a:gd name="T9" fmla="*/ 0 h 6"/>
                              <a:gd name="T10" fmla="*/ 8 w 12"/>
                              <a:gd name="T11" fmla="*/ 0 h 6"/>
                              <a:gd name="T12" fmla="*/ 9 w 12"/>
                              <a:gd name="T13" fmla="*/ 0 h 6"/>
                              <a:gd name="T14" fmla="*/ 12 w 12"/>
                              <a:gd name="T15" fmla="*/ 4 h 6"/>
                              <a:gd name="T16" fmla="*/ 9 w 12"/>
                              <a:gd name="T17" fmla="*/ 5 h 6"/>
                              <a:gd name="T18" fmla="*/ 8 w 12"/>
                              <a:gd name="T19" fmla="*/ 5 h 6"/>
                              <a:gd name="T20" fmla="*/ 5 w 12"/>
                              <a:gd name="T21" fmla="*/ 5 h 6"/>
                              <a:gd name="T22" fmla="*/ 4 w 12"/>
                              <a:gd name="T23" fmla="*/ 6 h 6"/>
                              <a:gd name="T24" fmla="*/ 4 w 12"/>
                              <a:gd name="T25" fmla="*/ 4 h 6"/>
                              <a:gd name="T26" fmla="*/ 5 w 12"/>
                              <a:gd name="T27" fmla="*/ 5 h 6"/>
                              <a:gd name="T28" fmla="*/ 0 w 12"/>
                              <a:gd name="T29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" h="6">
                                <a:moveTo>
                                  <a:pt x="0" y="6"/>
                                </a:moveTo>
                                <a:lnTo>
                                  <a:pt x="0" y="4"/>
                                </a:lnTo>
                                <a:lnTo>
                                  <a:pt x="1" y="1"/>
                                </a:lnTo>
                                <a:lnTo>
                                  <a:pt x="5" y="1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4"/>
                                </a:lnTo>
                                <a:lnTo>
                                  <a:pt x="9" y="5"/>
                                </a:lnTo>
                                <a:lnTo>
                                  <a:pt x="8" y="5"/>
                                </a:lnTo>
                                <a:lnTo>
                                  <a:pt x="5" y="5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5" y="5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1"/>
                        <wps:cNvSpPr>
                          <a:spLocks/>
                        </wps:cNvSpPr>
                        <wps:spPr bwMode="auto">
                          <a:xfrm>
                            <a:off x="731" y="456"/>
                            <a:ext cx="5" cy="3"/>
                          </a:xfrm>
                          <a:custGeom>
                            <a:avLst/>
                            <a:gdLst>
                              <a:gd name="T0" fmla="*/ 1 w 5"/>
                              <a:gd name="T1" fmla="*/ 3 h 3"/>
                              <a:gd name="T2" fmla="*/ 0 w 5"/>
                              <a:gd name="T3" fmla="*/ 2 h 3"/>
                              <a:gd name="T4" fmla="*/ 5 w 5"/>
                              <a:gd name="T5" fmla="*/ 1 h 3"/>
                              <a:gd name="T6" fmla="*/ 5 w 5"/>
                              <a:gd name="T7" fmla="*/ 0 h 3"/>
                              <a:gd name="T8" fmla="*/ 1 w 5"/>
                              <a:gd name="T9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1" y="3"/>
                                </a:moveTo>
                                <a:lnTo>
                                  <a:pt x="0" y="2"/>
                                </a:ln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2"/>
                        <wps:cNvSpPr>
                          <a:spLocks/>
                        </wps:cNvSpPr>
                        <wps:spPr bwMode="auto">
                          <a:xfrm>
                            <a:off x="739" y="442"/>
                            <a:ext cx="9" cy="14"/>
                          </a:xfrm>
                          <a:custGeom>
                            <a:avLst/>
                            <a:gdLst>
                              <a:gd name="T0" fmla="*/ 0 w 9"/>
                              <a:gd name="T1" fmla="*/ 11 h 14"/>
                              <a:gd name="T2" fmla="*/ 3 w 9"/>
                              <a:gd name="T3" fmla="*/ 8 h 14"/>
                              <a:gd name="T4" fmla="*/ 4 w 9"/>
                              <a:gd name="T5" fmla="*/ 5 h 14"/>
                              <a:gd name="T6" fmla="*/ 5 w 9"/>
                              <a:gd name="T7" fmla="*/ 4 h 14"/>
                              <a:gd name="T8" fmla="*/ 6 w 9"/>
                              <a:gd name="T9" fmla="*/ 1 h 14"/>
                              <a:gd name="T10" fmla="*/ 5 w 9"/>
                              <a:gd name="T11" fmla="*/ 0 h 14"/>
                              <a:gd name="T12" fmla="*/ 9 w 9"/>
                              <a:gd name="T13" fmla="*/ 0 h 14"/>
                              <a:gd name="T14" fmla="*/ 9 w 9"/>
                              <a:gd name="T15" fmla="*/ 2 h 14"/>
                              <a:gd name="T16" fmla="*/ 8 w 9"/>
                              <a:gd name="T17" fmla="*/ 5 h 14"/>
                              <a:gd name="T18" fmla="*/ 7 w 9"/>
                              <a:gd name="T19" fmla="*/ 8 h 14"/>
                              <a:gd name="T20" fmla="*/ 6 w 9"/>
                              <a:gd name="T21" fmla="*/ 10 h 14"/>
                              <a:gd name="T22" fmla="*/ 4 w 9"/>
                              <a:gd name="T23" fmla="*/ 14 h 14"/>
                              <a:gd name="T24" fmla="*/ 0 w 9"/>
                              <a:gd name="T25" fmla="*/ 1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" h="14">
                                <a:moveTo>
                                  <a:pt x="0" y="11"/>
                                </a:moveTo>
                                <a:lnTo>
                                  <a:pt x="3" y="8"/>
                                </a:lnTo>
                                <a:lnTo>
                                  <a:pt x="4" y="5"/>
                                </a:lnTo>
                                <a:lnTo>
                                  <a:pt x="5" y="4"/>
                                </a:lnTo>
                                <a:lnTo>
                                  <a:pt x="6" y="1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lnTo>
                                  <a:pt x="8" y="5"/>
                                </a:lnTo>
                                <a:lnTo>
                                  <a:pt x="7" y="8"/>
                                </a:lnTo>
                                <a:lnTo>
                                  <a:pt x="6" y="10"/>
                                </a:lnTo>
                                <a:lnTo>
                                  <a:pt x="4" y="14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3"/>
                        <wps:cNvSpPr>
                          <a:spLocks/>
                        </wps:cNvSpPr>
                        <wps:spPr bwMode="auto">
                          <a:xfrm>
                            <a:off x="739" y="452"/>
                            <a:ext cx="4" cy="4"/>
                          </a:xfrm>
                          <a:custGeom>
                            <a:avLst/>
                            <a:gdLst>
                              <a:gd name="T0" fmla="*/ 4 w 4"/>
                              <a:gd name="T1" fmla="*/ 4 h 4"/>
                              <a:gd name="T2" fmla="*/ 0 w 4"/>
                              <a:gd name="T3" fmla="*/ 1 h 4"/>
                              <a:gd name="T4" fmla="*/ 1 w 4"/>
                              <a:gd name="T5" fmla="*/ 0 h 4"/>
                              <a:gd name="T6" fmla="*/ 4 w 4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4"/>
                                </a:move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4"/>
                        <wps:cNvSpPr>
                          <a:spLocks/>
                        </wps:cNvSpPr>
                        <wps:spPr bwMode="auto">
                          <a:xfrm>
                            <a:off x="736" y="437"/>
                            <a:ext cx="11" cy="6"/>
                          </a:xfrm>
                          <a:custGeom>
                            <a:avLst/>
                            <a:gdLst>
                              <a:gd name="T0" fmla="*/ 9 w 11"/>
                              <a:gd name="T1" fmla="*/ 6 h 6"/>
                              <a:gd name="T2" fmla="*/ 7 w 11"/>
                              <a:gd name="T3" fmla="*/ 5 h 6"/>
                              <a:gd name="T4" fmla="*/ 6 w 11"/>
                              <a:gd name="T5" fmla="*/ 3 h 6"/>
                              <a:gd name="T6" fmla="*/ 3 w 11"/>
                              <a:gd name="T7" fmla="*/ 3 h 6"/>
                              <a:gd name="T8" fmla="*/ 1 w 11"/>
                              <a:gd name="T9" fmla="*/ 5 h 6"/>
                              <a:gd name="T10" fmla="*/ 0 w 11"/>
                              <a:gd name="T11" fmla="*/ 0 h 6"/>
                              <a:gd name="T12" fmla="*/ 3 w 11"/>
                              <a:gd name="T13" fmla="*/ 0 h 6"/>
                              <a:gd name="T14" fmla="*/ 7 w 11"/>
                              <a:gd name="T15" fmla="*/ 0 h 6"/>
                              <a:gd name="T16" fmla="*/ 9 w 11"/>
                              <a:gd name="T17" fmla="*/ 1 h 6"/>
                              <a:gd name="T18" fmla="*/ 11 w 11"/>
                              <a:gd name="T19" fmla="*/ 3 h 6"/>
                              <a:gd name="T20" fmla="*/ 9 w 11"/>
                              <a:gd name="T21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9" y="6"/>
                                </a:moveTo>
                                <a:lnTo>
                                  <a:pt x="7" y="5"/>
                                </a:lnTo>
                                <a:lnTo>
                                  <a:pt x="6" y="3"/>
                                </a:lnTo>
                                <a:lnTo>
                                  <a:pt x="3" y="3"/>
                                </a:lnTo>
                                <a:lnTo>
                                  <a:pt x="1" y="5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9" y="1"/>
                                </a:lnTo>
                                <a:lnTo>
                                  <a:pt x="11" y="3"/>
                                </a:lnTo>
                                <a:lnTo>
                                  <a:pt x="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65"/>
                        <wps:cNvSpPr>
                          <a:spLocks/>
                        </wps:cNvSpPr>
                        <wps:spPr bwMode="auto">
                          <a:xfrm>
                            <a:off x="744" y="440"/>
                            <a:ext cx="4" cy="3"/>
                          </a:xfrm>
                          <a:custGeom>
                            <a:avLst/>
                            <a:gdLst>
                              <a:gd name="T0" fmla="*/ 4 w 4"/>
                              <a:gd name="T1" fmla="*/ 2 h 3"/>
                              <a:gd name="T2" fmla="*/ 4 w 4"/>
                              <a:gd name="T3" fmla="*/ 0 h 3"/>
                              <a:gd name="T4" fmla="*/ 3 w 4"/>
                              <a:gd name="T5" fmla="*/ 0 h 3"/>
                              <a:gd name="T6" fmla="*/ 1 w 4"/>
                              <a:gd name="T7" fmla="*/ 3 h 3"/>
                              <a:gd name="T8" fmla="*/ 0 w 4"/>
                              <a:gd name="T9" fmla="*/ 2 h 3"/>
                              <a:gd name="T10" fmla="*/ 4 w 4"/>
                              <a:gd name="T11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4" y="2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3"/>
                                </a:lnTo>
                                <a:lnTo>
                                  <a:pt x="0" y="2"/>
                                </a:ln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66"/>
                        <wps:cNvSpPr>
                          <a:spLocks/>
                        </wps:cNvSpPr>
                        <wps:spPr bwMode="auto">
                          <a:xfrm>
                            <a:off x="727" y="427"/>
                            <a:ext cx="11" cy="13"/>
                          </a:xfrm>
                          <a:custGeom>
                            <a:avLst/>
                            <a:gdLst>
                              <a:gd name="T0" fmla="*/ 8 w 11"/>
                              <a:gd name="T1" fmla="*/ 13 h 13"/>
                              <a:gd name="T2" fmla="*/ 6 w 11"/>
                              <a:gd name="T3" fmla="*/ 11 h 13"/>
                              <a:gd name="T4" fmla="*/ 4 w 11"/>
                              <a:gd name="T5" fmla="*/ 8 h 13"/>
                              <a:gd name="T6" fmla="*/ 3 w 11"/>
                              <a:gd name="T7" fmla="*/ 6 h 13"/>
                              <a:gd name="T8" fmla="*/ 2 w 11"/>
                              <a:gd name="T9" fmla="*/ 5 h 13"/>
                              <a:gd name="T10" fmla="*/ 1 w 11"/>
                              <a:gd name="T11" fmla="*/ 5 h 13"/>
                              <a:gd name="T12" fmla="*/ 0 w 11"/>
                              <a:gd name="T13" fmla="*/ 4 h 13"/>
                              <a:gd name="T14" fmla="*/ 1 w 11"/>
                              <a:gd name="T15" fmla="*/ 0 h 13"/>
                              <a:gd name="T16" fmla="*/ 2 w 11"/>
                              <a:gd name="T17" fmla="*/ 0 h 13"/>
                              <a:gd name="T18" fmla="*/ 4 w 11"/>
                              <a:gd name="T19" fmla="*/ 2 h 13"/>
                              <a:gd name="T20" fmla="*/ 5 w 11"/>
                              <a:gd name="T21" fmla="*/ 3 h 13"/>
                              <a:gd name="T22" fmla="*/ 8 w 11"/>
                              <a:gd name="T23" fmla="*/ 5 h 13"/>
                              <a:gd name="T24" fmla="*/ 10 w 11"/>
                              <a:gd name="T25" fmla="*/ 9 h 13"/>
                              <a:gd name="T26" fmla="*/ 11 w 11"/>
                              <a:gd name="T27" fmla="*/ 11 h 13"/>
                              <a:gd name="T28" fmla="*/ 8 w 11"/>
                              <a:gd name="T2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8" y="13"/>
                                </a:moveTo>
                                <a:lnTo>
                                  <a:pt x="6" y="11"/>
                                </a:lnTo>
                                <a:lnTo>
                                  <a:pt x="4" y="8"/>
                                </a:lnTo>
                                <a:lnTo>
                                  <a:pt x="3" y="6"/>
                                </a:lnTo>
                                <a:lnTo>
                                  <a:pt x="2" y="5"/>
                                </a:lnTo>
                                <a:lnTo>
                                  <a:pt x="1" y="5"/>
                                </a:lnTo>
                                <a:lnTo>
                                  <a:pt x="0" y="4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4" y="2"/>
                                </a:lnTo>
                                <a:lnTo>
                                  <a:pt x="5" y="3"/>
                                </a:lnTo>
                                <a:lnTo>
                                  <a:pt x="8" y="5"/>
                                </a:lnTo>
                                <a:lnTo>
                                  <a:pt x="10" y="9"/>
                                </a:lnTo>
                                <a:lnTo>
                                  <a:pt x="11" y="11"/>
                                </a:lnTo>
                                <a:lnTo>
                                  <a:pt x="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67"/>
                        <wps:cNvSpPr>
                          <a:spLocks/>
                        </wps:cNvSpPr>
                        <wps:spPr bwMode="auto">
                          <a:xfrm>
                            <a:off x="735" y="437"/>
                            <a:ext cx="3" cy="5"/>
                          </a:xfrm>
                          <a:custGeom>
                            <a:avLst/>
                            <a:gdLst>
                              <a:gd name="T0" fmla="*/ 2 w 3"/>
                              <a:gd name="T1" fmla="*/ 5 h 5"/>
                              <a:gd name="T2" fmla="*/ 0 w 3"/>
                              <a:gd name="T3" fmla="*/ 5 h 5"/>
                              <a:gd name="T4" fmla="*/ 0 w 3"/>
                              <a:gd name="T5" fmla="*/ 3 h 5"/>
                              <a:gd name="T6" fmla="*/ 3 w 3"/>
                              <a:gd name="T7" fmla="*/ 1 h 5"/>
                              <a:gd name="T8" fmla="*/ 1 w 3"/>
                              <a:gd name="T9" fmla="*/ 0 h 5"/>
                              <a:gd name="T10" fmla="*/ 2 w 3"/>
                              <a:gd name="T1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2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lnTo>
                                  <a:pt x="3" y="1"/>
                                </a:lnTo>
                                <a:lnTo>
                                  <a:pt x="1" y="0"/>
                                </a:lnTo>
                                <a:lnTo>
                                  <a:pt x="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725" y="427"/>
                            <a:ext cx="2" cy="5"/>
                          </a:xfrm>
                          <a:prstGeom prst="rect">
                            <a:avLst/>
                          </a:pr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69"/>
                        <wps:cNvSpPr>
                          <a:spLocks/>
                        </wps:cNvSpPr>
                        <wps:spPr bwMode="auto">
                          <a:xfrm>
                            <a:off x="727" y="427"/>
                            <a:ext cx="1" cy="5"/>
                          </a:xfrm>
                          <a:custGeom>
                            <a:avLst/>
                            <a:gdLst>
                              <a:gd name="T0" fmla="*/ 1 w 1"/>
                              <a:gd name="T1" fmla="*/ 0 h 5"/>
                              <a:gd name="T2" fmla="*/ 0 w 1"/>
                              <a:gd name="T3" fmla="*/ 0 h 5"/>
                              <a:gd name="T4" fmla="*/ 0 w 1"/>
                              <a:gd name="T5" fmla="*/ 5 h 5"/>
                              <a:gd name="T6" fmla="*/ 0 w 1"/>
                              <a:gd name="T7" fmla="*/ 4 h 5"/>
                              <a:gd name="T8" fmla="*/ 1 w 1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" h="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725" y="427"/>
                            <a:ext cx="1" cy="5"/>
                          </a:xfrm>
                          <a:prstGeom prst="rect">
                            <a:avLst/>
                          </a:pr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1"/>
                        <wps:cNvSpPr>
                          <a:spLocks/>
                        </wps:cNvSpPr>
                        <wps:spPr bwMode="auto">
                          <a:xfrm>
                            <a:off x="725" y="427"/>
                            <a:ext cx="1" cy="5"/>
                          </a:xfrm>
                          <a:custGeom>
                            <a:avLst/>
                            <a:gdLst>
                              <a:gd name="T0" fmla="*/ 5 h 5"/>
                              <a:gd name="T1" fmla="*/ 0 h 5"/>
                              <a:gd name="T2" fmla="*/ 5 h 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2"/>
                        <wps:cNvSpPr>
                          <a:spLocks/>
                        </wps:cNvSpPr>
                        <wps:spPr bwMode="auto">
                          <a:xfrm>
                            <a:off x="714" y="427"/>
                            <a:ext cx="11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4 h 13"/>
                              <a:gd name="T2" fmla="*/ 9 w 11"/>
                              <a:gd name="T3" fmla="*/ 5 h 13"/>
                              <a:gd name="T4" fmla="*/ 7 w 11"/>
                              <a:gd name="T5" fmla="*/ 8 h 13"/>
                              <a:gd name="T6" fmla="*/ 4 w 11"/>
                              <a:gd name="T7" fmla="*/ 11 h 13"/>
                              <a:gd name="T8" fmla="*/ 3 w 11"/>
                              <a:gd name="T9" fmla="*/ 13 h 13"/>
                              <a:gd name="T10" fmla="*/ 0 w 11"/>
                              <a:gd name="T11" fmla="*/ 12 h 13"/>
                              <a:gd name="T12" fmla="*/ 1 w 11"/>
                              <a:gd name="T13" fmla="*/ 9 h 13"/>
                              <a:gd name="T14" fmla="*/ 3 w 11"/>
                              <a:gd name="T15" fmla="*/ 5 h 13"/>
                              <a:gd name="T16" fmla="*/ 7 w 11"/>
                              <a:gd name="T17" fmla="*/ 2 h 13"/>
                              <a:gd name="T18" fmla="*/ 10 w 11"/>
                              <a:gd name="T19" fmla="*/ 0 h 13"/>
                              <a:gd name="T20" fmla="*/ 11 w 11"/>
                              <a:gd name="T2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11" y="4"/>
                                </a:moveTo>
                                <a:lnTo>
                                  <a:pt x="9" y="5"/>
                                </a:lnTo>
                                <a:lnTo>
                                  <a:pt x="7" y="8"/>
                                </a:lnTo>
                                <a:lnTo>
                                  <a:pt x="4" y="11"/>
                                </a:lnTo>
                                <a:lnTo>
                                  <a:pt x="3" y="13"/>
                                </a:lnTo>
                                <a:lnTo>
                                  <a:pt x="0" y="12"/>
                                </a:lnTo>
                                <a:lnTo>
                                  <a:pt x="1" y="9"/>
                                </a:lnTo>
                                <a:lnTo>
                                  <a:pt x="3" y="5"/>
                                </a:lnTo>
                                <a:lnTo>
                                  <a:pt x="7" y="2"/>
                                </a:lnTo>
                                <a:lnTo>
                                  <a:pt x="10" y="0"/>
                                </a:lnTo>
                                <a:lnTo>
                                  <a:pt x="1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3"/>
                        <wps:cNvSpPr>
                          <a:spLocks/>
                        </wps:cNvSpPr>
                        <wps:spPr bwMode="auto">
                          <a:xfrm>
                            <a:off x="724" y="427"/>
                            <a:ext cx="1" cy="5"/>
                          </a:xfrm>
                          <a:custGeom>
                            <a:avLst/>
                            <a:gdLst>
                              <a:gd name="T0" fmla="*/ 1 w 1"/>
                              <a:gd name="T1" fmla="*/ 0 h 5"/>
                              <a:gd name="T2" fmla="*/ 0 w 1"/>
                              <a:gd name="T3" fmla="*/ 0 h 5"/>
                              <a:gd name="T4" fmla="*/ 1 w 1"/>
                              <a:gd name="T5" fmla="*/ 4 h 5"/>
                              <a:gd name="T6" fmla="*/ 1 w 1"/>
                              <a:gd name="T7" fmla="*/ 5 h 5"/>
                              <a:gd name="T8" fmla="*/ 1 w 1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" h="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4"/>
                                </a:lnTo>
                                <a:lnTo>
                                  <a:pt x="1" y="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4"/>
                        <wps:cNvSpPr>
                          <a:spLocks/>
                        </wps:cNvSpPr>
                        <wps:spPr bwMode="auto">
                          <a:xfrm>
                            <a:off x="703" y="437"/>
                            <a:ext cx="13" cy="6"/>
                          </a:xfrm>
                          <a:custGeom>
                            <a:avLst/>
                            <a:gdLst>
                              <a:gd name="T0" fmla="*/ 12 w 13"/>
                              <a:gd name="T1" fmla="*/ 5 h 6"/>
                              <a:gd name="T2" fmla="*/ 10 w 13"/>
                              <a:gd name="T3" fmla="*/ 3 h 6"/>
                              <a:gd name="T4" fmla="*/ 7 w 13"/>
                              <a:gd name="T5" fmla="*/ 3 h 6"/>
                              <a:gd name="T6" fmla="*/ 5 w 13"/>
                              <a:gd name="T7" fmla="*/ 5 h 6"/>
                              <a:gd name="T8" fmla="*/ 5 w 13"/>
                              <a:gd name="T9" fmla="*/ 5 h 6"/>
                              <a:gd name="T10" fmla="*/ 4 w 13"/>
                              <a:gd name="T11" fmla="*/ 6 h 6"/>
                              <a:gd name="T12" fmla="*/ 0 w 13"/>
                              <a:gd name="T13" fmla="*/ 3 h 6"/>
                              <a:gd name="T14" fmla="*/ 2 w 13"/>
                              <a:gd name="T15" fmla="*/ 2 h 6"/>
                              <a:gd name="T16" fmla="*/ 3 w 13"/>
                              <a:gd name="T17" fmla="*/ 1 h 6"/>
                              <a:gd name="T18" fmla="*/ 6 w 13"/>
                              <a:gd name="T19" fmla="*/ 0 h 6"/>
                              <a:gd name="T20" fmla="*/ 10 w 13"/>
                              <a:gd name="T21" fmla="*/ 0 h 6"/>
                              <a:gd name="T22" fmla="*/ 13 w 13"/>
                              <a:gd name="T23" fmla="*/ 0 h 6"/>
                              <a:gd name="T24" fmla="*/ 12 w 13"/>
                              <a:gd name="T25" fmla="*/ 5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" h="6">
                                <a:moveTo>
                                  <a:pt x="12" y="5"/>
                                </a:moveTo>
                                <a:lnTo>
                                  <a:pt x="10" y="3"/>
                                </a:lnTo>
                                <a:lnTo>
                                  <a:pt x="7" y="3"/>
                                </a:lnTo>
                                <a:lnTo>
                                  <a:pt x="5" y="5"/>
                                </a:lnTo>
                                <a:lnTo>
                                  <a:pt x="4" y="6"/>
                                </a:lnTo>
                                <a:lnTo>
                                  <a:pt x="0" y="3"/>
                                </a:lnTo>
                                <a:lnTo>
                                  <a:pt x="2" y="2"/>
                                </a:lnTo>
                                <a:lnTo>
                                  <a:pt x="3" y="1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5"/>
                        <wps:cNvSpPr>
                          <a:spLocks/>
                        </wps:cNvSpPr>
                        <wps:spPr bwMode="auto">
                          <a:xfrm>
                            <a:off x="714" y="437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3 h 5"/>
                              <a:gd name="T2" fmla="*/ 3 w 3"/>
                              <a:gd name="T3" fmla="*/ 5 h 5"/>
                              <a:gd name="T4" fmla="*/ 1 w 3"/>
                              <a:gd name="T5" fmla="*/ 5 h 5"/>
                              <a:gd name="T6" fmla="*/ 2 w 3"/>
                              <a:gd name="T7" fmla="*/ 0 h 5"/>
                              <a:gd name="T8" fmla="*/ 0 w 3"/>
                              <a:gd name="T9" fmla="*/ 2 h 5"/>
                              <a:gd name="T10" fmla="*/ 3 w 3"/>
                              <a:gd name="T11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3" y="3"/>
                                </a:moveTo>
                                <a:lnTo>
                                  <a:pt x="3" y="5"/>
                                </a:lnTo>
                                <a:lnTo>
                                  <a:pt x="1" y="5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76"/>
                        <wps:cNvSpPr>
                          <a:spLocks/>
                        </wps:cNvSpPr>
                        <wps:spPr bwMode="auto">
                          <a:xfrm>
                            <a:off x="703" y="442"/>
                            <a:ext cx="10" cy="14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14"/>
                              <a:gd name="T2" fmla="*/ 4 w 10"/>
                              <a:gd name="T3" fmla="*/ 1 h 14"/>
                              <a:gd name="T4" fmla="*/ 5 w 10"/>
                              <a:gd name="T5" fmla="*/ 4 h 14"/>
                              <a:gd name="T6" fmla="*/ 7 w 10"/>
                              <a:gd name="T7" fmla="*/ 8 h 14"/>
                              <a:gd name="T8" fmla="*/ 10 w 10"/>
                              <a:gd name="T9" fmla="*/ 11 h 14"/>
                              <a:gd name="T10" fmla="*/ 6 w 10"/>
                              <a:gd name="T11" fmla="*/ 14 h 14"/>
                              <a:gd name="T12" fmla="*/ 3 w 10"/>
                              <a:gd name="T13" fmla="*/ 10 h 14"/>
                              <a:gd name="T14" fmla="*/ 2 w 10"/>
                              <a:gd name="T15" fmla="*/ 5 h 14"/>
                              <a:gd name="T16" fmla="*/ 0 w 10"/>
                              <a:gd name="T17" fmla="*/ 2 h 14"/>
                              <a:gd name="T18" fmla="*/ 0 w 10"/>
                              <a:gd name="T19" fmla="*/ 0 h 14"/>
                              <a:gd name="T20" fmla="*/ 5 w 10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5" y="0"/>
                                </a:moveTo>
                                <a:lnTo>
                                  <a:pt x="4" y="1"/>
                                </a:lnTo>
                                <a:lnTo>
                                  <a:pt x="5" y="4"/>
                                </a:lnTo>
                                <a:lnTo>
                                  <a:pt x="7" y="8"/>
                                </a:lnTo>
                                <a:lnTo>
                                  <a:pt x="10" y="11"/>
                                </a:lnTo>
                                <a:lnTo>
                                  <a:pt x="6" y="14"/>
                                </a:lnTo>
                                <a:lnTo>
                                  <a:pt x="3" y="10"/>
                                </a:lnTo>
                                <a:lnTo>
                                  <a:pt x="2" y="5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77"/>
                        <wps:cNvSpPr>
                          <a:spLocks/>
                        </wps:cNvSpPr>
                        <wps:spPr bwMode="auto">
                          <a:xfrm>
                            <a:off x="703" y="440"/>
                            <a:ext cx="5" cy="3"/>
                          </a:xfrm>
                          <a:custGeom>
                            <a:avLst/>
                            <a:gdLst>
                              <a:gd name="T0" fmla="*/ 0 w 5"/>
                              <a:gd name="T1" fmla="*/ 0 h 3"/>
                              <a:gd name="T2" fmla="*/ 0 w 5"/>
                              <a:gd name="T3" fmla="*/ 2 h 3"/>
                              <a:gd name="T4" fmla="*/ 5 w 5"/>
                              <a:gd name="T5" fmla="*/ 2 h 3"/>
                              <a:gd name="T6" fmla="*/ 4 w 5"/>
                              <a:gd name="T7" fmla="*/ 3 h 3"/>
                              <a:gd name="T8" fmla="*/ 0 w 5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5" y="2"/>
                                </a:lnTo>
                                <a:lnTo>
                                  <a:pt x="4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78"/>
                        <wps:cNvSpPr>
                          <a:spLocks/>
                        </wps:cNvSpPr>
                        <wps:spPr bwMode="auto">
                          <a:xfrm>
                            <a:off x="709" y="452"/>
                            <a:ext cx="12" cy="6"/>
                          </a:xfrm>
                          <a:custGeom>
                            <a:avLst/>
                            <a:gdLst>
                              <a:gd name="T0" fmla="*/ 3 w 12"/>
                              <a:gd name="T1" fmla="*/ 0 h 6"/>
                              <a:gd name="T2" fmla="*/ 5 w 12"/>
                              <a:gd name="T3" fmla="*/ 0 h 6"/>
                              <a:gd name="T4" fmla="*/ 7 w 12"/>
                              <a:gd name="T5" fmla="*/ 1 h 6"/>
                              <a:gd name="T6" fmla="*/ 11 w 12"/>
                              <a:gd name="T7" fmla="*/ 1 h 6"/>
                              <a:gd name="T8" fmla="*/ 12 w 12"/>
                              <a:gd name="T9" fmla="*/ 5 h 6"/>
                              <a:gd name="T10" fmla="*/ 12 w 12"/>
                              <a:gd name="T11" fmla="*/ 6 h 6"/>
                              <a:gd name="T12" fmla="*/ 7 w 12"/>
                              <a:gd name="T13" fmla="*/ 5 h 6"/>
                              <a:gd name="T14" fmla="*/ 7 w 12"/>
                              <a:gd name="T15" fmla="*/ 4 h 6"/>
                              <a:gd name="T16" fmla="*/ 8 w 12"/>
                              <a:gd name="T17" fmla="*/ 6 h 6"/>
                              <a:gd name="T18" fmla="*/ 7 w 12"/>
                              <a:gd name="T19" fmla="*/ 5 h 6"/>
                              <a:gd name="T20" fmla="*/ 4 w 12"/>
                              <a:gd name="T21" fmla="*/ 5 h 6"/>
                              <a:gd name="T22" fmla="*/ 0 w 12"/>
                              <a:gd name="T23" fmla="*/ 4 h 6"/>
                              <a:gd name="T24" fmla="*/ 3 w 12"/>
                              <a:gd name="T2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" h="6">
                                <a:moveTo>
                                  <a:pt x="3" y="0"/>
                                </a:moveTo>
                                <a:lnTo>
                                  <a:pt x="5" y="0"/>
                                </a:lnTo>
                                <a:lnTo>
                                  <a:pt x="7" y="1"/>
                                </a:lnTo>
                                <a:lnTo>
                                  <a:pt x="11" y="1"/>
                                </a:lnTo>
                                <a:lnTo>
                                  <a:pt x="12" y="5"/>
                                </a:lnTo>
                                <a:lnTo>
                                  <a:pt x="12" y="6"/>
                                </a:lnTo>
                                <a:lnTo>
                                  <a:pt x="7" y="5"/>
                                </a:lnTo>
                                <a:lnTo>
                                  <a:pt x="7" y="4"/>
                                </a:lnTo>
                                <a:lnTo>
                                  <a:pt x="8" y="6"/>
                                </a:lnTo>
                                <a:lnTo>
                                  <a:pt x="7" y="5"/>
                                </a:lnTo>
                                <a:lnTo>
                                  <a:pt x="4" y="5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79"/>
                        <wps:cNvSpPr>
                          <a:spLocks/>
                        </wps:cNvSpPr>
                        <wps:spPr bwMode="auto">
                          <a:xfrm>
                            <a:off x="709" y="452"/>
                            <a:ext cx="4" cy="4"/>
                          </a:xfrm>
                          <a:custGeom>
                            <a:avLst/>
                            <a:gdLst>
                              <a:gd name="T0" fmla="*/ 0 w 4"/>
                              <a:gd name="T1" fmla="*/ 4 h 4"/>
                              <a:gd name="T2" fmla="*/ 3 w 4"/>
                              <a:gd name="T3" fmla="*/ 0 h 4"/>
                              <a:gd name="T4" fmla="*/ 4 w 4"/>
                              <a:gd name="T5" fmla="*/ 1 h 4"/>
                              <a:gd name="T6" fmla="*/ 0 w 4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4"/>
                                </a:moveTo>
                                <a:lnTo>
                                  <a:pt x="3" y="0"/>
                                </a:lnTo>
                                <a:lnTo>
                                  <a:pt x="4" y="1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0"/>
                        <wps:cNvSpPr>
                          <a:spLocks/>
                        </wps:cNvSpPr>
                        <wps:spPr bwMode="auto">
                          <a:xfrm>
                            <a:off x="705" y="456"/>
                            <a:ext cx="15" cy="11"/>
                          </a:xfrm>
                          <a:custGeom>
                            <a:avLst/>
                            <a:gdLst>
                              <a:gd name="T0" fmla="*/ 15 w 15"/>
                              <a:gd name="T1" fmla="*/ 3 h 11"/>
                              <a:gd name="T2" fmla="*/ 12 w 15"/>
                              <a:gd name="T3" fmla="*/ 7 h 11"/>
                              <a:gd name="T4" fmla="*/ 11 w 15"/>
                              <a:gd name="T5" fmla="*/ 8 h 11"/>
                              <a:gd name="T6" fmla="*/ 9 w 15"/>
                              <a:gd name="T7" fmla="*/ 10 h 11"/>
                              <a:gd name="T8" fmla="*/ 5 w 15"/>
                              <a:gd name="T9" fmla="*/ 11 h 11"/>
                              <a:gd name="T10" fmla="*/ 2 w 15"/>
                              <a:gd name="T11" fmla="*/ 11 h 11"/>
                              <a:gd name="T12" fmla="*/ 0 w 15"/>
                              <a:gd name="T13" fmla="*/ 10 h 11"/>
                              <a:gd name="T14" fmla="*/ 2 w 15"/>
                              <a:gd name="T15" fmla="*/ 7 h 11"/>
                              <a:gd name="T16" fmla="*/ 3 w 15"/>
                              <a:gd name="T17" fmla="*/ 7 h 11"/>
                              <a:gd name="T18" fmla="*/ 4 w 15"/>
                              <a:gd name="T19" fmla="*/ 7 h 11"/>
                              <a:gd name="T20" fmla="*/ 7 w 15"/>
                              <a:gd name="T21" fmla="*/ 5 h 11"/>
                              <a:gd name="T22" fmla="*/ 8 w 15"/>
                              <a:gd name="T23" fmla="*/ 5 h 11"/>
                              <a:gd name="T24" fmla="*/ 9 w 15"/>
                              <a:gd name="T25" fmla="*/ 3 h 11"/>
                              <a:gd name="T26" fmla="*/ 11 w 15"/>
                              <a:gd name="T27" fmla="*/ 0 h 11"/>
                              <a:gd name="T28" fmla="*/ 15 w 15"/>
                              <a:gd name="T29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3"/>
                                </a:moveTo>
                                <a:lnTo>
                                  <a:pt x="12" y="7"/>
                                </a:lnTo>
                                <a:lnTo>
                                  <a:pt x="11" y="8"/>
                                </a:lnTo>
                                <a:lnTo>
                                  <a:pt x="9" y="10"/>
                                </a:lnTo>
                                <a:lnTo>
                                  <a:pt x="5" y="11"/>
                                </a:lnTo>
                                <a:lnTo>
                                  <a:pt x="2" y="11"/>
                                </a:lnTo>
                                <a:lnTo>
                                  <a:pt x="0" y="10"/>
                                </a:lnTo>
                                <a:lnTo>
                                  <a:pt x="2" y="7"/>
                                </a:lnTo>
                                <a:lnTo>
                                  <a:pt x="3" y="7"/>
                                </a:lnTo>
                                <a:lnTo>
                                  <a:pt x="4" y="7"/>
                                </a:lnTo>
                                <a:lnTo>
                                  <a:pt x="7" y="5"/>
                                </a:lnTo>
                                <a:lnTo>
                                  <a:pt x="8" y="5"/>
                                </a:lnTo>
                                <a:lnTo>
                                  <a:pt x="9" y="3"/>
                                </a:lnTo>
                                <a:lnTo>
                                  <a:pt x="11" y="0"/>
                                </a:lnTo>
                                <a:lnTo>
                                  <a:pt x="1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1"/>
                        <wps:cNvSpPr>
                          <a:spLocks/>
                        </wps:cNvSpPr>
                        <wps:spPr bwMode="auto">
                          <a:xfrm>
                            <a:off x="716" y="456"/>
                            <a:ext cx="5" cy="3"/>
                          </a:xfrm>
                          <a:custGeom>
                            <a:avLst/>
                            <a:gdLst>
                              <a:gd name="T0" fmla="*/ 5 w 5"/>
                              <a:gd name="T1" fmla="*/ 2 h 3"/>
                              <a:gd name="T2" fmla="*/ 4 w 5"/>
                              <a:gd name="T3" fmla="*/ 3 h 3"/>
                              <a:gd name="T4" fmla="*/ 0 w 5"/>
                              <a:gd name="T5" fmla="*/ 0 h 3"/>
                              <a:gd name="T6" fmla="*/ 0 w 5"/>
                              <a:gd name="T7" fmla="*/ 1 h 3"/>
                              <a:gd name="T8" fmla="*/ 5 w 5"/>
                              <a:gd name="T9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5" y="2"/>
                                </a:moveTo>
                                <a:lnTo>
                                  <a:pt x="4" y="3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2"/>
                        <wps:cNvSpPr>
                          <a:spLocks/>
                        </wps:cNvSpPr>
                        <wps:spPr bwMode="auto">
                          <a:xfrm>
                            <a:off x="698" y="457"/>
                            <a:ext cx="10" cy="9"/>
                          </a:xfrm>
                          <a:custGeom>
                            <a:avLst/>
                            <a:gdLst>
                              <a:gd name="T0" fmla="*/ 7 w 10"/>
                              <a:gd name="T1" fmla="*/ 9 h 9"/>
                              <a:gd name="T2" fmla="*/ 2 w 10"/>
                              <a:gd name="T3" fmla="*/ 6 h 9"/>
                              <a:gd name="T4" fmla="*/ 0 w 10"/>
                              <a:gd name="T5" fmla="*/ 2 h 9"/>
                              <a:gd name="T6" fmla="*/ 0 w 10"/>
                              <a:gd name="T7" fmla="*/ 0 h 9"/>
                              <a:gd name="T8" fmla="*/ 4 w 10"/>
                              <a:gd name="T9" fmla="*/ 0 h 9"/>
                              <a:gd name="T10" fmla="*/ 4 w 10"/>
                              <a:gd name="T11" fmla="*/ 1 h 9"/>
                              <a:gd name="T12" fmla="*/ 5 w 10"/>
                              <a:gd name="T13" fmla="*/ 2 h 9"/>
                              <a:gd name="T14" fmla="*/ 10 w 10"/>
                              <a:gd name="T15" fmla="*/ 6 h 9"/>
                              <a:gd name="T16" fmla="*/ 7 w 10"/>
                              <a:gd name="T1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7" y="9"/>
                                </a:moveTo>
                                <a:lnTo>
                                  <a:pt x="2" y="6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1"/>
                                </a:lnTo>
                                <a:lnTo>
                                  <a:pt x="5" y="2"/>
                                </a:lnTo>
                                <a:lnTo>
                                  <a:pt x="10" y="6"/>
                                </a:lnTo>
                                <a:lnTo>
                                  <a:pt x="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3"/>
                        <wps:cNvSpPr>
                          <a:spLocks/>
                        </wps:cNvSpPr>
                        <wps:spPr bwMode="auto">
                          <a:xfrm>
                            <a:off x="705" y="463"/>
                            <a:ext cx="3" cy="3"/>
                          </a:xfrm>
                          <a:custGeom>
                            <a:avLst/>
                            <a:gdLst>
                              <a:gd name="T0" fmla="*/ 0 w 3"/>
                              <a:gd name="T1" fmla="*/ 3 h 3"/>
                              <a:gd name="T2" fmla="*/ 3 w 3"/>
                              <a:gd name="T3" fmla="*/ 0 h 3"/>
                              <a:gd name="T4" fmla="*/ 2 w 3"/>
                              <a:gd name="T5" fmla="*/ 0 h 3"/>
                              <a:gd name="T6" fmla="*/ 0 w 3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0" y="3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84"/>
                        <wps:cNvSpPr>
                          <a:spLocks/>
                        </wps:cNvSpPr>
                        <wps:spPr bwMode="auto">
                          <a:xfrm>
                            <a:off x="697" y="442"/>
                            <a:ext cx="8" cy="16"/>
                          </a:xfrm>
                          <a:custGeom>
                            <a:avLst/>
                            <a:gdLst>
                              <a:gd name="T0" fmla="*/ 1 w 8"/>
                              <a:gd name="T1" fmla="*/ 15 h 16"/>
                              <a:gd name="T2" fmla="*/ 3 w 8"/>
                              <a:gd name="T3" fmla="*/ 10 h 16"/>
                              <a:gd name="T4" fmla="*/ 4 w 8"/>
                              <a:gd name="T5" fmla="*/ 9 h 16"/>
                              <a:gd name="T6" fmla="*/ 4 w 8"/>
                              <a:gd name="T7" fmla="*/ 8 h 16"/>
                              <a:gd name="T8" fmla="*/ 4 w 8"/>
                              <a:gd name="T9" fmla="*/ 7 h 16"/>
                              <a:gd name="T10" fmla="*/ 3 w 8"/>
                              <a:gd name="T11" fmla="*/ 5 h 16"/>
                              <a:gd name="T12" fmla="*/ 2 w 8"/>
                              <a:gd name="T13" fmla="*/ 4 h 16"/>
                              <a:gd name="T14" fmla="*/ 0 w 8"/>
                              <a:gd name="T15" fmla="*/ 4 h 16"/>
                              <a:gd name="T16" fmla="*/ 2 w 8"/>
                              <a:gd name="T17" fmla="*/ 0 h 16"/>
                              <a:gd name="T18" fmla="*/ 4 w 8"/>
                              <a:gd name="T19" fmla="*/ 1 h 16"/>
                              <a:gd name="T20" fmla="*/ 6 w 8"/>
                              <a:gd name="T21" fmla="*/ 3 h 16"/>
                              <a:gd name="T22" fmla="*/ 8 w 8"/>
                              <a:gd name="T23" fmla="*/ 5 h 16"/>
                              <a:gd name="T24" fmla="*/ 8 w 8"/>
                              <a:gd name="T25" fmla="*/ 8 h 16"/>
                              <a:gd name="T26" fmla="*/ 8 w 8"/>
                              <a:gd name="T27" fmla="*/ 10 h 16"/>
                              <a:gd name="T28" fmla="*/ 6 w 8"/>
                              <a:gd name="T29" fmla="*/ 12 h 16"/>
                              <a:gd name="T30" fmla="*/ 5 w 8"/>
                              <a:gd name="T31" fmla="*/ 16 h 16"/>
                              <a:gd name="T32" fmla="*/ 1 w 8"/>
                              <a:gd name="T33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" h="16">
                                <a:moveTo>
                                  <a:pt x="1" y="15"/>
                                </a:moveTo>
                                <a:lnTo>
                                  <a:pt x="3" y="10"/>
                                </a:lnTo>
                                <a:lnTo>
                                  <a:pt x="4" y="9"/>
                                </a:lnTo>
                                <a:lnTo>
                                  <a:pt x="4" y="8"/>
                                </a:lnTo>
                                <a:lnTo>
                                  <a:pt x="4" y="7"/>
                                </a:lnTo>
                                <a:lnTo>
                                  <a:pt x="3" y="5"/>
                                </a:ln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1"/>
                                </a:lnTo>
                                <a:lnTo>
                                  <a:pt x="6" y="3"/>
                                </a:lnTo>
                                <a:lnTo>
                                  <a:pt x="8" y="5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2"/>
                                </a:lnTo>
                                <a:lnTo>
                                  <a:pt x="5" y="16"/>
                                </a:lnTo>
                                <a:lnTo>
                                  <a:pt x="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85"/>
                        <wps:cNvSpPr>
                          <a:spLocks/>
                        </wps:cNvSpPr>
                        <wps:spPr bwMode="auto">
                          <a:xfrm>
                            <a:off x="698" y="457"/>
                            <a:ext cx="4" cy="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1"/>
                              <a:gd name="T2" fmla="*/ 4 w 4"/>
                              <a:gd name="T3" fmla="*/ 1 h 1"/>
                              <a:gd name="T4" fmla="*/ 4 w 4"/>
                              <a:gd name="T5" fmla="*/ 0 h 1"/>
                              <a:gd name="T6" fmla="*/ 0 w 4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0" y="0"/>
                                </a:moveTo>
                                <a:lnTo>
                                  <a:pt x="4" y="1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86"/>
                        <wps:cNvSpPr>
                          <a:spLocks/>
                        </wps:cNvSpPr>
                        <wps:spPr bwMode="auto">
                          <a:xfrm>
                            <a:off x="690" y="433"/>
                            <a:ext cx="9" cy="13"/>
                          </a:xfrm>
                          <a:custGeom>
                            <a:avLst/>
                            <a:gdLst>
                              <a:gd name="T0" fmla="*/ 7 w 9"/>
                              <a:gd name="T1" fmla="*/ 13 h 13"/>
                              <a:gd name="T2" fmla="*/ 5 w 9"/>
                              <a:gd name="T3" fmla="*/ 12 h 13"/>
                              <a:gd name="T4" fmla="*/ 4 w 9"/>
                              <a:gd name="T5" fmla="*/ 10 h 13"/>
                              <a:gd name="T6" fmla="*/ 4 w 9"/>
                              <a:gd name="T7" fmla="*/ 7 h 13"/>
                              <a:gd name="T8" fmla="*/ 3 w 9"/>
                              <a:gd name="T9" fmla="*/ 7 h 13"/>
                              <a:gd name="T10" fmla="*/ 3 w 9"/>
                              <a:gd name="T11" fmla="*/ 6 h 13"/>
                              <a:gd name="T12" fmla="*/ 2 w 9"/>
                              <a:gd name="T13" fmla="*/ 5 h 13"/>
                              <a:gd name="T14" fmla="*/ 0 w 9"/>
                              <a:gd name="T15" fmla="*/ 4 h 13"/>
                              <a:gd name="T16" fmla="*/ 2 w 9"/>
                              <a:gd name="T17" fmla="*/ 0 h 13"/>
                              <a:gd name="T18" fmla="*/ 4 w 9"/>
                              <a:gd name="T19" fmla="*/ 2 h 13"/>
                              <a:gd name="T20" fmla="*/ 7 w 9"/>
                              <a:gd name="T21" fmla="*/ 3 h 13"/>
                              <a:gd name="T22" fmla="*/ 8 w 9"/>
                              <a:gd name="T23" fmla="*/ 5 h 13"/>
                              <a:gd name="T24" fmla="*/ 8 w 9"/>
                              <a:gd name="T25" fmla="*/ 6 h 13"/>
                              <a:gd name="T26" fmla="*/ 9 w 9"/>
                              <a:gd name="T27" fmla="*/ 9 h 13"/>
                              <a:gd name="T28" fmla="*/ 9 w 9"/>
                              <a:gd name="T29" fmla="*/ 9 h 13"/>
                              <a:gd name="T30" fmla="*/ 9 w 9"/>
                              <a:gd name="T31" fmla="*/ 9 h 13"/>
                              <a:gd name="T32" fmla="*/ 7 w 9"/>
                              <a:gd name="T33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7" y="13"/>
                                </a:moveTo>
                                <a:lnTo>
                                  <a:pt x="5" y="12"/>
                                </a:lnTo>
                                <a:lnTo>
                                  <a:pt x="4" y="10"/>
                                </a:lnTo>
                                <a:lnTo>
                                  <a:pt x="4" y="7"/>
                                </a:lnTo>
                                <a:lnTo>
                                  <a:pt x="3" y="7"/>
                                </a:lnTo>
                                <a:lnTo>
                                  <a:pt x="3" y="6"/>
                                </a:lnTo>
                                <a:lnTo>
                                  <a:pt x="2" y="5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2"/>
                                </a:lnTo>
                                <a:lnTo>
                                  <a:pt x="7" y="3"/>
                                </a:lnTo>
                                <a:lnTo>
                                  <a:pt x="8" y="5"/>
                                </a:lnTo>
                                <a:lnTo>
                                  <a:pt x="8" y="6"/>
                                </a:lnTo>
                                <a:lnTo>
                                  <a:pt x="9" y="9"/>
                                </a:lnTo>
                                <a:lnTo>
                                  <a:pt x="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87"/>
                        <wps:cNvSpPr>
                          <a:spLocks/>
                        </wps:cNvSpPr>
                        <wps:spPr bwMode="auto">
                          <a:xfrm>
                            <a:off x="697" y="442"/>
                            <a:ext cx="2" cy="4"/>
                          </a:xfrm>
                          <a:custGeom>
                            <a:avLst/>
                            <a:gdLst>
                              <a:gd name="T0" fmla="*/ 0 w 2"/>
                              <a:gd name="T1" fmla="*/ 4 h 4"/>
                              <a:gd name="T2" fmla="*/ 2 w 2"/>
                              <a:gd name="T3" fmla="*/ 0 h 4"/>
                              <a:gd name="T4" fmla="*/ 0 w 2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0" y="4"/>
                                </a:move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88"/>
                        <wps:cNvSpPr>
                          <a:spLocks/>
                        </wps:cNvSpPr>
                        <wps:spPr bwMode="auto">
                          <a:xfrm>
                            <a:off x="682" y="432"/>
                            <a:ext cx="10" cy="5"/>
                          </a:xfrm>
                          <a:custGeom>
                            <a:avLst/>
                            <a:gdLst>
                              <a:gd name="T0" fmla="*/ 9 w 10"/>
                              <a:gd name="T1" fmla="*/ 5 h 5"/>
                              <a:gd name="T2" fmla="*/ 4 w 10"/>
                              <a:gd name="T3" fmla="*/ 4 h 5"/>
                              <a:gd name="T4" fmla="*/ 3 w 10"/>
                              <a:gd name="T5" fmla="*/ 4 h 5"/>
                              <a:gd name="T6" fmla="*/ 4 w 10"/>
                              <a:gd name="T7" fmla="*/ 3 h 5"/>
                              <a:gd name="T8" fmla="*/ 4 w 10"/>
                              <a:gd name="T9" fmla="*/ 4 h 5"/>
                              <a:gd name="T10" fmla="*/ 0 w 10"/>
                              <a:gd name="T11" fmla="*/ 4 h 5"/>
                              <a:gd name="T12" fmla="*/ 0 w 10"/>
                              <a:gd name="T13" fmla="*/ 3 h 5"/>
                              <a:gd name="T14" fmla="*/ 2 w 10"/>
                              <a:gd name="T15" fmla="*/ 0 h 5"/>
                              <a:gd name="T16" fmla="*/ 4 w 10"/>
                              <a:gd name="T17" fmla="*/ 0 h 5"/>
                              <a:gd name="T18" fmla="*/ 10 w 10"/>
                              <a:gd name="T19" fmla="*/ 1 h 5"/>
                              <a:gd name="T20" fmla="*/ 9 w 1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9" y="5"/>
                                </a:moveTo>
                                <a:lnTo>
                                  <a:pt x="4" y="4"/>
                                </a:lnTo>
                                <a:lnTo>
                                  <a:pt x="3" y="4"/>
                                </a:lnTo>
                                <a:lnTo>
                                  <a:pt x="4" y="3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10" y="1"/>
                                </a:ln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89"/>
                        <wps:cNvSpPr>
                          <a:spLocks/>
                        </wps:cNvSpPr>
                        <wps:spPr bwMode="auto">
                          <a:xfrm>
                            <a:off x="690" y="433"/>
                            <a:ext cx="2" cy="4"/>
                          </a:xfrm>
                          <a:custGeom>
                            <a:avLst/>
                            <a:gdLst>
                              <a:gd name="T0" fmla="*/ 2 w 2"/>
                              <a:gd name="T1" fmla="*/ 0 h 4"/>
                              <a:gd name="T2" fmla="*/ 1 w 2"/>
                              <a:gd name="T3" fmla="*/ 4 h 4"/>
                              <a:gd name="T4" fmla="*/ 0 w 2"/>
                              <a:gd name="T5" fmla="*/ 4 h 4"/>
                              <a:gd name="T6" fmla="*/ 2 w 2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2" y="0"/>
                                </a:moveTo>
                                <a:lnTo>
                                  <a:pt x="1" y="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0"/>
                        <wps:cNvSpPr>
                          <a:spLocks/>
                        </wps:cNvSpPr>
                        <wps:spPr bwMode="auto">
                          <a:xfrm>
                            <a:off x="682" y="436"/>
                            <a:ext cx="12" cy="50"/>
                          </a:xfrm>
                          <a:custGeom>
                            <a:avLst/>
                            <a:gdLst>
                              <a:gd name="T0" fmla="*/ 4 w 12"/>
                              <a:gd name="T1" fmla="*/ 0 h 50"/>
                              <a:gd name="T2" fmla="*/ 8 w 12"/>
                              <a:gd name="T3" fmla="*/ 24 h 50"/>
                              <a:gd name="T4" fmla="*/ 10 w 12"/>
                              <a:gd name="T5" fmla="*/ 37 h 50"/>
                              <a:gd name="T6" fmla="*/ 12 w 12"/>
                              <a:gd name="T7" fmla="*/ 49 h 50"/>
                              <a:gd name="T8" fmla="*/ 8 w 12"/>
                              <a:gd name="T9" fmla="*/ 50 h 50"/>
                              <a:gd name="T10" fmla="*/ 5 w 12"/>
                              <a:gd name="T11" fmla="*/ 37 h 50"/>
                              <a:gd name="T12" fmla="*/ 4 w 12"/>
                              <a:gd name="T13" fmla="*/ 25 h 50"/>
                              <a:gd name="T14" fmla="*/ 0 w 12"/>
                              <a:gd name="T15" fmla="*/ 0 h 50"/>
                              <a:gd name="T16" fmla="*/ 4 w 12"/>
                              <a:gd name="T17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" h="50">
                                <a:moveTo>
                                  <a:pt x="4" y="0"/>
                                </a:moveTo>
                                <a:lnTo>
                                  <a:pt x="8" y="24"/>
                                </a:lnTo>
                                <a:lnTo>
                                  <a:pt x="10" y="37"/>
                                </a:lnTo>
                                <a:lnTo>
                                  <a:pt x="12" y="49"/>
                                </a:lnTo>
                                <a:lnTo>
                                  <a:pt x="8" y="50"/>
                                </a:lnTo>
                                <a:lnTo>
                                  <a:pt x="5" y="37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1"/>
                        <wps:cNvSpPr>
                          <a:spLocks/>
                        </wps:cNvSpPr>
                        <wps:spPr bwMode="auto">
                          <a:xfrm>
                            <a:off x="682" y="436"/>
                            <a:ext cx="4" cy="1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  <a:gd name="T2" fmla="*/ 0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692" y="484"/>
                            <a:ext cx="33" cy="3"/>
                          </a:xfrm>
                          <a:prstGeom prst="rect">
                            <a:avLst/>
                          </a:pr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93"/>
                        <wps:cNvSpPr>
                          <a:spLocks/>
                        </wps:cNvSpPr>
                        <wps:spPr bwMode="auto">
                          <a:xfrm>
                            <a:off x="690" y="484"/>
                            <a:ext cx="4" cy="3"/>
                          </a:xfrm>
                          <a:custGeom>
                            <a:avLst/>
                            <a:gdLst>
                              <a:gd name="T0" fmla="*/ 0 w 4"/>
                              <a:gd name="T1" fmla="*/ 2 h 3"/>
                              <a:gd name="T2" fmla="*/ 1 w 4"/>
                              <a:gd name="T3" fmla="*/ 3 h 3"/>
                              <a:gd name="T4" fmla="*/ 2 w 4"/>
                              <a:gd name="T5" fmla="*/ 3 h 3"/>
                              <a:gd name="T6" fmla="*/ 2 w 4"/>
                              <a:gd name="T7" fmla="*/ 0 h 3"/>
                              <a:gd name="T8" fmla="*/ 4 w 4"/>
                              <a:gd name="T9" fmla="*/ 1 h 3"/>
                              <a:gd name="T10" fmla="*/ 0 w 4"/>
                              <a:gd name="T11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0" y="2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2" y="0"/>
                                </a:lnTo>
                                <a:lnTo>
                                  <a:pt x="4" y="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94"/>
                        <wps:cNvSpPr>
                          <a:spLocks/>
                        </wps:cNvSpPr>
                        <wps:spPr bwMode="auto">
                          <a:xfrm>
                            <a:off x="725" y="484"/>
                            <a:ext cx="1" cy="3"/>
                          </a:xfrm>
                          <a:custGeom>
                            <a:avLst/>
                            <a:gdLst>
                              <a:gd name="T0" fmla="*/ 0 h 3"/>
                              <a:gd name="T1" fmla="*/ 3 h 3"/>
                              <a:gd name="T2" fmla="*/ 0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630" y="484"/>
                            <a:ext cx="33" cy="3"/>
                          </a:xfrm>
                          <a:prstGeom prst="rect">
                            <a:avLst/>
                          </a:pr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96"/>
                        <wps:cNvSpPr>
                          <a:spLocks/>
                        </wps:cNvSpPr>
                        <wps:spPr bwMode="auto">
                          <a:xfrm>
                            <a:off x="661" y="435"/>
                            <a:ext cx="13" cy="51"/>
                          </a:xfrm>
                          <a:custGeom>
                            <a:avLst/>
                            <a:gdLst>
                              <a:gd name="T0" fmla="*/ 0 w 13"/>
                              <a:gd name="T1" fmla="*/ 50 h 51"/>
                              <a:gd name="T2" fmla="*/ 4 w 13"/>
                              <a:gd name="T3" fmla="*/ 25 h 51"/>
                              <a:gd name="T4" fmla="*/ 8 w 13"/>
                              <a:gd name="T5" fmla="*/ 0 h 51"/>
                              <a:gd name="T6" fmla="*/ 13 w 13"/>
                              <a:gd name="T7" fmla="*/ 1 h 51"/>
                              <a:gd name="T8" fmla="*/ 8 w 13"/>
                              <a:gd name="T9" fmla="*/ 26 h 51"/>
                              <a:gd name="T10" fmla="*/ 4 w 13"/>
                              <a:gd name="T11" fmla="*/ 51 h 51"/>
                              <a:gd name="T12" fmla="*/ 0 w 13"/>
                              <a:gd name="T13" fmla="*/ 5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" h="51">
                                <a:moveTo>
                                  <a:pt x="0" y="50"/>
                                </a:moveTo>
                                <a:lnTo>
                                  <a:pt x="4" y="25"/>
                                </a:lnTo>
                                <a:lnTo>
                                  <a:pt x="8" y="0"/>
                                </a:lnTo>
                                <a:lnTo>
                                  <a:pt x="13" y="1"/>
                                </a:lnTo>
                                <a:lnTo>
                                  <a:pt x="8" y="26"/>
                                </a:lnTo>
                                <a:lnTo>
                                  <a:pt x="4" y="51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97"/>
                        <wps:cNvSpPr>
                          <a:spLocks/>
                        </wps:cNvSpPr>
                        <wps:spPr bwMode="auto">
                          <a:xfrm>
                            <a:off x="661" y="484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3 h 3"/>
                              <a:gd name="T2" fmla="*/ 3 w 4"/>
                              <a:gd name="T3" fmla="*/ 3 h 3"/>
                              <a:gd name="T4" fmla="*/ 4 w 4"/>
                              <a:gd name="T5" fmla="*/ 2 h 3"/>
                              <a:gd name="T6" fmla="*/ 0 w 4"/>
                              <a:gd name="T7" fmla="*/ 1 h 3"/>
                              <a:gd name="T8" fmla="*/ 2 w 4"/>
                              <a:gd name="T9" fmla="*/ 0 h 3"/>
                              <a:gd name="T10" fmla="*/ 2 w 4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3"/>
                                </a:moveTo>
                                <a:lnTo>
                                  <a:pt x="3" y="3"/>
                                </a:lnTo>
                                <a:lnTo>
                                  <a:pt x="4" y="2"/>
                                </a:ln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lnTo>
                                  <a:pt x="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98"/>
                        <wps:cNvSpPr>
                          <a:spLocks/>
                        </wps:cNvSpPr>
                        <wps:spPr bwMode="auto">
                          <a:xfrm>
                            <a:off x="664" y="432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4 h 5"/>
                              <a:gd name="T2" fmla="*/ 5 w 10"/>
                              <a:gd name="T3" fmla="*/ 4 h 5"/>
                              <a:gd name="T4" fmla="*/ 6 w 10"/>
                              <a:gd name="T5" fmla="*/ 4 h 5"/>
                              <a:gd name="T6" fmla="*/ 5 w 10"/>
                              <a:gd name="T7" fmla="*/ 4 h 5"/>
                              <a:gd name="T8" fmla="*/ 3 w 10"/>
                              <a:gd name="T9" fmla="*/ 4 h 5"/>
                              <a:gd name="T10" fmla="*/ 1 w 10"/>
                              <a:gd name="T11" fmla="*/ 5 h 5"/>
                              <a:gd name="T12" fmla="*/ 0 w 10"/>
                              <a:gd name="T13" fmla="*/ 1 h 5"/>
                              <a:gd name="T14" fmla="*/ 1 w 10"/>
                              <a:gd name="T15" fmla="*/ 0 h 5"/>
                              <a:gd name="T16" fmla="*/ 5 w 10"/>
                              <a:gd name="T17" fmla="*/ 0 h 5"/>
                              <a:gd name="T18" fmla="*/ 7 w 10"/>
                              <a:gd name="T19" fmla="*/ 0 h 5"/>
                              <a:gd name="T20" fmla="*/ 10 w 10"/>
                              <a:gd name="T21" fmla="*/ 3 h 5"/>
                              <a:gd name="T22" fmla="*/ 10 w 10"/>
                              <a:gd name="T23" fmla="*/ 4 h 5"/>
                              <a:gd name="T24" fmla="*/ 5 w 10"/>
                              <a:gd name="T25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4"/>
                                </a:moveTo>
                                <a:lnTo>
                                  <a:pt x="5" y="4"/>
                                </a:lnTo>
                                <a:lnTo>
                                  <a:pt x="6" y="4"/>
                                </a:lnTo>
                                <a:lnTo>
                                  <a:pt x="5" y="4"/>
                                </a:lnTo>
                                <a:lnTo>
                                  <a:pt x="3" y="4"/>
                                </a:lnTo>
                                <a:lnTo>
                                  <a:pt x="1" y="5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10" y="3"/>
                                </a:lnTo>
                                <a:lnTo>
                                  <a:pt x="10" y="4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99"/>
                        <wps:cNvSpPr>
                          <a:spLocks/>
                        </wps:cNvSpPr>
                        <wps:spPr bwMode="auto">
                          <a:xfrm>
                            <a:off x="669" y="435"/>
                            <a:ext cx="5" cy="1"/>
                          </a:xfrm>
                          <a:custGeom>
                            <a:avLst/>
                            <a:gdLst>
                              <a:gd name="T0" fmla="*/ 5 w 5"/>
                              <a:gd name="T1" fmla="*/ 1 h 1"/>
                              <a:gd name="T2" fmla="*/ 0 w 5"/>
                              <a:gd name="T3" fmla="*/ 1 h 1"/>
                              <a:gd name="T4" fmla="*/ 0 w 5"/>
                              <a:gd name="T5" fmla="*/ 0 h 1"/>
                              <a:gd name="T6" fmla="*/ 5 w 5"/>
                              <a:gd name="T7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">
                                <a:moveTo>
                                  <a:pt x="5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0"/>
                        <wps:cNvSpPr>
                          <a:spLocks/>
                        </wps:cNvSpPr>
                        <wps:spPr bwMode="auto">
                          <a:xfrm>
                            <a:off x="656" y="433"/>
                            <a:ext cx="9" cy="13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3"/>
                              <a:gd name="T2" fmla="*/ 7 w 9"/>
                              <a:gd name="T3" fmla="*/ 5 h 13"/>
                              <a:gd name="T4" fmla="*/ 6 w 9"/>
                              <a:gd name="T5" fmla="*/ 6 h 13"/>
                              <a:gd name="T6" fmla="*/ 6 w 9"/>
                              <a:gd name="T7" fmla="*/ 7 h 13"/>
                              <a:gd name="T8" fmla="*/ 5 w 9"/>
                              <a:gd name="T9" fmla="*/ 7 h 13"/>
                              <a:gd name="T10" fmla="*/ 5 w 9"/>
                              <a:gd name="T11" fmla="*/ 10 h 13"/>
                              <a:gd name="T12" fmla="*/ 4 w 9"/>
                              <a:gd name="T13" fmla="*/ 12 h 13"/>
                              <a:gd name="T14" fmla="*/ 3 w 9"/>
                              <a:gd name="T15" fmla="*/ 13 h 13"/>
                              <a:gd name="T16" fmla="*/ 0 w 9"/>
                              <a:gd name="T17" fmla="*/ 9 h 13"/>
                              <a:gd name="T18" fmla="*/ 1 w 9"/>
                              <a:gd name="T19" fmla="*/ 9 h 13"/>
                              <a:gd name="T20" fmla="*/ 1 w 9"/>
                              <a:gd name="T21" fmla="*/ 9 h 13"/>
                              <a:gd name="T22" fmla="*/ 1 w 9"/>
                              <a:gd name="T23" fmla="*/ 6 h 13"/>
                              <a:gd name="T24" fmla="*/ 1 w 9"/>
                              <a:gd name="T25" fmla="*/ 5 h 13"/>
                              <a:gd name="T26" fmla="*/ 3 w 9"/>
                              <a:gd name="T27" fmla="*/ 3 h 13"/>
                              <a:gd name="T28" fmla="*/ 5 w 9"/>
                              <a:gd name="T29" fmla="*/ 2 h 13"/>
                              <a:gd name="T30" fmla="*/ 7 w 9"/>
                              <a:gd name="T31" fmla="*/ 0 h 13"/>
                              <a:gd name="T32" fmla="*/ 9 w 9"/>
                              <a:gd name="T33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4"/>
                                </a:moveTo>
                                <a:lnTo>
                                  <a:pt x="7" y="5"/>
                                </a:lnTo>
                                <a:lnTo>
                                  <a:pt x="6" y="6"/>
                                </a:lnTo>
                                <a:lnTo>
                                  <a:pt x="6" y="7"/>
                                </a:lnTo>
                                <a:lnTo>
                                  <a:pt x="5" y="7"/>
                                </a:lnTo>
                                <a:lnTo>
                                  <a:pt x="5" y="10"/>
                                </a:lnTo>
                                <a:lnTo>
                                  <a:pt x="4" y="12"/>
                                </a:lnTo>
                                <a:lnTo>
                                  <a:pt x="3" y="13"/>
                                </a:lnTo>
                                <a:lnTo>
                                  <a:pt x="0" y="9"/>
                                </a:lnTo>
                                <a:lnTo>
                                  <a:pt x="1" y="9"/>
                                </a:lnTo>
                                <a:lnTo>
                                  <a:pt x="1" y="6"/>
                                </a:lnTo>
                                <a:lnTo>
                                  <a:pt x="1" y="5"/>
                                </a:lnTo>
                                <a:lnTo>
                                  <a:pt x="3" y="3"/>
                                </a:lnTo>
                                <a:lnTo>
                                  <a:pt x="5" y="2"/>
                                </a:lnTo>
                                <a:lnTo>
                                  <a:pt x="7" y="0"/>
                                </a:lnTo>
                                <a:lnTo>
                                  <a:pt x="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1"/>
                        <wps:cNvSpPr>
                          <a:spLocks/>
                        </wps:cNvSpPr>
                        <wps:spPr bwMode="auto">
                          <a:xfrm>
                            <a:off x="663" y="433"/>
                            <a:ext cx="2" cy="4"/>
                          </a:xfrm>
                          <a:custGeom>
                            <a:avLst/>
                            <a:gdLst>
                              <a:gd name="T0" fmla="*/ 1 w 2"/>
                              <a:gd name="T1" fmla="*/ 0 h 4"/>
                              <a:gd name="T2" fmla="*/ 0 w 2"/>
                              <a:gd name="T3" fmla="*/ 0 h 4"/>
                              <a:gd name="T4" fmla="*/ 2 w 2"/>
                              <a:gd name="T5" fmla="*/ 4 h 4"/>
                              <a:gd name="T6" fmla="*/ 1 w 2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02"/>
                        <wps:cNvSpPr>
                          <a:spLocks/>
                        </wps:cNvSpPr>
                        <wps:spPr bwMode="auto">
                          <a:xfrm>
                            <a:off x="650" y="442"/>
                            <a:ext cx="9" cy="16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6"/>
                              <a:gd name="T2" fmla="*/ 6 w 9"/>
                              <a:gd name="T3" fmla="*/ 4 h 16"/>
                              <a:gd name="T4" fmla="*/ 5 w 9"/>
                              <a:gd name="T5" fmla="*/ 5 h 16"/>
                              <a:gd name="T6" fmla="*/ 5 w 9"/>
                              <a:gd name="T7" fmla="*/ 7 h 16"/>
                              <a:gd name="T8" fmla="*/ 4 w 9"/>
                              <a:gd name="T9" fmla="*/ 8 h 16"/>
                              <a:gd name="T10" fmla="*/ 5 w 9"/>
                              <a:gd name="T11" fmla="*/ 11 h 16"/>
                              <a:gd name="T12" fmla="*/ 7 w 9"/>
                              <a:gd name="T13" fmla="*/ 15 h 16"/>
                              <a:gd name="T14" fmla="*/ 3 w 9"/>
                              <a:gd name="T15" fmla="*/ 16 h 16"/>
                              <a:gd name="T16" fmla="*/ 2 w 9"/>
                              <a:gd name="T17" fmla="*/ 12 h 16"/>
                              <a:gd name="T18" fmla="*/ 0 w 9"/>
                              <a:gd name="T19" fmla="*/ 8 h 16"/>
                              <a:gd name="T20" fmla="*/ 0 w 9"/>
                              <a:gd name="T21" fmla="*/ 5 h 16"/>
                              <a:gd name="T22" fmla="*/ 2 w 9"/>
                              <a:gd name="T23" fmla="*/ 3 h 16"/>
                              <a:gd name="T24" fmla="*/ 4 w 9"/>
                              <a:gd name="T25" fmla="*/ 1 h 16"/>
                              <a:gd name="T26" fmla="*/ 6 w 9"/>
                              <a:gd name="T27" fmla="*/ 0 h 16"/>
                              <a:gd name="T28" fmla="*/ 9 w 9"/>
                              <a:gd name="T29" fmla="*/ 4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" h="16">
                                <a:moveTo>
                                  <a:pt x="9" y="4"/>
                                </a:moveTo>
                                <a:lnTo>
                                  <a:pt x="6" y="4"/>
                                </a:lnTo>
                                <a:lnTo>
                                  <a:pt x="5" y="5"/>
                                </a:lnTo>
                                <a:lnTo>
                                  <a:pt x="5" y="7"/>
                                </a:lnTo>
                                <a:lnTo>
                                  <a:pt x="4" y="8"/>
                                </a:lnTo>
                                <a:lnTo>
                                  <a:pt x="5" y="11"/>
                                </a:lnTo>
                                <a:lnTo>
                                  <a:pt x="7" y="15"/>
                                </a:lnTo>
                                <a:lnTo>
                                  <a:pt x="3" y="16"/>
                                </a:lnTo>
                                <a:lnTo>
                                  <a:pt x="2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5"/>
                                </a:lnTo>
                                <a:lnTo>
                                  <a:pt x="2" y="3"/>
                                </a:lnTo>
                                <a:lnTo>
                                  <a:pt x="4" y="1"/>
                                </a:lnTo>
                                <a:lnTo>
                                  <a:pt x="6" y="0"/>
                                </a:lnTo>
                                <a:lnTo>
                                  <a:pt x="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03"/>
                        <wps:cNvSpPr>
                          <a:spLocks/>
                        </wps:cNvSpPr>
                        <wps:spPr bwMode="auto">
                          <a:xfrm>
                            <a:off x="656" y="442"/>
                            <a:ext cx="3" cy="4"/>
                          </a:xfrm>
                          <a:custGeom>
                            <a:avLst/>
                            <a:gdLst>
                              <a:gd name="T0" fmla="*/ 3 w 3"/>
                              <a:gd name="T1" fmla="*/ 4 h 4"/>
                              <a:gd name="T2" fmla="*/ 0 w 3"/>
                              <a:gd name="T3" fmla="*/ 0 h 4"/>
                              <a:gd name="T4" fmla="*/ 3 w 3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3" y="4"/>
                                </a:moveTo>
                                <a:lnTo>
                                  <a:pt x="0" y="0"/>
                                </a:lnTo>
                                <a:lnTo>
                                  <a:pt x="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7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11" name="Freeform 204"/>
                      <wps:cNvSpPr>
                        <a:spLocks/>
                      </wps:cNvSpPr>
                      <wps:spPr bwMode="auto">
                        <a:xfrm>
                          <a:off x="411480" y="290195"/>
                          <a:ext cx="5715" cy="5715"/>
                        </a:xfrm>
                        <a:custGeom>
                          <a:avLst/>
                          <a:gdLst>
                            <a:gd name="T0" fmla="*/ 9 w 9"/>
                            <a:gd name="T1" fmla="*/ 0 h 9"/>
                            <a:gd name="T2" fmla="*/ 9 w 9"/>
                            <a:gd name="T3" fmla="*/ 2 h 9"/>
                            <a:gd name="T4" fmla="*/ 7 w 9"/>
                            <a:gd name="T5" fmla="*/ 6 h 9"/>
                            <a:gd name="T6" fmla="*/ 2 w 9"/>
                            <a:gd name="T7" fmla="*/ 9 h 9"/>
                            <a:gd name="T8" fmla="*/ 0 w 9"/>
                            <a:gd name="T9" fmla="*/ 6 h 9"/>
                            <a:gd name="T10" fmla="*/ 4 w 9"/>
                            <a:gd name="T11" fmla="*/ 2 h 9"/>
                            <a:gd name="T12" fmla="*/ 5 w 9"/>
                            <a:gd name="T13" fmla="*/ 1 h 9"/>
                            <a:gd name="T14" fmla="*/ 5 w 9"/>
                            <a:gd name="T15" fmla="*/ 0 h 9"/>
                            <a:gd name="T16" fmla="*/ 9 w 9"/>
                            <a:gd name="T17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9" y="0"/>
                              </a:moveTo>
                              <a:lnTo>
                                <a:pt x="9" y="2"/>
                              </a:lnTo>
                              <a:lnTo>
                                <a:pt x="7" y="6"/>
                              </a:lnTo>
                              <a:lnTo>
                                <a:pt x="2" y="9"/>
                              </a:lnTo>
                              <a:lnTo>
                                <a:pt x="0" y="6"/>
                              </a:lnTo>
                              <a:lnTo>
                                <a:pt x="4" y="2"/>
                              </a:lnTo>
                              <a:lnTo>
                                <a:pt x="5" y="1"/>
                              </a:lnTo>
                              <a:lnTo>
                                <a:pt x="5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05"/>
                      <wps:cNvSpPr>
                        <a:spLocks/>
                      </wps:cNvSpPr>
                      <wps:spPr bwMode="auto">
                        <a:xfrm>
                          <a:off x="414655" y="290195"/>
                          <a:ext cx="2540" cy="635"/>
                        </a:xfrm>
                        <a:custGeom>
                          <a:avLst/>
                          <a:gdLst>
                            <a:gd name="T0" fmla="*/ 4 w 4"/>
                            <a:gd name="T1" fmla="*/ 0 h 1"/>
                            <a:gd name="T2" fmla="*/ 0 w 4"/>
                            <a:gd name="T3" fmla="*/ 0 h 1"/>
                            <a:gd name="T4" fmla="*/ 0 w 4"/>
                            <a:gd name="T5" fmla="*/ 1 h 1"/>
                            <a:gd name="T6" fmla="*/ 4 w 4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1"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06"/>
                      <wps:cNvSpPr>
                        <a:spLocks/>
                      </wps:cNvSpPr>
                      <wps:spPr bwMode="auto">
                        <a:xfrm>
                          <a:off x="403225" y="289560"/>
                          <a:ext cx="8890" cy="6985"/>
                        </a:xfrm>
                        <a:custGeom>
                          <a:avLst/>
                          <a:gdLst>
                            <a:gd name="T0" fmla="*/ 14 w 14"/>
                            <a:gd name="T1" fmla="*/ 10 h 11"/>
                            <a:gd name="T2" fmla="*/ 11 w 14"/>
                            <a:gd name="T3" fmla="*/ 11 h 11"/>
                            <a:gd name="T4" fmla="*/ 9 w 14"/>
                            <a:gd name="T5" fmla="*/ 10 h 11"/>
                            <a:gd name="T6" fmla="*/ 6 w 14"/>
                            <a:gd name="T7" fmla="*/ 9 h 11"/>
                            <a:gd name="T8" fmla="*/ 3 w 14"/>
                            <a:gd name="T9" fmla="*/ 7 h 11"/>
                            <a:gd name="T10" fmla="*/ 0 w 14"/>
                            <a:gd name="T11" fmla="*/ 3 h 11"/>
                            <a:gd name="T12" fmla="*/ 4 w 14"/>
                            <a:gd name="T13" fmla="*/ 0 h 11"/>
                            <a:gd name="T14" fmla="*/ 6 w 14"/>
                            <a:gd name="T15" fmla="*/ 3 h 11"/>
                            <a:gd name="T16" fmla="*/ 9 w 14"/>
                            <a:gd name="T17" fmla="*/ 7 h 11"/>
                            <a:gd name="T18" fmla="*/ 10 w 14"/>
                            <a:gd name="T19" fmla="*/ 7 h 11"/>
                            <a:gd name="T20" fmla="*/ 11 w 14"/>
                            <a:gd name="T21" fmla="*/ 7 h 11"/>
                            <a:gd name="T22" fmla="*/ 13 w 14"/>
                            <a:gd name="T23" fmla="*/ 5 h 11"/>
                            <a:gd name="T24" fmla="*/ 14 w 14"/>
                            <a:gd name="T25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4" h="11">
                              <a:moveTo>
                                <a:pt x="14" y="10"/>
                              </a:moveTo>
                              <a:lnTo>
                                <a:pt x="11" y="11"/>
                              </a:lnTo>
                              <a:lnTo>
                                <a:pt x="9" y="10"/>
                              </a:lnTo>
                              <a:lnTo>
                                <a:pt x="6" y="9"/>
                              </a:lnTo>
                              <a:lnTo>
                                <a:pt x="3" y="7"/>
                              </a:lnTo>
                              <a:lnTo>
                                <a:pt x="0" y="3"/>
                              </a:lnTo>
                              <a:lnTo>
                                <a:pt x="4" y="0"/>
                              </a:lnTo>
                              <a:lnTo>
                                <a:pt x="6" y="3"/>
                              </a:lnTo>
                              <a:lnTo>
                                <a:pt x="9" y="7"/>
                              </a:lnTo>
                              <a:lnTo>
                                <a:pt x="10" y="7"/>
                              </a:lnTo>
                              <a:lnTo>
                                <a:pt x="11" y="7"/>
                              </a:lnTo>
                              <a:lnTo>
                                <a:pt x="13" y="5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207"/>
                      <wps:cNvSpPr>
                        <a:spLocks/>
                      </wps:cNvSpPr>
                      <wps:spPr bwMode="auto">
                        <a:xfrm>
                          <a:off x="411480" y="292735"/>
                          <a:ext cx="1270" cy="3175"/>
                        </a:xfrm>
                        <a:custGeom>
                          <a:avLst/>
                          <a:gdLst>
                            <a:gd name="T0" fmla="*/ 2 w 2"/>
                            <a:gd name="T1" fmla="*/ 5 h 5"/>
                            <a:gd name="T2" fmla="*/ 1 w 2"/>
                            <a:gd name="T3" fmla="*/ 5 h 5"/>
                            <a:gd name="T4" fmla="*/ 0 w 2"/>
                            <a:gd name="T5" fmla="*/ 0 h 5"/>
                            <a:gd name="T6" fmla="*/ 0 w 2"/>
                            <a:gd name="T7" fmla="*/ 2 h 5"/>
                            <a:gd name="T8" fmla="*/ 2 w 2"/>
                            <a:gd name="T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5">
                              <a:moveTo>
                                <a:pt x="2" y="5"/>
                              </a:moveTo>
                              <a:lnTo>
                                <a:pt x="1" y="5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2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08"/>
                      <wps:cNvSpPr>
                        <a:spLocks/>
                      </wps:cNvSpPr>
                      <wps:spPr bwMode="auto">
                        <a:xfrm>
                          <a:off x="402590" y="287020"/>
                          <a:ext cx="7620" cy="3810"/>
                        </a:xfrm>
                        <a:custGeom>
                          <a:avLst/>
                          <a:gdLst>
                            <a:gd name="T0" fmla="*/ 1 w 12"/>
                            <a:gd name="T1" fmla="*/ 6 h 6"/>
                            <a:gd name="T2" fmla="*/ 0 w 12"/>
                            <a:gd name="T3" fmla="*/ 4 h 6"/>
                            <a:gd name="T4" fmla="*/ 3 w 12"/>
                            <a:gd name="T5" fmla="*/ 1 h 6"/>
                            <a:gd name="T6" fmla="*/ 5 w 12"/>
                            <a:gd name="T7" fmla="*/ 1 h 6"/>
                            <a:gd name="T8" fmla="*/ 8 w 12"/>
                            <a:gd name="T9" fmla="*/ 0 h 6"/>
                            <a:gd name="T10" fmla="*/ 8 w 12"/>
                            <a:gd name="T11" fmla="*/ 0 h 6"/>
                            <a:gd name="T12" fmla="*/ 10 w 12"/>
                            <a:gd name="T13" fmla="*/ 0 h 6"/>
                            <a:gd name="T14" fmla="*/ 12 w 12"/>
                            <a:gd name="T15" fmla="*/ 4 h 6"/>
                            <a:gd name="T16" fmla="*/ 11 w 12"/>
                            <a:gd name="T17" fmla="*/ 5 h 6"/>
                            <a:gd name="T18" fmla="*/ 8 w 12"/>
                            <a:gd name="T19" fmla="*/ 5 h 6"/>
                            <a:gd name="T20" fmla="*/ 6 w 12"/>
                            <a:gd name="T21" fmla="*/ 5 h 6"/>
                            <a:gd name="T22" fmla="*/ 4 w 12"/>
                            <a:gd name="T23" fmla="*/ 6 h 6"/>
                            <a:gd name="T24" fmla="*/ 5 w 12"/>
                            <a:gd name="T25" fmla="*/ 4 h 6"/>
                            <a:gd name="T26" fmla="*/ 5 w 12"/>
                            <a:gd name="T27" fmla="*/ 5 h 6"/>
                            <a:gd name="T28" fmla="*/ 1 w 12"/>
                            <a:gd name="T29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" h="6">
                              <a:moveTo>
                                <a:pt x="1" y="6"/>
                              </a:moveTo>
                              <a:lnTo>
                                <a:pt x="0" y="4"/>
                              </a:lnTo>
                              <a:lnTo>
                                <a:pt x="3" y="1"/>
                              </a:lnTo>
                              <a:lnTo>
                                <a:pt x="5" y="1"/>
                              </a:lnTo>
                              <a:lnTo>
                                <a:pt x="8" y="0"/>
                              </a:lnTo>
                              <a:lnTo>
                                <a:pt x="10" y="0"/>
                              </a:lnTo>
                              <a:lnTo>
                                <a:pt x="12" y="4"/>
                              </a:lnTo>
                              <a:lnTo>
                                <a:pt x="11" y="5"/>
                              </a:lnTo>
                              <a:lnTo>
                                <a:pt x="8" y="5"/>
                              </a:lnTo>
                              <a:lnTo>
                                <a:pt x="6" y="5"/>
                              </a:lnTo>
                              <a:lnTo>
                                <a:pt x="4" y="6"/>
                              </a:lnTo>
                              <a:lnTo>
                                <a:pt x="5" y="4"/>
                              </a:lnTo>
                              <a:lnTo>
                                <a:pt x="5" y="5"/>
                              </a:lnTo>
                              <a:lnTo>
                                <a:pt x="1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209"/>
                      <wps:cNvSpPr>
                        <a:spLocks/>
                      </wps:cNvSpPr>
                      <wps:spPr bwMode="auto">
                        <a:xfrm>
                          <a:off x="403225" y="289560"/>
                          <a:ext cx="2540" cy="1905"/>
                        </a:xfrm>
                        <a:custGeom>
                          <a:avLst/>
                          <a:gdLst>
                            <a:gd name="T0" fmla="*/ 0 w 4"/>
                            <a:gd name="T1" fmla="*/ 3 h 3"/>
                            <a:gd name="T2" fmla="*/ 0 w 4"/>
                            <a:gd name="T3" fmla="*/ 2 h 3"/>
                            <a:gd name="T4" fmla="*/ 4 w 4"/>
                            <a:gd name="T5" fmla="*/ 1 h 3"/>
                            <a:gd name="T6" fmla="*/ 4 w 4"/>
                            <a:gd name="T7" fmla="*/ 0 h 3"/>
                            <a:gd name="T8" fmla="*/ 0 w 4"/>
                            <a:gd name="T9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3">
                              <a:moveTo>
                                <a:pt x="0" y="3"/>
                              </a:moveTo>
                              <a:lnTo>
                                <a:pt x="0" y="2"/>
                              </a:lnTo>
                              <a:lnTo>
                                <a:pt x="4" y="1"/>
                              </a:lnTo>
                              <a:lnTo>
                                <a:pt x="4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10"/>
                      <wps:cNvSpPr>
                        <a:spLocks/>
                      </wps:cNvSpPr>
                      <wps:spPr bwMode="auto">
                        <a:xfrm>
                          <a:off x="408940" y="280670"/>
                          <a:ext cx="5080" cy="8890"/>
                        </a:xfrm>
                        <a:custGeom>
                          <a:avLst/>
                          <a:gdLst>
                            <a:gd name="T0" fmla="*/ 0 w 8"/>
                            <a:gd name="T1" fmla="*/ 11 h 14"/>
                            <a:gd name="T2" fmla="*/ 2 w 8"/>
                            <a:gd name="T3" fmla="*/ 8 h 14"/>
                            <a:gd name="T4" fmla="*/ 2 w 8"/>
                            <a:gd name="T5" fmla="*/ 5 h 14"/>
                            <a:gd name="T6" fmla="*/ 3 w 8"/>
                            <a:gd name="T7" fmla="*/ 4 h 14"/>
                            <a:gd name="T8" fmla="*/ 4 w 8"/>
                            <a:gd name="T9" fmla="*/ 1 h 14"/>
                            <a:gd name="T10" fmla="*/ 4 w 8"/>
                            <a:gd name="T11" fmla="*/ 0 h 14"/>
                            <a:gd name="T12" fmla="*/ 8 w 8"/>
                            <a:gd name="T13" fmla="*/ 0 h 14"/>
                            <a:gd name="T14" fmla="*/ 8 w 8"/>
                            <a:gd name="T15" fmla="*/ 2 h 14"/>
                            <a:gd name="T16" fmla="*/ 6 w 8"/>
                            <a:gd name="T17" fmla="*/ 5 h 14"/>
                            <a:gd name="T18" fmla="*/ 6 w 8"/>
                            <a:gd name="T19" fmla="*/ 8 h 14"/>
                            <a:gd name="T20" fmla="*/ 5 w 8"/>
                            <a:gd name="T21" fmla="*/ 10 h 14"/>
                            <a:gd name="T22" fmla="*/ 3 w 8"/>
                            <a:gd name="T23" fmla="*/ 14 h 14"/>
                            <a:gd name="T24" fmla="*/ 0 w 8"/>
                            <a:gd name="T25" fmla="*/ 11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" h="14">
                              <a:moveTo>
                                <a:pt x="0" y="11"/>
                              </a:moveTo>
                              <a:lnTo>
                                <a:pt x="2" y="8"/>
                              </a:lnTo>
                              <a:lnTo>
                                <a:pt x="2" y="5"/>
                              </a:lnTo>
                              <a:lnTo>
                                <a:pt x="3" y="4"/>
                              </a:lnTo>
                              <a:lnTo>
                                <a:pt x="4" y="1"/>
                              </a:lnTo>
                              <a:lnTo>
                                <a:pt x="4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lnTo>
                                <a:pt x="6" y="5"/>
                              </a:lnTo>
                              <a:lnTo>
                                <a:pt x="6" y="8"/>
                              </a:lnTo>
                              <a:lnTo>
                                <a:pt x="5" y="10"/>
                              </a:lnTo>
                              <a:lnTo>
                                <a:pt x="3" y="14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11"/>
                      <wps:cNvSpPr>
                        <a:spLocks/>
                      </wps:cNvSpPr>
                      <wps:spPr bwMode="auto">
                        <a:xfrm>
                          <a:off x="408940" y="287020"/>
                          <a:ext cx="1905" cy="2540"/>
                        </a:xfrm>
                        <a:custGeom>
                          <a:avLst/>
                          <a:gdLst>
                            <a:gd name="T0" fmla="*/ 2 w 3"/>
                            <a:gd name="T1" fmla="*/ 4 h 4"/>
                            <a:gd name="T2" fmla="*/ 3 w 3"/>
                            <a:gd name="T3" fmla="*/ 4 h 4"/>
                            <a:gd name="T4" fmla="*/ 0 w 3"/>
                            <a:gd name="T5" fmla="*/ 1 h 4"/>
                            <a:gd name="T6" fmla="*/ 0 w 3"/>
                            <a:gd name="T7" fmla="*/ 0 h 4"/>
                            <a:gd name="T8" fmla="*/ 2 w 3"/>
                            <a:gd name="T9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4">
                              <a:moveTo>
                                <a:pt x="2" y="4"/>
                              </a:moveTo>
                              <a:lnTo>
                                <a:pt x="3" y="4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12"/>
                      <wps:cNvSpPr>
                        <a:spLocks/>
                      </wps:cNvSpPr>
                      <wps:spPr bwMode="auto">
                        <a:xfrm>
                          <a:off x="405765" y="277495"/>
                          <a:ext cx="8255" cy="3810"/>
                        </a:xfrm>
                        <a:custGeom>
                          <a:avLst/>
                          <a:gdLst>
                            <a:gd name="T0" fmla="*/ 9 w 13"/>
                            <a:gd name="T1" fmla="*/ 6 h 6"/>
                            <a:gd name="T2" fmla="*/ 8 w 13"/>
                            <a:gd name="T3" fmla="*/ 5 h 6"/>
                            <a:gd name="T4" fmla="*/ 6 w 13"/>
                            <a:gd name="T5" fmla="*/ 3 h 6"/>
                            <a:gd name="T6" fmla="*/ 3 w 13"/>
                            <a:gd name="T7" fmla="*/ 3 h 6"/>
                            <a:gd name="T8" fmla="*/ 1 w 13"/>
                            <a:gd name="T9" fmla="*/ 5 h 6"/>
                            <a:gd name="T10" fmla="*/ 0 w 13"/>
                            <a:gd name="T11" fmla="*/ 0 h 6"/>
                            <a:gd name="T12" fmla="*/ 3 w 13"/>
                            <a:gd name="T13" fmla="*/ 0 h 6"/>
                            <a:gd name="T14" fmla="*/ 7 w 13"/>
                            <a:gd name="T15" fmla="*/ 0 h 6"/>
                            <a:gd name="T16" fmla="*/ 10 w 13"/>
                            <a:gd name="T17" fmla="*/ 1 h 6"/>
                            <a:gd name="T18" fmla="*/ 13 w 13"/>
                            <a:gd name="T19" fmla="*/ 3 h 6"/>
                            <a:gd name="T20" fmla="*/ 9 w 13"/>
                            <a:gd name="T21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" h="6">
                              <a:moveTo>
                                <a:pt x="9" y="6"/>
                              </a:moveTo>
                              <a:lnTo>
                                <a:pt x="8" y="5"/>
                              </a:lnTo>
                              <a:lnTo>
                                <a:pt x="6" y="3"/>
                              </a:lnTo>
                              <a:lnTo>
                                <a:pt x="3" y="3"/>
                              </a:lnTo>
                              <a:lnTo>
                                <a:pt x="1" y="5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7" y="0"/>
                              </a:lnTo>
                              <a:lnTo>
                                <a:pt x="10" y="1"/>
                              </a:lnTo>
                              <a:lnTo>
                                <a:pt x="13" y="3"/>
                              </a:lnTo>
                              <a:lnTo>
                                <a:pt x="9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13"/>
                      <wps:cNvSpPr>
                        <a:spLocks/>
                      </wps:cNvSpPr>
                      <wps:spPr bwMode="auto">
                        <a:xfrm>
                          <a:off x="411480" y="279400"/>
                          <a:ext cx="2540" cy="1905"/>
                        </a:xfrm>
                        <a:custGeom>
                          <a:avLst/>
                          <a:gdLst>
                            <a:gd name="T0" fmla="*/ 4 w 4"/>
                            <a:gd name="T1" fmla="*/ 2 h 3"/>
                            <a:gd name="T2" fmla="*/ 4 w 4"/>
                            <a:gd name="T3" fmla="*/ 0 h 3"/>
                            <a:gd name="T4" fmla="*/ 0 w 4"/>
                            <a:gd name="T5" fmla="*/ 3 h 3"/>
                            <a:gd name="T6" fmla="*/ 0 w 4"/>
                            <a:gd name="T7" fmla="*/ 2 h 3"/>
                            <a:gd name="T8" fmla="*/ 4 w 4"/>
                            <a:gd name="T9" fmla="*/ 2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3">
                              <a:moveTo>
                                <a:pt x="4" y="2"/>
                              </a:moveTo>
                              <a:lnTo>
                                <a:pt x="4" y="0"/>
                              </a:lnTo>
                              <a:lnTo>
                                <a:pt x="0" y="3"/>
                              </a:lnTo>
                              <a:lnTo>
                                <a:pt x="0" y="2"/>
                              </a:lnTo>
                              <a:lnTo>
                                <a:pt x="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14"/>
                      <wps:cNvSpPr>
                        <a:spLocks/>
                      </wps:cNvSpPr>
                      <wps:spPr bwMode="auto">
                        <a:xfrm>
                          <a:off x="400050" y="271145"/>
                          <a:ext cx="6985" cy="8255"/>
                        </a:xfrm>
                        <a:custGeom>
                          <a:avLst/>
                          <a:gdLst>
                            <a:gd name="T0" fmla="*/ 8 w 11"/>
                            <a:gd name="T1" fmla="*/ 13 h 13"/>
                            <a:gd name="T2" fmla="*/ 7 w 11"/>
                            <a:gd name="T3" fmla="*/ 11 h 13"/>
                            <a:gd name="T4" fmla="*/ 4 w 11"/>
                            <a:gd name="T5" fmla="*/ 8 h 13"/>
                            <a:gd name="T6" fmla="*/ 3 w 11"/>
                            <a:gd name="T7" fmla="*/ 6 h 13"/>
                            <a:gd name="T8" fmla="*/ 2 w 11"/>
                            <a:gd name="T9" fmla="*/ 5 h 13"/>
                            <a:gd name="T10" fmla="*/ 1 w 11"/>
                            <a:gd name="T11" fmla="*/ 5 h 13"/>
                            <a:gd name="T12" fmla="*/ 0 w 11"/>
                            <a:gd name="T13" fmla="*/ 4 h 13"/>
                            <a:gd name="T14" fmla="*/ 1 w 11"/>
                            <a:gd name="T15" fmla="*/ 0 h 13"/>
                            <a:gd name="T16" fmla="*/ 3 w 11"/>
                            <a:gd name="T17" fmla="*/ 0 h 13"/>
                            <a:gd name="T18" fmla="*/ 4 w 11"/>
                            <a:gd name="T19" fmla="*/ 2 h 13"/>
                            <a:gd name="T20" fmla="*/ 7 w 11"/>
                            <a:gd name="T21" fmla="*/ 3 h 13"/>
                            <a:gd name="T22" fmla="*/ 8 w 11"/>
                            <a:gd name="T23" fmla="*/ 5 h 13"/>
                            <a:gd name="T24" fmla="*/ 10 w 11"/>
                            <a:gd name="T25" fmla="*/ 9 h 13"/>
                            <a:gd name="T26" fmla="*/ 11 w 11"/>
                            <a:gd name="T27" fmla="*/ 11 h 13"/>
                            <a:gd name="T28" fmla="*/ 8 w 11"/>
                            <a:gd name="T29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8" y="13"/>
                              </a:moveTo>
                              <a:lnTo>
                                <a:pt x="7" y="11"/>
                              </a:lnTo>
                              <a:lnTo>
                                <a:pt x="4" y="8"/>
                              </a:lnTo>
                              <a:lnTo>
                                <a:pt x="3" y="6"/>
                              </a:lnTo>
                              <a:lnTo>
                                <a:pt x="2" y="5"/>
                              </a:lnTo>
                              <a:lnTo>
                                <a:pt x="1" y="5"/>
                              </a:lnTo>
                              <a:lnTo>
                                <a:pt x="0" y="4"/>
                              </a:lnTo>
                              <a:lnTo>
                                <a:pt x="1" y="0"/>
                              </a:lnTo>
                              <a:lnTo>
                                <a:pt x="3" y="0"/>
                              </a:lnTo>
                              <a:lnTo>
                                <a:pt x="4" y="2"/>
                              </a:lnTo>
                              <a:lnTo>
                                <a:pt x="7" y="3"/>
                              </a:lnTo>
                              <a:lnTo>
                                <a:pt x="8" y="5"/>
                              </a:lnTo>
                              <a:lnTo>
                                <a:pt x="10" y="9"/>
                              </a:lnTo>
                              <a:lnTo>
                                <a:pt x="11" y="11"/>
                              </a:lnTo>
                              <a:lnTo>
                                <a:pt x="8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15"/>
                      <wps:cNvSpPr>
                        <a:spLocks/>
                      </wps:cNvSpPr>
                      <wps:spPr bwMode="auto">
                        <a:xfrm>
                          <a:off x="405130" y="277495"/>
                          <a:ext cx="1905" cy="3175"/>
                        </a:xfrm>
                        <a:custGeom>
                          <a:avLst/>
                          <a:gdLst>
                            <a:gd name="T0" fmla="*/ 2 w 3"/>
                            <a:gd name="T1" fmla="*/ 5 h 5"/>
                            <a:gd name="T2" fmla="*/ 0 w 3"/>
                            <a:gd name="T3" fmla="*/ 5 h 5"/>
                            <a:gd name="T4" fmla="*/ 0 w 3"/>
                            <a:gd name="T5" fmla="*/ 3 h 5"/>
                            <a:gd name="T6" fmla="*/ 3 w 3"/>
                            <a:gd name="T7" fmla="*/ 1 h 5"/>
                            <a:gd name="T8" fmla="*/ 1 w 3"/>
                            <a:gd name="T9" fmla="*/ 0 h 5"/>
                            <a:gd name="T10" fmla="*/ 2 w 3"/>
                            <a:gd name="T11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2" y="5"/>
                              </a:moveTo>
                              <a:lnTo>
                                <a:pt x="0" y="5"/>
                              </a:lnTo>
                              <a:lnTo>
                                <a:pt x="0" y="3"/>
                              </a:lnTo>
                              <a:lnTo>
                                <a:pt x="3" y="1"/>
                              </a:lnTo>
                              <a:lnTo>
                                <a:pt x="1" y="0"/>
                              </a:lnTo>
                              <a:lnTo>
                                <a:pt x="2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Rectangle 216"/>
                      <wps:cNvSpPr>
                        <a:spLocks noChangeArrowheads="1"/>
                      </wps:cNvSpPr>
                      <wps:spPr bwMode="auto">
                        <a:xfrm>
                          <a:off x="400050" y="271145"/>
                          <a:ext cx="635" cy="3175"/>
                        </a:xfrm>
                        <a:prstGeom prst="rect">
                          <a:avLst/>
                        </a:pr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17"/>
                      <wps:cNvSpPr>
                        <a:spLocks/>
                      </wps:cNvSpPr>
                      <wps:spPr bwMode="auto">
                        <a:xfrm>
                          <a:off x="400050" y="271145"/>
                          <a:ext cx="635" cy="3175"/>
                        </a:xfrm>
                        <a:custGeom>
                          <a:avLst/>
                          <a:gdLst>
                            <a:gd name="T0" fmla="*/ 1 w 1"/>
                            <a:gd name="T1" fmla="*/ 0 h 5"/>
                            <a:gd name="T2" fmla="*/ 1 w 1"/>
                            <a:gd name="T3" fmla="*/ 5 h 5"/>
                            <a:gd name="T4" fmla="*/ 0 w 1"/>
                            <a:gd name="T5" fmla="*/ 4 h 5"/>
                            <a:gd name="T6" fmla="*/ 1 w 1"/>
                            <a:gd name="T7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5">
                              <a:moveTo>
                                <a:pt x="1" y="0"/>
                              </a:moveTo>
                              <a:lnTo>
                                <a:pt x="1" y="5"/>
                              </a:lnTo>
                              <a:lnTo>
                                <a:pt x="0" y="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Rectangle 218"/>
                      <wps:cNvSpPr>
                        <a:spLocks noChangeArrowheads="1"/>
                      </wps:cNvSpPr>
                      <wps:spPr bwMode="auto">
                        <a:xfrm>
                          <a:off x="399415" y="271145"/>
                          <a:ext cx="635" cy="3175"/>
                        </a:xfrm>
                        <a:prstGeom prst="rect">
                          <a:avLst/>
                        </a:pr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19"/>
                      <wps:cNvSpPr>
                        <a:spLocks/>
                      </wps:cNvSpPr>
                      <wps:spPr bwMode="auto">
                        <a:xfrm>
                          <a:off x="400050" y="271145"/>
                          <a:ext cx="635" cy="3175"/>
                        </a:xfrm>
                        <a:custGeom>
                          <a:avLst/>
                          <a:gdLst>
                            <a:gd name="T0" fmla="*/ 5 h 5"/>
                            <a:gd name="T1" fmla="*/ 0 h 5"/>
                            <a:gd name="T2" fmla="*/ 5 h 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5">
                              <a:moveTo>
                                <a:pt x="0" y="5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20"/>
                      <wps:cNvSpPr>
                        <a:spLocks/>
                      </wps:cNvSpPr>
                      <wps:spPr bwMode="auto">
                        <a:xfrm>
                          <a:off x="391795" y="271145"/>
                          <a:ext cx="8255" cy="8255"/>
                        </a:xfrm>
                        <a:custGeom>
                          <a:avLst/>
                          <a:gdLst>
                            <a:gd name="T0" fmla="*/ 13 w 13"/>
                            <a:gd name="T1" fmla="*/ 4 h 13"/>
                            <a:gd name="T2" fmla="*/ 9 w 13"/>
                            <a:gd name="T3" fmla="*/ 5 h 13"/>
                            <a:gd name="T4" fmla="*/ 7 w 13"/>
                            <a:gd name="T5" fmla="*/ 8 h 13"/>
                            <a:gd name="T6" fmla="*/ 5 w 13"/>
                            <a:gd name="T7" fmla="*/ 11 h 13"/>
                            <a:gd name="T8" fmla="*/ 5 w 13"/>
                            <a:gd name="T9" fmla="*/ 13 h 13"/>
                            <a:gd name="T10" fmla="*/ 0 w 13"/>
                            <a:gd name="T11" fmla="*/ 12 h 13"/>
                            <a:gd name="T12" fmla="*/ 1 w 13"/>
                            <a:gd name="T13" fmla="*/ 9 h 13"/>
                            <a:gd name="T14" fmla="*/ 3 w 13"/>
                            <a:gd name="T15" fmla="*/ 5 h 13"/>
                            <a:gd name="T16" fmla="*/ 7 w 13"/>
                            <a:gd name="T17" fmla="*/ 2 h 13"/>
                            <a:gd name="T18" fmla="*/ 10 w 13"/>
                            <a:gd name="T19" fmla="*/ 0 h 13"/>
                            <a:gd name="T20" fmla="*/ 13 w 13"/>
                            <a:gd name="T21" fmla="*/ 4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13" y="4"/>
                              </a:moveTo>
                              <a:lnTo>
                                <a:pt x="9" y="5"/>
                              </a:lnTo>
                              <a:lnTo>
                                <a:pt x="7" y="8"/>
                              </a:lnTo>
                              <a:lnTo>
                                <a:pt x="5" y="11"/>
                              </a:lnTo>
                              <a:lnTo>
                                <a:pt x="5" y="13"/>
                              </a:lnTo>
                              <a:lnTo>
                                <a:pt x="0" y="12"/>
                              </a:lnTo>
                              <a:lnTo>
                                <a:pt x="1" y="9"/>
                              </a:lnTo>
                              <a:lnTo>
                                <a:pt x="3" y="5"/>
                              </a:lnTo>
                              <a:lnTo>
                                <a:pt x="7" y="2"/>
                              </a:lnTo>
                              <a:lnTo>
                                <a:pt x="10" y="0"/>
                              </a:lnTo>
                              <a:lnTo>
                                <a:pt x="13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21"/>
                      <wps:cNvSpPr>
                        <a:spLocks/>
                      </wps:cNvSpPr>
                      <wps:spPr bwMode="auto">
                        <a:xfrm>
                          <a:off x="398145" y="271145"/>
                          <a:ext cx="1905" cy="3175"/>
                        </a:xfrm>
                        <a:custGeom>
                          <a:avLst/>
                          <a:gdLst>
                            <a:gd name="T0" fmla="*/ 2 w 3"/>
                            <a:gd name="T1" fmla="*/ 0 h 5"/>
                            <a:gd name="T2" fmla="*/ 0 w 3"/>
                            <a:gd name="T3" fmla="*/ 0 h 5"/>
                            <a:gd name="T4" fmla="*/ 3 w 3"/>
                            <a:gd name="T5" fmla="*/ 4 h 5"/>
                            <a:gd name="T6" fmla="*/ 2 w 3"/>
                            <a:gd name="T7" fmla="*/ 5 h 5"/>
                            <a:gd name="T8" fmla="*/ 2 w 3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3" y="4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22"/>
                      <wps:cNvSpPr>
                        <a:spLocks/>
                      </wps:cNvSpPr>
                      <wps:spPr bwMode="auto">
                        <a:xfrm>
                          <a:off x="386080" y="277495"/>
                          <a:ext cx="6985" cy="3810"/>
                        </a:xfrm>
                        <a:custGeom>
                          <a:avLst/>
                          <a:gdLst>
                            <a:gd name="T0" fmla="*/ 10 w 11"/>
                            <a:gd name="T1" fmla="*/ 5 h 6"/>
                            <a:gd name="T2" fmla="*/ 8 w 11"/>
                            <a:gd name="T3" fmla="*/ 3 h 6"/>
                            <a:gd name="T4" fmla="*/ 6 w 11"/>
                            <a:gd name="T5" fmla="*/ 3 h 6"/>
                            <a:gd name="T6" fmla="*/ 4 w 11"/>
                            <a:gd name="T7" fmla="*/ 5 h 6"/>
                            <a:gd name="T8" fmla="*/ 3 w 11"/>
                            <a:gd name="T9" fmla="*/ 5 h 6"/>
                            <a:gd name="T10" fmla="*/ 3 w 11"/>
                            <a:gd name="T11" fmla="*/ 6 h 6"/>
                            <a:gd name="T12" fmla="*/ 0 w 11"/>
                            <a:gd name="T13" fmla="*/ 3 h 6"/>
                            <a:gd name="T14" fmla="*/ 0 w 11"/>
                            <a:gd name="T15" fmla="*/ 2 h 6"/>
                            <a:gd name="T16" fmla="*/ 2 w 11"/>
                            <a:gd name="T17" fmla="*/ 1 h 6"/>
                            <a:gd name="T18" fmla="*/ 4 w 11"/>
                            <a:gd name="T19" fmla="*/ 0 h 6"/>
                            <a:gd name="T20" fmla="*/ 8 w 11"/>
                            <a:gd name="T21" fmla="*/ 0 h 6"/>
                            <a:gd name="T22" fmla="*/ 11 w 11"/>
                            <a:gd name="T23" fmla="*/ 0 h 6"/>
                            <a:gd name="T24" fmla="*/ 10 w 11"/>
                            <a:gd name="T25" fmla="*/ 5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" h="6">
                              <a:moveTo>
                                <a:pt x="10" y="5"/>
                              </a:moveTo>
                              <a:lnTo>
                                <a:pt x="8" y="3"/>
                              </a:lnTo>
                              <a:lnTo>
                                <a:pt x="6" y="3"/>
                              </a:lnTo>
                              <a:lnTo>
                                <a:pt x="4" y="5"/>
                              </a:lnTo>
                              <a:lnTo>
                                <a:pt x="3" y="5"/>
                              </a:lnTo>
                              <a:lnTo>
                                <a:pt x="3" y="6"/>
                              </a:lnTo>
                              <a:lnTo>
                                <a:pt x="0" y="3"/>
                              </a:lnTo>
                              <a:lnTo>
                                <a:pt x="0" y="2"/>
                              </a:lnTo>
                              <a:lnTo>
                                <a:pt x="2" y="1"/>
                              </a:lnTo>
                              <a:lnTo>
                                <a:pt x="4" y="0"/>
                              </a:lnTo>
                              <a:lnTo>
                                <a:pt x="8" y="0"/>
                              </a:lnTo>
                              <a:lnTo>
                                <a:pt x="11" y="0"/>
                              </a:lnTo>
                              <a:lnTo>
                                <a:pt x="1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23"/>
                      <wps:cNvSpPr>
                        <a:spLocks/>
                      </wps:cNvSpPr>
                      <wps:spPr bwMode="auto">
                        <a:xfrm>
                          <a:off x="391795" y="277495"/>
                          <a:ext cx="3175" cy="3175"/>
                        </a:xfrm>
                        <a:custGeom>
                          <a:avLst/>
                          <a:gdLst>
                            <a:gd name="T0" fmla="*/ 5 w 5"/>
                            <a:gd name="T1" fmla="*/ 3 h 5"/>
                            <a:gd name="T2" fmla="*/ 3 w 5"/>
                            <a:gd name="T3" fmla="*/ 5 h 5"/>
                            <a:gd name="T4" fmla="*/ 1 w 5"/>
                            <a:gd name="T5" fmla="*/ 5 h 5"/>
                            <a:gd name="T6" fmla="*/ 2 w 5"/>
                            <a:gd name="T7" fmla="*/ 0 h 5"/>
                            <a:gd name="T8" fmla="*/ 0 w 5"/>
                            <a:gd name="T9" fmla="*/ 2 h 5"/>
                            <a:gd name="T10" fmla="*/ 5 w 5"/>
                            <a:gd name="T11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5" y="3"/>
                              </a:move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24"/>
                      <wps:cNvSpPr>
                        <a:spLocks/>
                      </wps:cNvSpPr>
                      <wps:spPr bwMode="auto">
                        <a:xfrm>
                          <a:off x="385445" y="280670"/>
                          <a:ext cx="5715" cy="8890"/>
                        </a:xfrm>
                        <a:custGeom>
                          <a:avLst/>
                          <a:gdLst>
                            <a:gd name="T0" fmla="*/ 4 w 9"/>
                            <a:gd name="T1" fmla="*/ 0 h 14"/>
                            <a:gd name="T2" fmla="*/ 4 w 9"/>
                            <a:gd name="T3" fmla="*/ 1 h 14"/>
                            <a:gd name="T4" fmla="*/ 5 w 9"/>
                            <a:gd name="T5" fmla="*/ 4 h 14"/>
                            <a:gd name="T6" fmla="*/ 7 w 9"/>
                            <a:gd name="T7" fmla="*/ 8 h 14"/>
                            <a:gd name="T8" fmla="*/ 9 w 9"/>
                            <a:gd name="T9" fmla="*/ 11 h 14"/>
                            <a:gd name="T10" fmla="*/ 5 w 9"/>
                            <a:gd name="T11" fmla="*/ 14 h 14"/>
                            <a:gd name="T12" fmla="*/ 3 w 9"/>
                            <a:gd name="T13" fmla="*/ 10 h 14"/>
                            <a:gd name="T14" fmla="*/ 1 w 9"/>
                            <a:gd name="T15" fmla="*/ 5 h 14"/>
                            <a:gd name="T16" fmla="*/ 0 w 9"/>
                            <a:gd name="T17" fmla="*/ 2 h 14"/>
                            <a:gd name="T18" fmla="*/ 0 w 9"/>
                            <a:gd name="T19" fmla="*/ 0 h 14"/>
                            <a:gd name="T20" fmla="*/ 4 w 9"/>
                            <a:gd name="T21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" h="14">
                              <a:moveTo>
                                <a:pt x="4" y="0"/>
                              </a:moveTo>
                              <a:lnTo>
                                <a:pt x="4" y="1"/>
                              </a:lnTo>
                              <a:lnTo>
                                <a:pt x="5" y="4"/>
                              </a:lnTo>
                              <a:lnTo>
                                <a:pt x="7" y="8"/>
                              </a:lnTo>
                              <a:lnTo>
                                <a:pt x="9" y="11"/>
                              </a:lnTo>
                              <a:lnTo>
                                <a:pt x="5" y="14"/>
                              </a:lnTo>
                              <a:lnTo>
                                <a:pt x="3" y="10"/>
                              </a:lnTo>
                              <a:lnTo>
                                <a:pt x="1" y="5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25"/>
                      <wps:cNvSpPr>
                        <a:spLocks/>
                      </wps:cNvSpPr>
                      <wps:spPr bwMode="auto">
                        <a:xfrm>
                          <a:off x="385445" y="279400"/>
                          <a:ext cx="2540" cy="1905"/>
                        </a:xfrm>
                        <a:custGeom>
                          <a:avLst/>
                          <a:gdLst>
                            <a:gd name="T0" fmla="*/ 1 w 4"/>
                            <a:gd name="T1" fmla="*/ 0 h 3"/>
                            <a:gd name="T2" fmla="*/ 0 w 4"/>
                            <a:gd name="T3" fmla="*/ 0 h 3"/>
                            <a:gd name="T4" fmla="*/ 0 w 4"/>
                            <a:gd name="T5" fmla="*/ 2 h 3"/>
                            <a:gd name="T6" fmla="*/ 4 w 4"/>
                            <a:gd name="T7" fmla="*/ 2 h 3"/>
                            <a:gd name="T8" fmla="*/ 4 w 4"/>
                            <a:gd name="T9" fmla="*/ 3 h 3"/>
                            <a:gd name="T10" fmla="*/ 1 w 4"/>
                            <a:gd name="T11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" h="3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4" y="2"/>
                              </a:lnTo>
                              <a:lnTo>
                                <a:pt x="4" y="3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26"/>
                      <wps:cNvSpPr>
                        <a:spLocks/>
                      </wps:cNvSpPr>
                      <wps:spPr bwMode="auto">
                        <a:xfrm>
                          <a:off x="389890" y="287020"/>
                          <a:ext cx="6350" cy="3810"/>
                        </a:xfrm>
                        <a:custGeom>
                          <a:avLst/>
                          <a:gdLst>
                            <a:gd name="T0" fmla="*/ 1 w 10"/>
                            <a:gd name="T1" fmla="*/ 0 h 6"/>
                            <a:gd name="T2" fmla="*/ 3 w 10"/>
                            <a:gd name="T3" fmla="*/ 0 h 6"/>
                            <a:gd name="T4" fmla="*/ 5 w 10"/>
                            <a:gd name="T5" fmla="*/ 1 h 6"/>
                            <a:gd name="T6" fmla="*/ 9 w 10"/>
                            <a:gd name="T7" fmla="*/ 1 h 6"/>
                            <a:gd name="T8" fmla="*/ 10 w 10"/>
                            <a:gd name="T9" fmla="*/ 5 h 6"/>
                            <a:gd name="T10" fmla="*/ 10 w 10"/>
                            <a:gd name="T11" fmla="*/ 6 h 6"/>
                            <a:gd name="T12" fmla="*/ 5 w 10"/>
                            <a:gd name="T13" fmla="*/ 5 h 6"/>
                            <a:gd name="T14" fmla="*/ 6 w 10"/>
                            <a:gd name="T15" fmla="*/ 4 h 6"/>
                            <a:gd name="T16" fmla="*/ 6 w 10"/>
                            <a:gd name="T17" fmla="*/ 6 h 6"/>
                            <a:gd name="T18" fmla="*/ 5 w 10"/>
                            <a:gd name="T19" fmla="*/ 5 h 6"/>
                            <a:gd name="T20" fmla="*/ 2 w 10"/>
                            <a:gd name="T21" fmla="*/ 5 h 6"/>
                            <a:gd name="T22" fmla="*/ 0 w 10"/>
                            <a:gd name="T23" fmla="*/ 4 h 6"/>
                            <a:gd name="T24" fmla="*/ 1 w 10"/>
                            <a:gd name="T25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1" y="0"/>
                              </a:moveTo>
                              <a:lnTo>
                                <a:pt x="3" y="0"/>
                              </a:lnTo>
                              <a:lnTo>
                                <a:pt x="5" y="1"/>
                              </a:lnTo>
                              <a:lnTo>
                                <a:pt x="9" y="1"/>
                              </a:lnTo>
                              <a:lnTo>
                                <a:pt x="10" y="5"/>
                              </a:lnTo>
                              <a:lnTo>
                                <a:pt x="10" y="6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6"/>
                              </a:lnTo>
                              <a:lnTo>
                                <a:pt x="5" y="5"/>
                              </a:lnTo>
                              <a:lnTo>
                                <a:pt x="2" y="5"/>
                              </a:lnTo>
                              <a:lnTo>
                                <a:pt x="0" y="4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27"/>
                      <wps:cNvSpPr>
                        <a:spLocks/>
                      </wps:cNvSpPr>
                      <wps:spPr bwMode="auto">
                        <a:xfrm>
                          <a:off x="388620" y="287020"/>
                          <a:ext cx="2540" cy="2540"/>
                        </a:xfrm>
                        <a:custGeom>
                          <a:avLst/>
                          <a:gdLst>
                            <a:gd name="T0" fmla="*/ 0 w 4"/>
                            <a:gd name="T1" fmla="*/ 4 h 4"/>
                            <a:gd name="T2" fmla="*/ 2 w 4"/>
                            <a:gd name="T3" fmla="*/ 4 h 4"/>
                            <a:gd name="T4" fmla="*/ 3 w 4"/>
                            <a:gd name="T5" fmla="*/ 0 h 4"/>
                            <a:gd name="T6" fmla="*/ 4 w 4"/>
                            <a:gd name="T7" fmla="*/ 1 h 4"/>
                            <a:gd name="T8" fmla="*/ 0 w 4"/>
                            <a:gd name="T9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4"/>
                              </a:moveTo>
                              <a:lnTo>
                                <a:pt x="2" y="4"/>
                              </a:lnTo>
                              <a:lnTo>
                                <a:pt x="3" y="0"/>
                              </a:lnTo>
                              <a:lnTo>
                                <a:pt x="4" y="1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28"/>
                      <wps:cNvSpPr>
                        <a:spLocks/>
                      </wps:cNvSpPr>
                      <wps:spPr bwMode="auto">
                        <a:xfrm>
                          <a:off x="386715" y="289560"/>
                          <a:ext cx="9525" cy="6985"/>
                        </a:xfrm>
                        <a:custGeom>
                          <a:avLst/>
                          <a:gdLst>
                            <a:gd name="T0" fmla="*/ 15 w 15"/>
                            <a:gd name="T1" fmla="*/ 3 h 11"/>
                            <a:gd name="T2" fmla="*/ 11 w 15"/>
                            <a:gd name="T3" fmla="*/ 7 h 11"/>
                            <a:gd name="T4" fmla="*/ 10 w 15"/>
                            <a:gd name="T5" fmla="*/ 8 h 11"/>
                            <a:gd name="T6" fmla="*/ 8 w 15"/>
                            <a:gd name="T7" fmla="*/ 10 h 11"/>
                            <a:gd name="T8" fmla="*/ 5 w 15"/>
                            <a:gd name="T9" fmla="*/ 11 h 11"/>
                            <a:gd name="T10" fmla="*/ 1 w 15"/>
                            <a:gd name="T11" fmla="*/ 11 h 11"/>
                            <a:gd name="T12" fmla="*/ 0 w 15"/>
                            <a:gd name="T13" fmla="*/ 10 h 11"/>
                            <a:gd name="T14" fmla="*/ 1 w 15"/>
                            <a:gd name="T15" fmla="*/ 7 h 11"/>
                            <a:gd name="T16" fmla="*/ 3 w 15"/>
                            <a:gd name="T17" fmla="*/ 7 h 11"/>
                            <a:gd name="T18" fmla="*/ 3 w 15"/>
                            <a:gd name="T19" fmla="*/ 7 h 11"/>
                            <a:gd name="T20" fmla="*/ 6 w 15"/>
                            <a:gd name="T21" fmla="*/ 5 h 11"/>
                            <a:gd name="T22" fmla="*/ 7 w 15"/>
                            <a:gd name="T23" fmla="*/ 5 h 11"/>
                            <a:gd name="T24" fmla="*/ 8 w 15"/>
                            <a:gd name="T25" fmla="*/ 3 h 11"/>
                            <a:gd name="T26" fmla="*/ 11 w 15"/>
                            <a:gd name="T27" fmla="*/ 0 h 11"/>
                            <a:gd name="T28" fmla="*/ 15 w 15"/>
                            <a:gd name="T29" fmla="*/ 3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5" h="11">
                              <a:moveTo>
                                <a:pt x="15" y="3"/>
                              </a:moveTo>
                              <a:lnTo>
                                <a:pt x="11" y="7"/>
                              </a:lnTo>
                              <a:lnTo>
                                <a:pt x="10" y="8"/>
                              </a:lnTo>
                              <a:lnTo>
                                <a:pt x="8" y="10"/>
                              </a:lnTo>
                              <a:lnTo>
                                <a:pt x="5" y="11"/>
                              </a:lnTo>
                              <a:lnTo>
                                <a:pt x="1" y="11"/>
                              </a:lnTo>
                              <a:lnTo>
                                <a:pt x="0" y="10"/>
                              </a:lnTo>
                              <a:lnTo>
                                <a:pt x="1" y="7"/>
                              </a:lnTo>
                              <a:lnTo>
                                <a:pt x="3" y="7"/>
                              </a:lnTo>
                              <a:lnTo>
                                <a:pt x="6" y="5"/>
                              </a:lnTo>
                              <a:lnTo>
                                <a:pt x="7" y="5"/>
                              </a:lnTo>
                              <a:lnTo>
                                <a:pt x="8" y="3"/>
                              </a:lnTo>
                              <a:lnTo>
                                <a:pt x="11" y="0"/>
                              </a:lnTo>
                              <a:lnTo>
                                <a:pt x="1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29"/>
                      <wps:cNvSpPr>
                        <a:spLocks/>
                      </wps:cNvSpPr>
                      <wps:spPr bwMode="auto">
                        <a:xfrm>
                          <a:off x="393065" y="289560"/>
                          <a:ext cx="3175" cy="1905"/>
                        </a:xfrm>
                        <a:custGeom>
                          <a:avLst/>
                          <a:gdLst>
                            <a:gd name="T0" fmla="*/ 5 w 5"/>
                            <a:gd name="T1" fmla="*/ 2 h 3"/>
                            <a:gd name="T2" fmla="*/ 5 w 5"/>
                            <a:gd name="T3" fmla="*/ 3 h 3"/>
                            <a:gd name="T4" fmla="*/ 1 w 5"/>
                            <a:gd name="T5" fmla="*/ 0 h 3"/>
                            <a:gd name="T6" fmla="*/ 0 w 5"/>
                            <a:gd name="T7" fmla="*/ 1 h 3"/>
                            <a:gd name="T8" fmla="*/ 5 w 5"/>
                            <a:gd name="T9" fmla="*/ 2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3">
                              <a:moveTo>
                                <a:pt x="5" y="2"/>
                              </a:moveTo>
                              <a:lnTo>
                                <a:pt x="5" y="3"/>
                              </a:lnTo>
                              <a:lnTo>
                                <a:pt x="1" y="0"/>
                              </a:lnTo>
                              <a:lnTo>
                                <a:pt x="0" y="1"/>
                              </a:lnTo>
                              <a:lnTo>
                                <a:pt x="5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30"/>
                      <wps:cNvSpPr>
                        <a:spLocks/>
                      </wps:cNvSpPr>
                      <wps:spPr bwMode="auto">
                        <a:xfrm>
                          <a:off x="382270" y="290195"/>
                          <a:ext cx="5715" cy="5715"/>
                        </a:xfrm>
                        <a:custGeom>
                          <a:avLst/>
                          <a:gdLst>
                            <a:gd name="T0" fmla="*/ 6 w 9"/>
                            <a:gd name="T1" fmla="*/ 9 h 9"/>
                            <a:gd name="T2" fmla="*/ 2 w 9"/>
                            <a:gd name="T3" fmla="*/ 6 h 9"/>
                            <a:gd name="T4" fmla="*/ 0 w 9"/>
                            <a:gd name="T5" fmla="*/ 2 h 9"/>
                            <a:gd name="T6" fmla="*/ 0 w 9"/>
                            <a:gd name="T7" fmla="*/ 0 h 9"/>
                            <a:gd name="T8" fmla="*/ 3 w 9"/>
                            <a:gd name="T9" fmla="*/ 0 h 9"/>
                            <a:gd name="T10" fmla="*/ 3 w 9"/>
                            <a:gd name="T11" fmla="*/ 1 h 9"/>
                            <a:gd name="T12" fmla="*/ 5 w 9"/>
                            <a:gd name="T13" fmla="*/ 2 h 9"/>
                            <a:gd name="T14" fmla="*/ 9 w 9"/>
                            <a:gd name="T15" fmla="*/ 6 h 9"/>
                            <a:gd name="T16" fmla="*/ 6 w 9"/>
                            <a:gd name="T17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6" y="9"/>
                              </a:moveTo>
                              <a:lnTo>
                                <a:pt x="2" y="6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3" y="1"/>
                              </a:lnTo>
                              <a:lnTo>
                                <a:pt x="5" y="2"/>
                              </a:lnTo>
                              <a:lnTo>
                                <a:pt x="9" y="6"/>
                              </a:lnTo>
                              <a:lnTo>
                                <a:pt x="6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31"/>
                      <wps:cNvSpPr>
                        <a:spLocks/>
                      </wps:cNvSpPr>
                      <wps:spPr bwMode="auto">
                        <a:xfrm>
                          <a:off x="386080" y="294005"/>
                          <a:ext cx="1905" cy="1905"/>
                        </a:xfrm>
                        <a:custGeom>
                          <a:avLst/>
                          <a:gdLst>
                            <a:gd name="T0" fmla="*/ 1 w 3"/>
                            <a:gd name="T1" fmla="*/ 3 h 3"/>
                            <a:gd name="T2" fmla="*/ 0 w 3"/>
                            <a:gd name="T3" fmla="*/ 3 h 3"/>
                            <a:gd name="T4" fmla="*/ 3 w 3"/>
                            <a:gd name="T5" fmla="*/ 0 h 3"/>
                            <a:gd name="T6" fmla="*/ 2 w 3"/>
                            <a:gd name="T7" fmla="*/ 0 h 3"/>
                            <a:gd name="T8" fmla="*/ 1 w 3"/>
                            <a:gd name="T9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1" y="3"/>
                              </a:moveTo>
                              <a:lnTo>
                                <a:pt x="0" y="3"/>
                              </a:ln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32"/>
                      <wps:cNvSpPr>
                        <a:spLocks/>
                      </wps:cNvSpPr>
                      <wps:spPr bwMode="auto">
                        <a:xfrm>
                          <a:off x="381635" y="280670"/>
                          <a:ext cx="5080" cy="10160"/>
                        </a:xfrm>
                        <a:custGeom>
                          <a:avLst/>
                          <a:gdLst>
                            <a:gd name="T0" fmla="*/ 1 w 8"/>
                            <a:gd name="T1" fmla="*/ 15 h 16"/>
                            <a:gd name="T2" fmla="*/ 2 w 8"/>
                            <a:gd name="T3" fmla="*/ 10 h 16"/>
                            <a:gd name="T4" fmla="*/ 3 w 8"/>
                            <a:gd name="T5" fmla="*/ 9 h 16"/>
                            <a:gd name="T6" fmla="*/ 3 w 8"/>
                            <a:gd name="T7" fmla="*/ 8 h 16"/>
                            <a:gd name="T8" fmla="*/ 3 w 8"/>
                            <a:gd name="T9" fmla="*/ 7 h 16"/>
                            <a:gd name="T10" fmla="*/ 2 w 8"/>
                            <a:gd name="T11" fmla="*/ 5 h 16"/>
                            <a:gd name="T12" fmla="*/ 1 w 8"/>
                            <a:gd name="T13" fmla="*/ 4 h 16"/>
                            <a:gd name="T14" fmla="*/ 0 w 8"/>
                            <a:gd name="T15" fmla="*/ 4 h 16"/>
                            <a:gd name="T16" fmla="*/ 1 w 8"/>
                            <a:gd name="T17" fmla="*/ 0 h 16"/>
                            <a:gd name="T18" fmla="*/ 3 w 8"/>
                            <a:gd name="T19" fmla="*/ 1 h 16"/>
                            <a:gd name="T20" fmla="*/ 6 w 8"/>
                            <a:gd name="T21" fmla="*/ 3 h 16"/>
                            <a:gd name="T22" fmla="*/ 7 w 8"/>
                            <a:gd name="T23" fmla="*/ 5 h 16"/>
                            <a:gd name="T24" fmla="*/ 8 w 8"/>
                            <a:gd name="T25" fmla="*/ 8 h 16"/>
                            <a:gd name="T26" fmla="*/ 7 w 8"/>
                            <a:gd name="T27" fmla="*/ 10 h 16"/>
                            <a:gd name="T28" fmla="*/ 7 w 8"/>
                            <a:gd name="T29" fmla="*/ 12 h 16"/>
                            <a:gd name="T30" fmla="*/ 4 w 8"/>
                            <a:gd name="T31" fmla="*/ 16 h 16"/>
                            <a:gd name="T32" fmla="*/ 1 w 8"/>
                            <a:gd name="T33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1" y="15"/>
                              </a:moveTo>
                              <a:lnTo>
                                <a:pt x="2" y="10"/>
                              </a:lnTo>
                              <a:lnTo>
                                <a:pt x="3" y="9"/>
                              </a:lnTo>
                              <a:lnTo>
                                <a:pt x="3" y="8"/>
                              </a:lnTo>
                              <a:lnTo>
                                <a:pt x="3" y="7"/>
                              </a:lnTo>
                              <a:lnTo>
                                <a:pt x="2" y="5"/>
                              </a:lnTo>
                              <a:lnTo>
                                <a:pt x="1" y="4"/>
                              </a:lnTo>
                              <a:lnTo>
                                <a:pt x="0" y="4"/>
                              </a:lnTo>
                              <a:lnTo>
                                <a:pt x="1" y="0"/>
                              </a:lnTo>
                              <a:lnTo>
                                <a:pt x="3" y="1"/>
                              </a:lnTo>
                              <a:lnTo>
                                <a:pt x="6" y="3"/>
                              </a:lnTo>
                              <a:lnTo>
                                <a:pt x="7" y="5"/>
                              </a:lnTo>
                              <a:lnTo>
                                <a:pt x="8" y="8"/>
                              </a:lnTo>
                              <a:lnTo>
                                <a:pt x="7" y="10"/>
                              </a:lnTo>
                              <a:lnTo>
                                <a:pt x="7" y="12"/>
                              </a:lnTo>
                              <a:lnTo>
                                <a:pt x="4" y="16"/>
                              </a:lnTo>
                              <a:lnTo>
                                <a:pt x="1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33"/>
                      <wps:cNvSpPr>
                        <a:spLocks/>
                      </wps:cNvSpPr>
                      <wps:spPr bwMode="auto">
                        <a:xfrm>
                          <a:off x="382270" y="290195"/>
                          <a:ext cx="1905" cy="635"/>
                        </a:xfrm>
                        <a:custGeom>
                          <a:avLst/>
                          <a:gdLst>
                            <a:gd name="T0" fmla="*/ 0 w 3"/>
                            <a:gd name="T1" fmla="*/ 0 h 1"/>
                            <a:gd name="T2" fmla="*/ 3 w 3"/>
                            <a:gd name="T3" fmla="*/ 1 h 1"/>
                            <a:gd name="T4" fmla="*/ 3 w 3"/>
                            <a:gd name="T5" fmla="*/ 0 h 1"/>
                            <a:gd name="T6" fmla="*/ 0 w 3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0"/>
                              </a:moveTo>
                              <a:lnTo>
                                <a:pt x="3" y="1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34"/>
                      <wps:cNvSpPr>
                        <a:spLocks/>
                      </wps:cNvSpPr>
                      <wps:spPr bwMode="auto">
                        <a:xfrm>
                          <a:off x="376555" y="274955"/>
                          <a:ext cx="5715" cy="8255"/>
                        </a:xfrm>
                        <a:custGeom>
                          <a:avLst/>
                          <a:gdLst>
                            <a:gd name="T0" fmla="*/ 7 w 9"/>
                            <a:gd name="T1" fmla="*/ 13 h 13"/>
                            <a:gd name="T2" fmla="*/ 6 w 9"/>
                            <a:gd name="T3" fmla="*/ 12 h 13"/>
                            <a:gd name="T4" fmla="*/ 6 w 9"/>
                            <a:gd name="T5" fmla="*/ 10 h 13"/>
                            <a:gd name="T6" fmla="*/ 4 w 9"/>
                            <a:gd name="T7" fmla="*/ 7 h 13"/>
                            <a:gd name="T8" fmla="*/ 4 w 9"/>
                            <a:gd name="T9" fmla="*/ 7 h 13"/>
                            <a:gd name="T10" fmla="*/ 3 w 9"/>
                            <a:gd name="T11" fmla="*/ 6 h 13"/>
                            <a:gd name="T12" fmla="*/ 2 w 9"/>
                            <a:gd name="T13" fmla="*/ 5 h 13"/>
                            <a:gd name="T14" fmla="*/ 0 w 9"/>
                            <a:gd name="T15" fmla="*/ 4 h 13"/>
                            <a:gd name="T16" fmla="*/ 2 w 9"/>
                            <a:gd name="T17" fmla="*/ 0 h 13"/>
                            <a:gd name="T18" fmla="*/ 4 w 9"/>
                            <a:gd name="T19" fmla="*/ 2 h 13"/>
                            <a:gd name="T20" fmla="*/ 7 w 9"/>
                            <a:gd name="T21" fmla="*/ 3 h 13"/>
                            <a:gd name="T22" fmla="*/ 8 w 9"/>
                            <a:gd name="T23" fmla="*/ 5 h 13"/>
                            <a:gd name="T24" fmla="*/ 9 w 9"/>
                            <a:gd name="T25" fmla="*/ 6 h 13"/>
                            <a:gd name="T26" fmla="*/ 9 w 9"/>
                            <a:gd name="T27" fmla="*/ 9 h 13"/>
                            <a:gd name="T28" fmla="*/ 9 w 9"/>
                            <a:gd name="T29" fmla="*/ 9 h 13"/>
                            <a:gd name="T30" fmla="*/ 9 w 9"/>
                            <a:gd name="T31" fmla="*/ 9 h 13"/>
                            <a:gd name="T32" fmla="*/ 7 w 9"/>
                            <a:gd name="T33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" h="13">
                              <a:moveTo>
                                <a:pt x="7" y="13"/>
                              </a:moveTo>
                              <a:lnTo>
                                <a:pt x="6" y="12"/>
                              </a:lnTo>
                              <a:lnTo>
                                <a:pt x="6" y="10"/>
                              </a:lnTo>
                              <a:lnTo>
                                <a:pt x="4" y="7"/>
                              </a:lnTo>
                              <a:lnTo>
                                <a:pt x="3" y="6"/>
                              </a:lnTo>
                              <a:lnTo>
                                <a:pt x="2" y="5"/>
                              </a:lnTo>
                              <a:lnTo>
                                <a:pt x="0" y="4"/>
                              </a:lnTo>
                              <a:lnTo>
                                <a:pt x="2" y="0"/>
                              </a:lnTo>
                              <a:lnTo>
                                <a:pt x="4" y="2"/>
                              </a:lnTo>
                              <a:lnTo>
                                <a:pt x="7" y="3"/>
                              </a:lnTo>
                              <a:lnTo>
                                <a:pt x="8" y="5"/>
                              </a:lnTo>
                              <a:lnTo>
                                <a:pt x="9" y="6"/>
                              </a:lnTo>
                              <a:lnTo>
                                <a:pt x="9" y="9"/>
                              </a:lnTo>
                              <a:lnTo>
                                <a:pt x="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35"/>
                      <wps:cNvSpPr>
                        <a:spLocks/>
                      </wps:cNvSpPr>
                      <wps:spPr bwMode="auto">
                        <a:xfrm>
                          <a:off x="381000" y="280670"/>
                          <a:ext cx="1270" cy="2540"/>
                        </a:xfrm>
                        <a:custGeom>
                          <a:avLst/>
                          <a:gdLst>
                            <a:gd name="T0" fmla="*/ 1 w 2"/>
                            <a:gd name="T1" fmla="*/ 4 h 4"/>
                            <a:gd name="T2" fmla="*/ 0 w 2"/>
                            <a:gd name="T3" fmla="*/ 4 h 4"/>
                            <a:gd name="T4" fmla="*/ 2 w 2"/>
                            <a:gd name="T5" fmla="*/ 0 h 4"/>
                            <a:gd name="T6" fmla="*/ 1 w 2"/>
                            <a:gd name="T7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4">
                              <a:moveTo>
                                <a:pt x="1" y="4"/>
                              </a:moveTo>
                              <a:lnTo>
                                <a:pt x="0" y="4"/>
                              </a:lnTo>
                              <a:lnTo>
                                <a:pt x="2" y="0"/>
                              </a:lnTo>
                              <a:lnTo>
                                <a:pt x="1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36"/>
                      <wps:cNvSpPr>
                        <a:spLocks/>
                      </wps:cNvSpPr>
                      <wps:spPr bwMode="auto">
                        <a:xfrm>
                          <a:off x="371475" y="274320"/>
                          <a:ext cx="6350" cy="3175"/>
                        </a:xfrm>
                        <a:custGeom>
                          <a:avLst/>
                          <a:gdLst>
                            <a:gd name="T0" fmla="*/ 9 w 10"/>
                            <a:gd name="T1" fmla="*/ 5 h 5"/>
                            <a:gd name="T2" fmla="*/ 4 w 10"/>
                            <a:gd name="T3" fmla="*/ 4 h 5"/>
                            <a:gd name="T4" fmla="*/ 4 w 10"/>
                            <a:gd name="T5" fmla="*/ 4 h 5"/>
                            <a:gd name="T6" fmla="*/ 4 w 10"/>
                            <a:gd name="T7" fmla="*/ 3 h 5"/>
                            <a:gd name="T8" fmla="*/ 4 w 10"/>
                            <a:gd name="T9" fmla="*/ 4 h 5"/>
                            <a:gd name="T10" fmla="*/ 0 w 10"/>
                            <a:gd name="T11" fmla="*/ 4 h 5"/>
                            <a:gd name="T12" fmla="*/ 0 w 10"/>
                            <a:gd name="T13" fmla="*/ 3 h 5"/>
                            <a:gd name="T14" fmla="*/ 2 w 10"/>
                            <a:gd name="T15" fmla="*/ 0 h 5"/>
                            <a:gd name="T16" fmla="*/ 5 w 10"/>
                            <a:gd name="T17" fmla="*/ 0 h 5"/>
                            <a:gd name="T18" fmla="*/ 10 w 10"/>
                            <a:gd name="T19" fmla="*/ 1 h 5"/>
                            <a:gd name="T20" fmla="*/ 9 w 10"/>
                            <a:gd name="T21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9" y="5"/>
                              </a:moveTo>
                              <a:lnTo>
                                <a:pt x="4" y="4"/>
                              </a:lnTo>
                              <a:lnTo>
                                <a:pt x="4" y="3"/>
                              </a:lnTo>
                              <a:lnTo>
                                <a:pt x="4" y="4"/>
                              </a:lnTo>
                              <a:lnTo>
                                <a:pt x="0" y="4"/>
                              </a:lnTo>
                              <a:lnTo>
                                <a:pt x="0" y="3"/>
                              </a:lnTo>
                              <a:lnTo>
                                <a:pt x="2" y="0"/>
                              </a:lnTo>
                              <a:lnTo>
                                <a:pt x="5" y="0"/>
                              </a:lnTo>
                              <a:lnTo>
                                <a:pt x="10" y="1"/>
                              </a:lnTo>
                              <a:lnTo>
                                <a:pt x="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37"/>
                      <wps:cNvSpPr>
                        <a:spLocks/>
                      </wps:cNvSpPr>
                      <wps:spPr bwMode="auto">
                        <a:xfrm>
                          <a:off x="376555" y="274955"/>
                          <a:ext cx="1270" cy="2540"/>
                        </a:xfrm>
                        <a:custGeom>
                          <a:avLst/>
                          <a:gdLst>
                            <a:gd name="T0" fmla="*/ 2 w 2"/>
                            <a:gd name="T1" fmla="*/ 0 h 4"/>
                            <a:gd name="T2" fmla="*/ 1 w 2"/>
                            <a:gd name="T3" fmla="*/ 4 h 4"/>
                            <a:gd name="T4" fmla="*/ 0 w 2"/>
                            <a:gd name="T5" fmla="*/ 4 h 4"/>
                            <a:gd name="T6" fmla="*/ 2 w 2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4">
                              <a:moveTo>
                                <a:pt x="2" y="0"/>
                              </a:moveTo>
                              <a:lnTo>
                                <a:pt x="1" y="4"/>
                              </a:lnTo>
                              <a:lnTo>
                                <a:pt x="0" y="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38"/>
                      <wps:cNvSpPr>
                        <a:spLocks/>
                      </wps:cNvSpPr>
                      <wps:spPr bwMode="auto">
                        <a:xfrm>
                          <a:off x="371475" y="276860"/>
                          <a:ext cx="7620" cy="31750"/>
                        </a:xfrm>
                        <a:custGeom>
                          <a:avLst/>
                          <a:gdLst>
                            <a:gd name="T0" fmla="*/ 4 w 12"/>
                            <a:gd name="T1" fmla="*/ 0 h 50"/>
                            <a:gd name="T2" fmla="*/ 9 w 12"/>
                            <a:gd name="T3" fmla="*/ 24 h 50"/>
                            <a:gd name="T4" fmla="*/ 10 w 12"/>
                            <a:gd name="T5" fmla="*/ 37 h 50"/>
                            <a:gd name="T6" fmla="*/ 12 w 12"/>
                            <a:gd name="T7" fmla="*/ 49 h 50"/>
                            <a:gd name="T8" fmla="*/ 9 w 12"/>
                            <a:gd name="T9" fmla="*/ 50 h 50"/>
                            <a:gd name="T10" fmla="*/ 7 w 12"/>
                            <a:gd name="T11" fmla="*/ 37 h 50"/>
                            <a:gd name="T12" fmla="*/ 4 w 12"/>
                            <a:gd name="T13" fmla="*/ 25 h 50"/>
                            <a:gd name="T14" fmla="*/ 0 w 12"/>
                            <a:gd name="T15" fmla="*/ 0 h 50"/>
                            <a:gd name="T16" fmla="*/ 4 w 12"/>
                            <a:gd name="T1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" h="50">
                              <a:moveTo>
                                <a:pt x="4" y="0"/>
                              </a:moveTo>
                              <a:lnTo>
                                <a:pt x="9" y="24"/>
                              </a:lnTo>
                              <a:lnTo>
                                <a:pt x="10" y="37"/>
                              </a:lnTo>
                              <a:lnTo>
                                <a:pt x="12" y="49"/>
                              </a:lnTo>
                              <a:lnTo>
                                <a:pt x="9" y="50"/>
                              </a:lnTo>
                              <a:lnTo>
                                <a:pt x="7" y="37"/>
                              </a:lnTo>
                              <a:lnTo>
                                <a:pt x="4" y="25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39"/>
                      <wps:cNvSpPr>
                        <a:spLocks/>
                      </wps:cNvSpPr>
                      <wps:spPr bwMode="auto">
                        <a:xfrm>
                          <a:off x="371475" y="276860"/>
                          <a:ext cx="2540" cy="635"/>
                        </a:xfrm>
                        <a:custGeom>
                          <a:avLst/>
                          <a:gdLst>
                            <a:gd name="T0" fmla="*/ 0 w 4"/>
                            <a:gd name="T1" fmla="*/ 4 w 4"/>
                            <a:gd name="T2" fmla="*/ 0 w 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4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Rectangle 240"/>
                      <wps:cNvSpPr>
                        <a:spLocks noChangeArrowheads="1"/>
                      </wps:cNvSpPr>
                      <wps:spPr bwMode="auto">
                        <a:xfrm>
                          <a:off x="378460" y="307340"/>
                          <a:ext cx="21590" cy="1905"/>
                        </a:xfrm>
                        <a:prstGeom prst="rect">
                          <a:avLst/>
                        </a:pr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41"/>
                      <wps:cNvSpPr>
                        <a:spLocks/>
                      </wps:cNvSpPr>
                      <wps:spPr bwMode="auto">
                        <a:xfrm>
                          <a:off x="377190" y="307340"/>
                          <a:ext cx="1905" cy="1905"/>
                        </a:xfrm>
                        <a:custGeom>
                          <a:avLst/>
                          <a:gdLst>
                            <a:gd name="T0" fmla="*/ 0 w 3"/>
                            <a:gd name="T1" fmla="*/ 2 h 3"/>
                            <a:gd name="T2" fmla="*/ 0 w 3"/>
                            <a:gd name="T3" fmla="*/ 3 h 3"/>
                            <a:gd name="T4" fmla="*/ 2 w 3"/>
                            <a:gd name="T5" fmla="*/ 3 h 3"/>
                            <a:gd name="T6" fmla="*/ 2 w 3"/>
                            <a:gd name="T7" fmla="*/ 0 h 3"/>
                            <a:gd name="T8" fmla="*/ 3 w 3"/>
                            <a:gd name="T9" fmla="*/ 1 h 3"/>
                            <a:gd name="T10" fmla="*/ 0 w 3"/>
                            <a:gd name="T11" fmla="*/ 2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0" y="2"/>
                              </a:moveTo>
                              <a:lnTo>
                                <a:pt x="0" y="3"/>
                              </a:lnTo>
                              <a:lnTo>
                                <a:pt x="2" y="3"/>
                              </a:lnTo>
                              <a:lnTo>
                                <a:pt x="2" y="0"/>
                              </a:lnTo>
                              <a:lnTo>
                                <a:pt x="3" y="1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42"/>
                      <wps:cNvSpPr>
                        <a:spLocks/>
                      </wps:cNvSpPr>
                      <wps:spPr bwMode="auto">
                        <a:xfrm>
                          <a:off x="400050" y="307340"/>
                          <a:ext cx="635" cy="1905"/>
                        </a:xfrm>
                        <a:custGeom>
                          <a:avLst/>
                          <a:gdLst>
                            <a:gd name="T0" fmla="*/ 0 h 3"/>
                            <a:gd name="T1" fmla="*/ 3 h 3"/>
                            <a:gd name="T2" fmla="*/ 0 h 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3">
                              <a:moveTo>
                                <a:pt x="0" y="0"/>
                              </a:move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Rectangle 243"/>
                      <wps:cNvSpPr>
                        <a:spLocks noChangeArrowheads="1"/>
                      </wps:cNvSpPr>
                      <wps:spPr bwMode="auto">
                        <a:xfrm>
                          <a:off x="429895" y="352425"/>
                          <a:ext cx="20955" cy="2540"/>
                        </a:xfrm>
                        <a:prstGeom prst="rect">
                          <a:avLst/>
                        </a:pr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44"/>
                      <wps:cNvSpPr>
                        <a:spLocks/>
                      </wps:cNvSpPr>
                      <wps:spPr bwMode="auto">
                        <a:xfrm>
                          <a:off x="449580" y="321310"/>
                          <a:ext cx="8255" cy="32385"/>
                        </a:xfrm>
                        <a:custGeom>
                          <a:avLst/>
                          <a:gdLst>
                            <a:gd name="T0" fmla="*/ 0 w 13"/>
                            <a:gd name="T1" fmla="*/ 50 h 51"/>
                            <a:gd name="T2" fmla="*/ 5 w 13"/>
                            <a:gd name="T3" fmla="*/ 26 h 51"/>
                            <a:gd name="T4" fmla="*/ 9 w 13"/>
                            <a:gd name="T5" fmla="*/ 0 h 51"/>
                            <a:gd name="T6" fmla="*/ 13 w 13"/>
                            <a:gd name="T7" fmla="*/ 1 h 51"/>
                            <a:gd name="T8" fmla="*/ 9 w 13"/>
                            <a:gd name="T9" fmla="*/ 27 h 51"/>
                            <a:gd name="T10" fmla="*/ 5 w 13"/>
                            <a:gd name="T11" fmla="*/ 51 h 51"/>
                            <a:gd name="T12" fmla="*/ 0 w 13"/>
                            <a:gd name="T13" fmla="*/ 5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" h="51">
                              <a:moveTo>
                                <a:pt x="0" y="50"/>
                              </a:moveTo>
                              <a:lnTo>
                                <a:pt x="5" y="26"/>
                              </a:lnTo>
                              <a:lnTo>
                                <a:pt x="9" y="0"/>
                              </a:lnTo>
                              <a:lnTo>
                                <a:pt x="13" y="1"/>
                              </a:lnTo>
                              <a:lnTo>
                                <a:pt x="9" y="27"/>
                              </a:lnTo>
                              <a:lnTo>
                                <a:pt x="5" y="51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45"/>
                      <wps:cNvSpPr>
                        <a:spLocks/>
                      </wps:cNvSpPr>
                      <wps:spPr bwMode="auto">
                        <a:xfrm>
                          <a:off x="449580" y="352425"/>
                          <a:ext cx="3175" cy="2540"/>
                        </a:xfrm>
                        <a:custGeom>
                          <a:avLst/>
                          <a:gdLst>
                            <a:gd name="T0" fmla="*/ 2 w 5"/>
                            <a:gd name="T1" fmla="*/ 4 h 4"/>
                            <a:gd name="T2" fmla="*/ 5 w 5"/>
                            <a:gd name="T3" fmla="*/ 4 h 4"/>
                            <a:gd name="T4" fmla="*/ 5 w 5"/>
                            <a:gd name="T5" fmla="*/ 2 h 4"/>
                            <a:gd name="T6" fmla="*/ 0 w 5"/>
                            <a:gd name="T7" fmla="*/ 1 h 4"/>
                            <a:gd name="T8" fmla="*/ 2 w 5"/>
                            <a:gd name="T9" fmla="*/ 0 h 4"/>
                            <a:gd name="T10" fmla="*/ 2 w 5"/>
                            <a:gd name="T11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2" y="4"/>
                              </a:moveTo>
                              <a:lnTo>
                                <a:pt x="5" y="4"/>
                              </a:lnTo>
                              <a:lnTo>
                                <a:pt x="5" y="2"/>
                              </a:lnTo>
                              <a:lnTo>
                                <a:pt x="0" y="1"/>
                              </a:lnTo>
                              <a:lnTo>
                                <a:pt x="2" y="0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46"/>
                      <wps:cNvSpPr>
                        <a:spLocks/>
                      </wps:cNvSpPr>
                      <wps:spPr bwMode="auto">
                        <a:xfrm>
                          <a:off x="452120" y="320040"/>
                          <a:ext cx="5715" cy="2540"/>
                        </a:xfrm>
                        <a:custGeom>
                          <a:avLst/>
                          <a:gdLst>
                            <a:gd name="T0" fmla="*/ 5 w 9"/>
                            <a:gd name="T1" fmla="*/ 3 h 4"/>
                            <a:gd name="T2" fmla="*/ 5 w 9"/>
                            <a:gd name="T3" fmla="*/ 3 h 4"/>
                            <a:gd name="T4" fmla="*/ 5 w 9"/>
                            <a:gd name="T5" fmla="*/ 3 h 4"/>
                            <a:gd name="T6" fmla="*/ 4 w 9"/>
                            <a:gd name="T7" fmla="*/ 3 h 4"/>
                            <a:gd name="T8" fmla="*/ 3 w 9"/>
                            <a:gd name="T9" fmla="*/ 3 h 4"/>
                            <a:gd name="T10" fmla="*/ 1 w 9"/>
                            <a:gd name="T11" fmla="*/ 4 h 4"/>
                            <a:gd name="T12" fmla="*/ 0 w 9"/>
                            <a:gd name="T13" fmla="*/ 0 h 4"/>
                            <a:gd name="T14" fmla="*/ 2 w 9"/>
                            <a:gd name="T15" fmla="*/ 0 h 4"/>
                            <a:gd name="T16" fmla="*/ 4 w 9"/>
                            <a:gd name="T17" fmla="*/ 0 h 4"/>
                            <a:gd name="T18" fmla="*/ 6 w 9"/>
                            <a:gd name="T19" fmla="*/ 0 h 4"/>
                            <a:gd name="T20" fmla="*/ 9 w 9"/>
                            <a:gd name="T21" fmla="*/ 1 h 4"/>
                            <a:gd name="T22" fmla="*/ 9 w 9"/>
                            <a:gd name="T23" fmla="*/ 3 h 4"/>
                            <a:gd name="T24" fmla="*/ 5 w 9"/>
                            <a:gd name="T25" fmla="*/ 3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" h="4">
                              <a:moveTo>
                                <a:pt x="5" y="3"/>
                              </a:moveTo>
                              <a:lnTo>
                                <a:pt x="5" y="3"/>
                              </a:lnTo>
                              <a:lnTo>
                                <a:pt x="4" y="3"/>
                              </a:lnTo>
                              <a:lnTo>
                                <a:pt x="3" y="3"/>
                              </a:lnTo>
                              <a:lnTo>
                                <a:pt x="1" y="4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4" y="0"/>
                              </a:lnTo>
                              <a:lnTo>
                                <a:pt x="6" y="0"/>
                              </a:lnTo>
                              <a:lnTo>
                                <a:pt x="9" y="1"/>
                              </a:lnTo>
                              <a:lnTo>
                                <a:pt x="9" y="3"/>
                              </a:lnTo>
                              <a:lnTo>
                                <a:pt x="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47"/>
                      <wps:cNvSpPr>
                        <a:spLocks/>
                      </wps:cNvSpPr>
                      <wps:spPr bwMode="auto">
                        <a:xfrm>
                          <a:off x="455295" y="321310"/>
                          <a:ext cx="2540" cy="635"/>
                        </a:xfrm>
                        <a:custGeom>
                          <a:avLst/>
                          <a:gdLst>
                            <a:gd name="T0" fmla="*/ 4 w 4"/>
                            <a:gd name="T1" fmla="*/ 1 h 1"/>
                            <a:gd name="T2" fmla="*/ 0 w 4"/>
                            <a:gd name="T3" fmla="*/ 1 h 1"/>
                            <a:gd name="T4" fmla="*/ 0 w 4"/>
                            <a:gd name="T5" fmla="*/ 0 h 1"/>
                            <a:gd name="T6" fmla="*/ 4 w 4"/>
                            <a:gd name="T7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1">
                              <a:moveTo>
                                <a:pt x="4" y="1"/>
                              </a:move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48"/>
                      <wps:cNvSpPr>
                        <a:spLocks/>
                      </wps:cNvSpPr>
                      <wps:spPr bwMode="auto">
                        <a:xfrm>
                          <a:off x="446405" y="320675"/>
                          <a:ext cx="6350" cy="6985"/>
                        </a:xfrm>
                        <a:custGeom>
                          <a:avLst/>
                          <a:gdLst>
                            <a:gd name="T0" fmla="*/ 10 w 10"/>
                            <a:gd name="T1" fmla="*/ 3 h 11"/>
                            <a:gd name="T2" fmla="*/ 7 w 10"/>
                            <a:gd name="T3" fmla="*/ 4 h 11"/>
                            <a:gd name="T4" fmla="*/ 7 w 10"/>
                            <a:gd name="T5" fmla="*/ 6 h 11"/>
                            <a:gd name="T6" fmla="*/ 6 w 10"/>
                            <a:gd name="T7" fmla="*/ 6 h 11"/>
                            <a:gd name="T8" fmla="*/ 6 w 10"/>
                            <a:gd name="T9" fmla="*/ 7 h 11"/>
                            <a:gd name="T10" fmla="*/ 5 w 10"/>
                            <a:gd name="T11" fmla="*/ 9 h 11"/>
                            <a:gd name="T12" fmla="*/ 4 w 10"/>
                            <a:gd name="T13" fmla="*/ 11 h 11"/>
                            <a:gd name="T14" fmla="*/ 3 w 10"/>
                            <a:gd name="T15" fmla="*/ 11 h 11"/>
                            <a:gd name="T16" fmla="*/ 0 w 10"/>
                            <a:gd name="T17" fmla="*/ 8 h 11"/>
                            <a:gd name="T18" fmla="*/ 2 w 10"/>
                            <a:gd name="T19" fmla="*/ 8 h 11"/>
                            <a:gd name="T20" fmla="*/ 2 w 10"/>
                            <a:gd name="T21" fmla="*/ 8 h 11"/>
                            <a:gd name="T22" fmla="*/ 2 w 10"/>
                            <a:gd name="T23" fmla="*/ 6 h 11"/>
                            <a:gd name="T24" fmla="*/ 3 w 10"/>
                            <a:gd name="T25" fmla="*/ 4 h 11"/>
                            <a:gd name="T26" fmla="*/ 4 w 10"/>
                            <a:gd name="T27" fmla="*/ 2 h 11"/>
                            <a:gd name="T28" fmla="*/ 5 w 10"/>
                            <a:gd name="T29" fmla="*/ 1 h 11"/>
                            <a:gd name="T30" fmla="*/ 9 w 10"/>
                            <a:gd name="T31" fmla="*/ 0 h 11"/>
                            <a:gd name="T32" fmla="*/ 10 w 10"/>
                            <a:gd name="T33" fmla="*/ 3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10" y="3"/>
                              </a:moveTo>
                              <a:lnTo>
                                <a:pt x="7" y="4"/>
                              </a:lnTo>
                              <a:lnTo>
                                <a:pt x="7" y="6"/>
                              </a:ln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lnTo>
                                <a:pt x="5" y="9"/>
                              </a:lnTo>
                              <a:lnTo>
                                <a:pt x="4" y="11"/>
                              </a:lnTo>
                              <a:lnTo>
                                <a:pt x="3" y="11"/>
                              </a:lnTo>
                              <a:lnTo>
                                <a:pt x="0" y="8"/>
                              </a:lnTo>
                              <a:lnTo>
                                <a:pt x="2" y="8"/>
                              </a:lnTo>
                              <a:lnTo>
                                <a:pt x="2" y="6"/>
                              </a:lnTo>
                              <a:lnTo>
                                <a:pt x="3" y="4"/>
                              </a:lnTo>
                              <a:lnTo>
                                <a:pt x="4" y="2"/>
                              </a:lnTo>
                              <a:lnTo>
                                <a:pt x="5" y="1"/>
                              </a:lnTo>
                              <a:lnTo>
                                <a:pt x="9" y="0"/>
                              </a:lnTo>
                              <a:lnTo>
                                <a:pt x="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49"/>
                      <wps:cNvSpPr>
                        <a:spLocks/>
                      </wps:cNvSpPr>
                      <wps:spPr bwMode="auto">
                        <a:xfrm>
                          <a:off x="452120" y="320040"/>
                          <a:ext cx="635" cy="2540"/>
                        </a:xfrm>
                        <a:custGeom>
                          <a:avLst/>
                          <a:gdLst>
                            <a:gd name="T0" fmla="*/ 0 w 1"/>
                            <a:gd name="T1" fmla="*/ 0 h 4"/>
                            <a:gd name="T2" fmla="*/ 0 w 1"/>
                            <a:gd name="T3" fmla="*/ 1 h 4"/>
                            <a:gd name="T4" fmla="*/ 1 w 1"/>
                            <a:gd name="T5" fmla="*/ 4 h 4"/>
                            <a:gd name="T6" fmla="*/ 0 w 1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4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1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50"/>
                      <wps:cNvSpPr>
                        <a:spLocks/>
                      </wps:cNvSpPr>
                      <wps:spPr bwMode="auto">
                        <a:xfrm>
                          <a:off x="443230" y="325755"/>
                          <a:ext cx="5080" cy="10160"/>
                        </a:xfrm>
                        <a:custGeom>
                          <a:avLst/>
                          <a:gdLst>
                            <a:gd name="T0" fmla="*/ 8 w 8"/>
                            <a:gd name="T1" fmla="*/ 3 h 16"/>
                            <a:gd name="T2" fmla="*/ 5 w 8"/>
                            <a:gd name="T3" fmla="*/ 5 h 16"/>
                            <a:gd name="T4" fmla="*/ 4 w 8"/>
                            <a:gd name="T5" fmla="*/ 6 h 16"/>
                            <a:gd name="T6" fmla="*/ 4 w 8"/>
                            <a:gd name="T7" fmla="*/ 7 h 16"/>
                            <a:gd name="T8" fmla="*/ 4 w 8"/>
                            <a:gd name="T9" fmla="*/ 7 h 16"/>
                            <a:gd name="T10" fmla="*/ 4 w 8"/>
                            <a:gd name="T11" fmla="*/ 12 h 16"/>
                            <a:gd name="T12" fmla="*/ 7 w 8"/>
                            <a:gd name="T13" fmla="*/ 14 h 16"/>
                            <a:gd name="T14" fmla="*/ 3 w 8"/>
                            <a:gd name="T15" fmla="*/ 16 h 16"/>
                            <a:gd name="T16" fmla="*/ 1 w 8"/>
                            <a:gd name="T17" fmla="*/ 13 h 16"/>
                            <a:gd name="T18" fmla="*/ 0 w 8"/>
                            <a:gd name="T19" fmla="*/ 8 h 16"/>
                            <a:gd name="T20" fmla="*/ 0 w 8"/>
                            <a:gd name="T21" fmla="*/ 6 h 16"/>
                            <a:gd name="T22" fmla="*/ 1 w 8"/>
                            <a:gd name="T23" fmla="*/ 3 h 16"/>
                            <a:gd name="T24" fmla="*/ 3 w 8"/>
                            <a:gd name="T25" fmla="*/ 1 h 16"/>
                            <a:gd name="T26" fmla="*/ 7 w 8"/>
                            <a:gd name="T27" fmla="*/ 0 h 16"/>
                            <a:gd name="T28" fmla="*/ 8 w 8"/>
                            <a:gd name="T29" fmla="*/ 3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8" y="3"/>
                              </a:moveTo>
                              <a:lnTo>
                                <a:pt x="5" y="5"/>
                              </a:lnTo>
                              <a:lnTo>
                                <a:pt x="4" y="6"/>
                              </a:lnTo>
                              <a:lnTo>
                                <a:pt x="4" y="7"/>
                              </a:lnTo>
                              <a:lnTo>
                                <a:pt x="4" y="12"/>
                              </a:lnTo>
                              <a:lnTo>
                                <a:pt x="7" y="14"/>
                              </a:lnTo>
                              <a:lnTo>
                                <a:pt x="3" y="16"/>
                              </a:lnTo>
                              <a:lnTo>
                                <a:pt x="1" y="13"/>
                              </a:lnTo>
                              <a:lnTo>
                                <a:pt x="0" y="8"/>
                              </a:lnTo>
                              <a:lnTo>
                                <a:pt x="0" y="6"/>
                              </a:lnTo>
                              <a:lnTo>
                                <a:pt x="1" y="3"/>
                              </a:lnTo>
                              <a:lnTo>
                                <a:pt x="3" y="1"/>
                              </a:lnTo>
                              <a:lnTo>
                                <a:pt x="7" y="0"/>
                              </a:lnTo>
                              <a:lnTo>
                                <a:pt x="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51"/>
                      <wps:cNvSpPr>
                        <a:spLocks/>
                      </wps:cNvSpPr>
                      <wps:spPr bwMode="auto">
                        <a:xfrm>
                          <a:off x="446405" y="325755"/>
                          <a:ext cx="1905" cy="1905"/>
                        </a:xfrm>
                        <a:custGeom>
                          <a:avLst/>
                          <a:gdLst>
                            <a:gd name="T0" fmla="*/ 3 w 3"/>
                            <a:gd name="T1" fmla="*/ 3 h 3"/>
                            <a:gd name="T2" fmla="*/ 2 w 3"/>
                            <a:gd name="T3" fmla="*/ 0 h 3"/>
                            <a:gd name="T4" fmla="*/ 0 w 3"/>
                            <a:gd name="T5" fmla="*/ 0 h 3"/>
                            <a:gd name="T6" fmla="*/ 3 w 3"/>
                            <a:gd name="T7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3" y="3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52"/>
                      <wps:cNvSpPr>
                        <a:spLocks/>
                      </wps:cNvSpPr>
                      <wps:spPr bwMode="auto">
                        <a:xfrm>
                          <a:off x="441325" y="335280"/>
                          <a:ext cx="6350" cy="6350"/>
                        </a:xfrm>
                        <a:custGeom>
                          <a:avLst/>
                          <a:gdLst>
                            <a:gd name="T0" fmla="*/ 10 w 10"/>
                            <a:gd name="T1" fmla="*/ 0 h 10"/>
                            <a:gd name="T2" fmla="*/ 10 w 10"/>
                            <a:gd name="T3" fmla="*/ 3 h 10"/>
                            <a:gd name="T4" fmla="*/ 7 w 10"/>
                            <a:gd name="T5" fmla="*/ 6 h 10"/>
                            <a:gd name="T6" fmla="*/ 3 w 10"/>
                            <a:gd name="T7" fmla="*/ 10 h 10"/>
                            <a:gd name="T8" fmla="*/ 0 w 10"/>
                            <a:gd name="T9" fmla="*/ 6 h 10"/>
                            <a:gd name="T10" fmla="*/ 5 w 10"/>
                            <a:gd name="T11" fmla="*/ 3 h 10"/>
                            <a:gd name="T12" fmla="*/ 6 w 10"/>
                            <a:gd name="T13" fmla="*/ 1 h 10"/>
                            <a:gd name="T14" fmla="*/ 5 w 10"/>
                            <a:gd name="T15" fmla="*/ 0 h 10"/>
                            <a:gd name="T16" fmla="*/ 10 w 10"/>
                            <a:gd name="T1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0"/>
                              </a:moveTo>
                              <a:lnTo>
                                <a:pt x="10" y="3"/>
                              </a:lnTo>
                              <a:lnTo>
                                <a:pt x="7" y="6"/>
                              </a:lnTo>
                              <a:lnTo>
                                <a:pt x="3" y="10"/>
                              </a:lnTo>
                              <a:lnTo>
                                <a:pt x="0" y="6"/>
                              </a:lnTo>
                              <a:lnTo>
                                <a:pt x="5" y="3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53"/>
                      <wps:cNvSpPr>
                        <a:spLocks/>
                      </wps:cNvSpPr>
                      <wps:spPr bwMode="auto">
                        <a:xfrm>
                          <a:off x="444500" y="334645"/>
                          <a:ext cx="3175" cy="1270"/>
                        </a:xfrm>
                        <a:custGeom>
                          <a:avLst/>
                          <a:gdLst>
                            <a:gd name="T0" fmla="*/ 5 w 5"/>
                            <a:gd name="T1" fmla="*/ 0 h 2"/>
                            <a:gd name="T2" fmla="*/ 5 w 5"/>
                            <a:gd name="T3" fmla="*/ 1 h 2"/>
                            <a:gd name="T4" fmla="*/ 0 w 5"/>
                            <a:gd name="T5" fmla="*/ 1 h 2"/>
                            <a:gd name="T6" fmla="*/ 1 w 5"/>
                            <a:gd name="T7" fmla="*/ 2 h 2"/>
                            <a:gd name="T8" fmla="*/ 5 w 5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2">
                              <a:moveTo>
                                <a:pt x="5" y="0"/>
                              </a:moveTo>
                              <a:lnTo>
                                <a:pt x="5" y="1"/>
                              </a:lnTo>
                              <a:lnTo>
                                <a:pt x="0" y="1"/>
                              </a:lnTo>
                              <a:lnTo>
                                <a:pt x="1" y="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54"/>
                      <wps:cNvSpPr>
                        <a:spLocks/>
                      </wps:cNvSpPr>
                      <wps:spPr bwMode="auto">
                        <a:xfrm>
                          <a:off x="433705" y="334645"/>
                          <a:ext cx="9525" cy="7620"/>
                        </a:xfrm>
                        <a:custGeom>
                          <a:avLst/>
                          <a:gdLst>
                            <a:gd name="T0" fmla="*/ 15 w 15"/>
                            <a:gd name="T1" fmla="*/ 11 h 12"/>
                            <a:gd name="T2" fmla="*/ 11 w 15"/>
                            <a:gd name="T3" fmla="*/ 12 h 12"/>
                            <a:gd name="T4" fmla="*/ 8 w 15"/>
                            <a:gd name="T5" fmla="*/ 11 h 12"/>
                            <a:gd name="T6" fmla="*/ 6 w 15"/>
                            <a:gd name="T7" fmla="*/ 9 h 12"/>
                            <a:gd name="T8" fmla="*/ 2 w 15"/>
                            <a:gd name="T9" fmla="*/ 7 h 12"/>
                            <a:gd name="T10" fmla="*/ 0 w 15"/>
                            <a:gd name="T11" fmla="*/ 4 h 12"/>
                            <a:gd name="T12" fmla="*/ 3 w 15"/>
                            <a:gd name="T13" fmla="*/ 0 h 12"/>
                            <a:gd name="T14" fmla="*/ 6 w 15"/>
                            <a:gd name="T15" fmla="*/ 4 h 12"/>
                            <a:gd name="T16" fmla="*/ 9 w 15"/>
                            <a:gd name="T17" fmla="*/ 6 h 12"/>
                            <a:gd name="T18" fmla="*/ 10 w 15"/>
                            <a:gd name="T19" fmla="*/ 7 h 12"/>
                            <a:gd name="T20" fmla="*/ 10 w 15"/>
                            <a:gd name="T21" fmla="*/ 7 h 12"/>
                            <a:gd name="T22" fmla="*/ 12 w 15"/>
                            <a:gd name="T23" fmla="*/ 6 h 12"/>
                            <a:gd name="T24" fmla="*/ 15 w 15"/>
                            <a:gd name="T25" fmla="*/ 11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2">
                              <a:moveTo>
                                <a:pt x="15" y="11"/>
                              </a:moveTo>
                              <a:lnTo>
                                <a:pt x="11" y="12"/>
                              </a:lnTo>
                              <a:lnTo>
                                <a:pt x="8" y="11"/>
                              </a:lnTo>
                              <a:lnTo>
                                <a:pt x="6" y="9"/>
                              </a:lnTo>
                              <a:lnTo>
                                <a:pt x="2" y="7"/>
                              </a:lnTo>
                              <a:lnTo>
                                <a:pt x="0" y="4"/>
                              </a:lnTo>
                              <a:lnTo>
                                <a:pt x="3" y="0"/>
                              </a:lnTo>
                              <a:lnTo>
                                <a:pt x="6" y="4"/>
                              </a:lnTo>
                              <a:lnTo>
                                <a:pt x="9" y="6"/>
                              </a:lnTo>
                              <a:lnTo>
                                <a:pt x="10" y="7"/>
                              </a:lnTo>
                              <a:lnTo>
                                <a:pt x="12" y="6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55"/>
                      <wps:cNvSpPr>
                        <a:spLocks/>
                      </wps:cNvSpPr>
                      <wps:spPr bwMode="auto">
                        <a:xfrm>
                          <a:off x="441325" y="338455"/>
                          <a:ext cx="1905" cy="3175"/>
                        </a:xfrm>
                        <a:custGeom>
                          <a:avLst/>
                          <a:gdLst>
                            <a:gd name="T0" fmla="*/ 3 w 3"/>
                            <a:gd name="T1" fmla="*/ 5 h 5"/>
                            <a:gd name="T2" fmla="*/ 0 w 3"/>
                            <a:gd name="T3" fmla="*/ 0 h 5"/>
                            <a:gd name="T4" fmla="*/ 0 w 3"/>
                            <a:gd name="T5" fmla="*/ 1 h 5"/>
                            <a:gd name="T6" fmla="*/ 3 w 3"/>
                            <a:gd name="T7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3" y="5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56"/>
                      <wps:cNvSpPr>
                        <a:spLocks/>
                      </wps:cNvSpPr>
                      <wps:spPr bwMode="auto">
                        <a:xfrm>
                          <a:off x="433705" y="332740"/>
                          <a:ext cx="6350" cy="3175"/>
                        </a:xfrm>
                        <a:custGeom>
                          <a:avLst/>
                          <a:gdLst>
                            <a:gd name="T0" fmla="*/ 0 w 10"/>
                            <a:gd name="T1" fmla="*/ 5 h 5"/>
                            <a:gd name="T2" fmla="*/ 0 w 10"/>
                            <a:gd name="T3" fmla="*/ 3 h 5"/>
                            <a:gd name="T4" fmla="*/ 1 w 10"/>
                            <a:gd name="T5" fmla="*/ 1 h 5"/>
                            <a:gd name="T6" fmla="*/ 3 w 10"/>
                            <a:gd name="T7" fmla="*/ 1 h 5"/>
                            <a:gd name="T8" fmla="*/ 7 w 10"/>
                            <a:gd name="T9" fmla="*/ 0 h 5"/>
                            <a:gd name="T10" fmla="*/ 8 w 10"/>
                            <a:gd name="T11" fmla="*/ 0 h 5"/>
                            <a:gd name="T12" fmla="*/ 8 w 10"/>
                            <a:gd name="T13" fmla="*/ 0 h 5"/>
                            <a:gd name="T14" fmla="*/ 10 w 10"/>
                            <a:gd name="T15" fmla="*/ 3 h 5"/>
                            <a:gd name="T16" fmla="*/ 9 w 10"/>
                            <a:gd name="T17" fmla="*/ 4 h 5"/>
                            <a:gd name="T18" fmla="*/ 8 w 10"/>
                            <a:gd name="T19" fmla="*/ 4 h 5"/>
                            <a:gd name="T20" fmla="*/ 4 w 10"/>
                            <a:gd name="T21" fmla="*/ 4 h 5"/>
                            <a:gd name="T22" fmla="*/ 2 w 10"/>
                            <a:gd name="T23" fmla="*/ 5 h 5"/>
                            <a:gd name="T24" fmla="*/ 3 w 10"/>
                            <a:gd name="T25" fmla="*/ 3 h 5"/>
                            <a:gd name="T26" fmla="*/ 3 w 10"/>
                            <a:gd name="T27" fmla="*/ 4 h 5"/>
                            <a:gd name="T28" fmla="*/ 0 w 10"/>
                            <a:gd name="T2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" h="5">
                              <a:moveTo>
                                <a:pt x="0" y="5"/>
                              </a:moveTo>
                              <a:lnTo>
                                <a:pt x="0" y="3"/>
                              </a:lnTo>
                              <a:lnTo>
                                <a:pt x="1" y="1"/>
                              </a:lnTo>
                              <a:lnTo>
                                <a:pt x="3" y="1"/>
                              </a:lnTo>
                              <a:lnTo>
                                <a:pt x="7" y="0"/>
                              </a:lnTo>
                              <a:lnTo>
                                <a:pt x="8" y="0"/>
                              </a:lnTo>
                              <a:lnTo>
                                <a:pt x="10" y="3"/>
                              </a:lnTo>
                              <a:lnTo>
                                <a:pt x="9" y="4"/>
                              </a:lnTo>
                              <a:lnTo>
                                <a:pt x="8" y="4"/>
                              </a:lnTo>
                              <a:lnTo>
                                <a:pt x="4" y="4"/>
                              </a:lnTo>
                              <a:lnTo>
                                <a:pt x="2" y="5"/>
                              </a:lnTo>
                              <a:lnTo>
                                <a:pt x="3" y="3"/>
                              </a:lnTo>
                              <a:lnTo>
                                <a:pt x="3" y="4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57"/>
                      <wps:cNvSpPr>
                        <a:spLocks/>
                      </wps:cNvSpPr>
                      <wps:spPr bwMode="auto">
                        <a:xfrm>
                          <a:off x="433705" y="334645"/>
                          <a:ext cx="1905" cy="2540"/>
                        </a:xfrm>
                        <a:custGeom>
                          <a:avLst/>
                          <a:gdLst>
                            <a:gd name="T0" fmla="*/ 0 w 3"/>
                            <a:gd name="T1" fmla="*/ 4 h 4"/>
                            <a:gd name="T2" fmla="*/ 0 w 3"/>
                            <a:gd name="T3" fmla="*/ 2 h 4"/>
                            <a:gd name="T4" fmla="*/ 3 w 3"/>
                            <a:gd name="T5" fmla="*/ 1 h 4"/>
                            <a:gd name="T6" fmla="*/ 3 w 3"/>
                            <a:gd name="T7" fmla="*/ 0 h 4"/>
                            <a:gd name="T8" fmla="*/ 0 w 3"/>
                            <a:gd name="T9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4">
                              <a:moveTo>
                                <a:pt x="0" y="4"/>
                              </a:moveTo>
                              <a:lnTo>
                                <a:pt x="0" y="2"/>
                              </a:lnTo>
                              <a:lnTo>
                                <a:pt x="3" y="1"/>
                              </a:lnTo>
                              <a:lnTo>
                                <a:pt x="3" y="0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58"/>
                      <wps:cNvSpPr>
                        <a:spLocks/>
                      </wps:cNvSpPr>
                      <wps:spPr bwMode="auto">
                        <a:xfrm>
                          <a:off x="438785" y="325755"/>
                          <a:ext cx="5715" cy="8890"/>
                        </a:xfrm>
                        <a:custGeom>
                          <a:avLst/>
                          <a:gdLst>
                            <a:gd name="T0" fmla="*/ 0 w 9"/>
                            <a:gd name="T1" fmla="*/ 11 h 14"/>
                            <a:gd name="T2" fmla="*/ 2 w 9"/>
                            <a:gd name="T3" fmla="*/ 8 h 14"/>
                            <a:gd name="T4" fmla="*/ 3 w 9"/>
                            <a:gd name="T5" fmla="*/ 6 h 14"/>
                            <a:gd name="T6" fmla="*/ 3 w 9"/>
                            <a:gd name="T7" fmla="*/ 5 h 14"/>
                            <a:gd name="T8" fmla="*/ 4 w 9"/>
                            <a:gd name="T9" fmla="*/ 1 h 14"/>
                            <a:gd name="T10" fmla="*/ 4 w 9"/>
                            <a:gd name="T11" fmla="*/ 0 h 14"/>
                            <a:gd name="T12" fmla="*/ 8 w 9"/>
                            <a:gd name="T13" fmla="*/ 0 h 14"/>
                            <a:gd name="T14" fmla="*/ 9 w 9"/>
                            <a:gd name="T15" fmla="*/ 2 h 14"/>
                            <a:gd name="T16" fmla="*/ 8 w 9"/>
                            <a:gd name="T17" fmla="*/ 6 h 14"/>
                            <a:gd name="T18" fmla="*/ 7 w 9"/>
                            <a:gd name="T19" fmla="*/ 8 h 14"/>
                            <a:gd name="T20" fmla="*/ 6 w 9"/>
                            <a:gd name="T21" fmla="*/ 11 h 14"/>
                            <a:gd name="T22" fmla="*/ 3 w 9"/>
                            <a:gd name="T23" fmla="*/ 14 h 14"/>
                            <a:gd name="T24" fmla="*/ 0 w 9"/>
                            <a:gd name="T25" fmla="*/ 11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" h="14">
                              <a:moveTo>
                                <a:pt x="0" y="11"/>
                              </a:moveTo>
                              <a:lnTo>
                                <a:pt x="2" y="8"/>
                              </a:lnTo>
                              <a:lnTo>
                                <a:pt x="3" y="6"/>
                              </a:lnTo>
                              <a:lnTo>
                                <a:pt x="3" y="5"/>
                              </a:lnTo>
                              <a:lnTo>
                                <a:pt x="4" y="1"/>
                              </a:lnTo>
                              <a:lnTo>
                                <a:pt x="4" y="0"/>
                              </a:lnTo>
                              <a:lnTo>
                                <a:pt x="8" y="0"/>
                              </a:lnTo>
                              <a:lnTo>
                                <a:pt x="9" y="2"/>
                              </a:lnTo>
                              <a:lnTo>
                                <a:pt x="8" y="6"/>
                              </a:lnTo>
                              <a:lnTo>
                                <a:pt x="7" y="8"/>
                              </a:lnTo>
                              <a:lnTo>
                                <a:pt x="6" y="11"/>
                              </a:lnTo>
                              <a:lnTo>
                                <a:pt x="3" y="14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59"/>
                      <wps:cNvSpPr>
                        <a:spLocks/>
                      </wps:cNvSpPr>
                      <wps:spPr bwMode="auto">
                        <a:xfrm>
                          <a:off x="438785" y="332740"/>
                          <a:ext cx="1905" cy="1905"/>
                        </a:xfrm>
                        <a:custGeom>
                          <a:avLst/>
                          <a:gdLst>
                            <a:gd name="T0" fmla="*/ 2 w 3"/>
                            <a:gd name="T1" fmla="*/ 3 h 3"/>
                            <a:gd name="T2" fmla="*/ 3 w 3"/>
                            <a:gd name="T3" fmla="*/ 3 h 3"/>
                            <a:gd name="T4" fmla="*/ 0 w 3"/>
                            <a:gd name="T5" fmla="*/ 0 h 3"/>
                            <a:gd name="T6" fmla="*/ 2 w 3"/>
                            <a:gd name="T7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2" y="3"/>
                              </a:moveTo>
                              <a:lnTo>
                                <a:pt x="3" y="3"/>
                              </a:lnTo>
                              <a:lnTo>
                                <a:pt x="0" y="0"/>
                              </a:lnTo>
                              <a:lnTo>
                                <a:pt x="2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0"/>
                      <wps:cNvSpPr>
                        <a:spLocks/>
                      </wps:cNvSpPr>
                      <wps:spPr bwMode="auto">
                        <a:xfrm>
                          <a:off x="435610" y="322580"/>
                          <a:ext cx="8255" cy="3810"/>
                        </a:xfrm>
                        <a:custGeom>
                          <a:avLst/>
                          <a:gdLst>
                            <a:gd name="T0" fmla="*/ 9 w 13"/>
                            <a:gd name="T1" fmla="*/ 6 h 6"/>
                            <a:gd name="T2" fmla="*/ 8 w 13"/>
                            <a:gd name="T3" fmla="*/ 5 h 6"/>
                            <a:gd name="T4" fmla="*/ 6 w 13"/>
                            <a:gd name="T5" fmla="*/ 4 h 6"/>
                            <a:gd name="T6" fmla="*/ 5 w 13"/>
                            <a:gd name="T7" fmla="*/ 4 h 6"/>
                            <a:gd name="T8" fmla="*/ 1 w 13"/>
                            <a:gd name="T9" fmla="*/ 5 h 6"/>
                            <a:gd name="T10" fmla="*/ 0 w 13"/>
                            <a:gd name="T11" fmla="*/ 0 h 6"/>
                            <a:gd name="T12" fmla="*/ 4 w 13"/>
                            <a:gd name="T13" fmla="*/ 0 h 6"/>
                            <a:gd name="T14" fmla="*/ 7 w 13"/>
                            <a:gd name="T15" fmla="*/ 0 h 6"/>
                            <a:gd name="T16" fmla="*/ 11 w 13"/>
                            <a:gd name="T17" fmla="*/ 1 h 6"/>
                            <a:gd name="T18" fmla="*/ 13 w 13"/>
                            <a:gd name="T19" fmla="*/ 4 h 6"/>
                            <a:gd name="T20" fmla="*/ 9 w 13"/>
                            <a:gd name="T21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" h="6">
                              <a:moveTo>
                                <a:pt x="9" y="6"/>
                              </a:moveTo>
                              <a:lnTo>
                                <a:pt x="8" y="5"/>
                              </a:lnTo>
                              <a:lnTo>
                                <a:pt x="6" y="4"/>
                              </a:lnTo>
                              <a:lnTo>
                                <a:pt x="5" y="4"/>
                              </a:lnTo>
                              <a:lnTo>
                                <a:pt x="1" y="5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lnTo>
                                <a:pt x="7" y="0"/>
                              </a:lnTo>
                              <a:lnTo>
                                <a:pt x="11" y="1"/>
                              </a:lnTo>
                              <a:lnTo>
                                <a:pt x="13" y="4"/>
                              </a:lnTo>
                              <a:lnTo>
                                <a:pt x="9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1"/>
                      <wps:cNvSpPr>
                        <a:spLocks/>
                      </wps:cNvSpPr>
                      <wps:spPr bwMode="auto">
                        <a:xfrm>
                          <a:off x="441325" y="325120"/>
                          <a:ext cx="2540" cy="1270"/>
                        </a:xfrm>
                        <a:custGeom>
                          <a:avLst/>
                          <a:gdLst>
                            <a:gd name="T0" fmla="*/ 4 w 4"/>
                            <a:gd name="T1" fmla="*/ 1 h 2"/>
                            <a:gd name="T2" fmla="*/ 4 w 4"/>
                            <a:gd name="T3" fmla="*/ 0 h 2"/>
                            <a:gd name="T4" fmla="*/ 0 w 4"/>
                            <a:gd name="T5" fmla="*/ 2 h 2"/>
                            <a:gd name="T6" fmla="*/ 0 w 4"/>
                            <a:gd name="T7" fmla="*/ 1 h 2"/>
                            <a:gd name="T8" fmla="*/ 4 w 4"/>
                            <a:gd name="T9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4" y="1"/>
                              </a:moveTo>
                              <a:lnTo>
                                <a:pt x="4" y="0"/>
                              </a:lnTo>
                              <a:lnTo>
                                <a:pt x="0" y="2"/>
                              </a:lnTo>
                              <a:lnTo>
                                <a:pt x="0" y="1"/>
                              </a:ln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2"/>
                      <wps:cNvSpPr>
                        <a:spLocks/>
                      </wps:cNvSpPr>
                      <wps:spPr bwMode="auto">
                        <a:xfrm>
                          <a:off x="429895" y="316865"/>
                          <a:ext cx="7620" cy="8255"/>
                        </a:xfrm>
                        <a:custGeom>
                          <a:avLst/>
                          <a:gdLst>
                            <a:gd name="T0" fmla="*/ 8 w 12"/>
                            <a:gd name="T1" fmla="*/ 13 h 13"/>
                            <a:gd name="T2" fmla="*/ 7 w 12"/>
                            <a:gd name="T3" fmla="*/ 9 h 13"/>
                            <a:gd name="T4" fmla="*/ 5 w 12"/>
                            <a:gd name="T5" fmla="*/ 7 h 13"/>
                            <a:gd name="T6" fmla="*/ 3 w 12"/>
                            <a:gd name="T7" fmla="*/ 6 h 13"/>
                            <a:gd name="T8" fmla="*/ 2 w 12"/>
                            <a:gd name="T9" fmla="*/ 5 h 13"/>
                            <a:gd name="T10" fmla="*/ 1 w 12"/>
                            <a:gd name="T11" fmla="*/ 3 h 13"/>
                            <a:gd name="T12" fmla="*/ 0 w 12"/>
                            <a:gd name="T13" fmla="*/ 3 h 13"/>
                            <a:gd name="T14" fmla="*/ 1 w 12"/>
                            <a:gd name="T15" fmla="*/ 0 h 13"/>
                            <a:gd name="T16" fmla="*/ 3 w 12"/>
                            <a:gd name="T17" fmla="*/ 0 h 13"/>
                            <a:gd name="T18" fmla="*/ 5 w 12"/>
                            <a:gd name="T19" fmla="*/ 1 h 13"/>
                            <a:gd name="T20" fmla="*/ 7 w 12"/>
                            <a:gd name="T21" fmla="*/ 2 h 13"/>
                            <a:gd name="T22" fmla="*/ 8 w 12"/>
                            <a:gd name="T23" fmla="*/ 3 h 13"/>
                            <a:gd name="T24" fmla="*/ 10 w 12"/>
                            <a:gd name="T25" fmla="*/ 8 h 13"/>
                            <a:gd name="T26" fmla="*/ 12 w 12"/>
                            <a:gd name="T27" fmla="*/ 10 h 13"/>
                            <a:gd name="T28" fmla="*/ 8 w 12"/>
                            <a:gd name="T29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8" y="13"/>
                              </a:moveTo>
                              <a:lnTo>
                                <a:pt x="7" y="9"/>
                              </a:lnTo>
                              <a:lnTo>
                                <a:pt x="5" y="7"/>
                              </a:lnTo>
                              <a:lnTo>
                                <a:pt x="3" y="6"/>
                              </a:lnTo>
                              <a:lnTo>
                                <a:pt x="2" y="5"/>
                              </a:lnTo>
                              <a:lnTo>
                                <a:pt x="1" y="3"/>
                              </a:lnTo>
                              <a:lnTo>
                                <a:pt x="0" y="3"/>
                              </a:lnTo>
                              <a:lnTo>
                                <a:pt x="1" y="0"/>
                              </a:lnTo>
                              <a:lnTo>
                                <a:pt x="3" y="0"/>
                              </a:lnTo>
                              <a:lnTo>
                                <a:pt x="5" y="1"/>
                              </a:lnTo>
                              <a:lnTo>
                                <a:pt x="7" y="2"/>
                              </a:lnTo>
                              <a:lnTo>
                                <a:pt x="8" y="3"/>
                              </a:lnTo>
                              <a:lnTo>
                                <a:pt x="10" y="8"/>
                              </a:lnTo>
                              <a:lnTo>
                                <a:pt x="12" y="10"/>
                              </a:lnTo>
                              <a:lnTo>
                                <a:pt x="8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3"/>
                      <wps:cNvSpPr>
                        <a:spLocks/>
                      </wps:cNvSpPr>
                      <wps:spPr bwMode="auto">
                        <a:xfrm>
                          <a:off x="434975" y="322580"/>
                          <a:ext cx="2540" cy="3175"/>
                        </a:xfrm>
                        <a:custGeom>
                          <a:avLst/>
                          <a:gdLst>
                            <a:gd name="T0" fmla="*/ 2 w 4"/>
                            <a:gd name="T1" fmla="*/ 5 h 5"/>
                            <a:gd name="T2" fmla="*/ 1 w 4"/>
                            <a:gd name="T3" fmla="*/ 5 h 5"/>
                            <a:gd name="T4" fmla="*/ 0 w 4"/>
                            <a:gd name="T5" fmla="*/ 4 h 5"/>
                            <a:gd name="T6" fmla="*/ 4 w 4"/>
                            <a:gd name="T7" fmla="*/ 1 h 5"/>
                            <a:gd name="T8" fmla="*/ 1 w 4"/>
                            <a:gd name="T9" fmla="*/ 0 h 5"/>
                            <a:gd name="T10" fmla="*/ 2 w 4"/>
                            <a:gd name="T11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2" y="5"/>
                              </a:moveTo>
                              <a:lnTo>
                                <a:pt x="1" y="5"/>
                              </a:lnTo>
                              <a:lnTo>
                                <a:pt x="0" y="4"/>
                              </a:lnTo>
                              <a:lnTo>
                                <a:pt x="4" y="1"/>
                              </a:lnTo>
                              <a:lnTo>
                                <a:pt x="1" y="0"/>
                              </a:lnTo>
                              <a:lnTo>
                                <a:pt x="2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Rectangle 264"/>
                      <wps:cNvSpPr>
                        <a:spLocks noChangeArrowheads="1"/>
                      </wps:cNvSpPr>
                      <wps:spPr bwMode="auto">
                        <a:xfrm>
                          <a:off x="429895" y="316865"/>
                          <a:ext cx="635" cy="1905"/>
                        </a:xfrm>
                        <a:prstGeom prst="rect">
                          <a:avLst/>
                        </a:pr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65"/>
                      <wps:cNvSpPr>
                        <a:spLocks/>
                      </wps:cNvSpPr>
                      <wps:spPr bwMode="auto">
                        <a:xfrm>
                          <a:off x="429895" y="316865"/>
                          <a:ext cx="635" cy="1905"/>
                        </a:xfrm>
                        <a:custGeom>
                          <a:avLst/>
                          <a:gdLst>
                            <a:gd name="T0" fmla="*/ 1 w 1"/>
                            <a:gd name="T1" fmla="*/ 0 h 3"/>
                            <a:gd name="T2" fmla="*/ 1 w 1"/>
                            <a:gd name="T3" fmla="*/ 3 h 3"/>
                            <a:gd name="T4" fmla="*/ 0 w 1"/>
                            <a:gd name="T5" fmla="*/ 3 h 3"/>
                            <a:gd name="T6" fmla="*/ 1 w 1"/>
                            <a:gd name="T7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3">
                              <a:moveTo>
                                <a:pt x="1" y="0"/>
                              </a:moveTo>
                              <a:lnTo>
                                <a:pt x="1" y="3"/>
                              </a:lnTo>
                              <a:lnTo>
                                <a:pt x="0" y="3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Rectangle 266"/>
                      <wps:cNvSpPr>
                        <a:spLocks noChangeArrowheads="1"/>
                      </wps:cNvSpPr>
                      <wps:spPr bwMode="auto">
                        <a:xfrm>
                          <a:off x="429260" y="316865"/>
                          <a:ext cx="635" cy="1905"/>
                        </a:xfrm>
                        <a:prstGeom prst="rect">
                          <a:avLst/>
                        </a:pr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67"/>
                      <wps:cNvSpPr>
                        <a:spLocks/>
                      </wps:cNvSpPr>
                      <wps:spPr bwMode="auto">
                        <a:xfrm>
                          <a:off x="429895" y="316865"/>
                          <a:ext cx="635" cy="1905"/>
                        </a:xfrm>
                        <a:custGeom>
                          <a:avLst/>
                          <a:gdLst>
                            <a:gd name="T0" fmla="*/ 3 h 3"/>
                            <a:gd name="T1" fmla="*/ 0 h 3"/>
                            <a:gd name="T2" fmla="*/ 3 h 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3">
                              <a:moveTo>
                                <a:pt x="0" y="3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68"/>
                      <wps:cNvSpPr>
                        <a:spLocks/>
                      </wps:cNvSpPr>
                      <wps:spPr bwMode="auto">
                        <a:xfrm>
                          <a:off x="422275" y="316865"/>
                          <a:ext cx="7620" cy="8255"/>
                        </a:xfrm>
                        <a:custGeom>
                          <a:avLst/>
                          <a:gdLst>
                            <a:gd name="T0" fmla="*/ 12 w 12"/>
                            <a:gd name="T1" fmla="*/ 3 h 13"/>
                            <a:gd name="T2" fmla="*/ 10 w 12"/>
                            <a:gd name="T3" fmla="*/ 5 h 13"/>
                            <a:gd name="T4" fmla="*/ 6 w 12"/>
                            <a:gd name="T5" fmla="*/ 7 h 13"/>
                            <a:gd name="T6" fmla="*/ 5 w 12"/>
                            <a:gd name="T7" fmla="*/ 9 h 13"/>
                            <a:gd name="T8" fmla="*/ 4 w 12"/>
                            <a:gd name="T9" fmla="*/ 13 h 13"/>
                            <a:gd name="T10" fmla="*/ 0 w 12"/>
                            <a:gd name="T11" fmla="*/ 10 h 13"/>
                            <a:gd name="T12" fmla="*/ 2 w 12"/>
                            <a:gd name="T13" fmla="*/ 8 h 13"/>
                            <a:gd name="T14" fmla="*/ 4 w 12"/>
                            <a:gd name="T15" fmla="*/ 3 h 13"/>
                            <a:gd name="T16" fmla="*/ 6 w 12"/>
                            <a:gd name="T17" fmla="*/ 1 h 13"/>
                            <a:gd name="T18" fmla="*/ 11 w 12"/>
                            <a:gd name="T19" fmla="*/ 0 h 13"/>
                            <a:gd name="T20" fmla="*/ 12 w 12"/>
                            <a:gd name="T21" fmla="*/ 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2" y="3"/>
                              </a:moveTo>
                              <a:lnTo>
                                <a:pt x="10" y="5"/>
                              </a:lnTo>
                              <a:lnTo>
                                <a:pt x="6" y="7"/>
                              </a:lnTo>
                              <a:lnTo>
                                <a:pt x="5" y="9"/>
                              </a:lnTo>
                              <a:lnTo>
                                <a:pt x="4" y="13"/>
                              </a:lnTo>
                              <a:lnTo>
                                <a:pt x="0" y="10"/>
                              </a:lnTo>
                              <a:lnTo>
                                <a:pt x="2" y="8"/>
                              </a:lnTo>
                              <a:lnTo>
                                <a:pt x="4" y="3"/>
                              </a:lnTo>
                              <a:lnTo>
                                <a:pt x="6" y="1"/>
                              </a:lnTo>
                              <a:lnTo>
                                <a:pt x="11" y="0"/>
                              </a:lnTo>
                              <a:lnTo>
                                <a:pt x="12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69"/>
                      <wps:cNvSpPr>
                        <a:spLocks/>
                      </wps:cNvSpPr>
                      <wps:spPr bwMode="auto">
                        <a:xfrm>
                          <a:off x="429260" y="316865"/>
                          <a:ext cx="635" cy="1905"/>
                        </a:xfrm>
                        <a:custGeom>
                          <a:avLst/>
                          <a:gdLst>
                            <a:gd name="T0" fmla="*/ 0 w 1"/>
                            <a:gd name="T1" fmla="*/ 0 h 3"/>
                            <a:gd name="T2" fmla="*/ 1 w 1"/>
                            <a:gd name="T3" fmla="*/ 3 h 3"/>
                            <a:gd name="T4" fmla="*/ 0 w 1"/>
                            <a:gd name="T5" fmla="*/ 3 h 3"/>
                            <a:gd name="T6" fmla="*/ 0 w 1"/>
                            <a:gd name="T7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3">
                              <a:moveTo>
                                <a:pt x="0" y="0"/>
                              </a:moveTo>
                              <a:lnTo>
                                <a:pt x="1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70"/>
                      <wps:cNvSpPr>
                        <a:spLocks/>
                      </wps:cNvSpPr>
                      <wps:spPr bwMode="auto">
                        <a:xfrm>
                          <a:off x="415925" y="322580"/>
                          <a:ext cx="8255" cy="3810"/>
                        </a:xfrm>
                        <a:custGeom>
                          <a:avLst/>
                          <a:gdLst>
                            <a:gd name="T0" fmla="*/ 12 w 13"/>
                            <a:gd name="T1" fmla="*/ 5 h 6"/>
                            <a:gd name="T2" fmla="*/ 9 w 13"/>
                            <a:gd name="T3" fmla="*/ 4 h 6"/>
                            <a:gd name="T4" fmla="*/ 7 w 13"/>
                            <a:gd name="T5" fmla="*/ 4 h 6"/>
                            <a:gd name="T6" fmla="*/ 5 w 13"/>
                            <a:gd name="T7" fmla="*/ 5 h 6"/>
                            <a:gd name="T8" fmla="*/ 4 w 13"/>
                            <a:gd name="T9" fmla="*/ 5 h 6"/>
                            <a:gd name="T10" fmla="*/ 4 w 13"/>
                            <a:gd name="T11" fmla="*/ 6 h 6"/>
                            <a:gd name="T12" fmla="*/ 0 w 13"/>
                            <a:gd name="T13" fmla="*/ 4 h 6"/>
                            <a:gd name="T14" fmla="*/ 1 w 13"/>
                            <a:gd name="T15" fmla="*/ 3 h 6"/>
                            <a:gd name="T16" fmla="*/ 2 w 13"/>
                            <a:gd name="T17" fmla="*/ 1 h 6"/>
                            <a:gd name="T18" fmla="*/ 6 w 13"/>
                            <a:gd name="T19" fmla="*/ 0 h 6"/>
                            <a:gd name="T20" fmla="*/ 9 w 13"/>
                            <a:gd name="T21" fmla="*/ 0 h 6"/>
                            <a:gd name="T22" fmla="*/ 13 w 13"/>
                            <a:gd name="T23" fmla="*/ 0 h 6"/>
                            <a:gd name="T24" fmla="*/ 12 w 13"/>
                            <a:gd name="T25" fmla="*/ 5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" h="6">
                              <a:moveTo>
                                <a:pt x="12" y="5"/>
                              </a:moveTo>
                              <a:lnTo>
                                <a:pt x="9" y="4"/>
                              </a:lnTo>
                              <a:lnTo>
                                <a:pt x="7" y="4"/>
                              </a:lnTo>
                              <a:lnTo>
                                <a:pt x="5" y="5"/>
                              </a:lnTo>
                              <a:lnTo>
                                <a:pt x="4" y="5"/>
                              </a:lnTo>
                              <a:lnTo>
                                <a:pt x="4" y="6"/>
                              </a:lnTo>
                              <a:lnTo>
                                <a:pt x="0" y="4"/>
                              </a:lnTo>
                              <a:lnTo>
                                <a:pt x="1" y="3"/>
                              </a:lnTo>
                              <a:lnTo>
                                <a:pt x="2" y="1"/>
                              </a:lnTo>
                              <a:lnTo>
                                <a:pt x="6" y="0"/>
                              </a:lnTo>
                              <a:lnTo>
                                <a:pt x="9" y="0"/>
                              </a:lnTo>
                              <a:lnTo>
                                <a:pt x="13" y="0"/>
                              </a:lnTo>
                              <a:lnTo>
                                <a:pt x="12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71"/>
                      <wps:cNvSpPr>
                        <a:spLocks/>
                      </wps:cNvSpPr>
                      <wps:spPr bwMode="auto">
                        <a:xfrm>
                          <a:off x="422275" y="322580"/>
                          <a:ext cx="2540" cy="3175"/>
                        </a:xfrm>
                        <a:custGeom>
                          <a:avLst/>
                          <a:gdLst>
                            <a:gd name="T0" fmla="*/ 4 w 4"/>
                            <a:gd name="T1" fmla="*/ 4 h 5"/>
                            <a:gd name="T2" fmla="*/ 4 w 4"/>
                            <a:gd name="T3" fmla="*/ 5 h 5"/>
                            <a:gd name="T4" fmla="*/ 2 w 4"/>
                            <a:gd name="T5" fmla="*/ 5 h 5"/>
                            <a:gd name="T6" fmla="*/ 3 w 4"/>
                            <a:gd name="T7" fmla="*/ 0 h 5"/>
                            <a:gd name="T8" fmla="*/ 0 w 4"/>
                            <a:gd name="T9" fmla="*/ 1 h 5"/>
                            <a:gd name="T10" fmla="*/ 4 w 4"/>
                            <a:gd name="T11" fmla="*/ 4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4"/>
                              </a:moveTo>
                              <a:lnTo>
                                <a:pt x="4" y="5"/>
                              </a:lnTo>
                              <a:lnTo>
                                <a:pt x="2" y="5"/>
                              </a:lnTo>
                              <a:lnTo>
                                <a:pt x="3" y="0"/>
                              </a:lnTo>
                              <a:lnTo>
                                <a:pt x="0" y="1"/>
                              </a:lnTo>
                              <a:lnTo>
                                <a:pt x="4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2"/>
                      <wps:cNvSpPr>
                        <a:spLocks/>
                      </wps:cNvSpPr>
                      <wps:spPr bwMode="auto">
                        <a:xfrm>
                          <a:off x="415290" y="325755"/>
                          <a:ext cx="5715" cy="8890"/>
                        </a:xfrm>
                        <a:custGeom>
                          <a:avLst/>
                          <a:gdLst>
                            <a:gd name="T0" fmla="*/ 5 w 9"/>
                            <a:gd name="T1" fmla="*/ 0 h 14"/>
                            <a:gd name="T2" fmla="*/ 5 w 9"/>
                            <a:gd name="T3" fmla="*/ 1 h 14"/>
                            <a:gd name="T4" fmla="*/ 6 w 9"/>
                            <a:gd name="T5" fmla="*/ 5 h 14"/>
                            <a:gd name="T6" fmla="*/ 7 w 9"/>
                            <a:gd name="T7" fmla="*/ 8 h 14"/>
                            <a:gd name="T8" fmla="*/ 9 w 9"/>
                            <a:gd name="T9" fmla="*/ 11 h 14"/>
                            <a:gd name="T10" fmla="*/ 6 w 9"/>
                            <a:gd name="T11" fmla="*/ 14 h 14"/>
                            <a:gd name="T12" fmla="*/ 3 w 9"/>
                            <a:gd name="T13" fmla="*/ 11 h 14"/>
                            <a:gd name="T14" fmla="*/ 1 w 9"/>
                            <a:gd name="T15" fmla="*/ 6 h 14"/>
                            <a:gd name="T16" fmla="*/ 0 w 9"/>
                            <a:gd name="T17" fmla="*/ 2 h 14"/>
                            <a:gd name="T18" fmla="*/ 1 w 9"/>
                            <a:gd name="T19" fmla="*/ 0 h 14"/>
                            <a:gd name="T20" fmla="*/ 5 w 9"/>
                            <a:gd name="T21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" h="14">
                              <a:moveTo>
                                <a:pt x="5" y="0"/>
                              </a:moveTo>
                              <a:lnTo>
                                <a:pt x="5" y="1"/>
                              </a:lnTo>
                              <a:lnTo>
                                <a:pt x="6" y="5"/>
                              </a:lnTo>
                              <a:lnTo>
                                <a:pt x="7" y="8"/>
                              </a:lnTo>
                              <a:lnTo>
                                <a:pt x="9" y="11"/>
                              </a:lnTo>
                              <a:lnTo>
                                <a:pt x="6" y="14"/>
                              </a:lnTo>
                              <a:lnTo>
                                <a:pt x="3" y="11"/>
                              </a:lnTo>
                              <a:lnTo>
                                <a:pt x="1" y="6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73"/>
                      <wps:cNvSpPr>
                        <a:spLocks/>
                      </wps:cNvSpPr>
                      <wps:spPr bwMode="auto">
                        <a:xfrm>
                          <a:off x="415925" y="325120"/>
                          <a:ext cx="2540" cy="1270"/>
                        </a:xfrm>
                        <a:custGeom>
                          <a:avLst/>
                          <a:gdLst>
                            <a:gd name="T0" fmla="*/ 0 w 4"/>
                            <a:gd name="T1" fmla="*/ 0 h 2"/>
                            <a:gd name="T2" fmla="*/ 0 w 4"/>
                            <a:gd name="T3" fmla="*/ 1 h 2"/>
                            <a:gd name="T4" fmla="*/ 4 w 4"/>
                            <a:gd name="T5" fmla="*/ 1 h 2"/>
                            <a:gd name="T6" fmla="*/ 4 w 4"/>
                            <a:gd name="T7" fmla="*/ 2 h 2"/>
                            <a:gd name="T8" fmla="*/ 0 w 4"/>
                            <a:gd name="T9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4" y="1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74"/>
                      <wps:cNvSpPr>
                        <a:spLocks/>
                      </wps:cNvSpPr>
                      <wps:spPr bwMode="auto">
                        <a:xfrm>
                          <a:off x="419735" y="332740"/>
                          <a:ext cx="6985" cy="3175"/>
                        </a:xfrm>
                        <a:custGeom>
                          <a:avLst/>
                          <a:gdLst>
                            <a:gd name="T0" fmla="*/ 1 w 11"/>
                            <a:gd name="T1" fmla="*/ 0 h 5"/>
                            <a:gd name="T2" fmla="*/ 3 w 11"/>
                            <a:gd name="T3" fmla="*/ 0 h 5"/>
                            <a:gd name="T4" fmla="*/ 7 w 11"/>
                            <a:gd name="T5" fmla="*/ 1 h 5"/>
                            <a:gd name="T6" fmla="*/ 9 w 11"/>
                            <a:gd name="T7" fmla="*/ 1 h 5"/>
                            <a:gd name="T8" fmla="*/ 11 w 11"/>
                            <a:gd name="T9" fmla="*/ 4 h 5"/>
                            <a:gd name="T10" fmla="*/ 10 w 11"/>
                            <a:gd name="T11" fmla="*/ 5 h 5"/>
                            <a:gd name="T12" fmla="*/ 7 w 11"/>
                            <a:gd name="T13" fmla="*/ 4 h 5"/>
                            <a:gd name="T14" fmla="*/ 7 w 11"/>
                            <a:gd name="T15" fmla="*/ 3 h 5"/>
                            <a:gd name="T16" fmla="*/ 8 w 11"/>
                            <a:gd name="T17" fmla="*/ 5 h 5"/>
                            <a:gd name="T18" fmla="*/ 6 w 11"/>
                            <a:gd name="T19" fmla="*/ 4 h 5"/>
                            <a:gd name="T20" fmla="*/ 3 w 11"/>
                            <a:gd name="T21" fmla="*/ 4 h 5"/>
                            <a:gd name="T22" fmla="*/ 0 w 11"/>
                            <a:gd name="T23" fmla="*/ 3 h 5"/>
                            <a:gd name="T24" fmla="*/ 1 w 11"/>
                            <a:gd name="T2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1" y="0"/>
                              </a:moveTo>
                              <a:lnTo>
                                <a:pt x="3" y="0"/>
                              </a:lnTo>
                              <a:lnTo>
                                <a:pt x="7" y="1"/>
                              </a:lnTo>
                              <a:lnTo>
                                <a:pt x="9" y="1"/>
                              </a:lnTo>
                              <a:lnTo>
                                <a:pt x="11" y="4"/>
                              </a:lnTo>
                              <a:lnTo>
                                <a:pt x="10" y="5"/>
                              </a:lnTo>
                              <a:lnTo>
                                <a:pt x="7" y="4"/>
                              </a:lnTo>
                              <a:lnTo>
                                <a:pt x="7" y="3"/>
                              </a:lnTo>
                              <a:lnTo>
                                <a:pt x="8" y="5"/>
                              </a:lnTo>
                              <a:lnTo>
                                <a:pt x="6" y="4"/>
                              </a:lnTo>
                              <a:lnTo>
                                <a:pt x="3" y="4"/>
                              </a:lnTo>
                              <a:lnTo>
                                <a:pt x="0" y="3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75"/>
                      <wps:cNvSpPr>
                        <a:spLocks/>
                      </wps:cNvSpPr>
                      <wps:spPr bwMode="auto">
                        <a:xfrm>
                          <a:off x="419100" y="332740"/>
                          <a:ext cx="1905" cy="1905"/>
                        </a:xfrm>
                        <a:custGeom>
                          <a:avLst/>
                          <a:gdLst>
                            <a:gd name="T0" fmla="*/ 0 w 3"/>
                            <a:gd name="T1" fmla="*/ 3 h 3"/>
                            <a:gd name="T2" fmla="*/ 1 w 3"/>
                            <a:gd name="T3" fmla="*/ 3 h 3"/>
                            <a:gd name="T4" fmla="*/ 2 w 3"/>
                            <a:gd name="T5" fmla="*/ 0 h 3"/>
                            <a:gd name="T6" fmla="*/ 3 w 3"/>
                            <a:gd name="T7" fmla="*/ 0 h 3"/>
                            <a:gd name="T8" fmla="*/ 0 w 3"/>
                            <a:gd name="T9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0" y="3"/>
                              </a:moveTo>
                              <a:lnTo>
                                <a:pt x="1" y="3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76"/>
                      <wps:cNvSpPr>
                        <a:spLocks/>
                      </wps:cNvSpPr>
                      <wps:spPr bwMode="auto">
                        <a:xfrm>
                          <a:off x="416560" y="334645"/>
                          <a:ext cx="9525" cy="7620"/>
                        </a:xfrm>
                        <a:custGeom>
                          <a:avLst/>
                          <a:gdLst>
                            <a:gd name="T0" fmla="*/ 15 w 15"/>
                            <a:gd name="T1" fmla="*/ 4 h 12"/>
                            <a:gd name="T2" fmla="*/ 13 w 15"/>
                            <a:gd name="T3" fmla="*/ 7 h 12"/>
                            <a:gd name="T4" fmla="*/ 11 w 15"/>
                            <a:gd name="T5" fmla="*/ 8 h 12"/>
                            <a:gd name="T6" fmla="*/ 8 w 15"/>
                            <a:gd name="T7" fmla="*/ 9 h 12"/>
                            <a:gd name="T8" fmla="*/ 5 w 15"/>
                            <a:gd name="T9" fmla="*/ 12 h 12"/>
                            <a:gd name="T10" fmla="*/ 3 w 15"/>
                            <a:gd name="T11" fmla="*/ 12 h 12"/>
                            <a:gd name="T12" fmla="*/ 0 w 15"/>
                            <a:gd name="T13" fmla="*/ 11 h 12"/>
                            <a:gd name="T14" fmla="*/ 3 w 15"/>
                            <a:gd name="T15" fmla="*/ 7 h 12"/>
                            <a:gd name="T16" fmla="*/ 4 w 15"/>
                            <a:gd name="T17" fmla="*/ 7 h 12"/>
                            <a:gd name="T18" fmla="*/ 4 w 15"/>
                            <a:gd name="T19" fmla="*/ 7 h 12"/>
                            <a:gd name="T20" fmla="*/ 7 w 15"/>
                            <a:gd name="T21" fmla="*/ 6 h 12"/>
                            <a:gd name="T22" fmla="*/ 8 w 15"/>
                            <a:gd name="T23" fmla="*/ 5 h 12"/>
                            <a:gd name="T24" fmla="*/ 9 w 15"/>
                            <a:gd name="T25" fmla="*/ 4 h 12"/>
                            <a:gd name="T26" fmla="*/ 12 w 15"/>
                            <a:gd name="T27" fmla="*/ 0 h 12"/>
                            <a:gd name="T28" fmla="*/ 15 w 15"/>
                            <a:gd name="T29" fmla="*/ 4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5" h="12">
                              <a:moveTo>
                                <a:pt x="15" y="4"/>
                              </a:moveTo>
                              <a:lnTo>
                                <a:pt x="13" y="7"/>
                              </a:lnTo>
                              <a:lnTo>
                                <a:pt x="11" y="8"/>
                              </a:lnTo>
                              <a:lnTo>
                                <a:pt x="8" y="9"/>
                              </a:lnTo>
                              <a:lnTo>
                                <a:pt x="5" y="12"/>
                              </a:lnTo>
                              <a:lnTo>
                                <a:pt x="3" y="12"/>
                              </a:lnTo>
                              <a:lnTo>
                                <a:pt x="0" y="11"/>
                              </a:lnTo>
                              <a:lnTo>
                                <a:pt x="3" y="7"/>
                              </a:lnTo>
                              <a:lnTo>
                                <a:pt x="4" y="7"/>
                              </a:lnTo>
                              <a:lnTo>
                                <a:pt x="7" y="6"/>
                              </a:lnTo>
                              <a:lnTo>
                                <a:pt x="8" y="5"/>
                              </a:lnTo>
                              <a:lnTo>
                                <a:pt x="9" y="4"/>
                              </a:lnTo>
                              <a:lnTo>
                                <a:pt x="12" y="0"/>
                              </a:lnTo>
                              <a:lnTo>
                                <a:pt x="15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77"/>
                      <wps:cNvSpPr>
                        <a:spLocks/>
                      </wps:cNvSpPr>
                      <wps:spPr bwMode="auto">
                        <a:xfrm>
                          <a:off x="424180" y="334645"/>
                          <a:ext cx="1905" cy="2540"/>
                        </a:xfrm>
                        <a:custGeom>
                          <a:avLst/>
                          <a:gdLst>
                            <a:gd name="T0" fmla="*/ 3 w 3"/>
                            <a:gd name="T1" fmla="*/ 2 h 4"/>
                            <a:gd name="T2" fmla="*/ 3 w 3"/>
                            <a:gd name="T3" fmla="*/ 4 h 4"/>
                            <a:gd name="T4" fmla="*/ 0 w 3"/>
                            <a:gd name="T5" fmla="*/ 0 h 4"/>
                            <a:gd name="T6" fmla="*/ 0 w 3"/>
                            <a:gd name="T7" fmla="*/ 1 h 4"/>
                            <a:gd name="T8" fmla="*/ 3 w 3"/>
                            <a:gd name="T9" fmla="*/ 2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4">
                              <a:moveTo>
                                <a:pt x="3" y="2"/>
                              </a:moveTo>
                              <a:lnTo>
                                <a:pt x="3" y="4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78"/>
                      <wps:cNvSpPr>
                        <a:spLocks/>
                      </wps:cNvSpPr>
                      <wps:spPr bwMode="auto">
                        <a:xfrm>
                          <a:off x="412115" y="335280"/>
                          <a:ext cx="6350" cy="6350"/>
                        </a:xfrm>
                        <a:custGeom>
                          <a:avLst/>
                          <a:gdLst>
                            <a:gd name="T0" fmla="*/ 7 w 10"/>
                            <a:gd name="T1" fmla="*/ 10 h 10"/>
                            <a:gd name="T2" fmla="*/ 3 w 10"/>
                            <a:gd name="T3" fmla="*/ 6 h 10"/>
                            <a:gd name="T4" fmla="*/ 0 w 10"/>
                            <a:gd name="T5" fmla="*/ 3 h 10"/>
                            <a:gd name="T6" fmla="*/ 0 w 10"/>
                            <a:gd name="T7" fmla="*/ 0 h 10"/>
                            <a:gd name="T8" fmla="*/ 4 w 10"/>
                            <a:gd name="T9" fmla="*/ 0 h 10"/>
                            <a:gd name="T10" fmla="*/ 5 w 10"/>
                            <a:gd name="T11" fmla="*/ 1 h 10"/>
                            <a:gd name="T12" fmla="*/ 5 w 10"/>
                            <a:gd name="T13" fmla="*/ 3 h 10"/>
                            <a:gd name="T14" fmla="*/ 10 w 10"/>
                            <a:gd name="T15" fmla="*/ 6 h 10"/>
                            <a:gd name="T16" fmla="*/ 7 w 10"/>
                            <a:gd name="T1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7" y="10"/>
                              </a:moveTo>
                              <a:lnTo>
                                <a:pt x="3" y="6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lnTo>
                                <a:pt x="5" y="1"/>
                              </a:lnTo>
                              <a:lnTo>
                                <a:pt x="5" y="3"/>
                              </a:lnTo>
                              <a:lnTo>
                                <a:pt x="10" y="6"/>
                              </a:lnTo>
                              <a:lnTo>
                                <a:pt x="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79"/>
                      <wps:cNvSpPr>
                        <a:spLocks/>
                      </wps:cNvSpPr>
                      <wps:spPr bwMode="auto">
                        <a:xfrm>
                          <a:off x="416560" y="339090"/>
                          <a:ext cx="1905" cy="2540"/>
                        </a:xfrm>
                        <a:custGeom>
                          <a:avLst/>
                          <a:gdLst>
                            <a:gd name="T0" fmla="*/ 0 w 3"/>
                            <a:gd name="T1" fmla="*/ 4 h 4"/>
                            <a:gd name="T2" fmla="*/ 3 w 3"/>
                            <a:gd name="T3" fmla="*/ 0 h 4"/>
                            <a:gd name="T4" fmla="*/ 0 w 3"/>
                            <a:gd name="T5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4">
                              <a:moveTo>
                                <a:pt x="0" y="4"/>
                              </a:moveTo>
                              <a:lnTo>
                                <a:pt x="3" y="0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80"/>
                      <wps:cNvSpPr>
                        <a:spLocks/>
                      </wps:cNvSpPr>
                      <wps:spPr bwMode="auto">
                        <a:xfrm>
                          <a:off x="411480" y="325755"/>
                          <a:ext cx="5080" cy="10160"/>
                        </a:xfrm>
                        <a:custGeom>
                          <a:avLst/>
                          <a:gdLst>
                            <a:gd name="T0" fmla="*/ 1 w 8"/>
                            <a:gd name="T1" fmla="*/ 14 h 16"/>
                            <a:gd name="T2" fmla="*/ 4 w 8"/>
                            <a:gd name="T3" fmla="*/ 11 h 16"/>
                            <a:gd name="T4" fmla="*/ 4 w 8"/>
                            <a:gd name="T5" fmla="*/ 9 h 16"/>
                            <a:gd name="T6" fmla="*/ 4 w 8"/>
                            <a:gd name="T7" fmla="*/ 8 h 16"/>
                            <a:gd name="T8" fmla="*/ 4 w 8"/>
                            <a:gd name="T9" fmla="*/ 7 h 16"/>
                            <a:gd name="T10" fmla="*/ 4 w 8"/>
                            <a:gd name="T11" fmla="*/ 6 h 16"/>
                            <a:gd name="T12" fmla="*/ 2 w 8"/>
                            <a:gd name="T13" fmla="*/ 5 h 16"/>
                            <a:gd name="T14" fmla="*/ 0 w 8"/>
                            <a:gd name="T15" fmla="*/ 3 h 16"/>
                            <a:gd name="T16" fmla="*/ 1 w 8"/>
                            <a:gd name="T17" fmla="*/ 0 h 16"/>
                            <a:gd name="T18" fmla="*/ 5 w 8"/>
                            <a:gd name="T19" fmla="*/ 1 h 16"/>
                            <a:gd name="T20" fmla="*/ 6 w 8"/>
                            <a:gd name="T21" fmla="*/ 2 h 16"/>
                            <a:gd name="T22" fmla="*/ 8 w 8"/>
                            <a:gd name="T23" fmla="*/ 6 h 16"/>
                            <a:gd name="T24" fmla="*/ 8 w 8"/>
                            <a:gd name="T25" fmla="*/ 8 h 16"/>
                            <a:gd name="T26" fmla="*/ 8 w 8"/>
                            <a:gd name="T27" fmla="*/ 11 h 16"/>
                            <a:gd name="T28" fmla="*/ 7 w 8"/>
                            <a:gd name="T29" fmla="*/ 13 h 16"/>
                            <a:gd name="T30" fmla="*/ 5 w 8"/>
                            <a:gd name="T31" fmla="*/ 16 h 16"/>
                            <a:gd name="T32" fmla="*/ 1 w 8"/>
                            <a:gd name="T33" fmla="*/ 14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" h="16">
                              <a:moveTo>
                                <a:pt x="1" y="14"/>
                              </a:moveTo>
                              <a:lnTo>
                                <a:pt x="4" y="11"/>
                              </a:lnTo>
                              <a:lnTo>
                                <a:pt x="4" y="9"/>
                              </a:lnTo>
                              <a:lnTo>
                                <a:pt x="4" y="8"/>
                              </a:lnTo>
                              <a:lnTo>
                                <a:pt x="4" y="7"/>
                              </a:lnTo>
                              <a:lnTo>
                                <a:pt x="4" y="6"/>
                              </a:lnTo>
                              <a:lnTo>
                                <a:pt x="2" y="5"/>
                              </a:lnTo>
                              <a:lnTo>
                                <a:pt x="0" y="3"/>
                              </a:lnTo>
                              <a:lnTo>
                                <a:pt x="1" y="0"/>
                              </a:lnTo>
                              <a:lnTo>
                                <a:pt x="5" y="1"/>
                              </a:lnTo>
                              <a:lnTo>
                                <a:pt x="6" y="2"/>
                              </a:lnTo>
                              <a:lnTo>
                                <a:pt x="8" y="6"/>
                              </a:lnTo>
                              <a:lnTo>
                                <a:pt x="8" y="8"/>
                              </a:lnTo>
                              <a:lnTo>
                                <a:pt x="8" y="11"/>
                              </a:lnTo>
                              <a:lnTo>
                                <a:pt x="7" y="13"/>
                              </a:lnTo>
                              <a:lnTo>
                                <a:pt x="5" y="16"/>
                              </a:lnTo>
                              <a:lnTo>
                                <a:pt x="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81"/>
                      <wps:cNvSpPr>
                        <a:spLocks/>
                      </wps:cNvSpPr>
                      <wps:spPr bwMode="auto">
                        <a:xfrm>
                          <a:off x="412115" y="334645"/>
                          <a:ext cx="2540" cy="1270"/>
                        </a:xfrm>
                        <a:custGeom>
                          <a:avLst/>
                          <a:gdLst>
                            <a:gd name="T0" fmla="*/ 0 w 4"/>
                            <a:gd name="T1" fmla="*/ 1 h 2"/>
                            <a:gd name="T2" fmla="*/ 0 w 4"/>
                            <a:gd name="T3" fmla="*/ 0 h 2"/>
                            <a:gd name="T4" fmla="*/ 4 w 4"/>
                            <a:gd name="T5" fmla="*/ 2 h 2"/>
                            <a:gd name="T6" fmla="*/ 4 w 4"/>
                            <a:gd name="T7" fmla="*/ 1 h 2"/>
                            <a:gd name="T8" fmla="*/ 0 w 4"/>
                            <a:gd name="T9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4" y="2"/>
                              </a:lnTo>
                              <a:lnTo>
                                <a:pt x="4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82"/>
                      <wps:cNvSpPr>
                        <a:spLocks/>
                      </wps:cNvSpPr>
                      <wps:spPr bwMode="auto">
                        <a:xfrm>
                          <a:off x="407035" y="320675"/>
                          <a:ext cx="5080" cy="6985"/>
                        </a:xfrm>
                        <a:custGeom>
                          <a:avLst/>
                          <a:gdLst>
                            <a:gd name="T0" fmla="*/ 7 w 8"/>
                            <a:gd name="T1" fmla="*/ 11 h 11"/>
                            <a:gd name="T2" fmla="*/ 6 w 8"/>
                            <a:gd name="T3" fmla="*/ 11 h 11"/>
                            <a:gd name="T4" fmla="*/ 5 w 8"/>
                            <a:gd name="T5" fmla="*/ 9 h 11"/>
                            <a:gd name="T6" fmla="*/ 4 w 8"/>
                            <a:gd name="T7" fmla="*/ 7 h 11"/>
                            <a:gd name="T8" fmla="*/ 4 w 8"/>
                            <a:gd name="T9" fmla="*/ 6 h 11"/>
                            <a:gd name="T10" fmla="*/ 4 w 8"/>
                            <a:gd name="T11" fmla="*/ 6 h 11"/>
                            <a:gd name="T12" fmla="*/ 3 w 8"/>
                            <a:gd name="T13" fmla="*/ 4 h 11"/>
                            <a:gd name="T14" fmla="*/ 0 w 8"/>
                            <a:gd name="T15" fmla="*/ 3 h 11"/>
                            <a:gd name="T16" fmla="*/ 1 w 8"/>
                            <a:gd name="T17" fmla="*/ 0 h 11"/>
                            <a:gd name="T18" fmla="*/ 5 w 8"/>
                            <a:gd name="T19" fmla="*/ 1 h 11"/>
                            <a:gd name="T20" fmla="*/ 6 w 8"/>
                            <a:gd name="T21" fmla="*/ 2 h 11"/>
                            <a:gd name="T22" fmla="*/ 7 w 8"/>
                            <a:gd name="T23" fmla="*/ 4 h 11"/>
                            <a:gd name="T24" fmla="*/ 8 w 8"/>
                            <a:gd name="T25" fmla="*/ 6 h 11"/>
                            <a:gd name="T26" fmla="*/ 8 w 8"/>
                            <a:gd name="T27" fmla="*/ 8 h 11"/>
                            <a:gd name="T28" fmla="*/ 8 w 8"/>
                            <a:gd name="T29" fmla="*/ 8 h 11"/>
                            <a:gd name="T30" fmla="*/ 8 w 8"/>
                            <a:gd name="T31" fmla="*/ 8 h 11"/>
                            <a:gd name="T32" fmla="*/ 7 w 8"/>
                            <a:gd name="T33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" h="11">
                              <a:moveTo>
                                <a:pt x="7" y="11"/>
                              </a:moveTo>
                              <a:lnTo>
                                <a:pt x="6" y="11"/>
                              </a:lnTo>
                              <a:lnTo>
                                <a:pt x="5" y="9"/>
                              </a:lnTo>
                              <a:lnTo>
                                <a:pt x="4" y="7"/>
                              </a:lnTo>
                              <a:lnTo>
                                <a:pt x="4" y="6"/>
                              </a:lnTo>
                              <a:lnTo>
                                <a:pt x="3" y="4"/>
                              </a:lnTo>
                              <a:lnTo>
                                <a:pt x="0" y="3"/>
                              </a:lnTo>
                              <a:lnTo>
                                <a:pt x="1" y="0"/>
                              </a:lnTo>
                              <a:lnTo>
                                <a:pt x="5" y="1"/>
                              </a:lnTo>
                              <a:lnTo>
                                <a:pt x="6" y="2"/>
                              </a:lnTo>
                              <a:lnTo>
                                <a:pt x="7" y="4"/>
                              </a:lnTo>
                              <a:lnTo>
                                <a:pt x="8" y="6"/>
                              </a:lnTo>
                              <a:lnTo>
                                <a:pt x="8" y="8"/>
                              </a:lnTo>
                              <a:lnTo>
                                <a:pt x="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83"/>
                      <wps:cNvSpPr>
                        <a:spLocks/>
                      </wps:cNvSpPr>
                      <wps:spPr bwMode="auto">
                        <a:xfrm>
                          <a:off x="411480" y="325755"/>
                          <a:ext cx="635" cy="1905"/>
                        </a:xfrm>
                        <a:custGeom>
                          <a:avLst/>
                          <a:gdLst>
                            <a:gd name="T0" fmla="*/ 0 w 1"/>
                            <a:gd name="T1" fmla="*/ 3 h 3"/>
                            <a:gd name="T2" fmla="*/ 1 w 1"/>
                            <a:gd name="T3" fmla="*/ 0 h 3"/>
                            <a:gd name="T4" fmla="*/ 0 w 1"/>
                            <a:gd name="T5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3">
                              <a:moveTo>
                                <a:pt x="0" y="3"/>
                              </a:moveTo>
                              <a:lnTo>
                                <a:pt x="1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84"/>
                      <wps:cNvSpPr>
                        <a:spLocks/>
                      </wps:cNvSpPr>
                      <wps:spPr bwMode="auto">
                        <a:xfrm>
                          <a:off x="401955" y="320040"/>
                          <a:ext cx="5715" cy="2540"/>
                        </a:xfrm>
                        <a:custGeom>
                          <a:avLst/>
                          <a:gdLst>
                            <a:gd name="T0" fmla="*/ 8 w 9"/>
                            <a:gd name="T1" fmla="*/ 4 h 4"/>
                            <a:gd name="T2" fmla="*/ 5 w 9"/>
                            <a:gd name="T3" fmla="*/ 3 h 4"/>
                            <a:gd name="T4" fmla="*/ 4 w 9"/>
                            <a:gd name="T5" fmla="*/ 3 h 4"/>
                            <a:gd name="T6" fmla="*/ 5 w 9"/>
                            <a:gd name="T7" fmla="*/ 2 h 4"/>
                            <a:gd name="T8" fmla="*/ 4 w 9"/>
                            <a:gd name="T9" fmla="*/ 3 h 4"/>
                            <a:gd name="T10" fmla="*/ 0 w 9"/>
                            <a:gd name="T11" fmla="*/ 3 h 4"/>
                            <a:gd name="T12" fmla="*/ 0 w 9"/>
                            <a:gd name="T13" fmla="*/ 2 h 4"/>
                            <a:gd name="T14" fmla="*/ 1 w 9"/>
                            <a:gd name="T15" fmla="*/ 0 h 4"/>
                            <a:gd name="T16" fmla="*/ 5 w 9"/>
                            <a:gd name="T17" fmla="*/ 0 h 4"/>
                            <a:gd name="T18" fmla="*/ 9 w 9"/>
                            <a:gd name="T19" fmla="*/ 0 h 4"/>
                            <a:gd name="T20" fmla="*/ 8 w 9"/>
                            <a:gd name="T21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" h="4">
                              <a:moveTo>
                                <a:pt x="8" y="4"/>
                              </a:moveTo>
                              <a:lnTo>
                                <a:pt x="5" y="3"/>
                              </a:lnTo>
                              <a:lnTo>
                                <a:pt x="4" y="3"/>
                              </a:lnTo>
                              <a:lnTo>
                                <a:pt x="5" y="2"/>
                              </a:lnTo>
                              <a:lnTo>
                                <a:pt x="4" y="3"/>
                              </a:lnTo>
                              <a:lnTo>
                                <a:pt x="0" y="3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lnTo>
                                <a:pt x="5" y="0"/>
                              </a:lnTo>
                              <a:lnTo>
                                <a:pt x="9" y="0"/>
                              </a:ln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85"/>
                      <wps:cNvSpPr>
                        <a:spLocks/>
                      </wps:cNvSpPr>
                      <wps:spPr bwMode="auto">
                        <a:xfrm>
                          <a:off x="407035" y="320040"/>
                          <a:ext cx="635" cy="2540"/>
                        </a:xfrm>
                        <a:custGeom>
                          <a:avLst/>
                          <a:gdLst>
                            <a:gd name="T0" fmla="*/ 1 w 1"/>
                            <a:gd name="T1" fmla="*/ 1 h 4"/>
                            <a:gd name="T2" fmla="*/ 1 w 1"/>
                            <a:gd name="T3" fmla="*/ 0 h 4"/>
                            <a:gd name="T4" fmla="*/ 0 w 1"/>
                            <a:gd name="T5" fmla="*/ 4 h 4"/>
                            <a:gd name="T6" fmla="*/ 1 w 1"/>
                            <a:gd name="T7" fmla="*/ 1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4">
                              <a:moveTo>
                                <a:pt x="1" y="1"/>
                              </a:moveTo>
                              <a:lnTo>
                                <a:pt x="1" y="0"/>
                              </a:lnTo>
                              <a:lnTo>
                                <a:pt x="0" y="4"/>
                              </a:lnTo>
                              <a:lnTo>
                                <a:pt x="1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86"/>
                      <wps:cNvSpPr>
                        <a:spLocks/>
                      </wps:cNvSpPr>
                      <wps:spPr bwMode="auto">
                        <a:xfrm>
                          <a:off x="401955" y="321945"/>
                          <a:ext cx="8255" cy="31750"/>
                        </a:xfrm>
                        <a:custGeom>
                          <a:avLst/>
                          <a:gdLst>
                            <a:gd name="T0" fmla="*/ 4 w 13"/>
                            <a:gd name="T1" fmla="*/ 0 h 50"/>
                            <a:gd name="T2" fmla="*/ 8 w 13"/>
                            <a:gd name="T3" fmla="*/ 25 h 50"/>
                            <a:gd name="T4" fmla="*/ 11 w 13"/>
                            <a:gd name="T5" fmla="*/ 38 h 50"/>
                            <a:gd name="T6" fmla="*/ 13 w 13"/>
                            <a:gd name="T7" fmla="*/ 49 h 50"/>
                            <a:gd name="T8" fmla="*/ 8 w 13"/>
                            <a:gd name="T9" fmla="*/ 50 h 50"/>
                            <a:gd name="T10" fmla="*/ 6 w 13"/>
                            <a:gd name="T11" fmla="*/ 38 h 50"/>
                            <a:gd name="T12" fmla="*/ 4 w 13"/>
                            <a:gd name="T13" fmla="*/ 25 h 50"/>
                            <a:gd name="T14" fmla="*/ 0 w 13"/>
                            <a:gd name="T15" fmla="*/ 0 h 50"/>
                            <a:gd name="T16" fmla="*/ 4 w 13"/>
                            <a:gd name="T1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3" h="50">
                              <a:moveTo>
                                <a:pt x="4" y="0"/>
                              </a:moveTo>
                              <a:lnTo>
                                <a:pt x="8" y="25"/>
                              </a:lnTo>
                              <a:lnTo>
                                <a:pt x="11" y="38"/>
                              </a:lnTo>
                              <a:lnTo>
                                <a:pt x="13" y="49"/>
                              </a:lnTo>
                              <a:lnTo>
                                <a:pt x="8" y="50"/>
                              </a:lnTo>
                              <a:lnTo>
                                <a:pt x="6" y="38"/>
                              </a:lnTo>
                              <a:lnTo>
                                <a:pt x="4" y="25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87"/>
                      <wps:cNvSpPr>
                        <a:spLocks/>
                      </wps:cNvSpPr>
                      <wps:spPr bwMode="auto">
                        <a:xfrm>
                          <a:off x="401955" y="321945"/>
                          <a:ext cx="2540" cy="635"/>
                        </a:xfrm>
                        <a:custGeom>
                          <a:avLst/>
                          <a:gdLst>
                            <a:gd name="T0" fmla="*/ 0 w 4"/>
                            <a:gd name="T1" fmla="*/ 4 w 4"/>
                            <a:gd name="T2" fmla="*/ 0 w 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4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Rectangle 288"/>
                      <wps:cNvSpPr>
                        <a:spLocks noChangeArrowheads="1"/>
                      </wps:cNvSpPr>
                      <wps:spPr bwMode="auto">
                        <a:xfrm>
                          <a:off x="408940" y="352425"/>
                          <a:ext cx="20955" cy="2540"/>
                        </a:xfrm>
                        <a:prstGeom prst="rect">
                          <a:avLst/>
                        </a:pr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89"/>
                      <wps:cNvSpPr>
                        <a:spLocks/>
                      </wps:cNvSpPr>
                      <wps:spPr bwMode="auto">
                        <a:xfrm>
                          <a:off x="407035" y="352425"/>
                          <a:ext cx="3175" cy="2540"/>
                        </a:xfrm>
                        <a:custGeom>
                          <a:avLst/>
                          <a:gdLst>
                            <a:gd name="T0" fmla="*/ 0 w 5"/>
                            <a:gd name="T1" fmla="*/ 2 h 4"/>
                            <a:gd name="T2" fmla="*/ 0 w 5"/>
                            <a:gd name="T3" fmla="*/ 4 h 4"/>
                            <a:gd name="T4" fmla="*/ 3 w 5"/>
                            <a:gd name="T5" fmla="*/ 4 h 4"/>
                            <a:gd name="T6" fmla="*/ 3 w 5"/>
                            <a:gd name="T7" fmla="*/ 0 h 4"/>
                            <a:gd name="T8" fmla="*/ 5 w 5"/>
                            <a:gd name="T9" fmla="*/ 1 h 4"/>
                            <a:gd name="T10" fmla="*/ 0 w 5"/>
                            <a:gd name="T11" fmla="*/ 2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0" y="2"/>
                              </a:moveTo>
                              <a:lnTo>
                                <a:pt x="0" y="4"/>
                              </a:lnTo>
                              <a:lnTo>
                                <a:pt x="3" y="4"/>
                              </a:lnTo>
                              <a:lnTo>
                                <a:pt x="3" y="0"/>
                              </a:lnTo>
                              <a:lnTo>
                                <a:pt x="5" y="1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90"/>
                      <wps:cNvSpPr>
                        <a:spLocks/>
                      </wps:cNvSpPr>
                      <wps:spPr bwMode="auto">
                        <a:xfrm>
                          <a:off x="429895" y="352425"/>
                          <a:ext cx="635" cy="2540"/>
                        </a:xfrm>
                        <a:custGeom>
                          <a:avLst/>
                          <a:gdLst>
                            <a:gd name="T0" fmla="*/ 0 h 4"/>
                            <a:gd name="T1" fmla="*/ 4 h 4"/>
                            <a:gd name="T2" fmla="*/ 0 h 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4">
                              <a:moveTo>
                                <a:pt x="0" y="0"/>
                              </a:move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291"/>
                      <wps:cNvSpPr>
                        <a:spLocks/>
                      </wps:cNvSpPr>
                      <wps:spPr bwMode="auto">
                        <a:xfrm>
                          <a:off x="428625" y="247650"/>
                          <a:ext cx="5080" cy="16510"/>
                        </a:xfrm>
                        <a:custGeom>
                          <a:avLst/>
                          <a:gdLst>
                            <a:gd name="T0" fmla="*/ 8 w 8"/>
                            <a:gd name="T1" fmla="*/ 1 h 26"/>
                            <a:gd name="T2" fmla="*/ 3 w 8"/>
                            <a:gd name="T3" fmla="*/ 0 h 26"/>
                            <a:gd name="T4" fmla="*/ 0 w 8"/>
                            <a:gd name="T5" fmla="*/ 26 h 26"/>
                            <a:gd name="T6" fmla="*/ 4 w 8"/>
                            <a:gd name="T7" fmla="*/ 26 h 26"/>
                            <a:gd name="T8" fmla="*/ 8 w 8"/>
                            <a:gd name="T9" fmla="*/ 1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26">
                              <a:moveTo>
                                <a:pt x="8" y="1"/>
                              </a:moveTo>
                              <a:lnTo>
                                <a:pt x="3" y="0"/>
                              </a:lnTo>
                              <a:lnTo>
                                <a:pt x="0" y="26"/>
                              </a:lnTo>
                              <a:lnTo>
                                <a:pt x="4" y="26"/>
                              </a:lnTo>
                              <a:lnTo>
                                <a:pt x="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292"/>
                      <wps:cNvSpPr>
                        <a:spLocks/>
                      </wps:cNvSpPr>
                      <wps:spPr bwMode="auto">
                        <a:xfrm>
                          <a:off x="429260" y="255905"/>
                          <a:ext cx="15240" cy="9525"/>
                        </a:xfrm>
                        <a:custGeom>
                          <a:avLst/>
                          <a:gdLst>
                            <a:gd name="T0" fmla="*/ 0 w 24"/>
                            <a:gd name="T1" fmla="*/ 10 h 15"/>
                            <a:gd name="T2" fmla="*/ 6 w 24"/>
                            <a:gd name="T3" fmla="*/ 8 h 15"/>
                            <a:gd name="T4" fmla="*/ 10 w 24"/>
                            <a:gd name="T5" fmla="*/ 3 h 15"/>
                            <a:gd name="T6" fmla="*/ 14 w 24"/>
                            <a:gd name="T7" fmla="*/ 2 h 15"/>
                            <a:gd name="T8" fmla="*/ 16 w 24"/>
                            <a:gd name="T9" fmla="*/ 1 h 15"/>
                            <a:gd name="T10" fmla="*/ 19 w 24"/>
                            <a:gd name="T11" fmla="*/ 0 h 15"/>
                            <a:gd name="T12" fmla="*/ 23 w 24"/>
                            <a:gd name="T13" fmla="*/ 0 h 15"/>
                            <a:gd name="T14" fmla="*/ 24 w 24"/>
                            <a:gd name="T15" fmla="*/ 3 h 15"/>
                            <a:gd name="T16" fmla="*/ 21 w 24"/>
                            <a:gd name="T17" fmla="*/ 5 h 15"/>
                            <a:gd name="T18" fmla="*/ 18 w 24"/>
                            <a:gd name="T19" fmla="*/ 5 h 15"/>
                            <a:gd name="T20" fmla="*/ 16 w 24"/>
                            <a:gd name="T21" fmla="*/ 6 h 15"/>
                            <a:gd name="T22" fmla="*/ 14 w 24"/>
                            <a:gd name="T23" fmla="*/ 7 h 15"/>
                            <a:gd name="T24" fmla="*/ 8 w 24"/>
                            <a:gd name="T25" fmla="*/ 12 h 15"/>
                            <a:gd name="T26" fmla="*/ 2 w 24"/>
                            <a:gd name="T27" fmla="*/ 15 h 15"/>
                            <a:gd name="T28" fmla="*/ 0 w 24"/>
                            <a:gd name="T29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4" h="15">
                              <a:moveTo>
                                <a:pt x="0" y="10"/>
                              </a:moveTo>
                              <a:lnTo>
                                <a:pt x="6" y="8"/>
                              </a:lnTo>
                              <a:lnTo>
                                <a:pt x="10" y="3"/>
                              </a:lnTo>
                              <a:lnTo>
                                <a:pt x="14" y="2"/>
                              </a:lnTo>
                              <a:lnTo>
                                <a:pt x="16" y="1"/>
                              </a:lnTo>
                              <a:lnTo>
                                <a:pt x="19" y="0"/>
                              </a:lnTo>
                              <a:lnTo>
                                <a:pt x="23" y="0"/>
                              </a:lnTo>
                              <a:lnTo>
                                <a:pt x="24" y="3"/>
                              </a:lnTo>
                              <a:lnTo>
                                <a:pt x="21" y="5"/>
                              </a:lnTo>
                              <a:lnTo>
                                <a:pt x="18" y="5"/>
                              </a:lnTo>
                              <a:lnTo>
                                <a:pt x="16" y="6"/>
                              </a:lnTo>
                              <a:lnTo>
                                <a:pt x="14" y="7"/>
                              </a:lnTo>
                              <a:lnTo>
                                <a:pt x="8" y="12"/>
                              </a:lnTo>
                              <a:lnTo>
                                <a:pt x="2" y="15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93"/>
                      <wps:cNvSpPr>
                        <a:spLocks/>
                      </wps:cNvSpPr>
                      <wps:spPr bwMode="auto">
                        <a:xfrm>
                          <a:off x="428625" y="262255"/>
                          <a:ext cx="2540" cy="4445"/>
                        </a:xfrm>
                        <a:custGeom>
                          <a:avLst/>
                          <a:gdLst>
                            <a:gd name="T0" fmla="*/ 0 w 4"/>
                            <a:gd name="T1" fmla="*/ 3 h 7"/>
                            <a:gd name="T2" fmla="*/ 0 w 4"/>
                            <a:gd name="T3" fmla="*/ 7 h 7"/>
                            <a:gd name="T4" fmla="*/ 3 w 4"/>
                            <a:gd name="T5" fmla="*/ 5 h 7"/>
                            <a:gd name="T6" fmla="*/ 1 w 4"/>
                            <a:gd name="T7" fmla="*/ 0 h 7"/>
                            <a:gd name="T8" fmla="*/ 4 w 4"/>
                            <a:gd name="T9" fmla="*/ 3 h 7"/>
                            <a:gd name="T10" fmla="*/ 0 w 4"/>
                            <a:gd name="T11" fmla="*/ 3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" h="7">
                              <a:moveTo>
                                <a:pt x="0" y="3"/>
                              </a:move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1" y="0"/>
                              </a:lnTo>
                              <a:lnTo>
                                <a:pt x="4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94"/>
                      <wps:cNvSpPr>
                        <a:spLocks/>
                      </wps:cNvSpPr>
                      <wps:spPr bwMode="auto">
                        <a:xfrm>
                          <a:off x="437515" y="256540"/>
                          <a:ext cx="7620" cy="10160"/>
                        </a:xfrm>
                        <a:custGeom>
                          <a:avLst/>
                          <a:gdLst>
                            <a:gd name="T0" fmla="*/ 12 w 12"/>
                            <a:gd name="T1" fmla="*/ 1 h 16"/>
                            <a:gd name="T2" fmla="*/ 10 w 12"/>
                            <a:gd name="T3" fmla="*/ 6 h 16"/>
                            <a:gd name="T4" fmla="*/ 6 w 12"/>
                            <a:gd name="T5" fmla="*/ 9 h 16"/>
                            <a:gd name="T6" fmla="*/ 4 w 12"/>
                            <a:gd name="T7" fmla="*/ 13 h 16"/>
                            <a:gd name="T8" fmla="*/ 4 w 12"/>
                            <a:gd name="T9" fmla="*/ 14 h 16"/>
                            <a:gd name="T10" fmla="*/ 4 w 12"/>
                            <a:gd name="T11" fmla="*/ 16 h 16"/>
                            <a:gd name="T12" fmla="*/ 0 w 12"/>
                            <a:gd name="T13" fmla="*/ 16 h 16"/>
                            <a:gd name="T14" fmla="*/ 0 w 12"/>
                            <a:gd name="T15" fmla="*/ 14 h 16"/>
                            <a:gd name="T16" fmla="*/ 1 w 12"/>
                            <a:gd name="T17" fmla="*/ 11 h 16"/>
                            <a:gd name="T18" fmla="*/ 3 w 12"/>
                            <a:gd name="T19" fmla="*/ 7 h 16"/>
                            <a:gd name="T20" fmla="*/ 6 w 12"/>
                            <a:gd name="T21" fmla="*/ 4 h 16"/>
                            <a:gd name="T22" fmla="*/ 9 w 12"/>
                            <a:gd name="T23" fmla="*/ 0 h 16"/>
                            <a:gd name="T24" fmla="*/ 12 w 12"/>
                            <a:gd name="T25" fmla="*/ 1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" h="16">
                              <a:moveTo>
                                <a:pt x="12" y="1"/>
                              </a:moveTo>
                              <a:lnTo>
                                <a:pt x="10" y="6"/>
                              </a:lnTo>
                              <a:lnTo>
                                <a:pt x="6" y="9"/>
                              </a:lnTo>
                              <a:lnTo>
                                <a:pt x="4" y="13"/>
                              </a:lnTo>
                              <a:lnTo>
                                <a:pt x="4" y="14"/>
                              </a:lnTo>
                              <a:lnTo>
                                <a:pt x="4" y="16"/>
                              </a:lnTo>
                              <a:lnTo>
                                <a:pt x="0" y="16"/>
                              </a:lnTo>
                              <a:lnTo>
                                <a:pt x="0" y="14"/>
                              </a:lnTo>
                              <a:lnTo>
                                <a:pt x="1" y="11"/>
                              </a:lnTo>
                              <a:lnTo>
                                <a:pt x="3" y="7"/>
                              </a:lnTo>
                              <a:lnTo>
                                <a:pt x="6" y="4"/>
                              </a:lnTo>
                              <a:lnTo>
                                <a:pt x="9" y="0"/>
                              </a:lnTo>
                              <a:lnTo>
                                <a:pt x="12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95"/>
                      <wps:cNvSpPr>
                        <a:spLocks/>
                      </wps:cNvSpPr>
                      <wps:spPr bwMode="auto">
                        <a:xfrm>
                          <a:off x="443230" y="255270"/>
                          <a:ext cx="3175" cy="2540"/>
                        </a:xfrm>
                        <a:custGeom>
                          <a:avLst/>
                          <a:gdLst>
                            <a:gd name="T0" fmla="*/ 1 w 5"/>
                            <a:gd name="T1" fmla="*/ 1 h 4"/>
                            <a:gd name="T2" fmla="*/ 5 w 5"/>
                            <a:gd name="T3" fmla="*/ 0 h 4"/>
                            <a:gd name="T4" fmla="*/ 3 w 5"/>
                            <a:gd name="T5" fmla="*/ 3 h 4"/>
                            <a:gd name="T6" fmla="*/ 0 w 5"/>
                            <a:gd name="T7" fmla="*/ 2 h 4"/>
                            <a:gd name="T8" fmla="*/ 2 w 5"/>
                            <a:gd name="T9" fmla="*/ 4 h 4"/>
                            <a:gd name="T10" fmla="*/ 1 w 5"/>
                            <a:gd name="T11" fmla="*/ 1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1" y="1"/>
                              </a:moveTo>
                              <a:lnTo>
                                <a:pt x="5" y="0"/>
                              </a:lnTo>
                              <a:lnTo>
                                <a:pt x="3" y="3"/>
                              </a:lnTo>
                              <a:lnTo>
                                <a:pt x="0" y="2"/>
                              </a:lnTo>
                              <a:lnTo>
                                <a:pt x="2" y="4"/>
                              </a:lnTo>
                              <a:lnTo>
                                <a:pt x="1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96"/>
                      <wps:cNvSpPr>
                        <a:spLocks/>
                      </wps:cNvSpPr>
                      <wps:spPr bwMode="auto">
                        <a:xfrm>
                          <a:off x="438785" y="264160"/>
                          <a:ext cx="10160" cy="4445"/>
                        </a:xfrm>
                        <a:custGeom>
                          <a:avLst/>
                          <a:gdLst>
                            <a:gd name="T0" fmla="*/ 0 w 16"/>
                            <a:gd name="T1" fmla="*/ 2 h 7"/>
                            <a:gd name="T2" fmla="*/ 3 w 16"/>
                            <a:gd name="T3" fmla="*/ 2 h 7"/>
                            <a:gd name="T4" fmla="*/ 7 w 16"/>
                            <a:gd name="T5" fmla="*/ 2 h 7"/>
                            <a:gd name="T6" fmla="*/ 15 w 16"/>
                            <a:gd name="T7" fmla="*/ 0 h 7"/>
                            <a:gd name="T8" fmla="*/ 16 w 16"/>
                            <a:gd name="T9" fmla="*/ 4 h 7"/>
                            <a:gd name="T10" fmla="*/ 8 w 16"/>
                            <a:gd name="T11" fmla="*/ 6 h 7"/>
                            <a:gd name="T12" fmla="*/ 3 w 16"/>
                            <a:gd name="T13" fmla="*/ 7 h 7"/>
                            <a:gd name="T14" fmla="*/ 0 w 16"/>
                            <a:gd name="T15" fmla="*/ 7 h 7"/>
                            <a:gd name="T16" fmla="*/ 0 w 16"/>
                            <a:gd name="T17" fmla="*/ 2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" h="7">
                              <a:moveTo>
                                <a:pt x="0" y="2"/>
                              </a:moveTo>
                              <a:lnTo>
                                <a:pt x="3" y="2"/>
                              </a:lnTo>
                              <a:lnTo>
                                <a:pt x="7" y="2"/>
                              </a:lnTo>
                              <a:lnTo>
                                <a:pt x="15" y="0"/>
                              </a:lnTo>
                              <a:lnTo>
                                <a:pt x="16" y="4"/>
                              </a:lnTo>
                              <a:lnTo>
                                <a:pt x="8" y="6"/>
                              </a:lnTo>
                              <a:lnTo>
                                <a:pt x="3" y="7"/>
                              </a:lnTo>
                              <a:lnTo>
                                <a:pt x="0" y="7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297"/>
                      <wps:cNvSpPr>
                        <a:spLocks/>
                      </wps:cNvSpPr>
                      <wps:spPr bwMode="auto">
                        <a:xfrm>
                          <a:off x="436245" y="265430"/>
                          <a:ext cx="3810" cy="3175"/>
                        </a:xfrm>
                        <a:custGeom>
                          <a:avLst/>
                          <a:gdLst>
                            <a:gd name="T0" fmla="*/ 2 w 6"/>
                            <a:gd name="T1" fmla="*/ 2 h 5"/>
                            <a:gd name="T2" fmla="*/ 0 w 6"/>
                            <a:gd name="T3" fmla="*/ 5 h 5"/>
                            <a:gd name="T4" fmla="*/ 4 w 6"/>
                            <a:gd name="T5" fmla="*/ 5 h 5"/>
                            <a:gd name="T6" fmla="*/ 4 w 6"/>
                            <a:gd name="T7" fmla="*/ 0 h 5"/>
                            <a:gd name="T8" fmla="*/ 6 w 6"/>
                            <a:gd name="T9" fmla="*/ 2 h 5"/>
                            <a:gd name="T10" fmla="*/ 2 w 6"/>
                            <a:gd name="T11" fmla="*/ 2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2" y="2"/>
                              </a:moveTo>
                              <a:lnTo>
                                <a:pt x="0" y="5"/>
                              </a:lnTo>
                              <a:lnTo>
                                <a:pt x="4" y="5"/>
                              </a:lnTo>
                              <a:lnTo>
                                <a:pt x="4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298"/>
                      <wps:cNvSpPr>
                        <a:spLocks/>
                      </wps:cNvSpPr>
                      <wps:spPr bwMode="auto">
                        <a:xfrm>
                          <a:off x="446405" y="265430"/>
                          <a:ext cx="3175" cy="2540"/>
                        </a:xfrm>
                        <a:custGeom>
                          <a:avLst/>
                          <a:gdLst>
                            <a:gd name="T0" fmla="*/ 5 w 5"/>
                            <a:gd name="T1" fmla="*/ 0 h 4"/>
                            <a:gd name="T2" fmla="*/ 0 w 5"/>
                            <a:gd name="T3" fmla="*/ 0 h 4"/>
                            <a:gd name="T4" fmla="*/ 2 w 5"/>
                            <a:gd name="T5" fmla="*/ 4 h 4"/>
                            <a:gd name="T6" fmla="*/ 5 w 5"/>
                            <a:gd name="T7" fmla="*/ 2 h 4"/>
                            <a:gd name="T8" fmla="*/ 5 w 5"/>
                            <a:gd name="T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2" y="4"/>
                              </a:lnTo>
                              <a:lnTo>
                                <a:pt x="5" y="2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299"/>
                      <wps:cNvSpPr>
                        <a:spLocks/>
                      </wps:cNvSpPr>
                      <wps:spPr bwMode="auto">
                        <a:xfrm>
                          <a:off x="446405" y="264160"/>
                          <a:ext cx="3175" cy="2540"/>
                        </a:xfrm>
                        <a:custGeom>
                          <a:avLst/>
                          <a:gdLst>
                            <a:gd name="T0" fmla="*/ 3 w 5"/>
                            <a:gd name="T1" fmla="*/ 0 h 4"/>
                            <a:gd name="T2" fmla="*/ 5 w 5"/>
                            <a:gd name="T3" fmla="*/ 0 h 4"/>
                            <a:gd name="T4" fmla="*/ 5 w 5"/>
                            <a:gd name="T5" fmla="*/ 2 h 4"/>
                            <a:gd name="T6" fmla="*/ 0 w 5"/>
                            <a:gd name="T7" fmla="*/ 2 h 4"/>
                            <a:gd name="T8" fmla="*/ 4 w 5"/>
                            <a:gd name="T9" fmla="*/ 4 h 4"/>
                            <a:gd name="T10" fmla="*/ 3 w 5"/>
                            <a:gd name="T11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3" y="0"/>
                              </a:moveTo>
                              <a:lnTo>
                                <a:pt x="5" y="0"/>
                              </a:lnTo>
                              <a:lnTo>
                                <a:pt x="5" y="2"/>
                              </a:lnTo>
                              <a:lnTo>
                                <a:pt x="0" y="2"/>
                              </a:lnTo>
                              <a:lnTo>
                                <a:pt x="4" y="4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00"/>
                      <wps:cNvSpPr>
                        <a:spLocks/>
                      </wps:cNvSpPr>
                      <wps:spPr bwMode="auto">
                        <a:xfrm>
                          <a:off x="448310" y="259715"/>
                          <a:ext cx="30480" cy="9525"/>
                        </a:xfrm>
                        <a:custGeom>
                          <a:avLst/>
                          <a:gdLst>
                            <a:gd name="T0" fmla="*/ 1 w 48"/>
                            <a:gd name="T1" fmla="*/ 10 h 15"/>
                            <a:gd name="T2" fmla="*/ 7 w 48"/>
                            <a:gd name="T3" fmla="*/ 10 h 15"/>
                            <a:gd name="T4" fmla="*/ 14 w 48"/>
                            <a:gd name="T5" fmla="*/ 10 h 15"/>
                            <a:gd name="T6" fmla="*/ 19 w 48"/>
                            <a:gd name="T7" fmla="*/ 9 h 15"/>
                            <a:gd name="T8" fmla="*/ 24 w 48"/>
                            <a:gd name="T9" fmla="*/ 8 h 15"/>
                            <a:gd name="T10" fmla="*/ 36 w 48"/>
                            <a:gd name="T11" fmla="*/ 4 h 15"/>
                            <a:gd name="T12" fmla="*/ 46 w 48"/>
                            <a:gd name="T13" fmla="*/ 0 h 15"/>
                            <a:gd name="T14" fmla="*/ 48 w 48"/>
                            <a:gd name="T15" fmla="*/ 4 h 15"/>
                            <a:gd name="T16" fmla="*/ 37 w 48"/>
                            <a:gd name="T17" fmla="*/ 9 h 15"/>
                            <a:gd name="T18" fmla="*/ 25 w 48"/>
                            <a:gd name="T19" fmla="*/ 13 h 15"/>
                            <a:gd name="T20" fmla="*/ 19 w 48"/>
                            <a:gd name="T21" fmla="*/ 14 h 15"/>
                            <a:gd name="T22" fmla="*/ 14 w 48"/>
                            <a:gd name="T23" fmla="*/ 15 h 15"/>
                            <a:gd name="T24" fmla="*/ 7 w 48"/>
                            <a:gd name="T25" fmla="*/ 15 h 15"/>
                            <a:gd name="T26" fmla="*/ 0 w 48"/>
                            <a:gd name="T27" fmla="*/ 15 h 15"/>
                            <a:gd name="T28" fmla="*/ 1 w 48"/>
                            <a:gd name="T29" fmla="*/ 1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8" h="15">
                              <a:moveTo>
                                <a:pt x="1" y="10"/>
                              </a:moveTo>
                              <a:lnTo>
                                <a:pt x="7" y="10"/>
                              </a:lnTo>
                              <a:lnTo>
                                <a:pt x="14" y="10"/>
                              </a:lnTo>
                              <a:lnTo>
                                <a:pt x="19" y="9"/>
                              </a:lnTo>
                              <a:lnTo>
                                <a:pt x="24" y="8"/>
                              </a:lnTo>
                              <a:lnTo>
                                <a:pt x="36" y="4"/>
                              </a:lnTo>
                              <a:lnTo>
                                <a:pt x="46" y="0"/>
                              </a:lnTo>
                              <a:lnTo>
                                <a:pt x="48" y="4"/>
                              </a:lnTo>
                              <a:lnTo>
                                <a:pt x="37" y="9"/>
                              </a:lnTo>
                              <a:lnTo>
                                <a:pt x="25" y="13"/>
                              </a:lnTo>
                              <a:lnTo>
                                <a:pt x="19" y="14"/>
                              </a:lnTo>
                              <a:lnTo>
                                <a:pt x="14" y="15"/>
                              </a:lnTo>
                              <a:lnTo>
                                <a:pt x="7" y="15"/>
                              </a:lnTo>
                              <a:lnTo>
                                <a:pt x="0" y="15"/>
                              </a:lnTo>
                              <a:lnTo>
                                <a:pt x="1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301"/>
                      <wps:cNvSpPr>
                        <a:spLocks/>
                      </wps:cNvSpPr>
                      <wps:spPr bwMode="auto">
                        <a:xfrm>
                          <a:off x="447675" y="266065"/>
                          <a:ext cx="1905" cy="3175"/>
                        </a:xfrm>
                        <a:custGeom>
                          <a:avLst/>
                          <a:gdLst>
                            <a:gd name="T0" fmla="*/ 0 w 3"/>
                            <a:gd name="T1" fmla="*/ 3 h 5"/>
                            <a:gd name="T2" fmla="*/ 0 w 3"/>
                            <a:gd name="T3" fmla="*/ 5 h 5"/>
                            <a:gd name="T4" fmla="*/ 1 w 3"/>
                            <a:gd name="T5" fmla="*/ 5 h 5"/>
                            <a:gd name="T6" fmla="*/ 2 w 3"/>
                            <a:gd name="T7" fmla="*/ 0 h 5"/>
                            <a:gd name="T8" fmla="*/ 3 w 3"/>
                            <a:gd name="T9" fmla="*/ 1 h 5"/>
                            <a:gd name="T10" fmla="*/ 0 w 3"/>
                            <a:gd name="T11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0" y="3"/>
                              </a:moveTo>
                              <a:lnTo>
                                <a:pt x="0" y="5"/>
                              </a:lnTo>
                              <a:lnTo>
                                <a:pt x="1" y="5"/>
                              </a:lnTo>
                              <a:lnTo>
                                <a:pt x="2" y="0"/>
                              </a:lnTo>
                              <a:lnTo>
                                <a:pt x="3" y="1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302"/>
                      <wps:cNvSpPr>
                        <a:spLocks/>
                      </wps:cNvSpPr>
                      <wps:spPr bwMode="auto">
                        <a:xfrm>
                          <a:off x="477520" y="25527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7 h 10"/>
                            <a:gd name="T2" fmla="*/ 5 w 10"/>
                            <a:gd name="T3" fmla="*/ 3 h 10"/>
                            <a:gd name="T4" fmla="*/ 6 w 10"/>
                            <a:gd name="T5" fmla="*/ 2 h 10"/>
                            <a:gd name="T6" fmla="*/ 7 w 10"/>
                            <a:gd name="T7" fmla="*/ 0 h 10"/>
                            <a:gd name="T8" fmla="*/ 10 w 10"/>
                            <a:gd name="T9" fmla="*/ 1 h 10"/>
                            <a:gd name="T10" fmla="*/ 9 w 10"/>
                            <a:gd name="T11" fmla="*/ 4 h 10"/>
                            <a:gd name="T12" fmla="*/ 7 w 10"/>
                            <a:gd name="T13" fmla="*/ 7 h 10"/>
                            <a:gd name="T14" fmla="*/ 2 w 10"/>
                            <a:gd name="T15" fmla="*/ 10 h 10"/>
                            <a:gd name="T16" fmla="*/ 0 w 10"/>
                            <a:gd name="T17" fmla="*/ 7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7"/>
                              </a:moveTo>
                              <a:lnTo>
                                <a:pt x="5" y="3"/>
                              </a:lnTo>
                              <a:lnTo>
                                <a:pt x="6" y="2"/>
                              </a:lnTo>
                              <a:lnTo>
                                <a:pt x="7" y="0"/>
                              </a:lnTo>
                              <a:lnTo>
                                <a:pt x="10" y="1"/>
                              </a:lnTo>
                              <a:lnTo>
                                <a:pt x="9" y="4"/>
                              </a:lnTo>
                              <a:lnTo>
                                <a:pt x="7" y="7"/>
                              </a:lnTo>
                              <a:lnTo>
                                <a:pt x="2" y="10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303"/>
                      <wps:cNvSpPr>
                        <a:spLocks/>
                      </wps:cNvSpPr>
                      <wps:spPr bwMode="auto">
                        <a:xfrm>
                          <a:off x="477520" y="259715"/>
                          <a:ext cx="1270" cy="2540"/>
                        </a:xfrm>
                        <a:custGeom>
                          <a:avLst/>
                          <a:gdLst>
                            <a:gd name="T0" fmla="*/ 2 w 2"/>
                            <a:gd name="T1" fmla="*/ 4 h 4"/>
                            <a:gd name="T2" fmla="*/ 2 w 2"/>
                            <a:gd name="T3" fmla="*/ 3 h 4"/>
                            <a:gd name="T4" fmla="*/ 0 w 2"/>
                            <a:gd name="T5" fmla="*/ 0 h 4"/>
                            <a:gd name="T6" fmla="*/ 2 w 2"/>
                            <a:gd name="T7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4">
                              <a:moveTo>
                                <a:pt x="2" y="4"/>
                              </a:moveTo>
                              <a:lnTo>
                                <a:pt x="2" y="3"/>
                              </a:lnTo>
                              <a:lnTo>
                                <a:pt x="0" y="0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304"/>
                      <wps:cNvSpPr>
                        <a:spLocks/>
                      </wps:cNvSpPr>
                      <wps:spPr bwMode="auto">
                        <a:xfrm>
                          <a:off x="480695" y="247650"/>
                          <a:ext cx="3810" cy="8255"/>
                        </a:xfrm>
                        <a:custGeom>
                          <a:avLst/>
                          <a:gdLst>
                            <a:gd name="T0" fmla="*/ 2 w 6"/>
                            <a:gd name="T1" fmla="*/ 12 h 13"/>
                            <a:gd name="T2" fmla="*/ 2 w 6"/>
                            <a:gd name="T3" fmla="*/ 9 h 13"/>
                            <a:gd name="T4" fmla="*/ 2 w 6"/>
                            <a:gd name="T5" fmla="*/ 7 h 13"/>
                            <a:gd name="T6" fmla="*/ 2 w 6"/>
                            <a:gd name="T7" fmla="*/ 5 h 13"/>
                            <a:gd name="T8" fmla="*/ 0 w 6"/>
                            <a:gd name="T9" fmla="*/ 2 h 13"/>
                            <a:gd name="T10" fmla="*/ 4 w 6"/>
                            <a:gd name="T11" fmla="*/ 0 h 13"/>
                            <a:gd name="T12" fmla="*/ 5 w 6"/>
                            <a:gd name="T13" fmla="*/ 2 h 13"/>
                            <a:gd name="T14" fmla="*/ 6 w 6"/>
                            <a:gd name="T15" fmla="*/ 6 h 13"/>
                            <a:gd name="T16" fmla="*/ 6 w 6"/>
                            <a:gd name="T17" fmla="*/ 9 h 13"/>
                            <a:gd name="T18" fmla="*/ 5 w 6"/>
                            <a:gd name="T19" fmla="*/ 13 h 13"/>
                            <a:gd name="T20" fmla="*/ 2 w 6"/>
                            <a:gd name="T21" fmla="*/ 1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" h="13">
                              <a:moveTo>
                                <a:pt x="2" y="12"/>
                              </a:moveTo>
                              <a:lnTo>
                                <a:pt x="2" y="9"/>
                              </a:lnTo>
                              <a:lnTo>
                                <a:pt x="2" y="7"/>
                              </a:lnTo>
                              <a:lnTo>
                                <a:pt x="2" y="5"/>
                              </a:lnTo>
                              <a:lnTo>
                                <a:pt x="0" y="2"/>
                              </a:lnTo>
                              <a:lnTo>
                                <a:pt x="4" y="0"/>
                              </a:lnTo>
                              <a:lnTo>
                                <a:pt x="5" y="2"/>
                              </a:lnTo>
                              <a:lnTo>
                                <a:pt x="6" y="6"/>
                              </a:lnTo>
                              <a:lnTo>
                                <a:pt x="6" y="9"/>
                              </a:lnTo>
                              <a:lnTo>
                                <a:pt x="5" y="13"/>
                              </a:lnTo>
                              <a:lnTo>
                                <a:pt x="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305"/>
                      <wps:cNvSpPr>
                        <a:spLocks/>
                      </wps:cNvSpPr>
                      <wps:spPr bwMode="auto">
                        <a:xfrm>
                          <a:off x="481965" y="255270"/>
                          <a:ext cx="1905" cy="635"/>
                        </a:xfrm>
                        <a:custGeom>
                          <a:avLst/>
                          <a:gdLst>
                            <a:gd name="T0" fmla="*/ 3 w 3"/>
                            <a:gd name="T1" fmla="*/ 1 h 1"/>
                            <a:gd name="T2" fmla="*/ 0 w 3"/>
                            <a:gd name="T3" fmla="*/ 0 h 1"/>
                            <a:gd name="T4" fmla="*/ 3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3" y="1"/>
                              </a:moveTo>
                              <a:lnTo>
                                <a:pt x="0" y="0"/>
                              </a:lnTo>
                              <a:lnTo>
                                <a:pt x="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Freeform 306"/>
                      <wps:cNvSpPr>
                        <a:spLocks/>
                      </wps:cNvSpPr>
                      <wps:spPr bwMode="auto">
                        <a:xfrm>
                          <a:off x="476250" y="247015"/>
                          <a:ext cx="6350" cy="7620"/>
                        </a:xfrm>
                        <a:custGeom>
                          <a:avLst/>
                          <a:gdLst>
                            <a:gd name="T0" fmla="*/ 10 w 10"/>
                            <a:gd name="T1" fmla="*/ 3 h 12"/>
                            <a:gd name="T2" fmla="*/ 9 w 10"/>
                            <a:gd name="T3" fmla="*/ 5 h 12"/>
                            <a:gd name="T4" fmla="*/ 9 w 10"/>
                            <a:gd name="T5" fmla="*/ 5 h 12"/>
                            <a:gd name="T6" fmla="*/ 8 w 10"/>
                            <a:gd name="T7" fmla="*/ 7 h 12"/>
                            <a:gd name="T8" fmla="*/ 8 w 10"/>
                            <a:gd name="T9" fmla="*/ 9 h 12"/>
                            <a:gd name="T10" fmla="*/ 5 w 10"/>
                            <a:gd name="T11" fmla="*/ 10 h 12"/>
                            <a:gd name="T12" fmla="*/ 3 w 10"/>
                            <a:gd name="T13" fmla="*/ 12 h 12"/>
                            <a:gd name="T14" fmla="*/ 1 w 10"/>
                            <a:gd name="T15" fmla="*/ 12 h 12"/>
                            <a:gd name="T16" fmla="*/ 0 w 10"/>
                            <a:gd name="T17" fmla="*/ 8 h 12"/>
                            <a:gd name="T18" fmla="*/ 2 w 10"/>
                            <a:gd name="T19" fmla="*/ 8 h 12"/>
                            <a:gd name="T20" fmla="*/ 3 w 10"/>
                            <a:gd name="T21" fmla="*/ 7 h 12"/>
                            <a:gd name="T22" fmla="*/ 4 w 10"/>
                            <a:gd name="T23" fmla="*/ 7 h 12"/>
                            <a:gd name="T24" fmla="*/ 4 w 10"/>
                            <a:gd name="T25" fmla="*/ 6 h 12"/>
                            <a:gd name="T26" fmla="*/ 5 w 10"/>
                            <a:gd name="T27" fmla="*/ 3 h 12"/>
                            <a:gd name="T28" fmla="*/ 7 w 10"/>
                            <a:gd name="T29" fmla="*/ 1 h 12"/>
                            <a:gd name="T30" fmla="*/ 8 w 10"/>
                            <a:gd name="T31" fmla="*/ 0 h 12"/>
                            <a:gd name="T32" fmla="*/ 10 w 10"/>
                            <a:gd name="T33" fmla="*/ 3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12">
                              <a:moveTo>
                                <a:pt x="10" y="3"/>
                              </a:moveTo>
                              <a:lnTo>
                                <a:pt x="9" y="5"/>
                              </a:lnTo>
                              <a:lnTo>
                                <a:pt x="8" y="7"/>
                              </a:lnTo>
                              <a:lnTo>
                                <a:pt x="8" y="9"/>
                              </a:lnTo>
                              <a:lnTo>
                                <a:pt x="5" y="10"/>
                              </a:lnTo>
                              <a:lnTo>
                                <a:pt x="3" y="12"/>
                              </a:lnTo>
                              <a:lnTo>
                                <a:pt x="1" y="12"/>
                              </a:lnTo>
                              <a:lnTo>
                                <a:pt x="0" y="8"/>
                              </a:lnTo>
                              <a:lnTo>
                                <a:pt x="2" y="8"/>
                              </a:lnTo>
                              <a:lnTo>
                                <a:pt x="3" y="7"/>
                              </a:lnTo>
                              <a:lnTo>
                                <a:pt x="4" y="7"/>
                              </a:lnTo>
                              <a:lnTo>
                                <a:pt x="4" y="6"/>
                              </a:lnTo>
                              <a:lnTo>
                                <a:pt x="5" y="3"/>
                              </a:lnTo>
                              <a:lnTo>
                                <a:pt x="7" y="1"/>
                              </a:lnTo>
                              <a:lnTo>
                                <a:pt x="8" y="0"/>
                              </a:lnTo>
                              <a:lnTo>
                                <a:pt x="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307"/>
                      <wps:cNvSpPr>
                        <a:spLocks/>
                      </wps:cNvSpPr>
                      <wps:spPr bwMode="auto">
                        <a:xfrm>
                          <a:off x="480695" y="246380"/>
                          <a:ext cx="2540" cy="2540"/>
                        </a:xfrm>
                        <a:custGeom>
                          <a:avLst/>
                          <a:gdLst>
                            <a:gd name="T0" fmla="*/ 4 w 4"/>
                            <a:gd name="T1" fmla="*/ 2 h 4"/>
                            <a:gd name="T2" fmla="*/ 3 w 4"/>
                            <a:gd name="T3" fmla="*/ 0 h 4"/>
                            <a:gd name="T4" fmla="*/ 1 w 4"/>
                            <a:gd name="T5" fmla="*/ 1 h 4"/>
                            <a:gd name="T6" fmla="*/ 3 w 4"/>
                            <a:gd name="T7" fmla="*/ 4 h 4"/>
                            <a:gd name="T8" fmla="*/ 0 w 4"/>
                            <a:gd name="T9" fmla="*/ 4 h 4"/>
                            <a:gd name="T10" fmla="*/ 4 w 4"/>
                            <a:gd name="T11" fmla="*/ 2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4" y="2"/>
                              </a:moveTo>
                              <a:lnTo>
                                <a:pt x="3" y="0"/>
                              </a:lnTo>
                              <a:lnTo>
                                <a:pt x="1" y="1"/>
                              </a:lnTo>
                              <a:lnTo>
                                <a:pt x="3" y="4"/>
                              </a:lnTo>
                              <a:lnTo>
                                <a:pt x="0" y="4"/>
                              </a:lnTo>
                              <a:lnTo>
                                <a:pt x="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308"/>
                      <wps:cNvSpPr>
                        <a:spLocks/>
                      </wps:cNvSpPr>
                      <wps:spPr bwMode="auto">
                        <a:xfrm>
                          <a:off x="468630" y="250190"/>
                          <a:ext cx="8255" cy="4445"/>
                        </a:xfrm>
                        <a:custGeom>
                          <a:avLst/>
                          <a:gdLst>
                            <a:gd name="T0" fmla="*/ 13 w 13"/>
                            <a:gd name="T1" fmla="*/ 7 h 7"/>
                            <a:gd name="T2" fmla="*/ 9 w 13"/>
                            <a:gd name="T3" fmla="*/ 7 h 7"/>
                            <a:gd name="T4" fmla="*/ 6 w 13"/>
                            <a:gd name="T5" fmla="*/ 5 h 7"/>
                            <a:gd name="T6" fmla="*/ 2 w 13"/>
                            <a:gd name="T7" fmla="*/ 4 h 7"/>
                            <a:gd name="T8" fmla="*/ 1 w 13"/>
                            <a:gd name="T9" fmla="*/ 3 h 7"/>
                            <a:gd name="T10" fmla="*/ 0 w 13"/>
                            <a:gd name="T11" fmla="*/ 1 h 7"/>
                            <a:gd name="T12" fmla="*/ 4 w 13"/>
                            <a:gd name="T13" fmla="*/ 0 h 7"/>
                            <a:gd name="T14" fmla="*/ 5 w 13"/>
                            <a:gd name="T15" fmla="*/ 1 h 7"/>
                            <a:gd name="T16" fmla="*/ 5 w 13"/>
                            <a:gd name="T17" fmla="*/ 1 h 7"/>
                            <a:gd name="T18" fmla="*/ 7 w 13"/>
                            <a:gd name="T19" fmla="*/ 2 h 7"/>
                            <a:gd name="T20" fmla="*/ 9 w 13"/>
                            <a:gd name="T21" fmla="*/ 3 h 7"/>
                            <a:gd name="T22" fmla="*/ 13 w 13"/>
                            <a:gd name="T23" fmla="*/ 3 h 7"/>
                            <a:gd name="T24" fmla="*/ 13 w 13"/>
                            <a:gd name="T25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" h="7">
                              <a:moveTo>
                                <a:pt x="13" y="7"/>
                              </a:moveTo>
                              <a:lnTo>
                                <a:pt x="9" y="7"/>
                              </a:lnTo>
                              <a:lnTo>
                                <a:pt x="6" y="5"/>
                              </a:lnTo>
                              <a:lnTo>
                                <a:pt x="2" y="4"/>
                              </a:lnTo>
                              <a:lnTo>
                                <a:pt x="1" y="3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5" y="1"/>
                              </a:lnTo>
                              <a:lnTo>
                                <a:pt x="7" y="2"/>
                              </a:lnTo>
                              <a:lnTo>
                                <a:pt x="9" y="3"/>
                              </a:lnTo>
                              <a:lnTo>
                                <a:pt x="13" y="3"/>
                              </a:lnTo>
                              <a:lnTo>
                                <a:pt x="13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309"/>
                      <wps:cNvSpPr>
                        <a:spLocks/>
                      </wps:cNvSpPr>
                      <wps:spPr bwMode="auto">
                        <a:xfrm>
                          <a:off x="476250" y="252095"/>
                          <a:ext cx="635" cy="2540"/>
                        </a:xfrm>
                        <a:custGeom>
                          <a:avLst/>
                          <a:gdLst>
                            <a:gd name="T0" fmla="*/ 1 w 1"/>
                            <a:gd name="T1" fmla="*/ 4 h 4"/>
                            <a:gd name="T2" fmla="*/ 1 w 1"/>
                            <a:gd name="T3" fmla="*/ 0 h 4"/>
                            <a:gd name="T4" fmla="*/ 0 w 1"/>
                            <a:gd name="T5" fmla="*/ 0 h 4"/>
                            <a:gd name="T6" fmla="*/ 1 w 1"/>
                            <a:gd name="T7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4">
                              <a:moveTo>
                                <a:pt x="1" y="4"/>
                              </a:move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lnTo>
                                <a:pt x="1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Freeform 310"/>
                      <wps:cNvSpPr>
                        <a:spLocks/>
                      </wps:cNvSpPr>
                      <wps:spPr bwMode="auto">
                        <a:xfrm>
                          <a:off x="468630" y="243205"/>
                          <a:ext cx="4445" cy="7620"/>
                        </a:xfrm>
                        <a:custGeom>
                          <a:avLst/>
                          <a:gdLst>
                            <a:gd name="T0" fmla="*/ 0 w 7"/>
                            <a:gd name="T1" fmla="*/ 12 h 12"/>
                            <a:gd name="T2" fmla="*/ 0 w 7"/>
                            <a:gd name="T3" fmla="*/ 8 h 12"/>
                            <a:gd name="T4" fmla="*/ 0 w 7"/>
                            <a:gd name="T5" fmla="*/ 5 h 12"/>
                            <a:gd name="T6" fmla="*/ 2 w 7"/>
                            <a:gd name="T7" fmla="*/ 1 h 12"/>
                            <a:gd name="T8" fmla="*/ 5 w 7"/>
                            <a:gd name="T9" fmla="*/ 0 h 12"/>
                            <a:gd name="T10" fmla="*/ 7 w 7"/>
                            <a:gd name="T11" fmla="*/ 3 h 12"/>
                            <a:gd name="T12" fmla="*/ 5 w 7"/>
                            <a:gd name="T13" fmla="*/ 5 h 12"/>
                            <a:gd name="T14" fmla="*/ 5 w 7"/>
                            <a:gd name="T15" fmla="*/ 6 h 12"/>
                            <a:gd name="T16" fmla="*/ 4 w 7"/>
                            <a:gd name="T17" fmla="*/ 8 h 12"/>
                            <a:gd name="T18" fmla="*/ 5 w 7"/>
                            <a:gd name="T19" fmla="*/ 11 h 12"/>
                            <a:gd name="T20" fmla="*/ 0 w 7"/>
                            <a:gd name="T21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" h="12">
                              <a:moveTo>
                                <a:pt x="0" y="12"/>
                              </a:moveTo>
                              <a:lnTo>
                                <a:pt x="0" y="8"/>
                              </a:lnTo>
                              <a:lnTo>
                                <a:pt x="0" y="5"/>
                              </a:lnTo>
                              <a:lnTo>
                                <a:pt x="2" y="1"/>
                              </a:lnTo>
                              <a:lnTo>
                                <a:pt x="5" y="0"/>
                              </a:lnTo>
                              <a:lnTo>
                                <a:pt x="7" y="3"/>
                              </a:lnTo>
                              <a:lnTo>
                                <a:pt x="5" y="5"/>
                              </a:lnTo>
                              <a:lnTo>
                                <a:pt x="5" y="6"/>
                              </a:lnTo>
                              <a:lnTo>
                                <a:pt x="4" y="8"/>
                              </a:lnTo>
                              <a:lnTo>
                                <a:pt x="5" y="11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311"/>
                      <wps:cNvSpPr>
                        <a:spLocks/>
                      </wps:cNvSpPr>
                      <wps:spPr bwMode="auto">
                        <a:xfrm>
                          <a:off x="468630" y="250190"/>
                          <a:ext cx="3175" cy="1270"/>
                        </a:xfrm>
                        <a:custGeom>
                          <a:avLst/>
                          <a:gdLst>
                            <a:gd name="T0" fmla="*/ 0 w 5"/>
                            <a:gd name="T1" fmla="*/ 1 h 2"/>
                            <a:gd name="T2" fmla="*/ 0 w 5"/>
                            <a:gd name="T3" fmla="*/ 2 h 2"/>
                            <a:gd name="T4" fmla="*/ 0 w 5"/>
                            <a:gd name="T5" fmla="*/ 1 h 2"/>
                            <a:gd name="T6" fmla="*/ 5 w 5"/>
                            <a:gd name="T7" fmla="*/ 0 h 2"/>
                            <a:gd name="T8" fmla="*/ 4 w 5"/>
                            <a:gd name="T9" fmla="*/ 0 h 2"/>
                            <a:gd name="T10" fmla="*/ 0 w 5"/>
                            <a:gd name="T11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2">
                              <a:moveTo>
                                <a:pt x="0" y="1"/>
                              </a:moveTo>
                              <a:lnTo>
                                <a:pt x="0" y="2"/>
                              </a:lnTo>
                              <a:lnTo>
                                <a:pt x="0" y="1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312"/>
                      <wps:cNvSpPr>
                        <a:spLocks/>
                      </wps:cNvSpPr>
                      <wps:spPr bwMode="auto">
                        <a:xfrm>
                          <a:off x="471805" y="241935"/>
                          <a:ext cx="21590" cy="8255"/>
                        </a:xfrm>
                        <a:custGeom>
                          <a:avLst/>
                          <a:gdLst>
                            <a:gd name="T0" fmla="*/ 0 w 34"/>
                            <a:gd name="T1" fmla="*/ 1 h 13"/>
                            <a:gd name="T2" fmla="*/ 5 w 34"/>
                            <a:gd name="T3" fmla="*/ 0 h 13"/>
                            <a:gd name="T4" fmla="*/ 10 w 34"/>
                            <a:gd name="T5" fmla="*/ 0 h 13"/>
                            <a:gd name="T6" fmla="*/ 14 w 34"/>
                            <a:gd name="T7" fmla="*/ 0 h 13"/>
                            <a:gd name="T8" fmla="*/ 18 w 34"/>
                            <a:gd name="T9" fmla="*/ 0 h 13"/>
                            <a:gd name="T10" fmla="*/ 23 w 34"/>
                            <a:gd name="T11" fmla="*/ 1 h 13"/>
                            <a:gd name="T12" fmla="*/ 27 w 34"/>
                            <a:gd name="T13" fmla="*/ 3 h 13"/>
                            <a:gd name="T14" fmla="*/ 31 w 34"/>
                            <a:gd name="T15" fmla="*/ 5 h 13"/>
                            <a:gd name="T16" fmla="*/ 34 w 34"/>
                            <a:gd name="T17" fmla="*/ 9 h 13"/>
                            <a:gd name="T18" fmla="*/ 31 w 34"/>
                            <a:gd name="T19" fmla="*/ 13 h 13"/>
                            <a:gd name="T20" fmla="*/ 29 w 34"/>
                            <a:gd name="T21" fmla="*/ 9 h 13"/>
                            <a:gd name="T22" fmla="*/ 25 w 34"/>
                            <a:gd name="T23" fmla="*/ 7 h 13"/>
                            <a:gd name="T24" fmla="*/ 22 w 34"/>
                            <a:gd name="T25" fmla="*/ 5 h 13"/>
                            <a:gd name="T26" fmla="*/ 18 w 34"/>
                            <a:gd name="T27" fmla="*/ 4 h 13"/>
                            <a:gd name="T28" fmla="*/ 14 w 34"/>
                            <a:gd name="T29" fmla="*/ 3 h 13"/>
                            <a:gd name="T30" fmla="*/ 10 w 34"/>
                            <a:gd name="T31" fmla="*/ 3 h 13"/>
                            <a:gd name="T32" fmla="*/ 5 w 34"/>
                            <a:gd name="T33" fmla="*/ 4 h 13"/>
                            <a:gd name="T34" fmla="*/ 2 w 34"/>
                            <a:gd name="T35" fmla="*/ 5 h 13"/>
                            <a:gd name="T36" fmla="*/ 0 w 34"/>
                            <a:gd name="T37" fmla="*/ 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4" h="13">
                              <a:moveTo>
                                <a:pt x="0" y="1"/>
                              </a:move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8" y="0"/>
                              </a:lnTo>
                              <a:lnTo>
                                <a:pt x="23" y="1"/>
                              </a:lnTo>
                              <a:lnTo>
                                <a:pt x="27" y="3"/>
                              </a:lnTo>
                              <a:lnTo>
                                <a:pt x="31" y="5"/>
                              </a:lnTo>
                              <a:lnTo>
                                <a:pt x="34" y="9"/>
                              </a:lnTo>
                              <a:lnTo>
                                <a:pt x="31" y="13"/>
                              </a:lnTo>
                              <a:lnTo>
                                <a:pt x="29" y="9"/>
                              </a:lnTo>
                              <a:lnTo>
                                <a:pt x="25" y="7"/>
                              </a:lnTo>
                              <a:lnTo>
                                <a:pt x="22" y="5"/>
                              </a:lnTo>
                              <a:lnTo>
                                <a:pt x="18" y="4"/>
                              </a:lnTo>
                              <a:lnTo>
                                <a:pt x="14" y="3"/>
                              </a:lnTo>
                              <a:lnTo>
                                <a:pt x="10" y="3"/>
                              </a:lnTo>
                              <a:lnTo>
                                <a:pt x="5" y="4"/>
                              </a:lnTo>
                              <a:lnTo>
                                <a:pt x="2" y="5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313"/>
                      <wps:cNvSpPr>
                        <a:spLocks/>
                      </wps:cNvSpPr>
                      <wps:spPr bwMode="auto">
                        <a:xfrm>
                          <a:off x="471805" y="242570"/>
                          <a:ext cx="1270" cy="2540"/>
                        </a:xfrm>
                        <a:custGeom>
                          <a:avLst/>
                          <a:gdLst>
                            <a:gd name="T0" fmla="*/ 0 w 2"/>
                            <a:gd name="T1" fmla="*/ 1 h 4"/>
                            <a:gd name="T2" fmla="*/ 0 w 2"/>
                            <a:gd name="T3" fmla="*/ 0 h 4"/>
                            <a:gd name="T4" fmla="*/ 2 w 2"/>
                            <a:gd name="T5" fmla="*/ 4 h 4"/>
                            <a:gd name="T6" fmla="*/ 0 w 2"/>
                            <a:gd name="T7" fmla="*/ 1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4"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2" y="4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314"/>
                      <wps:cNvSpPr>
                        <a:spLocks/>
                      </wps:cNvSpPr>
                      <wps:spPr bwMode="auto">
                        <a:xfrm>
                          <a:off x="491490" y="247650"/>
                          <a:ext cx="11430" cy="63500"/>
                        </a:xfrm>
                        <a:custGeom>
                          <a:avLst/>
                          <a:gdLst>
                            <a:gd name="T0" fmla="*/ 3 w 18"/>
                            <a:gd name="T1" fmla="*/ 0 h 100"/>
                            <a:gd name="T2" fmla="*/ 8 w 18"/>
                            <a:gd name="T3" fmla="*/ 6 h 100"/>
                            <a:gd name="T4" fmla="*/ 10 w 18"/>
                            <a:gd name="T5" fmla="*/ 12 h 100"/>
                            <a:gd name="T6" fmla="*/ 14 w 18"/>
                            <a:gd name="T7" fmla="*/ 16 h 100"/>
                            <a:gd name="T8" fmla="*/ 15 w 18"/>
                            <a:gd name="T9" fmla="*/ 23 h 100"/>
                            <a:gd name="T10" fmla="*/ 17 w 18"/>
                            <a:gd name="T11" fmla="*/ 29 h 100"/>
                            <a:gd name="T12" fmla="*/ 18 w 18"/>
                            <a:gd name="T13" fmla="*/ 36 h 100"/>
                            <a:gd name="T14" fmla="*/ 18 w 18"/>
                            <a:gd name="T15" fmla="*/ 42 h 100"/>
                            <a:gd name="T16" fmla="*/ 18 w 18"/>
                            <a:gd name="T17" fmla="*/ 49 h 100"/>
                            <a:gd name="T18" fmla="*/ 18 w 18"/>
                            <a:gd name="T19" fmla="*/ 55 h 100"/>
                            <a:gd name="T20" fmla="*/ 17 w 18"/>
                            <a:gd name="T21" fmla="*/ 62 h 100"/>
                            <a:gd name="T22" fmla="*/ 15 w 18"/>
                            <a:gd name="T23" fmla="*/ 75 h 100"/>
                            <a:gd name="T24" fmla="*/ 11 w 18"/>
                            <a:gd name="T25" fmla="*/ 88 h 100"/>
                            <a:gd name="T26" fmla="*/ 8 w 18"/>
                            <a:gd name="T27" fmla="*/ 100 h 100"/>
                            <a:gd name="T28" fmla="*/ 3 w 18"/>
                            <a:gd name="T29" fmla="*/ 97 h 100"/>
                            <a:gd name="T30" fmla="*/ 8 w 18"/>
                            <a:gd name="T31" fmla="*/ 85 h 100"/>
                            <a:gd name="T32" fmla="*/ 10 w 18"/>
                            <a:gd name="T33" fmla="*/ 74 h 100"/>
                            <a:gd name="T34" fmla="*/ 13 w 18"/>
                            <a:gd name="T35" fmla="*/ 61 h 100"/>
                            <a:gd name="T36" fmla="*/ 14 w 18"/>
                            <a:gd name="T37" fmla="*/ 55 h 100"/>
                            <a:gd name="T38" fmla="*/ 14 w 18"/>
                            <a:gd name="T39" fmla="*/ 49 h 100"/>
                            <a:gd name="T40" fmla="*/ 14 w 18"/>
                            <a:gd name="T41" fmla="*/ 42 h 100"/>
                            <a:gd name="T42" fmla="*/ 14 w 18"/>
                            <a:gd name="T43" fmla="*/ 36 h 100"/>
                            <a:gd name="T44" fmla="*/ 13 w 18"/>
                            <a:gd name="T45" fmla="*/ 30 h 100"/>
                            <a:gd name="T46" fmla="*/ 11 w 18"/>
                            <a:gd name="T47" fmla="*/ 25 h 100"/>
                            <a:gd name="T48" fmla="*/ 9 w 18"/>
                            <a:gd name="T49" fmla="*/ 19 h 100"/>
                            <a:gd name="T50" fmla="*/ 7 w 18"/>
                            <a:gd name="T51" fmla="*/ 13 h 100"/>
                            <a:gd name="T52" fmla="*/ 3 w 18"/>
                            <a:gd name="T53" fmla="*/ 8 h 100"/>
                            <a:gd name="T54" fmla="*/ 0 w 18"/>
                            <a:gd name="T55" fmla="*/ 2 h 100"/>
                            <a:gd name="T56" fmla="*/ 3 w 18"/>
                            <a:gd name="T57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8" h="100">
                              <a:moveTo>
                                <a:pt x="3" y="0"/>
                              </a:moveTo>
                              <a:lnTo>
                                <a:pt x="8" y="6"/>
                              </a:lnTo>
                              <a:lnTo>
                                <a:pt x="10" y="12"/>
                              </a:lnTo>
                              <a:lnTo>
                                <a:pt x="14" y="16"/>
                              </a:lnTo>
                              <a:lnTo>
                                <a:pt x="15" y="23"/>
                              </a:lnTo>
                              <a:lnTo>
                                <a:pt x="17" y="29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49"/>
                              </a:lnTo>
                              <a:lnTo>
                                <a:pt x="18" y="55"/>
                              </a:lnTo>
                              <a:lnTo>
                                <a:pt x="17" y="62"/>
                              </a:lnTo>
                              <a:lnTo>
                                <a:pt x="15" y="75"/>
                              </a:lnTo>
                              <a:lnTo>
                                <a:pt x="11" y="88"/>
                              </a:lnTo>
                              <a:lnTo>
                                <a:pt x="8" y="100"/>
                              </a:lnTo>
                              <a:lnTo>
                                <a:pt x="3" y="97"/>
                              </a:lnTo>
                              <a:lnTo>
                                <a:pt x="8" y="85"/>
                              </a:lnTo>
                              <a:lnTo>
                                <a:pt x="10" y="74"/>
                              </a:lnTo>
                              <a:lnTo>
                                <a:pt x="13" y="61"/>
                              </a:lnTo>
                              <a:lnTo>
                                <a:pt x="14" y="55"/>
                              </a:lnTo>
                              <a:lnTo>
                                <a:pt x="14" y="49"/>
                              </a:lnTo>
                              <a:lnTo>
                                <a:pt x="14" y="42"/>
                              </a:lnTo>
                              <a:lnTo>
                                <a:pt x="14" y="36"/>
                              </a:lnTo>
                              <a:lnTo>
                                <a:pt x="13" y="30"/>
                              </a:lnTo>
                              <a:lnTo>
                                <a:pt x="11" y="25"/>
                              </a:lnTo>
                              <a:lnTo>
                                <a:pt x="9" y="19"/>
                              </a:lnTo>
                              <a:lnTo>
                                <a:pt x="7" y="13"/>
                              </a:lnTo>
                              <a:lnTo>
                                <a:pt x="3" y="8"/>
                              </a:lnTo>
                              <a:lnTo>
                                <a:pt x="0" y="2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315"/>
                      <wps:cNvSpPr>
                        <a:spLocks/>
                      </wps:cNvSpPr>
                      <wps:spPr bwMode="auto">
                        <a:xfrm>
                          <a:off x="491490" y="247650"/>
                          <a:ext cx="1905" cy="2540"/>
                        </a:xfrm>
                        <a:custGeom>
                          <a:avLst/>
                          <a:gdLst>
                            <a:gd name="T0" fmla="*/ 3 w 3"/>
                            <a:gd name="T1" fmla="*/ 0 h 4"/>
                            <a:gd name="T2" fmla="*/ 0 w 3"/>
                            <a:gd name="T3" fmla="*/ 2 h 4"/>
                            <a:gd name="T4" fmla="*/ 0 w 3"/>
                            <a:gd name="T5" fmla="*/ 4 h 4"/>
                            <a:gd name="T6" fmla="*/ 3 w 3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4">
                              <a:moveTo>
                                <a:pt x="3" y="0"/>
                              </a:moveTo>
                              <a:lnTo>
                                <a:pt x="0" y="2"/>
                              </a:lnTo>
                              <a:lnTo>
                                <a:pt x="0" y="4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316"/>
                      <wps:cNvSpPr>
                        <a:spLocks/>
                      </wps:cNvSpPr>
                      <wps:spPr bwMode="auto">
                        <a:xfrm>
                          <a:off x="429895" y="309245"/>
                          <a:ext cx="66675" cy="80645"/>
                        </a:xfrm>
                        <a:custGeom>
                          <a:avLst/>
                          <a:gdLst>
                            <a:gd name="T0" fmla="*/ 105 w 105"/>
                            <a:gd name="T1" fmla="*/ 3 h 127"/>
                            <a:gd name="T2" fmla="*/ 100 w 105"/>
                            <a:gd name="T3" fmla="*/ 11 h 127"/>
                            <a:gd name="T4" fmla="*/ 96 w 105"/>
                            <a:gd name="T5" fmla="*/ 20 h 127"/>
                            <a:gd name="T6" fmla="*/ 91 w 105"/>
                            <a:gd name="T7" fmla="*/ 28 h 127"/>
                            <a:gd name="T8" fmla="*/ 86 w 105"/>
                            <a:gd name="T9" fmla="*/ 37 h 127"/>
                            <a:gd name="T10" fmla="*/ 75 w 105"/>
                            <a:gd name="T11" fmla="*/ 54 h 127"/>
                            <a:gd name="T12" fmla="*/ 69 w 105"/>
                            <a:gd name="T13" fmla="*/ 62 h 127"/>
                            <a:gd name="T14" fmla="*/ 62 w 105"/>
                            <a:gd name="T15" fmla="*/ 69 h 127"/>
                            <a:gd name="T16" fmla="*/ 48 w 105"/>
                            <a:gd name="T17" fmla="*/ 86 h 127"/>
                            <a:gd name="T18" fmla="*/ 35 w 105"/>
                            <a:gd name="T19" fmla="*/ 100 h 127"/>
                            <a:gd name="T20" fmla="*/ 18 w 105"/>
                            <a:gd name="T21" fmla="*/ 114 h 127"/>
                            <a:gd name="T22" fmla="*/ 3 w 105"/>
                            <a:gd name="T23" fmla="*/ 127 h 127"/>
                            <a:gd name="T24" fmla="*/ 0 w 105"/>
                            <a:gd name="T25" fmla="*/ 123 h 127"/>
                            <a:gd name="T26" fmla="*/ 16 w 105"/>
                            <a:gd name="T27" fmla="*/ 110 h 127"/>
                            <a:gd name="T28" fmla="*/ 31 w 105"/>
                            <a:gd name="T29" fmla="*/ 96 h 127"/>
                            <a:gd name="T30" fmla="*/ 45 w 105"/>
                            <a:gd name="T31" fmla="*/ 82 h 127"/>
                            <a:gd name="T32" fmla="*/ 59 w 105"/>
                            <a:gd name="T33" fmla="*/ 67 h 127"/>
                            <a:gd name="T34" fmla="*/ 66 w 105"/>
                            <a:gd name="T35" fmla="*/ 59 h 127"/>
                            <a:gd name="T36" fmla="*/ 71 w 105"/>
                            <a:gd name="T37" fmla="*/ 52 h 127"/>
                            <a:gd name="T38" fmla="*/ 83 w 105"/>
                            <a:gd name="T39" fmla="*/ 35 h 127"/>
                            <a:gd name="T40" fmla="*/ 88 w 105"/>
                            <a:gd name="T41" fmla="*/ 26 h 127"/>
                            <a:gd name="T42" fmla="*/ 92 w 105"/>
                            <a:gd name="T43" fmla="*/ 18 h 127"/>
                            <a:gd name="T44" fmla="*/ 97 w 105"/>
                            <a:gd name="T45" fmla="*/ 10 h 127"/>
                            <a:gd name="T46" fmla="*/ 100 w 105"/>
                            <a:gd name="T47" fmla="*/ 0 h 127"/>
                            <a:gd name="T48" fmla="*/ 105 w 105"/>
                            <a:gd name="T49" fmla="*/ 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5" h="127">
                              <a:moveTo>
                                <a:pt x="105" y="3"/>
                              </a:moveTo>
                              <a:lnTo>
                                <a:pt x="100" y="11"/>
                              </a:lnTo>
                              <a:lnTo>
                                <a:pt x="96" y="20"/>
                              </a:lnTo>
                              <a:lnTo>
                                <a:pt x="91" y="28"/>
                              </a:lnTo>
                              <a:lnTo>
                                <a:pt x="86" y="37"/>
                              </a:lnTo>
                              <a:lnTo>
                                <a:pt x="75" y="54"/>
                              </a:lnTo>
                              <a:lnTo>
                                <a:pt x="69" y="62"/>
                              </a:lnTo>
                              <a:lnTo>
                                <a:pt x="62" y="69"/>
                              </a:lnTo>
                              <a:lnTo>
                                <a:pt x="48" y="86"/>
                              </a:lnTo>
                              <a:lnTo>
                                <a:pt x="35" y="100"/>
                              </a:lnTo>
                              <a:lnTo>
                                <a:pt x="18" y="114"/>
                              </a:lnTo>
                              <a:lnTo>
                                <a:pt x="3" y="127"/>
                              </a:lnTo>
                              <a:lnTo>
                                <a:pt x="0" y="123"/>
                              </a:lnTo>
                              <a:lnTo>
                                <a:pt x="16" y="110"/>
                              </a:lnTo>
                              <a:lnTo>
                                <a:pt x="31" y="96"/>
                              </a:lnTo>
                              <a:lnTo>
                                <a:pt x="45" y="82"/>
                              </a:lnTo>
                              <a:lnTo>
                                <a:pt x="59" y="67"/>
                              </a:lnTo>
                              <a:lnTo>
                                <a:pt x="66" y="59"/>
                              </a:lnTo>
                              <a:lnTo>
                                <a:pt x="71" y="52"/>
                              </a:lnTo>
                              <a:lnTo>
                                <a:pt x="83" y="35"/>
                              </a:lnTo>
                              <a:lnTo>
                                <a:pt x="88" y="26"/>
                              </a:lnTo>
                              <a:lnTo>
                                <a:pt x="92" y="18"/>
                              </a:lnTo>
                              <a:lnTo>
                                <a:pt x="97" y="10"/>
                              </a:lnTo>
                              <a:lnTo>
                                <a:pt x="100" y="0"/>
                              </a:lnTo>
                              <a:lnTo>
                                <a:pt x="10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317"/>
                      <wps:cNvSpPr>
                        <a:spLocks/>
                      </wps:cNvSpPr>
                      <wps:spPr bwMode="auto">
                        <a:xfrm>
                          <a:off x="493395" y="309245"/>
                          <a:ext cx="3175" cy="1905"/>
                        </a:xfrm>
                        <a:custGeom>
                          <a:avLst/>
                          <a:gdLst>
                            <a:gd name="T0" fmla="*/ 5 w 5"/>
                            <a:gd name="T1" fmla="*/ 3 h 3"/>
                            <a:gd name="T2" fmla="*/ 0 w 5"/>
                            <a:gd name="T3" fmla="*/ 0 h 3"/>
                            <a:gd name="T4" fmla="*/ 5 w 5"/>
                            <a:gd name="T5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3">
                              <a:moveTo>
                                <a:pt x="5" y="3"/>
                              </a:moveTo>
                              <a:lnTo>
                                <a:pt x="0" y="0"/>
                              </a:lnTo>
                              <a:lnTo>
                                <a:pt x="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318"/>
                      <wps:cNvSpPr>
                        <a:spLocks/>
                      </wps:cNvSpPr>
                      <wps:spPr bwMode="auto">
                        <a:xfrm>
                          <a:off x="358775" y="291465"/>
                          <a:ext cx="73025" cy="98425"/>
                        </a:xfrm>
                        <a:custGeom>
                          <a:avLst/>
                          <a:gdLst>
                            <a:gd name="T0" fmla="*/ 112 w 115"/>
                            <a:gd name="T1" fmla="*/ 155 h 155"/>
                            <a:gd name="T2" fmla="*/ 94 w 115"/>
                            <a:gd name="T3" fmla="*/ 138 h 155"/>
                            <a:gd name="T4" fmla="*/ 85 w 115"/>
                            <a:gd name="T5" fmla="*/ 130 h 155"/>
                            <a:gd name="T6" fmla="*/ 76 w 115"/>
                            <a:gd name="T7" fmla="*/ 122 h 155"/>
                            <a:gd name="T8" fmla="*/ 67 w 115"/>
                            <a:gd name="T9" fmla="*/ 114 h 155"/>
                            <a:gd name="T10" fmla="*/ 59 w 115"/>
                            <a:gd name="T11" fmla="*/ 104 h 155"/>
                            <a:gd name="T12" fmla="*/ 43 w 115"/>
                            <a:gd name="T13" fmla="*/ 86 h 155"/>
                            <a:gd name="T14" fmla="*/ 29 w 115"/>
                            <a:gd name="T15" fmla="*/ 66 h 155"/>
                            <a:gd name="T16" fmla="*/ 23 w 115"/>
                            <a:gd name="T17" fmla="*/ 56 h 155"/>
                            <a:gd name="T18" fmla="*/ 16 w 115"/>
                            <a:gd name="T19" fmla="*/ 46 h 155"/>
                            <a:gd name="T20" fmla="*/ 12 w 115"/>
                            <a:gd name="T21" fmla="*/ 35 h 155"/>
                            <a:gd name="T22" fmla="*/ 7 w 115"/>
                            <a:gd name="T23" fmla="*/ 24 h 155"/>
                            <a:gd name="T24" fmla="*/ 4 w 115"/>
                            <a:gd name="T25" fmla="*/ 13 h 155"/>
                            <a:gd name="T26" fmla="*/ 0 w 115"/>
                            <a:gd name="T27" fmla="*/ 1 h 155"/>
                            <a:gd name="T28" fmla="*/ 4 w 115"/>
                            <a:gd name="T29" fmla="*/ 0 h 155"/>
                            <a:gd name="T30" fmla="*/ 7 w 115"/>
                            <a:gd name="T31" fmla="*/ 12 h 155"/>
                            <a:gd name="T32" fmla="*/ 10 w 115"/>
                            <a:gd name="T33" fmla="*/ 22 h 155"/>
                            <a:gd name="T34" fmla="*/ 15 w 115"/>
                            <a:gd name="T35" fmla="*/ 33 h 155"/>
                            <a:gd name="T36" fmla="*/ 21 w 115"/>
                            <a:gd name="T37" fmla="*/ 43 h 155"/>
                            <a:gd name="T38" fmla="*/ 27 w 115"/>
                            <a:gd name="T39" fmla="*/ 54 h 155"/>
                            <a:gd name="T40" fmla="*/ 32 w 115"/>
                            <a:gd name="T41" fmla="*/ 63 h 155"/>
                            <a:gd name="T42" fmla="*/ 46 w 115"/>
                            <a:gd name="T43" fmla="*/ 83 h 155"/>
                            <a:gd name="T44" fmla="*/ 62 w 115"/>
                            <a:gd name="T45" fmla="*/ 101 h 155"/>
                            <a:gd name="T46" fmla="*/ 70 w 115"/>
                            <a:gd name="T47" fmla="*/ 110 h 155"/>
                            <a:gd name="T48" fmla="*/ 79 w 115"/>
                            <a:gd name="T49" fmla="*/ 118 h 155"/>
                            <a:gd name="T50" fmla="*/ 88 w 115"/>
                            <a:gd name="T51" fmla="*/ 128 h 155"/>
                            <a:gd name="T52" fmla="*/ 97 w 115"/>
                            <a:gd name="T53" fmla="*/ 135 h 155"/>
                            <a:gd name="T54" fmla="*/ 115 w 115"/>
                            <a:gd name="T55" fmla="*/ 151 h 155"/>
                            <a:gd name="T56" fmla="*/ 112 w 115"/>
                            <a:gd name="T57" fmla="*/ 155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15" h="155">
                              <a:moveTo>
                                <a:pt x="112" y="155"/>
                              </a:moveTo>
                              <a:lnTo>
                                <a:pt x="94" y="138"/>
                              </a:lnTo>
                              <a:lnTo>
                                <a:pt x="85" y="130"/>
                              </a:lnTo>
                              <a:lnTo>
                                <a:pt x="76" y="122"/>
                              </a:lnTo>
                              <a:lnTo>
                                <a:pt x="67" y="114"/>
                              </a:lnTo>
                              <a:lnTo>
                                <a:pt x="59" y="104"/>
                              </a:lnTo>
                              <a:lnTo>
                                <a:pt x="43" y="86"/>
                              </a:lnTo>
                              <a:lnTo>
                                <a:pt x="29" y="66"/>
                              </a:lnTo>
                              <a:lnTo>
                                <a:pt x="23" y="56"/>
                              </a:lnTo>
                              <a:lnTo>
                                <a:pt x="16" y="46"/>
                              </a:lnTo>
                              <a:lnTo>
                                <a:pt x="12" y="35"/>
                              </a:lnTo>
                              <a:lnTo>
                                <a:pt x="7" y="24"/>
                              </a:lnTo>
                              <a:lnTo>
                                <a:pt x="4" y="13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7" y="12"/>
                              </a:lnTo>
                              <a:lnTo>
                                <a:pt x="10" y="22"/>
                              </a:lnTo>
                              <a:lnTo>
                                <a:pt x="15" y="33"/>
                              </a:lnTo>
                              <a:lnTo>
                                <a:pt x="21" y="43"/>
                              </a:lnTo>
                              <a:lnTo>
                                <a:pt x="27" y="54"/>
                              </a:lnTo>
                              <a:lnTo>
                                <a:pt x="32" y="63"/>
                              </a:lnTo>
                              <a:lnTo>
                                <a:pt x="46" y="83"/>
                              </a:lnTo>
                              <a:lnTo>
                                <a:pt x="62" y="101"/>
                              </a:lnTo>
                              <a:lnTo>
                                <a:pt x="70" y="110"/>
                              </a:lnTo>
                              <a:lnTo>
                                <a:pt x="79" y="118"/>
                              </a:lnTo>
                              <a:lnTo>
                                <a:pt x="88" y="128"/>
                              </a:lnTo>
                              <a:lnTo>
                                <a:pt x="97" y="135"/>
                              </a:lnTo>
                              <a:lnTo>
                                <a:pt x="115" y="151"/>
                              </a:lnTo>
                              <a:lnTo>
                                <a:pt x="112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Freeform 319"/>
                      <wps:cNvSpPr>
                        <a:spLocks/>
                      </wps:cNvSpPr>
                      <wps:spPr bwMode="auto">
                        <a:xfrm>
                          <a:off x="429895" y="387350"/>
                          <a:ext cx="1905" cy="3175"/>
                        </a:xfrm>
                        <a:custGeom>
                          <a:avLst/>
                          <a:gdLst>
                            <a:gd name="T0" fmla="*/ 3 w 3"/>
                            <a:gd name="T1" fmla="*/ 4 h 5"/>
                            <a:gd name="T2" fmla="*/ 2 w 3"/>
                            <a:gd name="T3" fmla="*/ 5 h 5"/>
                            <a:gd name="T4" fmla="*/ 0 w 3"/>
                            <a:gd name="T5" fmla="*/ 4 h 5"/>
                            <a:gd name="T6" fmla="*/ 3 w 3"/>
                            <a:gd name="T7" fmla="*/ 0 h 5"/>
                            <a:gd name="T8" fmla="*/ 0 w 3"/>
                            <a:gd name="T9" fmla="*/ 0 h 5"/>
                            <a:gd name="T10" fmla="*/ 3 w 3"/>
                            <a:gd name="T11" fmla="*/ 4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3" y="4"/>
                              </a:moveTo>
                              <a:lnTo>
                                <a:pt x="2" y="5"/>
                              </a:lnTo>
                              <a:lnTo>
                                <a:pt x="0" y="4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3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Freeform 320"/>
                      <wps:cNvSpPr>
                        <a:spLocks/>
                      </wps:cNvSpPr>
                      <wps:spPr bwMode="auto">
                        <a:xfrm>
                          <a:off x="357505" y="247650"/>
                          <a:ext cx="12065" cy="44450"/>
                        </a:xfrm>
                        <a:custGeom>
                          <a:avLst/>
                          <a:gdLst>
                            <a:gd name="T0" fmla="*/ 2 w 19"/>
                            <a:gd name="T1" fmla="*/ 70 h 70"/>
                            <a:gd name="T2" fmla="*/ 1 w 19"/>
                            <a:gd name="T3" fmla="*/ 61 h 70"/>
                            <a:gd name="T4" fmla="*/ 0 w 19"/>
                            <a:gd name="T5" fmla="*/ 52 h 70"/>
                            <a:gd name="T6" fmla="*/ 0 w 19"/>
                            <a:gd name="T7" fmla="*/ 42 h 70"/>
                            <a:gd name="T8" fmla="*/ 1 w 19"/>
                            <a:gd name="T9" fmla="*/ 33 h 70"/>
                            <a:gd name="T10" fmla="*/ 3 w 19"/>
                            <a:gd name="T11" fmla="*/ 25 h 70"/>
                            <a:gd name="T12" fmla="*/ 4 w 19"/>
                            <a:gd name="T13" fmla="*/ 20 h 70"/>
                            <a:gd name="T14" fmla="*/ 7 w 19"/>
                            <a:gd name="T15" fmla="*/ 15 h 70"/>
                            <a:gd name="T16" fmla="*/ 9 w 19"/>
                            <a:gd name="T17" fmla="*/ 12 h 70"/>
                            <a:gd name="T18" fmla="*/ 11 w 19"/>
                            <a:gd name="T19" fmla="*/ 7 h 70"/>
                            <a:gd name="T20" fmla="*/ 17 w 19"/>
                            <a:gd name="T21" fmla="*/ 0 h 70"/>
                            <a:gd name="T22" fmla="*/ 19 w 19"/>
                            <a:gd name="T23" fmla="*/ 4 h 70"/>
                            <a:gd name="T24" fmla="*/ 14 w 19"/>
                            <a:gd name="T25" fmla="*/ 11 h 70"/>
                            <a:gd name="T26" fmla="*/ 12 w 19"/>
                            <a:gd name="T27" fmla="*/ 14 h 70"/>
                            <a:gd name="T28" fmla="*/ 10 w 19"/>
                            <a:gd name="T29" fmla="*/ 18 h 70"/>
                            <a:gd name="T30" fmla="*/ 8 w 19"/>
                            <a:gd name="T31" fmla="*/ 21 h 70"/>
                            <a:gd name="T32" fmla="*/ 7 w 19"/>
                            <a:gd name="T33" fmla="*/ 26 h 70"/>
                            <a:gd name="T34" fmla="*/ 6 w 19"/>
                            <a:gd name="T35" fmla="*/ 34 h 70"/>
                            <a:gd name="T36" fmla="*/ 4 w 19"/>
                            <a:gd name="T37" fmla="*/ 43 h 70"/>
                            <a:gd name="T38" fmla="*/ 4 w 19"/>
                            <a:gd name="T39" fmla="*/ 52 h 70"/>
                            <a:gd name="T40" fmla="*/ 4 w 19"/>
                            <a:gd name="T41" fmla="*/ 61 h 70"/>
                            <a:gd name="T42" fmla="*/ 6 w 19"/>
                            <a:gd name="T43" fmla="*/ 69 h 70"/>
                            <a:gd name="T44" fmla="*/ 2 w 19"/>
                            <a:gd name="T45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70">
                              <a:moveTo>
                                <a:pt x="2" y="70"/>
                              </a:moveTo>
                              <a:lnTo>
                                <a:pt x="1" y="61"/>
                              </a:lnTo>
                              <a:lnTo>
                                <a:pt x="0" y="52"/>
                              </a:lnTo>
                              <a:lnTo>
                                <a:pt x="0" y="42"/>
                              </a:lnTo>
                              <a:lnTo>
                                <a:pt x="1" y="33"/>
                              </a:lnTo>
                              <a:lnTo>
                                <a:pt x="3" y="25"/>
                              </a:lnTo>
                              <a:lnTo>
                                <a:pt x="4" y="20"/>
                              </a:lnTo>
                              <a:lnTo>
                                <a:pt x="7" y="15"/>
                              </a:lnTo>
                              <a:lnTo>
                                <a:pt x="9" y="12"/>
                              </a:lnTo>
                              <a:lnTo>
                                <a:pt x="11" y="7"/>
                              </a:lnTo>
                              <a:lnTo>
                                <a:pt x="17" y="0"/>
                              </a:lnTo>
                              <a:lnTo>
                                <a:pt x="19" y="4"/>
                              </a:lnTo>
                              <a:lnTo>
                                <a:pt x="14" y="11"/>
                              </a:lnTo>
                              <a:lnTo>
                                <a:pt x="12" y="14"/>
                              </a:lnTo>
                              <a:lnTo>
                                <a:pt x="10" y="18"/>
                              </a:lnTo>
                              <a:lnTo>
                                <a:pt x="8" y="21"/>
                              </a:lnTo>
                              <a:lnTo>
                                <a:pt x="7" y="26"/>
                              </a:lnTo>
                              <a:lnTo>
                                <a:pt x="6" y="34"/>
                              </a:lnTo>
                              <a:lnTo>
                                <a:pt x="4" y="43"/>
                              </a:lnTo>
                              <a:lnTo>
                                <a:pt x="4" y="52"/>
                              </a:lnTo>
                              <a:lnTo>
                                <a:pt x="4" y="61"/>
                              </a:lnTo>
                              <a:lnTo>
                                <a:pt x="6" y="69"/>
                              </a:lnTo>
                              <a:lnTo>
                                <a:pt x="2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Freeform 321"/>
                      <wps:cNvSpPr>
                        <a:spLocks/>
                      </wps:cNvSpPr>
                      <wps:spPr bwMode="auto">
                        <a:xfrm>
                          <a:off x="358775" y="291465"/>
                          <a:ext cx="2540" cy="1270"/>
                        </a:xfrm>
                        <a:custGeom>
                          <a:avLst/>
                          <a:gdLst>
                            <a:gd name="T0" fmla="*/ 0 w 4"/>
                            <a:gd name="T1" fmla="*/ 1 h 2"/>
                            <a:gd name="T2" fmla="*/ 0 w 4"/>
                            <a:gd name="T3" fmla="*/ 2 h 2"/>
                            <a:gd name="T4" fmla="*/ 0 w 4"/>
                            <a:gd name="T5" fmla="*/ 1 h 2"/>
                            <a:gd name="T6" fmla="*/ 4 w 4"/>
                            <a:gd name="T7" fmla="*/ 0 h 2"/>
                            <a:gd name="T8" fmla="*/ 0 w 4"/>
                            <a:gd name="T9" fmla="*/ 1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0" y="1"/>
                              </a:moveTo>
                              <a:lnTo>
                                <a:pt x="0" y="2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Freeform 322"/>
                      <wps:cNvSpPr>
                        <a:spLocks/>
                      </wps:cNvSpPr>
                      <wps:spPr bwMode="auto">
                        <a:xfrm>
                          <a:off x="368300" y="240030"/>
                          <a:ext cx="27940" cy="10160"/>
                        </a:xfrm>
                        <a:custGeom>
                          <a:avLst/>
                          <a:gdLst>
                            <a:gd name="T0" fmla="*/ 0 w 44"/>
                            <a:gd name="T1" fmla="*/ 12 h 16"/>
                            <a:gd name="T2" fmla="*/ 5 w 44"/>
                            <a:gd name="T3" fmla="*/ 8 h 16"/>
                            <a:gd name="T4" fmla="*/ 9 w 44"/>
                            <a:gd name="T5" fmla="*/ 6 h 16"/>
                            <a:gd name="T6" fmla="*/ 15 w 44"/>
                            <a:gd name="T7" fmla="*/ 3 h 16"/>
                            <a:gd name="T8" fmla="*/ 21 w 44"/>
                            <a:gd name="T9" fmla="*/ 1 h 16"/>
                            <a:gd name="T10" fmla="*/ 27 w 44"/>
                            <a:gd name="T11" fmla="*/ 0 h 16"/>
                            <a:gd name="T12" fmla="*/ 32 w 44"/>
                            <a:gd name="T13" fmla="*/ 0 h 16"/>
                            <a:gd name="T14" fmla="*/ 38 w 44"/>
                            <a:gd name="T15" fmla="*/ 1 h 16"/>
                            <a:gd name="T16" fmla="*/ 44 w 44"/>
                            <a:gd name="T17" fmla="*/ 4 h 16"/>
                            <a:gd name="T18" fmla="*/ 43 w 44"/>
                            <a:gd name="T19" fmla="*/ 7 h 16"/>
                            <a:gd name="T20" fmla="*/ 37 w 44"/>
                            <a:gd name="T21" fmla="*/ 6 h 16"/>
                            <a:gd name="T22" fmla="*/ 32 w 44"/>
                            <a:gd name="T23" fmla="*/ 5 h 16"/>
                            <a:gd name="T24" fmla="*/ 27 w 44"/>
                            <a:gd name="T25" fmla="*/ 5 h 16"/>
                            <a:gd name="T26" fmla="*/ 21 w 44"/>
                            <a:gd name="T27" fmla="*/ 6 h 16"/>
                            <a:gd name="T28" fmla="*/ 16 w 44"/>
                            <a:gd name="T29" fmla="*/ 7 h 16"/>
                            <a:gd name="T30" fmla="*/ 12 w 44"/>
                            <a:gd name="T31" fmla="*/ 10 h 16"/>
                            <a:gd name="T32" fmla="*/ 7 w 44"/>
                            <a:gd name="T33" fmla="*/ 12 h 16"/>
                            <a:gd name="T34" fmla="*/ 2 w 44"/>
                            <a:gd name="T35" fmla="*/ 16 h 16"/>
                            <a:gd name="T36" fmla="*/ 0 w 44"/>
                            <a:gd name="T37" fmla="*/ 12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4" h="16">
                              <a:moveTo>
                                <a:pt x="0" y="12"/>
                              </a:moveTo>
                              <a:lnTo>
                                <a:pt x="5" y="8"/>
                              </a:lnTo>
                              <a:lnTo>
                                <a:pt x="9" y="6"/>
                              </a:lnTo>
                              <a:lnTo>
                                <a:pt x="15" y="3"/>
                              </a:lnTo>
                              <a:lnTo>
                                <a:pt x="21" y="1"/>
                              </a:lnTo>
                              <a:lnTo>
                                <a:pt x="27" y="0"/>
                              </a:lnTo>
                              <a:lnTo>
                                <a:pt x="32" y="0"/>
                              </a:lnTo>
                              <a:lnTo>
                                <a:pt x="38" y="1"/>
                              </a:lnTo>
                              <a:lnTo>
                                <a:pt x="44" y="4"/>
                              </a:lnTo>
                              <a:lnTo>
                                <a:pt x="43" y="7"/>
                              </a:lnTo>
                              <a:lnTo>
                                <a:pt x="37" y="6"/>
                              </a:lnTo>
                              <a:lnTo>
                                <a:pt x="32" y="5"/>
                              </a:lnTo>
                              <a:lnTo>
                                <a:pt x="27" y="5"/>
                              </a:lnTo>
                              <a:lnTo>
                                <a:pt x="21" y="6"/>
                              </a:lnTo>
                              <a:lnTo>
                                <a:pt x="16" y="7"/>
                              </a:lnTo>
                              <a:lnTo>
                                <a:pt x="12" y="10"/>
                              </a:lnTo>
                              <a:lnTo>
                                <a:pt x="7" y="12"/>
                              </a:lnTo>
                              <a:lnTo>
                                <a:pt x="2" y="16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Freeform 323"/>
                      <wps:cNvSpPr>
                        <a:spLocks/>
                      </wps:cNvSpPr>
                      <wps:spPr bwMode="auto">
                        <a:xfrm>
                          <a:off x="368300" y="247650"/>
                          <a:ext cx="1270" cy="2540"/>
                        </a:xfrm>
                        <a:custGeom>
                          <a:avLst/>
                          <a:gdLst>
                            <a:gd name="T0" fmla="*/ 0 w 2"/>
                            <a:gd name="T1" fmla="*/ 0 h 4"/>
                            <a:gd name="T2" fmla="*/ 2 w 2"/>
                            <a:gd name="T3" fmla="*/ 4 h 4"/>
                            <a:gd name="T4" fmla="*/ 0 w 2"/>
                            <a:gd name="T5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" h="4">
                              <a:moveTo>
                                <a:pt x="0" y="0"/>
                              </a:moveTo>
                              <a:lnTo>
                                <a:pt x="2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Freeform 324"/>
                      <wps:cNvSpPr>
                        <a:spLocks/>
                      </wps:cNvSpPr>
                      <wps:spPr bwMode="auto">
                        <a:xfrm>
                          <a:off x="394970" y="242570"/>
                          <a:ext cx="3175" cy="7620"/>
                        </a:xfrm>
                        <a:custGeom>
                          <a:avLst/>
                          <a:gdLst>
                            <a:gd name="T0" fmla="*/ 2 w 5"/>
                            <a:gd name="T1" fmla="*/ 0 h 12"/>
                            <a:gd name="T2" fmla="*/ 3 w 5"/>
                            <a:gd name="T3" fmla="*/ 1 h 12"/>
                            <a:gd name="T4" fmla="*/ 4 w 5"/>
                            <a:gd name="T5" fmla="*/ 3 h 12"/>
                            <a:gd name="T6" fmla="*/ 5 w 5"/>
                            <a:gd name="T7" fmla="*/ 6 h 12"/>
                            <a:gd name="T8" fmla="*/ 4 w 5"/>
                            <a:gd name="T9" fmla="*/ 9 h 12"/>
                            <a:gd name="T10" fmla="*/ 3 w 5"/>
                            <a:gd name="T11" fmla="*/ 12 h 12"/>
                            <a:gd name="T12" fmla="*/ 0 w 5"/>
                            <a:gd name="T13" fmla="*/ 9 h 12"/>
                            <a:gd name="T14" fmla="*/ 1 w 5"/>
                            <a:gd name="T15" fmla="*/ 8 h 12"/>
                            <a:gd name="T16" fmla="*/ 1 w 5"/>
                            <a:gd name="T17" fmla="*/ 6 h 12"/>
                            <a:gd name="T18" fmla="*/ 1 w 5"/>
                            <a:gd name="T19" fmla="*/ 4 h 12"/>
                            <a:gd name="T20" fmla="*/ 1 w 5"/>
                            <a:gd name="T21" fmla="*/ 4 h 12"/>
                            <a:gd name="T22" fmla="*/ 0 w 5"/>
                            <a:gd name="T23" fmla="*/ 3 h 12"/>
                            <a:gd name="T24" fmla="*/ 2 w 5"/>
                            <a:gd name="T25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" h="12">
                              <a:moveTo>
                                <a:pt x="2" y="0"/>
                              </a:moveTo>
                              <a:lnTo>
                                <a:pt x="3" y="1"/>
                              </a:lnTo>
                              <a:lnTo>
                                <a:pt x="4" y="3"/>
                              </a:lnTo>
                              <a:lnTo>
                                <a:pt x="5" y="6"/>
                              </a:lnTo>
                              <a:lnTo>
                                <a:pt x="4" y="9"/>
                              </a:lnTo>
                              <a:lnTo>
                                <a:pt x="3" y="12"/>
                              </a:lnTo>
                              <a:lnTo>
                                <a:pt x="0" y="9"/>
                              </a:lnTo>
                              <a:lnTo>
                                <a:pt x="1" y="8"/>
                              </a:lnTo>
                              <a:lnTo>
                                <a:pt x="1" y="6"/>
                              </a:lnTo>
                              <a:lnTo>
                                <a:pt x="1" y="4"/>
                              </a:lnTo>
                              <a:lnTo>
                                <a:pt x="0" y="3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Freeform 325"/>
                      <wps:cNvSpPr>
                        <a:spLocks/>
                      </wps:cNvSpPr>
                      <wps:spPr bwMode="auto">
                        <a:xfrm>
                          <a:off x="394970" y="242570"/>
                          <a:ext cx="1270" cy="1905"/>
                        </a:xfrm>
                        <a:custGeom>
                          <a:avLst/>
                          <a:gdLst>
                            <a:gd name="T0" fmla="*/ 2 w 2"/>
                            <a:gd name="T1" fmla="*/ 0 h 3"/>
                            <a:gd name="T2" fmla="*/ 0 w 2"/>
                            <a:gd name="T3" fmla="*/ 3 h 3"/>
                            <a:gd name="T4" fmla="*/ 1 w 2"/>
                            <a:gd name="T5" fmla="*/ 3 h 3"/>
                            <a:gd name="T6" fmla="*/ 2 w 2"/>
                            <a:gd name="T7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" h="3">
                              <a:moveTo>
                                <a:pt x="2" y="0"/>
                              </a:moveTo>
                              <a:lnTo>
                                <a:pt x="0" y="3"/>
                              </a:lnTo>
                              <a:lnTo>
                                <a:pt x="1" y="3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Freeform 326"/>
                      <wps:cNvSpPr>
                        <a:spLocks/>
                      </wps:cNvSpPr>
                      <wps:spPr bwMode="auto">
                        <a:xfrm>
                          <a:off x="391160" y="248285"/>
                          <a:ext cx="5715" cy="4445"/>
                        </a:xfrm>
                        <a:custGeom>
                          <a:avLst/>
                          <a:gdLst>
                            <a:gd name="T0" fmla="*/ 9 w 9"/>
                            <a:gd name="T1" fmla="*/ 3 h 7"/>
                            <a:gd name="T2" fmla="*/ 8 w 9"/>
                            <a:gd name="T3" fmla="*/ 4 h 7"/>
                            <a:gd name="T4" fmla="*/ 6 w 9"/>
                            <a:gd name="T5" fmla="*/ 6 h 7"/>
                            <a:gd name="T6" fmla="*/ 2 w 9"/>
                            <a:gd name="T7" fmla="*/ 7 h 7"/>
                            <a:gd name="T8" fmla="*/ 0 w 9"/>
                            <a:gd name="T9" fmla="*/ 4 h 7"/>
                            <a:gd name="T10" fmla="*/ 3 w 9"/>
                            <a:gd name="T11" fmla="*/ 1 h 7"/>
                            <a:gd name="T12" fmla="*/ 4 w 9"/>
                            <a:gd name="T13" fmla="*/ 1 h 7"/>
                            <a:gd name="T14" fmla="*/ 6 w 9"/>
                            <a:gd name="T15" fmla="*/ 0 h 7"/>
                            <a:gd name="T16" fmla="*/ 9 w 9"/>
                            <a:gd name="T17" fmla="*/ 3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" h="7">
                              <a:moveTo>
                                <a:pt x="9" y="3"/>
                              </a:moveTo>
                              <a:lnTo>
                                <a:pt x="8" y="4"/>
                              </a:lnTo>
                              <a:lnTo>
                                <a:pt x="6" y="6"/>
                              </a:lnTo>
                              <a:lnTo>
                                <a:pt x="2" y="7"/>
                              </a:lnTo>
                              <a:lnTo>
                                <a:pt x="0" y="4"/>
                              </a:lnTo>
                              <a:lnTo>
                                <a:pt x="3" y="1"/>
                              </a:lnTo>
                              <a:lnTo>
                                <a:pt x="4" y="1"/>
                              </a:lnTo>
                              <a:lnTo>
                                <a:pt x="6" y="0"/>
                              </a:lnTo>
                              <a:lnTo>
                                <a:pt x="9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Freeform 327"/>
                      <wps:cNvSpPr>
                        <a:spLocks/>
                      </wps:cNvSpPr>
                      <wps:spPr bwMode="auto">
                        <a:xfrm>
                          <a:off x="394970" y="248285"/>
                          <a:ext cx="1905" cy="1905"/>
                        </a:xfrm>
                        <a:custGeom>
                          <a:avLst/>
                          <a:gdLst>
                            <a:gd name="T0" fmla="*/ 3 w 3"/>
                            <a:gd name="T1" fmla="*/ 3 h 3"/>
                            <a:gd name="T2" fmla="*/ 0 w 3"/>
                            <a:gd name="T3" fmla="*/ 0 h 3"/>
                            <a:gd name="T4" fmla="*/ 3 w 3"/>
                            <a:gd name="T5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3" y="3"/>
                              </a:moveTo>
                              <a:lnTo>
                                <a:pt x="0" y="0"/>
                              </a:lnTo>
                              <a:lnTo>
                                <a:pt x="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Freeform 328"/>
                      <wps:cNvSpPr>
                        <a:spLocks/>
                      </wps:cNvSpPr>
                      <wps:spPr bwMode="auto">
                        <a:xfrm>
                          <a:off x="385445" y="246380"/>
                          <a:ext cx="6350" cy="6350"/>
                        </a:xfrm>
                        <a:custGeom>
                          <a:avLst/>
                          <a:gdLst>
                            <a:gd name="T0" fmla="*/ 10 w 10"/>
                            <a:gd name="T1" fmla="*/ 10 h 10"/>
                            <a:gd name="T2" fmla="*/ 8 w 10"/>
                            <a:gd name="T3" fmla="*/ 10 h 10"/>
                            <a:gd name="T4" fmla="*/ 5 w 10"/>
                            <a:gd name="T5" fmla="*/ 9 h 10"/>
                            <a:gd name="T6" fmla="*/ 2 w 10"/>
                            <a:gd name="T7" fmla="*/ 6 h 10"/>
                            <a:gd name="T8" fmla="*/ 1 w 10"/>
                            <a:gd name="T9" fmla="*/ 3 h 10"/>
                            <a:gd name="T10" fmla="*/ 3 w 10"/>
                            <a:gd name="T11" fmla="*/ 3 h 10"/>
                            <a:gd name="T12" fmla="*/ 3 w 10"/>
                            <a:gd name="T13" fmla="*/ 3 h 10"/>
                            <a:gd name="T14" fmla="*/ 0 w 10"/>
                            <a:gd name="T15" fmla="*/ 0 h 10"/>
                            <a:gd name="T16" fmla="*/ 1 w 10"/>
                            <a:gd name="T17" fmla="*/ 0 h 10"/>
                            <a:gd name="T18" fmla="*/ 4 w 10"/>
                            <a:gd name="T19" fmla="*/ 1 h 10"/>
                            <a:gd name="T20" fmla="*/ 5 w 10"/>
                            <a:gd name="T21" fmla="*/ 3 h 10"/>
                            <a:gd name="T22" fmla="*/ 8 w 10"/>
                            <a:gd name="T23" fmla="*/ 6 h 10"/>
                            <a:gd name="T24" fmla="*/ 9 w 10"/>
                            <a:gd name="T25" fmla="*/ 7 h 10"/>
                            <a:gd name="T26" fmla="*/ 10 w 10"/>
                            <a:gd name="T27" fmla="*/ 7 h 10"/>
                            <a:gd name="T28" fmla="*/ 10 w 10"/>
                            <a:gd name="T2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0" y="10"/>
                              </a:moveTo>
                              <a:lnTo>
                                <a:pt x="8" y="10"/>
                              </a:lnTo>
                              <a:lnTo>
                                <a:pt x="5" y="9"/>
                              </a:lnTo>
                              <a:lnTo>
                                <a:pt x="2" y="6"/>
                              </a:lnTo>
                              <a:lnTo>
                                <a:pt x="1" y="3"/>
                              </a:lnTo>
                              <a:lnTo>
                                <a:pt x="3" y="3"/>
                              </a:ln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4" y="1"/>
                              </a:lnTo>
                              <a:lnTo>
                                <a:pt x="5" y="3"/>
                              </a:lnTo>
                              <a:lnTo>
                                <a:pt x="8" y="6"/>
                              </a:lnTo>
                              <a:lnTo>
                                <a:pt x="9" y="7"/>
                              </a:lnTo>
                              <a:lnTo>
                                <a:pt x="10" y="7"/>
                              </a:lnTo>
                              <a:lnTo>
                                <a:pt x="1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Freeform 329"/>
                      <wps:cNvSpPr>
                        <a:spLocks/>
                      </wps:cNvSpPr>
                      <wps:spPr bwMode="auto">
                        <a:xfrm>
                          <a:off x="391160" y="250825"/>
                          <a:ext cx="1270" cy="1905"/>
                        </a:xfrm>
                        <a:custGeom>
                          <a:avLst/>
                          <a:gdLst>
                            <a:gd name="T0" fmla="*/ 2 w 2"/>
                            <a:gd name="T1" fmla="*/ 3 h 3"/>
                            <a:gd name="T2" fmla="*/ 1 w 2"/>
                            <a:gd name="T3" fmla="*/ 3 h 3"/>
                            <a:gd name="T4" fmla="*/ 1 w 2"/>
                            <a:gd name="T5" fmla="*/ 0 h 3"/>
                            <a:gd name="T6" fmla="*/ 0 w 2"/>
                            <a:gd name="T7" fmla="*/ 0 h 3"/>
                            <a:gd name="T8" fmla="*/ 2 w 2"/>
                            <a:gd name="T9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3">
                              <a:moveTo>
                                <a:pt x="2" y="3"/>
                              </a:moveTo>
                              <a:lnTo>
                                <a:pt x="1" y="3"/>
                              </a:ln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lnTo>
                                <a:pt x="2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Freeform 330"/>
                      <wps:cNvSpPr>
                        <a:spLocks/>
                      </wps:cNvSpPr>
                      <wps:spPr bwMode="auto">
                        <a:xfrm>
                          <a:off x="384175" y="247015"/>
                          <a:ext cx="10795" cy="15240"/>
                        </a:xfrm>
                        <a:custGeom>
                          <a:avLst/>
                          <a:gdLst>
                            <a:gd name="T0" fmla="*/ 6 w 17"/>
                            <a:gd name="T1" fmla="*/ 1 h 24"/>
                            <a:gd name="T2" fmla="*/ 5 w 17"/>
                            <a:gd name="T3" fmla="*/ 3 h 24"/>
                            <a:gd name="T4" fmla="*/ 5 w 17"/>
                            <a:gd name="T5" fmla="*/ 6 h 24"/>
                            <a:gd name="T6" fmla="*/ 7 w 17"/>
                            <a:gd name="T7" fmla="*/ 12 h 24"/>
                            <a:gd name="T8" fmla="*/ 12 w 17"/>
                            <a:gd name="T9" fmla="*/ 17 h 24"/>
                            <a:gd name="T10" fmla="*/ 14 w 17"/>
                            <a:gd name="T11" fmla="*/ 20 h 24"/>
                            <a:gd name="T12" fmla="*/ 17 w 17"/>
                            <a:gd name="T13" fmla="*/ 21 h 24"/>
                            <a:gd name="T14" fmla="*/ 14 w 17"/>
                            <a:gd name="T15" fmla="*/ 24 h 24"/>
                            <a:gd name="T16" fmla="*/ 12 w 17"/>
                            <a:gd name="T17" fmla="*/ 23 h 24"/>
                            <a:gd name="T18" fmla="*/ 9 w 17"/>
                            <a:gd name="T19" fmla="*/ 20 h 24"/>
                            <a:gd name="T20" fmla="*/ 4 w 17"/>
                            <a:gd name="T21" fmla="*/ 14 h 24"/>
                            <a:gd name="T22" fmla="*/ 2 w 17"/>
                            <a:gd name="T23" fmla="*/ 7 h 24"/>
                            <a:gd name="T24" fmla="*/ 0 w 17"/>
                            <a:gd name="T25" fmla="*/ 3 h 24"/>
                            <a:gd name="T26" fmla="*/ 2 w 17"/>
                            <a:gd name="T27" fmla="*/ 0 h 24"/>
                            <a:gd name="T28" fmla="*/ 6 w 17"/>
                            <a:gd name="T29" fmla="*/ 1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6" y="1"/>
                              </a:moveTo>
                              <a:lnTo>
                                <a:pt x="5" y="3"/>
                              </a:lnTo>
                              <a:lnTo>
                                <a:pt x="5" y="6"/>
                              </a:lnTo>
                              <a:lnTo>
                                <a:pt x="7" y="12"/>
                              </a:lnTo>
                              <a:lnTo>
                                <a:pt x="12" y="17"/>
                              </a:lnTo>
                              <a:lnTo>
                                <a:pt x="14" y="20"/>
                              </a:lnTo>
                              <a:lnTo>
                                <a:pt x="17" y="21"/>
                              </a:lnTo>
                              <a:lnTo>
                                <a:pt x="14" y="24"/>
                              </a:lnTo>
                              <a:lnTo>
                                <a:pt x="12" y="23"/>
                              </a:lnTo>
                              <a:lnTo>
                                <a:pt x="9" y="20"/>
                              </a:lnTo>
                              <a:lnTo>
                                <a:pt x="4" y="14"/>
                              </a:lnTo>
                              <a:lnTo>
                                <a:pt x="2" y="7"/>
                              </a:lnTo>
                              <a:lnTo>
                                <a:pt x="0" y="3"/>
                              </a:lnTo>
                              <a:lnTo>
                                <a:pt x="2" y="0"/>
                              </a:lnTo>
                              <a:lnTo>
                                <a:pt x="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Freeform 331"/>
                      <wps:cNvSpPr>
                        <a:spLocks/>
                      </wps:cNvSpPr>
                      <wps:spPr bwMode="auto">
                        <a:xfrm>
                          <a:off x="385445" y="246380"/>
                          <a:ext cx="2540" cy="1905"/>
                        </a:xfrm>
                        <a:custGeom>
                          <a:avLst/>
                          <a:gdLst>
                            <a:gd name="T0" fmla="*/ 0 w 4"/>
                            <a:gd name="T1" fmla="*/ 0 h 3"/>
                            <a:gd name="T2" fmla="*/ 0 w 4"/>
                            <a:gd name="T3" fmla="*/ 1 h 3"/>
                            <a:gd name="T4" fmla="*/ 4 w 4"/>
                            <a:gd name="T5" fmla="*/ 2 h 3"/>
                            <a:gd name="T6" fmla="*/ 3 w 4"/>
                            <a:gd name="T7" fmla="*/ 3 h 3"/>
                            <a:gd name="T8" fmla="*/ 0 w 4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3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4" y="2"/>
                              </a:lnTo>
                              <a:lnTo>
                                <a:pt x="3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Freeform 332"/>
                      <wps:cNvSpPr>
                        <a:spLocks/>
                      </wps:cNvSpPr>
                      <wps:spPr bwMode="auto">
                        <a:xfrm>
                          <a:off x="393065" y="259080"/>
                          <a:ext cx="17145" cy="5715"/>
                        </a:xfrm>
                        <a:custGeom>
                          <a:avLst/>
                          <a:gdLst>
                            <a:gd name="T0" fmla="*/ 3 w 27"/>
                            <a:gd name="T1" fmla="*/ 2 h 9"/>
                            <a:gd name="T2" fmla="*/ 6 w 27"/>
                            <a:gd name="T3" fmla="*/ 3 h 9"/>
                            <a:gd name="T4" fmla="*/ 8 w 27"/>
                            <a:gd name="T5" fmla="*/ 4 h 9"/>
                            <a:gd name="T6" fmla="*/ 11 w 27"/>
                            <a:gd name="T7" fmla="*/ 4 h 9"/>
                            <a:gd name="T8" fmla="*/ 14 w 27"/>
                            <a:gd name="T9" fmla="*/ 4 h 9"/>
                            <a:gd name="T10" fmla="*/ 16 w 27"/>
                            <a:gd name="T11" fmla="*/ 3 h 9"/>
                            <a:gd name="T12" fmla="*/ 19 w 27"/>
                            <a:gd name="T13" fmla="*/ 2 h 9"/>
                            <a:gd name="T14" fmla="*/ 25 w 27"/>
                            <a:gd name="T15" fmla="*/ 0 h 9"/>
                            <a:gd name="T16" fmla="*/ 27 w 27"/>
                            <a:gd name="T17" fmla="*/ 3 h 9"/>
                            <a:gd name="T18" fmla="*/ 21 w 27"/>
                            <a:gd name="T19" fmla="*/ 7 h 9"/>
                            <a:gd name="T20" fmla="*/ 18 w 27"/>
                            <a:gd name="T21" fmla="*/ 8 h 9"/>
                            <a:gd name="T22" fmla="*/ 14 w 27"/>
                            <a:gd name="T23" fmla="*/ 9 h 9"/>
                            <a:gd name="T24" fmla="*/ 11 w 27"/>
                            <a:gd name="T25" fmla="*/ 9 h 9"/>
                            <a:gd name="T26" fmla="*/ 7 w 27"/>
                            <a:gd name="T27" fmla="*/ 9 h 9"/>
                            <a:gd name="T28" fmla="*/ 4 w 27"/>
                            <a:gd name="T29" fmla="*/ 8 h 9"/>
                            <a:gd name="T30" fmla="*/ 0 w 27"/>
                            <a:gd name="T31" fmla="*/ 7 h 9"/>
                            <a:gd name="T32" fmla="*/ 3 w 27"/>
                            <a:gd name="T33" fmla="*/ 2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7" h="9">
                              <a:moveTo>
                                <a:pt x="3" y="2"/>
                              </a:moveTo>
                              <a:lnTo>
                                <a:pt x="6" y="3"/>
                              </a:lnTo>
                              <a:lnTo>
                                <a:pt x="8" y="4"/>
                              </a:lnTo>
                              <a:lnTo>
                                <a:pt x="11" y="4"/>
                              </a:lnTo>
                              <a:lnTo>
                                <a:pt x="14" y="4"/>
                              </a:lnTo>
                              <a:lnTo>
                                <a:pt x="16" y="3"/>
                              </a:lnTo>
                              <a:lnTo>
                                <a:pt x="19" y="2"/>
                              </a:lnTo>
                              <a:lnTo>
                                <a:pt x="25" y="0"/>
                              </a:lnTo>
                              <a:lnTo>
                                <a:pt x="27" y="3"/>
                              </a:lnTo>
                              <a:lnTo>
                                <a:pt x="21" y="7"/>
                              </a:lnTo>
                              <a:lnTo>
                                <a:pt x="18" y="8"/>
                              </a:lnTo>
                              <a:lnTo>
                                <a:pt x="14" y="9"/>
                              </a:lnTo>
                              <a:lnTo>
                                <a:pt x="11" y="9"/>
                              </a:lnTo>
                              <a:lnTo>
                                <a:pt x="7" y="9"/>
                              </a:lnTo>
                              <a:lnTo>
                                <a:pt x="4" y="8"/>
                              </a:lnTo>
                              <a:lnTo>
                                <a:pt x="0" y="7"/>
                              </a:lnTo>
                              <a:lnTo>
                                <a:pt x="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Freeform 333"/>
                      <wps:cNvSpPr>
                        <a:spLocks/>
                      </wps:cNvSpPr>
                      <wps:spPr bwMode="auto">
                        <a:xfrm>
                          <a:off x="393065" y="260350"/>
                          <a:ext cx="1905" cy="3175"/>
                        </a:xfrm>
                        <a:custGeom>
                          <a:avLst/>
                          <a:gdLst>
                            <a:gd name="T0" fmla="*/ 0 w 3"/>
                            <a:gd name="T1" fmla="*/ 3 h 5"/>
                            <a:gd name="T2" fmla="*/ 0 w 3"/>
                            <a:gd name="T3" fmla="*/ 5 h 5"/>
                            <a:gd name="T4" fmla="*/ 3 w 3"/>
                            <a:gd name="T5" fmla="*/ 0 h 5"/>
                            <a:gd name="T6" fmla="*/ 0 w 3"/>
                            <a:gd name="T7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5">
                              <a:moveTo>
                                <a:pt x="0" y="3"/>
                              </a:moveTo>
                              <a:lnTo>
                                <a:pt x="0" y="5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Freeform 334"/>
                      <wps:cNvSpPr>
                        <a:spLocks/>
                      </wps:cNvSpPr>
                      <wps:spPr bwMode="auto">
                        <a:xfrm>
                          <a:off x="408940" y="259080"/>
                          <a:ext cx="15875" cy="6985"/>
                        </a:xfrm>
                        <a:custGeom>
                          <a:avLst/>
                          <a:gdLst>
                            <a:gd name="T0" fmla="*/ 1 w 25"/>
                            <a:gd name="T1" fmla="*/ 0 h 11"/>
                            <a:gd name="T2" fmla="*/ 13 w 25"/>
                            <a:gd name="T3" fmla="*/ 3 h 11"/>
                            <a:gd name="T4" fmla="*/ 25 w 25"/>
                            <a:gd name="T5" fmla="*/ 7 h 11"/>
                            <a:gd name="T6" fmla="*/ 24 w 25"/>
                            <a:gd name="T7" fmla="*/ 11 h 11"/>
                            <a:gd name="T8" fmla="*/ 11 w 25"/>
                            <a:gd name="T9" fmla="*/ 8 h 11"/>
                            <a:gd name="T10" fmla="*/ 0 w 25"/>
                            <a:gd name="T11" fmla="*/ 3 h 11"/>
                            <a:gd name="T12" fmla="*/ 1 w 25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" h="11">
                              <a:moveTo>
                                <a:pt x="1" y="0"/>
                              </a:moveTo>
                              <a:lnTo>
                                <a:pt x="13" y="3"/>
                              </a:lnTo>
                              <a:lnTo>
                                <a:pt x="25" y="7"/>
                              </a:lnTo>
                              <a:lnTo>
                                <a:pt x="24" y="11"/>
                              </a:lnTo>
                              <a:lnTo>
                                <a:pt x="11" y="8"/>
                              </a:lnTo>
                              <a:lnTo>
                                <a:pt x="0" y="3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Freeform 335"/>
                      <wps:cNvSpPr>
                        <a:spLocks/>
                      </wps:cNvSpPr>
                      <wps:spPr bwMode="auto">
                        <a:xfrm>
                          <a:off x="408940" y="259080"/>
                          <a:ext cx="1270" cy="1905"/>
                        </a:xfrm>
                        <a:custGeom>
                          <a:avLst/>
                          <a:gdLst>
                            <a:gd name="T0" fmla="*/ 0 w 2"/>
                            <a:gd name="T1" fmla="*/ 0 h 3"/>
                            <a:gd name="T2" fmla="*/ 1 w 2"/>
                            <a:gd name="T3" fmla="*/ 0 h 3"/>
                            <a:gd name="T4" fmla="*/ 0 w 2"/>
                            <a:gd name="T5" fmla="*/ 3 h 3"/>
                            <a:gd name="T6" fmla="*/ 2 w 2"/>
                            <a:gd name="T7" fmla="*/ 3 h 3"/>
                            <a:gd name="T8" fmla="*/ 0 w 2"/>
                            <a:gd name="T9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" h="3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0" y="3"/>
                              </a:lnTo>
                              <a:lnTo>
                                <a:pt x="2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" name="Freeform 336"/>
                      <wps:cNvSpPr>
                        <a:spLocks/>
                      </wps:cNvSpPr>
                      <wps:spPr bwMode="auto">
                        <a:xfrm>
                          <a:off x="423545" y="236220"/>
                          <a:ext cx="6985" cy="28575"/>
                        </a:xfrm>
                        <a:custGeom>
                          <a:avLst/>
                          <a:gdLst>
                            <a:gd name="T0" fmla="*/ 0 w 11"/>
                            <a:gd name="T1" fmla="*/ 45 h 45"/>
                            <a:gd name="T2" fmla="*/ 0 w 11"/>
                            <a:gd name="T3" fmla="*/ 33 h 45"/>
                            <a:gd name="T4" fmla="*/ 0 w 11"/>
                            <a:gd name="T5" fmla="*/ 27 h 45"/>
                            <a:gd name="T6" fmla="*/ 0 w 11"/>
                            <a:gd name="T7" fmla="*/ 22 h 45"/>
                            <a:gd name="T8" fmla="*/ 1 w 11"/>
                            <a:gd name="T9" fmla="*/ 16 h 45"/>
                            <a:gd name="T10" fmla="*/ 2 w 11"/>
                            <a:gd name="T11" fmla="*/ 10 h 45"/>
                            <a:gd name="T12" fmla="*/ 4 w 11"/>
                            <a:gd name="T13" fmla="*/ 5 h 45"/>
                            <a:gd name="T14" fmla="*/ 9 w 11"/>
                            <a:gd name="T15" fmla="*/ 0 h 45"/>
                            <a:gd name="T16" fmla="*/ 11 w 11"/>
                            <a:gd name="T17" fmla="*/ 4 h 45"/>
                            <a:gd name="T18" fmla="*/ 8 w 11"/>
                            <a:gd name="T19" fmla="*/ 7 h 45"/>
                            <a:gd name="T20" fmla="*/ 5 w 11"/>
                            <a:gd name="T21" fmla="*/ 12 h 45"/>
                            <a:gd name="T22" fmla="*/ 4 w 11"/>
                            <a:gd name="T23" fmla="*/ 17 h 45"/>
                            <a:gd name="T24" fmla="*/ 3 w 11"/>
                            <a:gd name="T25" fmla="*/ 23 h 45"/>
                            <a:gd name="T26" fmla="*/ 3 w 11"/>
                            <a:gd name="T27" fmla="*/ 27 h 45"/>
                            <a:gd name="T28" fmla="*/ 3 w 11"/>
                            <a:gd name="T29" fmla="*/ 33 h 45"/>
                            <a:gd name="T30" fmla="*/ 4 w 11"/>
                            <a:gd name="T31" fmla="*/ 45 h 45"/>
                            <a:gd name="T32" fmla="*/ 0 w 11"/>
                            <a:gd name="T3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45">
                              <a:moveTo>
                                <a:pt x="0" y="45"/>
                              </a:moveTo>
                              <a:lnTo>
                                <a:pt x="0" y="33"/>
                              </a:lnTo>
                              <a:lnTo>
                                <a:pt x="0" y="27"/>
                              </a:lnTo>
                              <a:lnTo>
                                <a:pt x="0" y="22"/>
                              </a:lnTo>
                              <a:lnTo>
                                <a:pt x="1" y="16"/>
                              </a:lnTo>
                              <a:lnTo>
                                <a:pt x="2" y="10"/>
                              </a:lnTo>
                              <a:lnTo>
                                <a:pt x="4" y="5"/>
                              </a:lnTo>
                              <a:lnTo>
                                <a:pt x="9" y="0"/>
                              </a:lnTo>
                              <a:lnTo>
                                <a:pt x="11" y="4"/>
                              </a:lnTo>
                              <a:lnTo>
                                <a:pt x="8" y="7"/>
                              </a:lnTo>
                              <a:lnTo>
                                <a:pt x="5" y="12"/>
                              </a:lnTo>
                              <a:lnTo>
                                <a:pt x="4" y="17"/>
                              </a:lnTo>
                              <a:lnTo>
                                <a:pt x="3" y="23"/>
                              </a:lnTo>
                              <a:lnTo>
                                <a:pt x="3" y="27"/>
                              </a:lnTo>
                              <a:lnTo>
                                <a:pt x="3" y="33"/>
                              </a:lnTo>
                              <a:lnTo>
                                <a:pt x="4" y="45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Freeform 337"/>
                      <wps:cNvSpPr>
                        <a:spLocks/>
                      </wps:cNvSpPr>
                      <wps:spPr bwMode="auto">
                        <a:xfrm>
                          <a:off x="423545" y="263525"/>
                          <a:ext cx="2540" cy="2540"/>
                        </a:xfrm>
                        <a:custGeom>
                          <a:avLst/>
                          <a:gdLst>
                            <a:gd name="T0" fmla="*/ 1 w 4"/>
                            <a:gd name="T1" fmla="*/ 4 h 4"/>
                            <a:gd name="T2" fmla="*/ 4 w 4"/>
                            <a:gd name="T3" fmla="*/ 4 h 4"/>
                            <a:gd name="T4" fmla="*/ 4 w 4"/>
                            <a:gd name="T5" fmla="*/ 2 h 4"/>
                            <a:gd name="T6" fmla="*/ 0 w 4"/>
                            <a:gd name="T7" fmla="*/ 2 h 4"/>
                            <a:gd name="T8" fmla="*/ 2 w 4"/>
                            <a:gd name="T9" fmla="*/ 0 h 4"/>
                            <a:gd name="T10" fmla="*/ 1 w 4"/>
                            <a:gd name="T11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1" y="4"/>
                              </a:move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1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" name="Freeform 338"/>
                      <wps:cNvSpPr>
                        <a:spLocks/>
                      </wps:cNvSpPr>
                      <wps:spPr bwMode="auto">
                        <a:xfrm>
                          <a:off x="429260" y="236220"/>
                          <a:ext cx="4445" cy="12065"/>
                        </a:xfrm>
                        <a:custGeom>
                          <a:avLst/>
                          <a:gdLst>
                            <a:gd name="T0" fmla="*/ 2 w 7"/>
                            <a:gd name="T1" fmla="*/ 0 h 19"/>
                            <a:gd name="T2" fmla="*/ 4 w 7"/>
                            <a:gd name="T3" fmla="*/ 3 h 19"/>
                            <a:gd name="T4" fmla="*/ 6 w 7"/>
                            <a:gd name="T5" fmla="*/ 5 h 19"/>
                            <a:gd name="T6" fmla="*/ 7 w 7"/>
                            <a:gd name="T7" fmla="*/ 9 h 19"/>
                            <a:gd name="T8" fmla="*/ 7 w 7"/>
                            <a:gd name="T9" fmla="*/ 18 h 19"/>
                            <a:gd name="T10" fmla="*/ 2 w 7"/>
                            <a:gd name="T11" fmla="*/ 19 h 19"/>
                            <a:gd name="T12" fmla="*/ 2 w 7"/>
                            <a:gd name="T13" fmla="*/ 10 h 19"/>
                            <a:gd name="T14" fmla="*/ 1 w 7"/>
                            <a:gd name="T15" fmla="*/ 6 h 19"/>
                            <a:gd name="T16" fmla="*/ 1 w 7"/>
                            <a:gd name="T17" fmla="*/ 5 h 19"/>
                            <a:gd name="T18" fmla="*/ 0 w 7"/>
                            <a:gd name="T19" fmla="*/ 4 h 19"/>
                            <a:gd name="T20" fmla="*/ 2 w 7"/>
                            <a:gd name="T21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" h="19">
                              <a:moveTo>
                                <a:pt x="2" y="0"/>
                              </a:moveTo>
                              <a:lnTo>
                                <a:pt x="4" y="3"/>
                              </a:lnTo>
                              <a:lnTo>
                                <a:pt x="6" y="5"/>
                              </a:lnTo>
                              <a:lnTo>
                                <a:pt x="7" y="9"/>
                              </a:lnTo>
                              <a:lnTo>
                                <a:pt x="7" y="18"/>
                              </a:lnTo>
                              <a:lnTo>
                                <a:pt x="2" y="19"/>
                              </a:lnTo>
                              <a:lnTo>
                                <a:pt x="2" y="10"/>
                              </a:lnTo>
                              <a:lnTo>
                                <a:pt x="1" y="6"/>
                              </a:lnTo>
                              <a:lnTo>
                                <a:pt x="1" y="5"/>
                              </a:lnTo>
                              <a:lnTo>
                                <a:pt x="0" y="4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Freeform 339"/>
                      <wps:cNvSpPr>
                        <a:spLocks/>
                      </wps:cNvSpPr>
                      <wps:spPr bwMode="auto">
                        <a:xfrm>
                          <a:off x="429260" y="235585"/>
                          <a:ext cx="1270" cy="3175"/>
                        </a:xfrm>
                        <a:custGeom>
                          <a:avLst/>
                          <a:gdLst>
                            <a:gd name="T0" fmla="*/ 0 w 2"/>
                            <a:gd name="T1" fmla="*/ 1 h 5"/>
                            <a:gd name="T2" fmla="*/ 1 w 2"/>
                            <a:gd name="T3" fmla="*/ 0 h 5"/>
                            <a:gd name="T4" fmla="*/ 2 w 2"/>
                            <a:gd name="T5" fmla="*/ 1 h 5"/>
                            <a:gd name="T6" fmla="*/ 0 w 2"/>
                            <a:gd name="T7" fmla="*/ 5 h 5"/>
                            <a:gd name="T8" fmla="*/ 2 w 2"/>
                            <a:gd name="T9" fmla="*/ 5 h 5"/>
                            <a:gd name="T10" fmla="*/ 0 w 2"/>
                            <a:gd name="T11" fmla="*/ 1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" h="5">
                              <a:moveTo>
                                <a:pt x="0" y="1"/>
                              </a:moveTo>
                              <a:lnTo>
                                <a:pt x="1" y="0"/>
                              </a:lnTo>
                              <a:lnTo>
                                <a:pt x="2" y="1"/>
                              </a:lnTo>
                              <a:lnTo>
                                <a:pt x="0" y="5"/>
                              </a:lnTo>
                              <a:lnTo>
                                <a:pt x="2" y="5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Freeform 340"/>
                      <wps:cNvSpPr>
                        <a:spLocks/>
                      </wps:cNvSpPr>
                      <wps:spPr bwMode="auto">
                        <a:xfrm>
                          <a:off x="430530" y="247650"/>
                          <a:ext cx="3175" cy="635"/>
                        </a:xfrm>
                        <a:custGeom>
                          <a:avLst/>
                          <a:gdLst>
                            <a:gd name="T0" fmla="*/ 5 w 5"/>
                            <a:gd name="T1" fmla="*/ 0 h 1"/>
                            <a:gd name="T2" fmla="*/ 5 w 5"/>
                            <a:gd name="T3" fmla="*/ 1 h 1"/>
                            <a:gd name="T4" fmla="*/ 0 w 5"/>
                            <a:gd name="T5" fmla="*/ 0 h 1"/>
                            <a:gd name="T6" fmla="*/ 0 w 5"/>
                            <a:gd name="T7" fmla="*/ 1 h 1"/>
                            <a:gd name="T8" fmla="*/ 5 w 5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1">
                              <a:moveTo>
                                <a:pt x="5" y="0"/>
                              </a:moveTo>
                              <a:lnTo>
                                <a:pt x="5" y="1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Freeform 341"/>
                      <wps:cNvSpPr>
                        <a:spLocks/>
                      </wps:cNvSpPr>
                      <wps:spPr bwMode="auto">
                        <a:xfrm>
                          <a:off x="406400" y="320675"/>
                          <a:ext cx="47625" cy="30480"/>
                        </a:xfrm>
                        <a:custGeom>
                          <a:avLst/>
                          <a:gdLst>
                            <a:gd name="T0" fmla="*/ 68 w 75"/>
                            <a:gd name="T1" fmla="*/ 48 h 48"/>
                            <a:gd name="T2" fmla="*/ 73 w 75"/>
                            <a:gd name="T3" fmla="*/ 7 h 48"/>
                            <a:gd name="T4" fmla="*/ 70 w 75"/>
                            <a:gd name="T5" fmla="*/ 10 h 48"/>
                            <a:gd name="T6" fmla="*/ 69 w 75"/>
                            <a:gd name="T7" fmla="*/ 13 h 48"/>
                            <a:gd name="T8" fmla="*/ 66 w 75"/>
                            <a:gd name="T9" fmla="*/ 15 h 48"/>
                            <a:gd name="T10" fmla="*/ 63 w 75"/>
                            <a:gd name="T11" fmla="*/ 17 h 48"/>
                            <a:gd name="T12" fmla="*/ 66 w 75"/>
                            <a:gd name="T13" fmla="*/ 22 h 48"/>
                            <a:gd name="T14" fmla="*/ 67 w 75"/>
                            <a:gd name="T15" fmla="*/ 27 h 48"/>
                            <a:gd name="T16" fmla="*/ 63 w 75"/>
                            <a:gd name="T17" fmla="*/ 31 h 48"/>
                            <a:gd name="T18" fmla="*/ 57 w 75"/>
                            <a:gd name="T19" fmla="*/ 35 h 48"/>
                            <a:gd name="T20" fmla="*/ 52 w 75"/>
                            <a:gd name="T21" fmla="*/ 36 h 48"/>
                            <a:gd name="T22" fmla="*/ 47 w 75"/>
                            <a:gd name="T23" fmla="*/ 33 h 48"/>
                            <a:gd name="T24" fmla="*/ 42 w 75"/>
                            <a:gd name="T25" fmla="*/ 27 h 48"/>
                            <a:gd name="T26" fmla="*/ 40 w 75"/>
                            <a:gd name="T27" fmla="*/ 21 h 48"/>
                            <a:gd name="T28" fmla="*/ 44 w 75"/>
                            <a:gd name="T29" fmla="*/ 17 h 48"/>
                            <a:gd name="T30" fmla="*/ 50 w 75"/>
                            <a:gd name="T31" fmla="*/ 17 h 48"/>
                            <a:gd name="T32" fmla="*/ 53 w 75"/>
                            <a:gd name="T33" fmla="*/ 13 h 48"/>
                            <a:gd name="T34" fmla="*/ 53 w 75"/>
                            <a:gd name="T35" fmla="*/ 10 h 48"/>
                            <a:gd name="T36" fmla="*/ 51 w 75"/>
                            <a:gd name="T37" fmla="*/ 9 h 48"/>
                            <a:gd name="T38" fmla="*/ 45 w 75"/>
                            <a:gd name="T39" fmla="*/ 10 h 48"/>
                            <a:gd name="T40" fmla="*/ 42 w 75"/>
                            <a:gd name="T41" fmla="*/ 10 h 48"/>
                            <a:gd name="T42" fmla="*/ 40 w 75"/>
                            <a:gd name="T43" fmla="*/ 8 h 48"/>
                            <a:gd name="T44" fmla="*/ 42 w 75"/>
                            <a:gd name="T45" fmla="*/ 7 h 48"/>
                            <a:gd name="T46" fmla="*/ 43 w 75"/>
                            <a:gd name="T47" fmla="*/ 6 h 48"/>
                            <a:gd name="T48" fmla="*/ 39 w 75"/>
                            <a:gd name="T49" fmla="*/ 1 h 48"/>
                            <a:gd name="T50" fmla="*/ 37 w 75"/>
                            <a:gd name="T51" fmla="*/ 0 h 48"/>
                            <a:gd name="T52" fmla="*/ 34 w 75"/>
                            <a:gd name="T53" fmla="*/ 2 h 48"/>
                            <a:gd name="T54" fmla="*/ 31 w 75"/>
                            <a:gd name="T55" fmla="*/ 7 h 48"/>
                            <a:gd name="T56" fmla="*/ 34 w 75"/>
                            <a:gd name="T57" fmla="*/ 8 h 48"/>
                            <a:gd name="T58" fmla="*/ 32 w 75"/>
                            <a:gd name="T59" fmla="*/ 11 h 48"/>
                            <a:gd name="T60" fmla="*/ 29 w 75"/>
                            <a:gd name="T61" fmla="*/ 10 h 48"/>
                            <a:gd name="T62" fmla="*/ 23 w 75"/>
                            <a:gd name="T63" fmla="*/ 9 h 48"/>
                            <a:gd name="T64" fmla="*/ 21 w 75"/>
                            <a:gd name="T65" fmla="*/ 10 h 48"/>
                            <a:gd name="T66" fmla="*/ 22 w 75"/>
                            <a:gd name="T67" fmla="*/ 13 h 48"/>
                            <a:gd name="T68" fmla="*/ 25 w 75"/>
                            <a:gd name="T69" fmla="*/ 17 h 48"/>
                            <a:gd name="T70" fmla="*/ 29 w 75"/>
                            <a:gd name="T71" fmla="*/ 17 h 48"/>
                            <a:gd name="T72" fmla="*/ 32 w 75"/>
                            <a:gd name="T73" fmla="*/ 19 h 48"/>
                            <a:gd name="T74" fmla="*/ 35 w 75"/>
                            <a:gd name="T75" fmla="*/ 21 h 48"/>
                            <a:gd name="T76" fmla="*/ 32 w 75"/>
                            <a:gd name="T77" fmla="*/ 27 h 48"/>
                            <a:gd name="T78" fmla="*/ 28 w 75"/>
                            <a:gd name="T79" fmla="*/ 33 h 48"/>
                            <a:gd name="T80" fmla="*/ 22 w 75"/>
                            <a:gd name="T81" fmla="*/ 36 h 48"/>
                            <a:gd name="T82" fmla="*/ 17 w 75"/>
                            <a:gd name="T83" fmla="*/ 35 h 48"/>
                            <a:gd name="T84" fmla="*/ 12 w 75"/>
                            <a:gd name="T85" fmla="*/ 31 h 48"/>
                            <a:gd name="T86" fmla="*/ 7 w 75"/>
                            <a:gd name="T87" fmla="*/ 24 h 48"/>
                            <a:gd name="T88" fmla="*/ 9 w 75"/>
                            <a:gd name="T89" fmla="*/ 20 h 48"/>
                            <a:gd name="T90" fmla="*/ 10 w 75"/>
                            <a:gd name="T91" fmla="*/ 15 h 48"/>
                            <a:gd name="T92" fmla="*/ 6 w 75"/>
                            <a:gd name="T93" fmla="*/ 14 h 48"/>
                            <a:gd name="T94" fmla="*/ 4 w 75"/>
                            <a:gd name="T95" fmla="*/ 10 h 48"/>
                            <a:gd name="T96" fmla="*/ 2 w 75"/>
                            <a:gd name="T97" fmla="*/ 7 h 48"/>
                            <a:gd name="T98" fmla="*/ 7 w 75"/>
                            <a:gd name="T99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5" h="48">
                              <a:moveTo>
                                <a:pt x="37" y="48"/>
                              </a:moveTo>
                              <a:lnTo>
                                <a:pt x="68" y="48"/>
                              </a:lnTo>
                              <a:lnTo>
                                <a:pt x="75" y="6"/>
                              </a:lnTo>
                              <a:lnTo>
                                <a:pt x="73" y="7"/>
                              </a:lnTo>
                              <a:lnTo>
                                <a:pt x="72" y="8"/>
                              </a:lnTo>
                              <a:lnTo>
                                <a:pt x="70" y="10"/>
                              </a:lnTo>
                              <a:lnTo>
                                <a:pt x="70" y="13"/>
                              </a:lnTo>
                              <a:lnTo>
                                <a:pt x="69" y="13"/>
                              </a:lnTo>
                              <a:lnTo>
                                <a:pt x="68" y="14"/>
                              </a:lnTo>
                              <a:lnTo>
                                <a:pt x="66" y="15"/>
                              </a:lnTo>
                              <a:lnTo>
                                <a:pt x="65" y="15"/>
                              </a:lnTo>
                              <a:lnTo>
                                <a:pt x="63" y="17"/>
                              </a:lnTo>
                              <a:lnTo>
                                <a:pt x="65" y="20"/>
                              </a:lnTo>
                              <a:lnTo>
                                <a:pt x="66" y="22"/>
                              </a:lnTo>
                              <a:lnTo>
                                <a:pt x="67" y="24"/>
                              </a:lnTo>
                              <a:lnTo>
                                <a:pt x="67" y="27"/>
                              </a:lnTo>
                              <a:lnTo>
                                <a:pt x="67" y="28"/>
                              </a:lnTo>
                              <a:lnTo>
                                <a:pt x="63" y="31"/>
                              </a:lnTo>
                              <a:lnTo>
                                <a:pt x="59" y="34"/>
                              </a:lnTo>
                              <a:lnTo>
                                <a:pt x="57" y="35"/>
                              </a:lnTo>
                              <a:lnTo>
                                <a:pt x="54" y="36"/>
                              </a:lnTo>
                              <a:lnTo>
                                <a:pt x="52" y="36"/>
                              </a:lnTo>
                              <a:lnTo>
                                <a:pt x="50" y="35"/>
                              </a:lnTo>
                              <a:lnTo>
                                <a:pt x="47" y="33"/>
                              </a:lnTo>
                              <a:lnTo>
                                <a:pt x="44" y="30"/>
                              </a:lnTo>
                              <a:lnTo>
                                <a:pt x="42" y="27"/>
                              </a:lnTo>
                              <a:lnTo>
                                <a:pt x="40" y="23"/>
                              </a:lnTo>
                              <a:lnTo>
                                <a:pt x="40" y="21"/>
                              </a:lnTo>
                              <a:lnTo>
                                <a:pt x="42" y="19"/>
                              </a:lnTo>
                              <a:lnTo>
                                <a:pt x="44" y="17"/>
                              </a:lnTo>
                              <a:lnTo>
                                <a:pt x="46" y="17"/>
                              </a:lnTo>
                              <a:lnTo>
                                <a:pt x="50" y="17"/>
                              </a:lnTo>
                              <a:lnTo>
                                <a:pt x="51" y="16"/>
                              </a:lnTo>
                              <a:lnTo>
                                <a:pt x="53" y="13"/>
                              </a:lnTo>
                              <a:lnTo>
                                <a:pt x="53" y="11"/>
                              </a:lnTo>
                              <a:lnTo>
                                <a:pt x="53" y="10"/>
                              </a:lnTo>
                              <a:lnTo>
                                <a:pt x="53" y="9"/>
                              </a:lnTo>
                              <a:lnTo>
                                <a:pt x="51" y="9"/>
                              </a:lnTo>
                              <a:lnTo>
                                <a:pt x="47" y="9"/>
                              </a:lnTo>
                              <a:lnTo>
                                <a:pt x="45" y="10"/>
                              </a:lnTo>
                              <a:lnTo>
                                <a:pt x="43" y="11"/>
                              </a:lnTo>
                              <a:lnTo>
                                <a:pt x="42" y="10"/>
                              </a:lnTo>
                              <a:lnTo>
                                <a:pt x="40" y="10"/>
                              </a:lnTo>
                              <a:lnTo>
                                <a:pt x="40" y="8"/>
                              </a:lnTo>
                              <a:lnTo>
                                <a:pt x="42" y="8"/>
                              </a:lnTo>
                              <a:lnTo>
                                <a:pt x="42" y="7"/>
                              </a:lnTo>
                              <a:lnTo>
                                <a:pt x="43" y="7"/>
                              </a:lnTo>
                              <a:lnTo>
                                <a:pt x="43" y="6"/>
                              </a:lnTo>
                              <a:lnTo>
                                <a:pt x="40" y="2"/>
                              </a:lnTo>
                              <a:lnTo>
                                <a:pt x="39" y="1"/>
                              </a:lnTo>
                              <a:lnTo>
                                <a:pt x="38" y="0"/>
                              </a:lnTo>
                              <a:lnTo>
                                <a:pt x="37" y="0"/>
                              </a:lnTo>
                              <a:lnTo>
                                <a:pt x="35" y="1"/>
                              </a:lnTo>
                              <a:lnTo>
                                <a:pt x="34" y="2"/>
                              </a:lnTo>
                              <a:lnTo>
                                <a:pt x="31" y="6"/>
                              </a:lnTo>
                              <a:lnTo>
                                <a:pt x="31" y="7"/>
                              </a:lnTo>
                              <a:lnTo>
                                <a:pt x="32" y="7"/>
                              </a:lnTo>
                              <a:lnTo>
                                <a:pt x="34" y="8"/>
                              </a:lnTo>
                              <a:lnTo>
                                <a:pt x="32" y="10"/>
                              </a:lnTo>
                              <a:lnTo>
                                <a:pt x="32" y="11"/>
                              </a:lnTo>
                              <a:lnTo>
                                <a:pt x="31" y="11"/>
                              </a:lnTo>
                              <a:lnTo>
                                <a:pt x="29" y="10"/>
                              </a:lnTo>
                              <a:lnTo>
                                <a:pt x="27" y="9"/>
                              </a:lnTo>
                              <a:lnTo>
                                <a:pt x="23" y="9"/>
                              </a:lnTo>
                              <a:lnTo>
                                <a:pt x="22" y="9"/>
                              </a:lnTo>
                              <a:lnTo>
                                <a:pt x="21" y="10"/>
                              </a:lnTo>
                              <a:lnTo>
                                <a:pt x="21" y="11"/>
                              </a:lnTo>
                              <a:lnTo>
                                <a:pt x="22" y="13"/>
                              </a:lnTo>
                              <a:lnTo>
                                <a:pt x="23" y="16"/>
                              </a:lnTo>
                              <a:lnTo>
                                <a:pt x="25" y="17"/>
                              </a:lnTo>
                              <a:lnTo>
                                <a:pt x="27" y="17"/>
                              </a:lnTo>
                              <a:lnTo>
                                <a:pt x="29" y="17"/>
                              </a:lnTo>
                              <a:lnTo>
                                <a:pt x="31" y="17"/>
                              </a:lnTo>
                              <a:lnTo>
                                <a:pt x="32" y="19"/>
                              </a:lnTo>
                              <a:lnTo>
                                <a:pt x="34" y="20"/>
                              </a:lnTo>
                              <a:lnTo>
                                <a:pt x="35" y="21"/>
                              </a:lnTo>
                              <a:lnTo>
                                <a:pt x="35" y="23"/>
                              </a:lnTo>
                              <a:lnTo>
                                <a:pt x="32" y="27"/>
                              </a:lnTo>
                              <a:lnTo>
                                <a:pt x="30" y="30"/>
                              </a:lnTo>
                              <a:lnTo>
                                <a:pt x="28" y="33"/>
                              </a:lnTo>
                              <a:lnTo>
                                <a:pt x="24" y="35"/>
                              </a:lnTo>
                              <a:lnTo>
                                <a:pt x="22" y="36"/>
                              </a:lnTo>
                              <a:lnTo>
                                <a:pt x="20" y="36"/>
                              </a:lnTo>
                              <a:lnTo>
                                <a:pt x="17" y="35"/>
                              </a:lnTo>
                              <a:lnTo>
                                <a:pt x="15" y="34"/>
                              </a:lnTo>
                              <a:lnTo>
                                <a:pt x="12" y="31"/>
                              </a:lnTo>
                              <a:lnTo>
                                <a:pt x="8" y="28"/>
                              </a:lnTo>
                              <a:lnTo>
                                <a:pt x="7" y="24"/>
                              </a:lnTo>
                              <a:lnTo>
                                <a:pt x="8" y="22"/>
                              </a:lnTo>
                              <a:lnTo>
                                <a:pt x="9" y="20"/>
                              </a:lnTo>
                              <a:lnTo>
                                <a:pt x="10" y="17"/>
                              </a:lnTo>
                              <a:lnTo>
                                <a:pt x="10" y="15"/>
                              </a:lnTo>
                              <a:lnTo>
                                <a:pt x="9" y="15"/>
                              </a:lnTo>
                              <a:lnTo>
                                <a:pt x="6" y="14"/>
                              </a:lnTo>
                              <a:lnTo>
                                <a:pt x="5" y="13"/>
                              </a:lnTo>
                              <a:lnTo>
                                <a:pt x="4" y="10"/>
                              </a:lnTo>
                              <a:lnTo>
                                <a:pt x="4" y="8"/>
                              </a:lnTo>
                              <a:lnTo>
                                <a:pt x="2" y="7"/>
                              </a:lnTo>
                              <a:lnTo>
                                <a:pt x="0" y="6"/>
                              </a:lnTo>
                              <a:lnTo>
                                <a:pt x="7" y="48"/>
                              </a:lnTo>
                              <a:lnTo>
                                <a:pt x="37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D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Freeform 342"/>
                      <wps:cNvSpPr>
                        <a:spLocks/>
                      </wps:cNvSpPr>
                      <wps:spPr bwMode="auto">
                        <a:xfrm>
                          <a:off x="406400" y="320675"/>
                          <a:ext cx="47625" cy="30480"/>
                        </a:xfrm>
                        <a:custGeom>
                          <a:avLst/>
                          <a:gdLst>
                            <a:gd name="T0" fmla="*/ 68 w 75"/>
                            <a:gd name="T1" fmla="*/ 48 h 48"/>
                            <a:gd name="T2" fmla="*/ 73 w 75"/>
                            <a:gd name="T3" fmla="*/ 7 h 48"/>
                            <a:gd name="T4" fmla="*/ 70 w 75"/>
                            <a:gd name="T5" fmla="*/ 10 h 48"/>
                            <a:gd name="T6" fmla="*/ 69 w 75"/>
                            <a:gd name="T7" fmla="*/ 13 h 48"/>
                            <a:gd name="T8" fmla="*/ 66 w 75"/>
                            <a:gd name="T9" fmla="*/ 15 h 48"/>
                            <a:gd name="T10" fmla="*/ 63 w 75"/>
                            <a:gd name="T11" fmla="*/ 17 h 48"/>
                            <a:gd name="T12" fmla="*/ 66 w 75"/>
                            <a:gd name="T13" fmla="*/ 22 h 48"/>
                            <a:gd name="T14" fmla="*/ 67 w 75"/>
                            <a:gd name="T15" fmla="*/ 27 h 48"/>
                            <a:gd name="T16" fmla="*/ 63 w 75"/>
                            <a:gd name="T17" fmla="*/ 31 h 48"/>
                            <a:gd name="T18" fmla="*/ 57 w 75"/>
                            <a:gd name="T19" fmla="*/ 35 h 48"/>
                            <a:gd name="T20" fmla="*/ 52 w 75"/>
                            <a:gd name="T21" fmla="*/ 36 h 48"/>
                            <a:gd name="T22" fmla="*/ 47 w 75"/>
                            <a:gd name="T23" fmla="*/ 33 h 48"/>
                            <a:gd name="T24" fmla="*/ 42 w 75"/>
                            <a:gd name="T25" fmla="*/ 27 h 48"/>
                            <a:gd name="T26" fmla="*/ 40 w 75"/>
                            <a:gd name="T27" fmla="*/ 21 h 48"/>
                            <a:gd name="T28" fmla="*/ 44 w 75"/>
                            <a:gd name="T29" fmla="*/ 17 h 48"/>
                            <a:gd name="T30" fmla="*/ 50 w 75"/>
                            <a:gd name="T31" fmla="*/ 17 h 48"/>
                            <a:gd name="T32" fmla="*/ 53 w 75"/>
                            <a:gd name="T33" fmla="*/ 13 h 48"/>
                            <a:gd name="T34" fmla="*/ 53 w 75"/>
                            <a:gd name="T35" fmla="*/ 10 h 48"/>
                            <a:gd name="T36" fmla="*/ 51 w 75"/>
                            <a:gd name="T37" fmla="*/ 9 h 48"/>
                            <a:gd name="T38" fmla="*/ 45 w 75"/>
                            <a:gd name="T39" fmla="*/ 10 h 48"/>
                            <a:gd name="T40" fmla="*/ 42 w 75"/>
                            <a:gd name="T41" fmla="*/ 10 h 48"/>
                            <a:gd name="T42" fmla="*/ 40 w 75"/>
                            <a:gd name="T43" fmla="*/ 8 h 48"/>
                            <a:gd name="T44" fmla="*/ 42 w 75"/>
                            <a:gd name="T45" fmla="*/ 7 h 48"/>
                            <a:gd name="T46" fmla="*/ 43 w 75"/>
                            <a:gd name="T47" fmla="*/ 6 h 48"/>
                            <a:gd name="T48" fmla="*/ 39 w 75"/>
                            <a:gd name="T49" fmla="*/ 1 h 48"/>
                            <a:gd name="T50" fmla="*/ 37 w 75"/>
                            <a:gd name="T51" fmla="*/ 0 h 48"/>
                            <a:gd name="T52" fmla="*/ 34 w 75"/>
                            <a:gd name="T53" fmla="*/ 2 h 48"/>
                            <a:gd name="T54" fmla="*/ 31 w 75"/>
                            <a:gd name="T55" fmla="*/ 7 h 48"/>
                            <a:gd name="T56" fmla="*/ 34 w 75"/>
                            <a:gd name="T57" fmla="*/ 8 h 48"/>
                            <a:gd name="T58" fmla="*/ 32 w 75"/>
                            <a:gd name="T59" fmla="*/ 11 h 48"/>
                            <a:gd name="T60" fmla="*/ 29 w 75"/>
                            <a:gd name="T61" fmla="*/ 10 h 48"/>
                            <a:gd name="T62" fmla="*/ 23 w 75"/>
                            <a:gd name="T63" fmla="*/ 9 h 48"/>
                            <a:gd name="T64" fmla="*/ 21 w 75"/>
                            <a:gd name="T65" fmla="*/ 10 h 48"/>
                            <a:gd name="T66" fmla="*/ 22 w 75"/>
                            <a:gd name="T67" fmla="*/ 13 h 48"/>
                            <a:gd name="T68" fmla="*/ 25 w 75"/>
                            <a:gd name="T69" fmla="*/ 17 h 48"/>
                            <a:gd name="T70" fmla="*/ 29 w 75"/>
                            <a:gd name="T71" fmla="*/ 17 h 48"/>
                            <a:gd name="T72" fmla="*/ 32 w 75"/>
                            <a:gd name="T73" fmla="*/ 19 h 48"/>
                            <a:gd name="T74" fmla="*/ 35 w 75"/>
                            <a:gd name="T75" fmla="*/ 21 h 48"/>
                            <a:gd name="T76" fmla="*/ 32 w 75"/>
                            <a:gd name="T77" fmla="*/ 27 h 48"/>
                            <a:gd name="T78" fmla="*/ 28 w 75"/>
                            <a:gd name="T79" fmla="*/ 33 h 48"/>
                            <a:gd name="T80" fmla="*/ 22 w 75"/>
                            <a:gd name="T81" fmla="*/ 36 h 48"/>
                            <a:gd name="T82" fmla="*/ 17 w 75"/>
                            <a:gd name="T83" fmla="*/ 35 h 48"/>
                            <a:gd name="T84" fmla="*/ 12 w 75"/>
                            <a:gd name="T85" fmla="*/ 31 h 48"/>
                            <a:gd name="T86" fmla="*/ 7 w 75"/>
                            <a:gd name="T87" fmla="*/ 24 h 48"/>
                            <a:gd name="T88" fmla="*/ 9 w 75"/>
                            <a:gd name="T89" fmla="*/ 20 h 48"/>
                            <a:gd name="T90" fmla="*/ 10 w 75"/>
                            <a:gd name="T91" fmla="*/ 15 h 48"/>
                            <a:gd name="T92" fmla="*/ 6 w 75"/>
                            <a:gd name="T93" fmla="*/ 14 h 48"/>
                            <a:gd name="T94" fmla="*/ 4 w 75"/>
                            <a:gd name="T95" fmla="*/ 10 h 48"/>
                            <a:gd name="T96" fmla="*/ 2 w 75"/>
                            <a:gd name="T97" fmla="*/ 7 h 48"/>
                            <a:gd name="T98" fmla="*/ 7 w 75"/>
                            <a:gd name="T99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5" h="48">
                              <a:moveTo>
                                <a:pt x="37" y="48"/>
                              </a:moveTo>
                              <a:lnTo>
                                <a:pt x="68" y="48"/>
                              </a:lnTo>
                              <a:lnTo>
                                <a:pt x="75" y="6"/>
                              </a:lnTo>
                              <a:lnTo>
                                <a:pt x="73" y="7"/>
                              </a:lnTo>
                              <a:lnTo>
                                <a:pt x="72" y="8"/>
                              </a:lnTo>
                              <a:lnTo>
                                <a:pt x="70" y="10"/>
                              </a:lnTo>
                              <a:lnTo>
                                <a:pt x="70" y="13"/>
                              </a:lnTo>
                              <a:lnTo>
                                <a:pt x="69" y="13"/>
                              </a:lnTo>
                              <a:lnTo>
                                <a:pt x="68" y="14"/>
                              </a:lnTo>
                              <a:lnTo>
                                <a:pt x="66" y="15"/>
                              </a:lnTo>
                              <a:lnTo>
                                <a:pt x="65" y="15"/>
                              </a:lnTo>
                              <a:lnTo>
                                <a:pt x="63" y="17"/>
                              </a:lnTo>
                              <a:lnTo>
                                <a:pt x="65" y="20"/>
                              </a:lnTo>
                              <a:lnTo>
                                <a:pt x="66" y="22"/>
                              </a:lnTo>
                              <a:lnTo>
                                <a:pt x="67" y="24"/>
                              </a:lnTo>
                              <a:lnTo>
                                <a:pt x="67" y="27"/>
                              </a:lnTo>
                              <a:lnTo>
                                <a:pt x="67" y="28"/>
                              </a:lnTo>
                              <a:lnTo>
                                <a:pt x="63" y="31"/>
                              </a:lnTo>
                              <a:lnTo>
                                <a:pt x="59" y="34"/>
                              </a:lnTo>
                              <a:lnTo>
                                <a:pt x="57" y="35"/>
                              </a:lnTo>
                              <a:lnTo>
                                <a:pt x="54" y="36"/>
                              </a:lnTo>
                              <a:lnTo>
                                <a:pt x="52" y="36"/>
                              </a:lnTo>
                              <a:lnTo>
                                <a:pt x="50" y="35"/>
                              </a:lnTo>
                              <a:lnTo>
                                <a:pt x="47" y="33"/>
                              </a:lnTo>
                              <a:lnTo>
                                <a:pt x="44" y="30"/>
                              </a:lnTo>
                              <a:lnTo>
                                <a:pt x="42" y="27"/>
                              </a:lnTo>
                              <a:lnTo>
                                <a:pt x="40" y="23"/>
                              </a:lnTo>
                              <a:lnTo>
                                <a:pt x="40" y="21"/>
                              </a:lnTo>
                              <a:lnTo>
                                <a:pt x="42" y="19"/>
                              </a:lnTo>
                              <a:lnTo>
                                <a:pt x="44" y="17"/>
                              </a:lnTo>
                              <a:lnTo>
                                <a:pt x="46" y="17"/>
                              </a:lnTo>
                              <a:lnTo>
                                <a:pt x="50" y="17"/>
                              </a:lnTo>
                              <a:lnTo>
                                <a:pt x="51" y="16"/>
                              </a:lnTo>
                              <a:lnTo>
                                <a:pt x="53" y="13"/>
                              </a:lnTo>
                              <a:lnTo>
                                <a:pt x="53" y="11"/>
                              </a:lnTo>
                              <a:lnTo>
                                <a:pt x="53" y="10"/>
                              </a:lnTo>
                              <a:lnTo>
                                <a:pt x="53" y="9"/>
                              </a:lnTo>
                              <a:lnTo>
                                <a:pt x="51" y="9"/>
                              </a:lnTo>
                              <a:lnTo>
                                <a:pt x="47" y="9"/>
                              </a:lnTo>
                              <a:lnTo>
                                <a:pt x="45" y="10"/>
                              </a:lnTo>
                              <a:lnTo>
                                <a:pt x="43" y="11"/>
                              </a:lnTo>
                              <a:lnTo>
                                <a:pt x="42" y="10"/>
                              </a:lnTo>
                              <a:lnTo>
                                <a:pt x="40" y="10"/>
                              </a:lnTo>
                              <a:lnTo>
                                <a:pt x="40" y="8"/>
                              </a:lnTo>
                              <a:lnTo>
                                <a:pt x="42" y="8"/>
                              </a:lnTo>
                              <a:lnTo>
                                <a:pt x="42" y="7"/>
                              </a:lnTo>
                              <a:lnTo>
                                <a:pt x="43" y="7"/>
                              </a:lnTo>
                              <a:lnTo>
                                <a:pt x="43" y="6"/>
                              </a:lnTo>
                              <a:lnTo>
                                <a:pt x="40" y="2"/>
                              </a:lnTo>
                              <a:lnTo>
                                <a:pt x="39" y="1"/>
                              </a:lnTo>
                              <a:lnTo>
                                <a:pt x="38" y="0"/>
                              </a:lnTo>
                              <a:lnTo>
                                <a:pt x="37" y="0"/>
                              </a:lnTo>
                              <a:lnTo>
                                <a:pt x="35" y="1"/>
                              </a:lnTo>
                              <a:lnTo>
                                <a:pt x="34" y="2"/>
                              </a:lnTo>
                              <a:lnTo>
                                <a:pt x="31" y="6"/>
                              </a:lnTo>
                              <a:lnTo>
                                <a:pt x="31" y="7"/>
                              </a:lnTo>
                              <a:lnTo>
                                <a:pt x="32" y="7"/>
                              </a:lnTo>
                              <a:lnTo>
                                <a:pt x="34" y="8"/>
                              </a:lnTo>
                              <a:lnTo>
                                <a:pt x="32" y="10"/>
                              </a:lnTo>
                              <a:lnTo>
                                <a:pt x="32" y="11"/>
                              </a:lnTo>
                              <a:lnTo>
                                <a:pt x="31" y="11"/>
                              </a:lnTo>
                              <a:lnTo>
                                <a:pt x="29" y="10"/>
                              </a:lnTo>
                              <a:lnTo>
                                <a:pt x="27" y="9"/>
                              </a:lnTo>
                              <a:lnTo>
                                <a:pt x="23" y="9"/>
                              </a:lnTo>
                              <a:lnTo>
                                <a:pt x="22" y="9"/>
                              </a:lnTo>
                              <a:lnTo>
                                <a:pt x="21" y="10"/>
                              </a:lnTo>
                              <a:lnTo>
                                <a:pt x="21" y="11"/>
                              </a:lnTo>
                              <a:lnTo>
                                <a:pt x="22" y="13"/>
                              </a:lnTo>
                              <a:lnTo>
                                <a:pt x="23" y="16"/>
                              </a:lnTo>
                              <a:lnTo>
                                <a:pt x="25" y="17"/>
                              </a:lnTo>
                              <a:lnTo>
                                <a:pt x="27" y="17"/>
                              </a:lnTo>
                              <a:lnTo>
                                <a:pt x="29" y="17"/>
                              </a:lnTo>
                              <a:lnTo>
                                <a:pt x="31" y="17"/>
                              </a:lnTo>
                              <a:lnTo>
                                <a:pt x="32" y="19"/>
                              </a:lnTo>
                              <a:lnTo>
                                <a:pt x="34" y="20"/>
                              </a:lnTo>
                              <a:lnTo>
                                <a:pt x="35" y="21"/>
                              </a:lnTo>
                              <a:lnTo>
                                <a:pt x="35" y="23"/>
                              </a:lnTo>
                              <a:lnTo>
                                <a:pt x="32" y="27"/>
                              </a:lnTo>
                              <a:lnTo>
                                <a:pt x="30" y="30"/>
                              </a:lnTo>
                              <a:lnTo>
                                <a:pt x="28" y="33"/>
                              </a:lnTo>
                              <a:lnTo>
                                <a:pt x="24" y="35"/>
                              </a:lnTo>
                              <a:lnTo>
                                <a:pt x="22" y="36"/>
                              </a:lnTo>
                              <a:lnTo>
                                <a:pt x="20" y="36"/>
                              </a:lnTo>
                              <a:lnTo>
                                <a:pt x="17" y="35"/>
                              </a:lnTo>
                              <a:lnTo>
                                <a:pt x="15" y="34"/>
                              </a:lnTo>
                              <a:lnTo>
                                <a:pt x="12" y="31"/>
                              </a:lnTo>
                              <a:lnTo>
                                <a:pt x="8" y="28"/>
                              </a:lnTo>
                              <a:lnTo>
                                <a:pt x="7" y="24"/>
                              </a:lnTo>
                              <a:lnTo>
                                <a:pt x="8" y="22"/>
                              </a:lnTo>
                              <a:lnTo>
                                <a:pt x="9" y="20"/>
                              </a:lnTo>
                              <a:lnTo>
                                <a:pt x="10" y="17"/>
                              </a:lnTo>
                              <a:lnTo>
                                <a:pt x="10" y="15"/>
                              </a:lnTo>
                              <a:lnTo>
                                <a:pt x="9" y="15"/>
                              </a:lnTo>
                              <a:lnTo>
                                <a:pt x="6" y="14"/>
                              </a:lnTo>
                              <a:lnTo>
                                <a:pt x="5" y="13"/>
                              </a:lnTo>
                              <a:lnTo>
                                <a:pt x="4" y="10"/>
                              </a:lnTo>
                              <a:lnTo>
                                <a:pt x="4" y="8"/>
                              </a:lnTo>
                              <a:lnTo>
                                <a:pt x="2" y="7"/>
                              </a:lnTo>
                              <a:lnTo>
                                <a:pt x="0" y="6"/>
                              </a:lnTo>
                              <a:lnTo>
                                <a:pt x="7" y="48"/>
                              </a:lnTo>
                              <a:lnTo>
                                <a:pt x="37" y="48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2D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Freeform 343"/>
                      <wps:cNvSpPr>
                        <a:spLocks/>
                      </wps:cNvSpPr>
                      <wps:spPr bwMode="auto">
                        <a:xfrm>
                          <a:off x="375920" y="274955"/>
                          <a:ext cx="47625" cy="30480"/>
                        </a:xfrm>
                        <a:custGeom>
                          <a:avLst/>
                          <a:gdLst>
                            <a:gd name="T0" fmla="*/ 68 w 75"/>
                            <a:gd name="T1" fmla="*/ 48 h 48"/>
                            <a:gd name="T2" fmla="*/ 72 w 75"/>
                            <a:gd name="T3" fmla="*/ 7 h 48"/>
                            <a:gd name="T4" fmla="*/ 71 w 75"/>
                            <a:gd name="T5" fmla="*/ 11 h 48"/>
                            <a:gd name="T6" fmla="*/ 70 w 75"/>
                            <a:gd name="T7" fmla="*/ 14 h 48"/>
                            <a:gd name="T8" fmla="*/ 65 w 75"/>
                            <a:gd name="T9" fmla="*/ 16 h 48"/>
                            <a:gd name="T10" fmla="*/ 64 w 75"/>
                            <a:gd name="T11" fmla="*/ 18 h 48"/>
                            <a:gd name="T12" fmla="*/ 67 w 75"/>
                            <a:gd name="T13" fmla="*/ 23 h 48"/>
                            <a:gd name="T14" fmla="*/ 68 w 75"/>
                            <a:gd name="T15" fmla="*/ 27 h 48"/>
                            <a:gd name="T16" fmla="*/ 63 w 75"/>
                            <a:gd name="T17" fmla="*/ 32 h 48"/>
                            <a:gd name="T18" fmla="*/ 57 w 75"/>
                            <a:gd name="T19" fmla="*/ 35 h 48"/>
                            <a:gd name="T20" fmla="*/ 53 w 75"/>
                            <a:gd name="T21" fmla="*/ 37 h 48"/>
                            <a:gd name="T22" fmla="*/ 47 w 75"/>
                            <a:gd name="T23" fmla="*/ 33 h 48"/>
                            <a:gd name="T24" fmla="*/ 42 w 75"/>
                            <a:gd name="T25" fmla="*/ 27 h 48"/>
                            <a:gd name="T26" fmla="*/ 40 w 75"/>
                            <a:gd name="T27" fmla="*/ 21 h 48"/>
                            <a:gd name="T28" fmla="*/ 43 w 75"/>
                            <a:gd name="T29" fmla="*/ 18 h 48"/>
                            <a:gd name="T30" fmla="*/ 49 w 75"/>
                            <a:gd name="T31" fmla="*/ 18 h 48"/>
                            <a:gd name="T32" fmla="*/ 53 w 75"/>
                            <a:gd name="T33" fmla="*/ 14 h 48"/>
                            <a:gd name="T34" fmla="*/ 54 w 75"/>
                            <a:gd name="T35" fmla="*/ 11 h 48"/>
                            <a:gd name="T36" fmla="*/ 52 w 75"/>
                            <a:gd name="T37" fmla="*/ 10 h 48"/>
                            <a:gd name="T38" fmla="*/ 46 w 75"/>
                            <a:gd name="T39" fmla="*/ 11 h 48"/>
                            <a:gd name="T40" fmla="*/ 42 w 75"/>
                            <a:gd name="T41" fmla="*/ 11 h 48"/>
                            <a:gd name="T42" fmla="*/ 41 w 75"/>
                            <a:gd name="T43" fmla="*/ 10 h 48"/>
                            <a:gd name="T44" fmla="*/ 42 w 75"/>
                            <a:gd name="T45" fmla="*/ 7 h 48"/>
                            <a:gd name="T46" fmla="*/ 43 w 75"/>
                            <a:gd name="T47" fmla="*/ 6 h 48"/>
                            <a:gd name="T48" fmla="*/ 40 w 75"/>
                            <a:gd name="T49" fmla="*/ 2 h 48"/>
                            <a:gd name="T50" fmla="*/ 38 w 75"/>
                            <a:gd name="T51" fmla="*/ 0 h 48"/>
                            <a:gd name="T52" fmla="*/ 34 w 75"/>
                            <a:gd name="T53" fmla="*/ 3 h 48"/>
                            <a:gd name="T54" fmla="*/ 32 w 75"/>
                            <a:gd name="T55" fmla="*/ 7 h 48"/>
                            <a:gd name="T56" fmla="*/ 33 w 75"/>
                            <a:gd name="T57" fmla="*/ 9 h 48"/>
                            <a:gd name="T58" fmla="*/ 33 w 75"/>
                            <a:gd name="T59" fmla="*/ 11 h 48"/>
                            <a:gd name="T60" fmla="*/ 30 w 75"/>
                            <a:gd name="T61" fmla="*/ 11 h 48"/>
                            <a:gd name="T62" fmla="*/ 24 w 75"/>
                            <a:gd name="T63" fmla="*/ 10 h 48"/>
                            <a:gd name="T64" fmla="*/ 22 w 75"/>
                            <a:gd name="T65" fmla="*/ 11 h 48"/>
                            <a:gd name="T66" fmla="*/ 22 w 75"/>
                            <a:gd name="T67" fmla="*/ 14 h 48"/>
                            <a:gd name="T68" fmla="*/ 25 w 75"/>
                            <a:gd name="T69" fmla="*/ 18 h 48"/>
                            <a:gd name="T70" fmla="*/ 28 w 75"/>
                            <a:gd name="T71" fmla="*/ 18 h 48"/>
                            <a:gd name="T72" fmla="*/ 33 w 75"/>
                            <a:gd name="T73" fmla="*/ 19 h 48"/>
                            <a:gd name="T74" fmla="*/ 34 w 75"/>
                            <a:gd name="T75" fmla="*/ 21 h 48"/>
                            <a:gd name="T76" fmla="*/ 33 w 75"/>
                            <a:gd name="T77" fmla="*/ 27 h 48"/>
                            <a:gd name="T78" fmla="*/ 27 w 75"/>
                            <a:gd name="T79" fmla="*/ 33 h 48"/>
                            <a:gd name="T80" fmla="*/ 23 w 75"/>
                            <a:gd name="T81" fmla="*/ 37 h 48"/>
                            <a:gd name="T82" fmla="*/ 18 w 75"/>
                            <a:gd name="T83" fmla="*/ 35 h 48"/>
                            <a:gd name="T84" fmla="*/ 11 w 75"/>
                            <a:gd name="T85" fmla="*/ 32 h 48"/>
                            <a:gd name="T86" fmla="*/ 8 w 75"/>
                            <a:gd name="T87" fmla="*/ 26 h 48"/>
                            <a:gd name="T88" fmla="*/ 10 w 75"/>
                            <a:gd name="T89" fmla="*/ 20 h 48"/>
                            <a:gd name="T90" fmla="*/ 10 w 75"/>
                            <a:gd name="T91" fmla="*/ 17 h 48"/>
                            <a:gd name="T92" fmla="*/ 7 w 75"/>
                            <a:gd name="T93" fmla="*/ 14 h 48"/>
                            <a:gd name="T94" fmla="*/ 4 w 75"/>
                            <a:gd name="T95" fmla="*/ 13 h 48"/>
                            <a:gd name="T96" fmla="*/ 3 w 75"/>
                            <a:gd name="T97" fmla="*/ 9 h 48"/>
                            <a:gd name="T98" fmla="*/ 0 w 75"/>
                            <a:gd name="T99" fmla="*/ 6 h 48"/>
                            <a:gd name="T100" fmla="*/ 38 w 75"/>
                            <a:gd name="T101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5" h="48">
                              <a:moveTo>
                                <a:pt x="38" y="48"/>
                              </a:moveTo>
                              <a:lnTo>
                                <a:pt x="68" y="48"/>
                              </a:lnTo>
                              <a:lnTo>
                                <a:pt x="75" y="6"/>
                              </a:lnTo>
                              <a:lnTo>
                                <a:pt x="72" y="7"/>
                              </a:lnTo>
                              <a:lnTo>
                                <a:pt x="71" y="9"/>
                              </a:lnTo>
                              <a:lnTo>
                                <a:pt x="71" y="11"/>
                              </a:lnTo>
                              <a:lnTo>
                                <a:pt x="70" y="13"/>
                              </a:lnTo>
                              <a:lnTo>
                                <a:pt x="70" y="14"/>
                              </a:lnTo>
                              <a:lnTo>
                                <a:pt x="69" y="14"/>
                              </a:lnTo>
                              <a:lnTo>
                                <a:pt x="65" y="16"/>
                              </a:lnTo>
                              <a:lnTo>
                                <a:pt x="64" y="17"/>
                              </a:lnTo>
                              <a:lnTo>
                                <a:pt x="64" y="18"/>
                              </a:lnTo>
                              <a:lnTo>
                                <a:pt x="65" y="20"/>
                              </a:lnTo>
                              <a:lnTo>
                                <a:pt x="67" y="23"/>
                              </a:lnTo>
                              <a:lnTo>
                                <a:pt x="68" y="26"/>
                              </a:lnTo>
                              <a:lnTo>
                                <a:pt x="68" y="27"/>
                              </a:lnTo>
                              <a:lnTo>
                                <a:pt x="67" y="28"/>
                              </a:lnTo>
                              <a:lnTo>
                                <a:pt x="63" y="32"/>
                              </a:lnTo>
                              <a:lnTo>
                                <a:pt x="60" y="34"/>
                              </a:lnTo>
                              <a:lnTo>
                                <a:pt x="57" y="35"/>
                              </a:lnTo>
                              <a:lnTo>
                                <a:pt x="55" y="37"/>
                              </a:lnTo>
                              <a:lnTo>
                                <a:pt x="53" y="37"/>
                              </a:lnTo>
                              <a:lnTo>
                                <a:pt x="50" y="35"/>
                              </a:lnTo>
                              <a:lnTo>
                                <a:pt x="47" y="33"/>
                              </a:lnTo>
                              <a:lnTo>
                                <a:pt x="45" y="31"/>
                              </a:lnTo>
                              <a:lnTo>
                                <a:pt x="42" y="27"/>
                              </a:lnTo>
                              <a:lnTo>
                                <a:pt x="40" y="24"/>
                              </a:lnTo>
                              <a:lnTo>
                                <a:pt x="40" y="21"/>
                              </a:lnTo>
                              <a:lnTo>
                                <a:pt x="42" y="19"/>
                              </a:lnTo>
                              <a:lnTo>
                                <a:pt x="43" y="18"/>
                              </a:lnTo>
                              <a:lnTo>
                                <a:pt x="46" y="18"/>
                              </a:lnTo>
                              <a:lnTo>
                                <a:pt x="49" y="18"/>
                              </a:lnTo>
                              <a:lnTo>
                                <a:pt x="52" y="17"/>
                              </a:lnTo>
                              <a:lnTo>
                                <a:pt x="53" y="14"/>
                              </a:lnTo>
                              <a:lnTo>
                                <a:pt x="54" y="12"/>
                              </a:lnTo>
                              <a:lnTo>
                                <a:pt x="54" y="11"/>
                              </a:lnTo>
                              <a:lnTo>
                                <a:pt x="53" y="10"/>
                              </a:lnTo>
                              <a:lnTo>
                                <a:pt x="52" y="10"/>
                              </a:lnTo>
                              <a:lnTo>
                                <a:pt x="47" y="11"/>
                              </a:lnTo>
                              <a:lnTo>
                                <a:pt x="46" y="11"/>
                              </a:lnTo>
                              <a:lnTo>
                                <a:pt x="43" y="12"/>
                              </a:lnTo>
                              <a:lnTo>
                                <a:pt x="42" y="11"/>
                              </a:lnTo>
                              <a:lnTo>
                                <a:pt x="41" y="11"/>
                              </a:lnTo>
                              <a:lnTo>
                                <a:pt x="41" y="10"/>
                              </a:lnTo>
                              <a:lnTo>
                                <a:pt x="41" y="9"/>
                              </a:lnTo>
                              <a:lnTo>
                                <a:pt x="42" y="7"/>
                              </a:lnTo>
                              <a:lnTo>
                                <a:pt x="43" y="7"/>
                              </a:lnTo>
                              <a:lnTo>
                                <a:pt x="43" y="6"/>
                              </a:lnTo>
                              <a:lnTo>
                                <a:pt x="41" y="3"/>
                              </a:lnTo>
                              <a:lnTo>
                                <a:pt x="40" y="2"/>
                              </a:lnTo>
                              <a:lnTo>
                                <a:pt x="39" y="0"/>
                              </a:lnTo>
                              <a:lnTo>
                                <a:pt x="38" y="0"/>
                              </a:lnTo>
                              <a:lnTo>
                                <a:pt x="35" y="2"/>
                              </a:lnTo>
                              <a:lnTo>
                                <a:pt x="34" y="3"/>
                              </a:lnTo>
                              <a:lnTo>
                                <a:pt x="32" y="6"/>
                              </a:lnTo>
                              <a:lnTo>
                                <a:pt x="32" y="7"/>
                              </a:lnTo>
                              <a:lnTo>
                                <a:pt x="33" y="7"/>
                              </a:lnTo>
                              <a:lnTo>
                                <a:pt x="33" y="9"/>
                              </a:lnTo>
                              <a:lnTo>
                                <a:pt x="34" y="10"/>
                              </a:lnTo>
                              <a:lnTo>
                                <a:pt x="33" y="11"/>
                              </a:lnTo>
                              <a:lnTo>
                                <a:pt x="32" y="12"/>
                              </a:lnTo>
                              <a:lnTo>
                                <a:pt x="30" y="11"/>
                              </a:lnTo>
                              <a:lnTo>
                                <a:pt x="27" y="11"/>
                              </a:lnTo>
                              <a:lnTo>
                                <a:pt x="24" y="10"/>
                              </a:lnTo>
                              <a:lnTo>
                                <a:pt x="22" y="10"/>
                              </a:lnTo>
                              <a:lnTo>
                                <a:pt x="22" y="11"/>
                              </a:lnTo>
                              <a:lnTo>
                                <a:pt x="22" y="12"/>
                              </a:lnTo>
                              <a:lnTo>
                                <a:pt x="22" y="14"/>
                              </a:lnTo>
                              <a:lnTo>
                                <a:pt x="24" y="17"/>
                              </a:lnTo>
                              <a:lnTo>
                                <a:pt x="25" y="18"/>
                              </a:lnTo>
                              <a:lnTo>
                                <a:pt x="27" y="18"/>
                              </a:lnTo>
                              <a:lnTo>
                                <a:pt x="28" y="18"/>
                              </a:lnTo>
                              <a:lnTo>
                                <a:pt x="31" y="18"/>
                              </a:lnTo>
                              <a:lnTo>
                                <a:pt x="33" y="19"/>
                              </a:ln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24"/>
                              </a:lnTo>
                              <a:lnTo>
                                <a:pt x="33" y="27"/>
                              </a:lnTo>
                              <a:lnTo>
                                <a:pt x="31" y="31"/>
                              </a:lnTo>
                              <a:lnTo>
                                <a:pt x="27" y="33"/>
                              </a:lnTo>
                              <a:lnTo>
                                <a:pt x="25" y="35"/>
                              </a:lnTo>
                              <a:lnTo>
                                <a:pt x="23" y="37"/>
                              </a:lnTo>
                              <a:lnTo>
                                <a:pt x="20" y="37"/>
                              </a:lnTo>
                              <a:lnTo>
                                <a:pt x="18" y="35"/>
                              </a:lnTo>
                              <a:lnTo>
                                <a:pt x="16" y="34"/>
                              </a:lnTo>
                              <a:lnTo>
                                <a:pt x="11" y="32"/>
                              </a:lnTo>
                              <a:lnTo>
                                <a:pt x="8" y="28"/>
                              </a:lnTo>
                              <a:lnTo>
                                <a:pt x="8" y="26"/>
                              </a:lnTo>
                              <a:lnTo>
                                <a:pt x="9" y="23"/>
                              </a:lnTo>
                              <a:lnTo>
                                <a:pt x="10" y="20"/>
                              </a:lnTo>
                              <a:lnTo>
                                <a:pt x="11" y="18"/>
                              </a:lnTo>
                              <a:lnTo>
                                <a:pt x="10" y="17"/>
                              </a:lnTo>
                              <a:lnTo>
                                <a:pt x="9" y="16"/>
                              </a:lnTo>
                              <a:lnTo>
                                <a:pt x="7" y="14"/>
                              </a:lnTo>
                              <a:lnTo>
                                <a:pt x="5" y="14"/>
                              </a:lnTo>
                              <a:lnTo>
                                <a:pt x="4" y="13"/>
                              </a:lnTo>
                              <a:lnTo>
                                <a:pt x="4" y="11"/>
                              </a:lnTo>
                              <a:lnTo>
                                <a:pt x="3" y="9"/>
                              </a:lnTo>
                              <a:lnTo>
                                <a:pt x="2" y="7"/>
                              </a:lnTo>
                              <a:lnTo>
                                <a:pt x="0" y="6"/>
                              </a:lnTo>
                              <a:lnTo>
                                <a:pt x="7" y="48"/>
                              </a:lnTo>
                              <a:lnTo>
                                <a:pt x="38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D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Freeform 344"/>
                      <wps:cNvSpPr>
                        <a:spLocks/>
                      </wps:cNvSpPr>
                      <wps:spPr bwMode="auto">
                        <a:xfrm>
                          <a:off x="375920" y="274955"/>
                          <a:ext cx="47625" cy="30480"/>
                        </a:xfrm>
                        <a:custGeom>
                          <a:avLst/>
                          <a:gdLst>
                            <a:gd name="T0" fmla="*/ 68 w 75"/>
                            <a:gd name="T1" fmla="*/ 48 h 48"/>
                            <a:gd name="T2" fmla="*/ 72 w 75"/>
                            <a:gd name="T3" fmla="*/ 7 h 48"/>
                            <a:gd name="T4" fmla="*/ 71 w 75"/>
                            <a:gd name="T5" fmla="*/ 11 h 48"/>
                            <a:gd name="T6" fmla="*/ 70 w 75"/>
                            <a:gd name="T7" fmla="*/ 14 h 48"/>
                            <a:gd name="T8" fmla="*/ 65 w 75"/>
                            <a:gd name="T9" fmla="*/ 16 h 48"/>
                            <a:gd name="T10" fmla="*/ 64 w 75"/>
                            <a:gd name="T11" fmla="*/ 18 h 48"/>
                            <a:gd name="T12" fmla="*/ 67 w 75"/>
                            <a:gd name="T13" fmla="*/ 23 h 48"/>
                            <a:gd name="T14" fmla="*/ 68 w 75"/>
                            <a:gd name="T15" fmla="*/ 27 h 48"/>
                            <a:gd name="T16" fmla="*/ 63 w 75"/>
                            <a:gd name="T17" fmla="*/ 32 h 48"/>
                            <a:gd name="T18" fmla="*/ 57 w 75"/>
                            <a:gd name="T19" fmla="*/ 35 h 48"/>
                            <a:gd name="T20" fmla="*/ 53 w 75"/>
                            <a:gd name="T21" fmla="*/ 37 h 48"/>
                            <a:gd name="T22" fmla="*/ 47 w 75"/>
                            <a:gd name="T23" fmla="*/ 33 h 48"/>
                            <a:gd name="T24" fmla="*/ 42 w 75"/>
                            <a:gd name="T25" fmla="*/ 27 h 48"/>
                            <a:gd name="T26" fmla="*/ 40 w 75"/>
                            <a:gd name="T27" fmla="*/ 21 h 48"/>
                            <a:gd name="T28" fmla="*/ 43 w 75"/>
                            <a:gd name="T29" fmla="*/ 18 h 48"/>
                            <a:gd name="T30" fmla="*/ 49 w 75"/>
                            <a:gd name="T31" fmla="*/ 18 h 48"/>
                            <a:gd name="T32" fmla="*/ 53 w 75"/>
                            <a:gd name="T33" fmla="*/ 14 h 48"/>
                            <a:gd name="T34" fmla="*/ 54 w 75"/>
                            <a:gd name="T35" fmla="*/ 11 h 48"/>
                            <a:gd name="T36" fmla="*/ 52 w 75"/>
                            <a:gd name="T37" fmla="*/ 10 h 48"/>
                            <a:gd name="T38" fmla="*/ 46 w 75"/>
                            <a:gd name="T39" fmla="*/ 11 h 48"/>
                            <a:gd name="T40" fmla="*/ 42 w 75"/>
                            <a:gd name="T41" fmla="*/ 11 h 48"/>
                            <a:gd name="T42" fmla="*/ 41 w 75"/>
                            <a:gd name="T43" fmla="*/ 10 h 48"/>
                            <a:gd name="T44" fmla="*/ 42 w 75"/>
                            <a:gd name="T45" fmla="*/ 7 h 48"/>
                            <a:gd name="T46" fmla="*/ 43 w 75"/>
                            <a:gd name="T47" fmla="*/ 6 h 48"/>
                            <a:gd name="T48" fmla="*/ 40 w 75"/>
                            <a:gd name="T49" fmla="*/ 2 h 48"/>
                            <a:gd name="T50" fmla="*/ 38 w 75"/>
                            <a:gd name="T51" fmla="*/ 0 h 48"/>
                            <a:gd name="T52" fmla="*/ 34 w 75"/>
                            <a:gd name="T53" fmla="*/ 3 h 48"/>
                            <a:gd name="T54" fmla="*/ 32 w 75"/>
                            <a:gd name="T55" fmla="*/ 7 h 48"/>
                            <a:gd name="T56" fmla="*/ 33 w 75"/>
                            <a:gd name="T57" fmla="*/ 9 h 48"/>
                            <a:gd name="T58" fmla="*/ 33 w 75"/>
                            <a:gd name="T59" fmla="*/ 11 h 48"/>
                            <a:gd name="T60" fmla="*/ 30 w 75"/>
                            <a:gd name="T61" fmla="*/ 11 h 48"/>
                            <a:gd name="T62" fmla="*/ 24 w 75"/>
                            <a:gd name="T63" fmla="*/ 10 h 48"/>
                            <a:gd name="T64" fmla="*/ 22 w 75"/>
                            <a:gd name="T65" fmla="*/ 11 h 48"/>
                            <a:gd name="T66" fmla="*/ 22 w 75"/>
                            <a:gd name="T67" fmla="*/ 14 h 48"/>
                            <a:gd name="T68" fmla="*/ 25 w 75"/>
                            <a:gd name="T69" fmla="*/ 18 h 48"/>
                            <a:gd name="T70" fmla="*/ 28 w 75"/>
                            <a:gd name="T71" fmla="*/ 18 h 48"/>
                            <a:gd name="T72" fmla="*/ 33 w 75"/>
                            <a:gd name="T73" fmla="*/ 19 h 48"/>
                            <a:gd name="T74" fmla="*/ 34 w 75"/>
                            <a:gd name="T75" fmla="*/ 21 h 48"/>
                            <a:gd name="T76" fmla="*/ 33 w 75"/>
                            <a:gd name="T77" fmla="*/ 27 h 48"/>
                            <a:gd name="T78" fmla="*/ 27 w 75"/>
                            <a:gd name="T79" fmla="*/ 33 h 48"/>
                            <a:gd name="T80" fmla="*/ 23 w 75"/>
                            <a:gd name="T81" fmla="*/ 37 h 48"/>
                            <a:gd name="T82" fmla="*/ 18 w 75"/>
                            <a:gd name="T83" fmla="*/ 35 h 48"/>
                            <a:gd name="T84" fmla="*/ 11 w 75"/>
                            <a:gd name="T85" fmla="*/ 32 h 48"/>
                            <a:gd name="T86" fmla="*/ 8 w 75"/>
                            <a:gd name="T87" fmla="*/ 26 h 48"/>
                            <a:gd name="T88" fmla="*/ 10 w 75"/>
                            <a:gd name="T89" fmla="*/ 20 h 48"/>
                            <a:gd name="T90" fmla="*/ 10 w 75"/>
                            <a:gd name="T91" fmla="*/ 17 h 48"/>
                            <a:gd name="T92" fmla="*/ 7 w 75"/>
                            <a:gd name="T93" fmla="*/ 14 h 48"/>
                            <a:gd name="T94" fmla="*/ 4 w 75"/>
                            <a:gd name="T95" fmla="*/ 13 h 48"/>
                            <a:gd name="T96" fmla="*/ 3 w 75"/>
                            <a:gd name="T97" fmla="*/ 9 h 48"/>
                            <a:gd name="T98" fmla="*/ 0 w 75"/>
                            <a:gd name="T99" fmla="*/ 6 h 48"/>
                            <a:gd name="T100" fmla="*/ 38 w 75"/>
                            <a:gd name="T101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5" h="48">
                              <a:moveTo>
                                <a:pt x="38" y="48"/>
                              </a:moveTo>
                              <a:lnTo>
                                <a:pt x="68" y="48"/>
                              </a:lnTo>
                              <a:lnTo>
                                <a:pt x="75" y="6"/>
                              </a:lnTo>
                              <a:lnTo>
                                <a:pt x="72" y="7"/>
                              </a:lnTo>
                              <a:lnTo>
                                <a:pt x="71" y="9"/>
                              </a:lnTo>
                              <a:lnTo>
                                <a:pt x="71" y="11"/>
                              </a:lnTo>
                              <a:lnTo>
                                <a:pt x="70" y="13"/>
                              </a:lnTo>
                              <a:lnTo>
                                <a:pt x="70" y="14"/>
                              </a:lnTo>
                              <a:lnTo>
                                <a:pt x="69" y="14"/>
                              </a:lnTo>
                              <a:lnTo>
                                <a:pt x="65" y="16"/>
                              </a:lnTo>
                              <a:lnTo>
                                <a:pt x="64" y="17"/>
                              </a:lnTo>
                              <a:lnTo>
                                <a:pt x="64" y="18"/>
                              </a:lnTo>
                              <a:lnTo>
                                <a:pt x="65" y="20"/>
                              </a:lnTo>
                              <a:lnTo>
                                <a:pt x="67" y="23"/>
                              </a:lnTo>
                              <a:lnTo>
                                <a:pt x="68" y="26"/>
                              </a:lnTo>
                              <a:lnTo>
                                <a:pt x="68" y="27"/>
                              </a:lnTo>
                              <a:lnTo>
                                <a:pt x="67" y="28"/>
                              </a:lnTo>
                              <a:lnTo>
                                <a:pt x="63" y="32"/>
                              </a:lnTo>
                              <a:lnTo>
                                <a:pt x="60" y="34"/>
                              </a:lnTo>
                              <a:lnTo>
                                <a:pt x="57" y="35"/>
                              </a:lnTo>
                              <a:lnTo>
                                <a:pt x="55" y="37"/>
                              </a:lnTo>
                              <a:lnTo>
                                <a:pt x="53" y="37"/>
                              </a:lnTo>
                              <a:lnTo>
                                <a:pt x="50" y="35"/>
                              </a:lnTo>
                              <a:lnTo>
                                <a:pt x="47" y="33"/>
                              </a:lnTo>
                              <a:lnTo>
                                <a:pt x="45" y="31"/>
                              </a:lnTo>
                              <a:lnTo>
                                <a:pt x="42" y="27"/>
                              </a:lnTo>
                              <a:lnTo>
                                <a:pt x="40" y="24"/>
                              </a:lnTo>
                              <a:lnTo>
                                <a:pt x="40" y="21"/>
                              </a:lnTo>
                              <a:lnTo>
                                <a:pt x="42" y="19"/>
                              </a:lnTo>
                              <a:lnTo>
                                <a:pt x="43" y="18"/>
                              </a:lnTo>
                              <a:lnTo>
                                <a:pt x="46" y="18"/>
                              </a:lnTo>
                              <a:lnTo>
                                <a:pt x="49" y="18"/>
                              </a:lnTo>
                              <a:lnTo>
                                <a:pt x="52" y="17"/>
                              </a:lnTo>
                              <a:lnTo>
                                <a:pt x="53" y="14"/>
                              </a:lnTo>
                              <a:lnTo>
                                <a:pt x="54" y="12"/>
                              </a:lnTo>
                              <a:lnTo>
                                <a:pt x="54" y="11"/>
                              </a:lnTo>
                              <a:lnTo>
                                <a:pt x="53" y="10"/>
                              </a:lnTo>
                              <a:lnTo>
                                <a:pt x="52" y="10"/>
                              </a:lnTo>
                              <a:lnTo>
                                <a:pt x="47" y="11"/>
                              </a:lnTo>
                              <a:lnTo>
                                <a:pt x="46" y="11"/>
                              </a:lnTo>
                              <a:lnTo>
                                <a:pt x="43" y="12"/>
                              </a:lnTo>
                              <a:lnTo>
                                <a:pt x="42" y="11"/>
                              </a:lnTo>
                              <a:lnTo>
                                <a:pt x="41" y="11"/>
                              </a:lnTo>
                              <a:lnTo>
                                <a:pt x="41" y="10"/>
                              </a:lnTo>
                              <a:lnTo>
                                <a:pt x="41" y="9"/>
                              </a:lnTo>
                              <a:lnTo>
                                <a:pt x="42" y="7"/>
                              </a:lnTo>
                              <a:lnTo>
                                <a:pt x="43" y="7"/>
                              </a:lnTo>
                              <a:lnTo>
                                <a:pt x="43" y="6"/>
                              </a:lnTo>
                              <a:lnTo>
                                <a:pt x="41" y="3"/>
                              </a:lnTo>
                              <a:lnTo>
                                <a:pt x="40" y="2"/>
                              </a:lnTo>
                              <a:lnTo>
                                <a:pt x="39" y="0"/>
                              </a:lnTo>
                              <a:lnTo>
                                <a:pt x="38" y="0"/>
                              </a:lnTo>
                              <a:lnTo>
                                <a:pt x="35" y="2"/>
                              </a:lnTo>
                              <a:lnTo>
                                <a:pt x="34" y="3"/>
                              </a:lnTo>
                              <a:lnTo>
                                <a:pt x="32" y="6"/>
                              </a:lnTo>
                              <a:lnTo>
                                <a:pt x="32" y="7"/>
                              </a:lnTo>
                              <a:lnTo>
                                <a:pt x="33" y="7"/>
                              </a:lnTo>
                              <a:lnTo>
                                <a:pt x="33" y="9"/>
                              </a:lnTo>
                              <a:lnTo>
                                <a:pt x="34" y="10"/>
                              </a:lnTo>
                              <a:lnTo>
                                <a:pt x="33" y="11"/>
                              </a:lnTo>
                              <a:lnTo>
                                <a:pt x="32" y="12"/>
                              </a:lnTo>
                              <a:lnTo>
                                <a:pt x="30" y="11"/>
                              </a:lnTo>
                              <a:lnTo>
                                <a:pt x="27" y="11"/>
                              </a:lnTo>
                              <a:lnTo>
                                <a:pt x="24" y="10"/>
                              </a:lnTo>
                              <a:lnTo>
                                <a:pt x="22" y="10"/>
                              </a:lnTo>
                              <a:lnTo>
                                <a:pt x="22" y="11"/>
                              </a:lnTo>
                              <a:lnTo>
                                <a:pt x="22" y="12"/>
                              </a:lnTo>
                              <a:lnTo>
                                <a:pt x="22" y="14"/>
                              </a:lnTo>
                              <a:lnTo>
                                <a:pt x="24" y="17"/>
                              </a:lnTo>
                              <a:lnTo>
                                <a:pt x="25" y="18"/>
                              </a:lnTo>
                              <a:lnTo>
                                <a:pt x="27" y="18"/>
                              </a:lnTo>
                              <a:lnTo>
                                <a:pt x="28" y="18"/>
                              </a:lnTo>
                              <a:lnTo>
                                <a:pt x="31" y="18"/>
                              </a:lnTo>
                              <a:lnTo>
                                <a:pt x="33" y="19"/>
                              </a:ln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24"/>
                              </a:lnTo>
                              <a:lnTo>
                                <a:pt x="33" y="27"/>
                              </a:lnTo>
                              <a:lnTo>
                                <a:pt x="31" y="31"/>
                              </a:lnTo>
                              <a:lnTo>
                                <a:pt x="27" y="33"/>
                              </a:lnTo>
                              <a:lnTo>
                                <a:pt x="25" y="35"/>
                              </a:lnTo>
                              <a:lnTo>
                                <a:pt x="23" y="37"/>
                              </a:lnTo>
                              <a:lnTo>
                                <a:pt x="20" y="37"/>
                              </a:lnTo>
                              <a:lnTo>
                                <a:pt x="18" y="35"/>
                              </a:lnTo>
                              <a:lnTo>
                                <a:pt x="16" y="34"/>
                              </a:lnTo>
                              <a:lnTo>
                                <a:pt x="11" y="32"/>
                              </a:lnTo>
                              <a:lnTo>
                                <a:pt x="8" y="28"/>
                              </a:lnTo>
                              <a:lnTo>
                                <a:pt x="8" y="26"/>
                              </a:lnTo>
                              <a:lnTo>
                                <a:pt x="9" y="23"/>
                              </a:lnTo>
                              <a:lnTo>
                                <a:pt x="10" y="20"/>
                              </a:lnTo>
                              <a:lnTo>
                                <a:pt x="11" y="18"/>
                              </a:lnTo>
                              <a:lnTo>
                                <a:pt x="10" y="17"/>
                              </a:lnTo>
                              <a:lnTo>
                                <a:pt x="9" y="16"/>
                              </a:lnTo>
                              <a:lnTo>
                                <a:pt x="7" y="14"/>
                              </a:lnTo>
                              <a:lnTo>
                                <a:pt x="5" y="14"/>
                              </a:lnTo>
                              <a:lnTo>
                                <a:pt x="4" y="13"/>
                              </a:lnTo>
                              <a:lnTo>
                                <a:pt x="4" y="11"/>
                              </a:lnTo>
                              <a:lnTo>
                                <a:pt x="3" y="9"/>
                              </a:lnTo>
                              <a:lnTo>
                                <a:pt x="2" y="7"/>
                              </a:lnTo>
                              <a:lnTo>
                                <a:pt x="0" y="6"/>
                              </a:lnTo>
                              <a:lnTo>
                                <a:pt x="7" y="48"/>
                              </a:lnTo>
                              <a:lnTo>
                                <a:pt x="38" y="48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2D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345"/>
                      <wps:cNvSpPr>
                        <a:spLocks/>
                      </wps:cNvSpPr>
                      <wps:spPr bwMode="auto">
                        <a:xfrm>
                          <a:off x="437515" y="274955"/>
                          <a:ext cx="46990" cy="30480"/>
                        </a:xfrm>
                        <a:custGeom>
                          <a:avLst/>
                          <a:gdLst>
                            <a:gd name="T0" fmla="*/ 68 w 74"/>
                            <a:gd name="T1" fmla="*/ 48 h 48"/>
                            <a:gd name="T2" fmla="*/ 72 w 74"/>
                            <a:gd name="T3" fmla="*/ 7 h 48"/>
                            <a:gd name="T4" fmla="*/ 70 w 74"/>
                            <a:gd name="T5" fmla="*/ 11 h 48"/>
                            <a:gd name="T6" fmla="*/ 70 w 74"/>
                            <a:gd name="T7" fmla="*/ 14 h 48"/>
                            <a:gd name="T8" fmla="*/ 65 w 74"/>
                            <a:gd name="T9" fmla="*/ 16 h 48"/>
                            <a:gd name="T10" fmla="*/ 64 w 74"/>
                            <a:gd name="T11" fmla="*/ 18 h 48"/>
                            <a:gd name="T12" fmla="*/ 66 w 74"/>
                            <a:gd name="T13" fmla="*/ 23 h 48"/>
                            <a:gd name="T14" fmla="*/ 68 w 74"/>
                            <a:gd name="T15" fmla="*/ 27 h 48"/>
                            <a:gd name="T16" fmla="*/ 63 w 74"/>
                            <a:gd name="T17" fmla="*/ 32 h 48"/>
                            <a:gd name="T18" fmla="*/ 57 w 74"/>
                            <a:gd name="T19" fmla="*/ 35 h 48"/>
                            <a:gd name="T20" fmla="*/ 53 w 74"/>
                            <a:gd name="T21" fmla="*/ 37 h 48"/>
                            <a:gd name="T22" fmla="*/ 47 w 74"/>
                            <a:gd name="T23" fmla="*/ 33 h 48"/>
                            <a:gd name="T24" fmla="*/ 41 w 74"/>
                            <a:gd name="T25" fmla="*/ 27 h 48"/>
                            <a:gd name="T26" fmla="*/ 40 w 74"/>
                            <a:gd name="T27" fmla="*/ 21 h 48"/>
                            <a:gd name="T28" fmla="*/ 43 w 74"/>
                            <a:gd name="T29" fmla="*/ 18 h 48"/>
                            <a:gd name="T30" fmla="*/ 49 w 74"/>
                            <a:gd name="T31" fmla="*/ 18 h 48"/>
                            <a:gd name="T32" fmla="*/ 53 w 74"/>
                            <a:gd name="T33" fmla="*/ 14 h 48"/>
                            <a:gd name="T34" fmla="*/ 54 w 74"/>
                            <a:gd name="T35" fmla="*/ 11 h 48"/>
                            <a:gd name="T36" fmla="*/ 51 w 74"/>
                            <a:gd name="T37" fmla="*/ 10 h 48"/>
                            <a:gd name="T38" fmla="*/ 46 w 74"/>
                            <a:gd name="T39" fmla="*/ 11 h 48"/>
                            <a:gd name="T40" fmla="*/ 41 w 74"/>
                            <a:gd name="T41" fmla="*/ 11 h 48"/>
                            <a:gd name="T42" fmla="*/ 41 w 74"/>
                            <a:gd name="T43" fmla="*/ 9 h 48"/>
                            <a:gd name="T44" fmla="*/ 43 w 74"/>
                            <a:gd name="T45" fmla="*/ 7 h 48"/>
                            <a:gd name="T46" fmla="*/ 41 w 74"/>
                            <a:gd name="T47" fmla="*/ 3 h 48"/>
                            <a:gd name="T48" fmla="*/ 39 w 74"/>
                            <a:gd name="T49" fmla="*/ 0 h 48"/>
                            <a:gd name="T50" fmla="*/ 36 w 74"/>
                            <a:gd name="T51" fmla="*/ 0 h 48"/>
                            <a:gd name="T52" fmla="*/ 33 w 74"/>
                            <a:gd name="T53" fmla="*/ 3 h 48"/>
                            <a:gd name="T54" fmla="*/ 32 w 74"/>
                            <a:gd name="T55" fmla="*/ 7 h 48"/>
                            <a:gd name="T56" fmla="*/ 33 w 74"/>
                            <a:gd name="T57" fmla="*/ 10 h 48"/>
                            <a:gd name="T58" fmla="*/ 32 w 74"/>
                            <a:gd name="T59" fmla="*/ 12 h 48"/>
                            <a:gd name="T60" fmla="*/ 29 w 74"/>
                            <a:gd name="T61" fmla="*/ 11 h 48"/>
                            <a:gd name="T62" fmla="*/ 24 w 74"/>
                            <a:gd name="T63" fmla="*/ 10 h 48"/>
                            <a:gd name="T64" fmla="*/ 20 w 74"/>
                            <a:gd name="T65" fmla="*/ 11 h 48"/>
                            <a:gd name="T66" fmla="*/ 21 w 74"/>
                            <a:gd name="T67" fmla="*/ 14 h 48"/>
                            <a:gd name="T68" fmla="*/ 25 w 74"/>
                            <a:gd name="T69" fmla="*/ 18 h 48"/>
                            <a:gd name="T70" fmla="*/ 28 w 74"/>
                            <a:gd name="T71" fmla="*/ 18 h 48"/>
                            <a:gd name="T72" fmla="*/ 33 w 74"/>
                            <a:gd name="T73" fmla="*/ 19 h 48"/>
                            <a:gd name="T74" fmla="*/ 34 w 74"/>
                            <a:gd name="T75" fmla="*/ 21 h 48"/>
                            <a:gd name="T76" fmla="*/ 33 w 74"/>
                            <a:gd name="T77" fmla="*/ 27 h 48"/>
                            <a:gd name="T78" fmla="*/ 27 w 74"/>
                            <a:gd name="T79" fmla="*/ 33 h 48"/>
                            <a:gd name="T80" fmla="*/ 21 w 74"/>
                            <a:gd name="T81" fmla="*/ 37 h 48"/>
                            <a:gd name="T82" fmla="*/ 17 w 74"/>
                            <a:gd name="T83" fmla="*/ 35 h 48"/>
                            <a:gd name="T84" fmla="*/ 11 w 74"/>
                            <a:gd name="T85" fmla="*/ 32 h 48"/>
                            <a:gd name="T86" fmla="*/ 6 w 74"/>
                            <a:gd name="T87" fmla="*/ 26 h 48"/>
                            <a:gd name="T88" fmla="*/ 10 w 74"/>
                            <a:gd name="T89" fmla="*/ 20 h 48"/>
                            <a:gd name="T90" fmla="*/ 10 w 74"/>
                            <a:gd name="T91" fmla="*/ 17 h 48"/>
                            <a:gd name="T92" fmla="*/ 6 w 74"/>
                            <a:gd name="T93" fmla="*/ 14 h 48"/>
                            <a:gd name="T94" fmla="*/ 4 w 74"/>
                            <a:gd name="T95" fmla="*/ 13 h 48"/>
                            <a:gd name="T96" fmla="*/ 3 w 74"/>
                            <a:gd name="T97" fmla="*/ 9 h 48"/>
                            <a:gd name="T98" fmla="*/ 0 w 74"/>
                            <a:gd name="T99" fmla="*/ 6 h 48"/>
                            <a:gd name="T100" fmla="*/ 38 w 74"/>
                            <a:gd name="T101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4" h="48">
                              <a:moveTo>
                                <a:pt x="38" y="48"/>
                              </a:moveTo>
                              <a:lnTo>
                                <a:pt x="68" y="48"/>
                              </a:lnTo>
                              <a:lnTo>
                                <a:pt x="74" y="6"/>
                              </a:lnTo>
                              <a:lnTo>
                                <a:pt x="72" y="7"/>
                              </a:lnTo>
                              <a:lnTo>
                                <a:pt x="71" y="9"/>
                              </a:lnTo>
                              <a:lnTo>
                                <a:pt x="70" y="11"/>
                              </a:lnTo>
                              <a:lnTo>
                                <a:pt x="70" y="13"/>
                              </a:lnTo>
                              <a:lnTo>
                                <a:pt x="70" y="14"/>
                              </a:lnTo>
                              <a:lnTo>
                                <a:pt x="68" y="14"/>
                              </a:lnTo>
                              <a:lnTo>
                                <a:pt x="65" y="16"/>
                              </a:lnTo>
                              <a:lnTo>
                                <a:pt x="64" y="17"/>
                              </a:lnTo>
                              <a:lnTo>
                                <a:pt x="64" y="18"/>
                              </a:lnTo>
                              <a:lnTo>
                                <a:pt x="65" y="20"/>
                              </a:lnTo>
                              <a:lnTo>
                                <a:pt x="66" y="23"/>
                              </a:lnTo>
                              <a:lnTo>
                                <a:pt x="68" y="26"/>
                              </a:lnTo>
                              <a:lnTo>
                                <a:pt x="68" y="27"/>
                              </a:lnTo>
                              <a:lnTo>
                                <a:pt x="66" y="28"/>
                              </a:lnTo>
                              <a:lnTo>
                                <a:pt x="63" y="32"/>
                              </a:lnTo>
                              <a:lnTo>
                                <a:pt x="59" y="34"/>
                              </a:lnTo>
                              <a:lnTo>
                                <a:pt x="57" y="35"/>
                              </a:lnTo>
                              <a:lnTo>
                                <a:pt x="55" y="37"/>
                              </a:lnTo>
                              <a:lnTo>
                                <a:pt x="53" y="37"/>
                              </a:lnTo>
                              <a:lnTo>
                                <a:pt x="49" y="35"/>
                              </a:lnTo>
                              <a:lnTo>
                                <a:pt x="47" y="33"/>
                              </a:lnTo>
                              <a:lnTo>
                                <a:pt x="43" y="31"/>
                              </a:lnTo>
                              <a:lnTo>
                                <a:pt x="41" y="27"/>
                              </a:lnTo>
                              <a:lnTo>
                                <a:pt x="40" y="24"/>
                              </a:lnTo>
                              <a:lnTo>
                                <a:pt x="40" y="21"/>
                              </a:lnTo>
                              <a:lnTo>
                                <a:pt x="41" y="19"/>
                              </a:lnTo>
                              <a:lnTo>
                                <a:pt x="43" y="18"/>
                              </a:lnTo>
                              <a:lnTo>
                                <a:pt x="46" y="18"/>
                              </a:lnTo>
                              <a:lnTo>
                                <a:pt x="49" y="18"/>
                              </a:lnTo>
                              <a:lnTo>
                                <a:pt x="50" y="17"/>
                              </a:lnTo>
                              <a:lnTo>
                                <a:pt x="53" y="14"/>
                              </a:lnTo>
                              <a:lnTo>
                                <a:pt x="54" y="12"/>
                              </a:lnTo>
                              <a:lnTo>
                                <a:pt x="54" y="11"/>
                              </a:lnTo>
                              <a:lnTo>
                                <a:pt x="53" y="10"/>
                              </a:lnTo>
                              <a:lnTo>
                                <a:pt x="51" y="10"/>
                              </a:lnTo>
                              <a:lnTo>
                                <a:pt x="47" y="11"/>
                              </a:lnTo>
                              <a:lnTo>
                                <a:pt x="46" y="11"/>
                              </a:lnTo>
                              <a:lnTo>
                                <a:pt x="43" y="12"/>
                              </a:lnTo>
                              <a:lnTo>
                                <a:pt x="41" y="11"/>
                              </a:lnTo>
                              <a:lnTo>
                                <a:pt x="41" y="10"/>
                              </a:lnTo>
                              <a:lnTo>
                                <a:pt x="41" y="9"/>
                              </a:lnTo>
                              <a:lnTo>
                                <a:pt x="42" y="7"/>
                              </a:lnTo>
                              <a:lnTo>
                                <a:pt x="43" y="7"/>
                              </a:lnTo>
                              <a:lnTo>
                                <a:pt x="42" y="6"/>
                              </a:lnTo>
                              <a:lnTo>
                                <a:pt x="41" y="3"/>
                              </a:lnTo>
                              <a:lnTo>
                                <a:pt x="39" y="2"/>
                              </a:lnTo>
                              <a:lnTo>
                                <a:pt x="39" y="0"/>
                              </a:ln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5" y="2"/>
                              </a:lnTo>
                              <a:lnTo>
                                <a:pt x="33" y="3"/>
                              </a:lnTo>
                              <a:lnTo>
                                <a:pt x="32" y="6"/>
                              </a:lnTo>
                              <a:lnTo>
                                <a:pt x="32" y="7"/>
                              </a:lnTo>
                              <a:lnTo>
                                <a:pt x="33" y="9"/>
                              </a:lnTo>
                              <a:lnTo>
                                <a:pt x="33" y="10"/>
                              </a:lnTo>
                              <a:lnTo>
                                <a:pt x="33" y="11"/>
                              </a:lnTo>
                              <a:lnTo>
                                <a:pt x="32" y="12"/>
                              </a:lnTo>
                              <a:lnTo>
                                <a:pt x="31" y="12"/>
                              </a:lnTo>
                              <a:lnTo>
                                <a:pt x="29" y="11"/>
                              </a:lnTo>
                              <a:lnTo>
                                <a:pt x="27" y="11"/>
                              </a:lnTo>
                              <a:lnTo>
                                <a:pt x="24" y="10"/>
                              </a:lnTo>
                              <a:lnTo>
                                <a:pt x="21" y="10"/>
                              </a:lnTo>
                              <a:lnTo>
                                <a:pt x="20" y="11"/>
                              </a:lnTo>
                              <a:lnTo>
                                <a:pt x="20" y="12"/>
                              </a:lnTo>
                              <a:lnTo>
                                <a:pt x="21" y="14"/>
                              </a:lnTo>
                              <a:lnTo>
                                <a:pt x="24" y="17"/>
                              </a:lnTo>
                              <a:lnTo>
                                <a:pt x="25" y="18"/>
                              </a:lnTo>
                              <a:lnTo>
                                <a:pt x="26" y="18"/>
                              </a:lnTo>
                              <a:lnTo>
                                <a:pt x="28" y="18"/>
                              </a:lnTo>
                              <a:lnTo>
                                <a:pt x="31" y="18"/>
                              </a:lnTo>
                              <a:lnTo>
                                <a:pt x="33" y="19"/>
                              </a:ln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24"/>
                              </a:lnTo>
                              <a:lnTo>
                                <a:pt x="33" y="27"/>
                              </a:lnTo>
                              <a:lnTo>
                                <a:pt x="31" y="31"/>
                              </a:lnTo>
                              <a:lnTo>
                                <a:pt x="27" y="33"/>
                              </a:lnTo>
                              <a:lnTo>
                                <a:pt x="25" y="35"/>
                              </a:lnTo>
                              <a:lnTo>
                                <a:pt x="21" y="37"/>
                              </a:lnTo>
                              <a:lnTo>
                                <a:pt x="19" y="37"/>
                              </a:lnTo>
                              <a:lnTo>
                                <a:pt x="17" y="35"/>
                              </a:lnTo>
                              <a:lnTo>
                                <a:pt x="14" y="34"/>
                              </a:lnTo>
                              <a:lnTo>
                                <a:pt x="11" y="32"/>
                              </a:lnTo>
                              <a:lnTo>
                                <a:pt x="8" y="28"/>
                              </a:lnTo>
                              <a:lnTo>
                                <a:pt x="6" y="26"/>
                              </a:lnTo>
                              <a:lnTo>
                                <a:pt x="8" y="23"/>
                              </a:lnTo>
                              <a:lnTo>
                                <a:pt x="10" y="20"/>
                              </a:lnTo>
                              <a:lnTo>
                                <a:pt x="10" y="18"/>
                              </a:lnTo>
                              <a:lnTo>
                                <a:pt x="10" y="17"/>
                              </a:lnTo>
                              <a:lnTo>
                                <a:pt x="9" y="16"/>
                              </a:lnTo>
                              <a:lnTo>
                                <a:pt x="6" y="14"/>
                              </a:lnTo>
                              <a:lnTo>
                                <a:pt x="5" y="14"/>
                              </a:lnTo>
                              <a:lnTo>
                                <a:pt x="4" y="13"/>
                              </a:lnTo>
                              <a:lnTo>
                                <a:pt x="4" y="11"/>
                              </a:lnTo>
                              <a:lnTo>
                                <a:pt x="3" y="9"/>
                              </a:lnTo>
                              <a:lnTo>
                                <a:pt x="2" y="7"/>
                              </a:lnTo>
                              <a:lnTo>
                                <a:pt x="0" y="6"/>
                              </a:lnTo>
                              <a:lnTo>
                                <a:pt x="6" y="48"/>
                              </a:lnTo>
                              <a:lnTo>
                                <a:pt x="38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D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346"/>
                      <wps:cNvSpPr>
                        <a:spLocks/>
                      </wps:cNvSpPr>
                      <wps:spPr bwMode="auto">
                        <a:xfrm>
                          <a:off x="437515" y="274955"/>
                          <a:ext cx="46990" cy="30480"/>
                        </a:xfrm>
                        <a:custGeom>
                          <a:avLst/>
                          <a:gdLst>
                            <a:gd name="T0" fmla="*/ 68 w 74"/>
                            <a:gd name="T1" fmla="*/ 48 h 48"/>
                            <a:gd name="T2" fmla="*/ 72 w 74"/>
                            <a:gd name="T3" fmla="*/ 7 h 48"/>
                            <a:gd name="T4" fmla="*/ 70 w 74"/>
                            <a:gd name="T5" fmla="*/ 11 h 48"/>
                            <a:gd name="T6" fmla="*/ 70 w 74"/>
                            <a:gd name="T7" fmla="*/ 14 h 48"/>
                            <a:gd name="T8" fmla="*/ 65 w 74"/>
                            <a:gd name="T9" fmla="*/ 16 h 48"/>
                            <a:gd name="T10" fmla="*/ 64 w 74"/>
                            <a:gd name="T11" fmla="*/ 18 h 48"/>
                            <a:gd name="T12" fmla="*/ 66 w 74"/>
                            <a:gd name="T13" fmla="*/ 23 h 48"/>
                            <a:gd name="T14" fmla="*/ 68 w 74"/>
                            <a:gd name="T15" fmla="*/ 27 h 48"/>
                            <a:gd name="T16" fmla="*/ 63 w 74"/>
                            <a:gd name="T17" fmla="*/ 32 h 48"/>
                            <a:gd name="T18" fmla="*/ 57 w 74"/>
                            <a:gd name="T19" fmla="*/ 35 h 48"/>
                            <a:gd name="T20" fmla="*/ 53 w 74"/>
                            <a:gd name="T21" fmla="*/ 37 h 48"/>
                            <a:gd name="T22" fmla="*/ 47 w 74"/>
                            <a:gd name="T23" fmla="*/ 33 h 48"/>
                            <a:gd name="T24" fmla="*/ 41 w 74"/>
                            <a:gd name="T25" fmla="*/ 27 h 48"/>
                            <a:gd name="T26" fmla="*/ 40 w 74"/>
                            <a:gd name="T27" fmla="*/ 21 h 48"/>
                            <a:gd name="T28" fmla="*/ 43 w 74"/>
                            <a:gd name="T29" fmla="*/ 18 h 48"/>
                            <a:gd name="T30" fmla="*/ 49 w 74"/>
                            <a:gd name="T31" fmla="*/ 18 h 48"/>
                            <a:gd name="T32" fmla="*/ 53 w 74"/>
                            <a:gd name="T33" fmla="*/ 14 h 48"/>
                            <a:gd name="T34" fmla="*/ 54 w 74"/>
                            <a:gd name="T35" fmla="*/ 11 h 48"/>
                            <a:gd name="T36" fmla="*/ 51 w 74"/>
                            <a:gd name="T37" fmla="*/ 10 h 48"/>
                            <a:gd name="T38" fmla="*/ 46 w 74"/>
                            <a:gd name="T39" fmla="*/ 11 h 48"/>
                            <a:gd name="T40" fmla="*/ 41 w 74"/>
                            <a:gd name="T41" fmla="*/ 11 h 48"/>
                            <a:gd name="T42" fmla="*/ 41 w 74"/>
                            <a:gd name="T43" fmla="*/ 9 h 48"/>
                            <a:gd name="T44" fmla="*/ 43 w 74"/>
                            <a:gd name="T45" fmla="*/ 7 h 48"/>
                            <a:gd name="T46" fmla="*/ 41 w 74"/>
                            <a:gd name="T47" fmla="*/ 3 h 48"/>
                            <a:gd name="T48" fmla="*/ 39 w 74"/>
                            <a:gd name="T49" fmla="*/ 0 h 48"/>
                            <a:gd name="T50" fmla="*/ 36 w 74"/>
                            <a:gd name="T51" fmla="*/ 0 h 48"/>
                            <a:gd name="T52" fmla="*/ 33 w 74"/>
                            <a:gd name="T53" fmla="*/ 3 h 48"/>
                            <a:gd name="T54" fmla="*/ 32 w 74"/>
                            <a:gd name="T55" fmla="*/ 7 h 48"/>
                            <a:gd name="T56" fmla="*/ 33 w 74"/>
                            <a:gd name="T57" fmla="*/ 10 h 48"/>
                            <a:gd name="T58" fmla="*/ 32 w 74"/>
                            <a:gd name="T59" fmla="*/ 12 h 48"/>
                            <a:gd name="T60" fmla="*/ 29 w 74"/>
                            <a:gd name="T61" fmla="*/ 11 h 48"/>
                            <a:gd name="T62" fmla="*/ 24 w 74"/>
                            <a:gd name="T63" fmla="*/ 10 h 48"/>
                            <a:gd name="T64" fmla="*/ 20 w 74"/>
                            <a:gd name="T65" fmla="*/ 11 h 48"/>
                            <a:gd name="T66" fmla="*/ 21 w 74"/>
                            <a:gd name="T67" fmla="*/ 14 h 48"/>
                            <a:gd name="T68" fmla="*/ 25 w 74"/>
                            <a:gd name="T69" fmla="*/ 18 h 48"/>
                            <a:gd name="T70" fmla="*/ 28 w 74"/>
                            <a:gd name="T71" fmla="*/ 18 h 48"/>
                            <a:gd name="T72" fmla="*/ 33 w 74"/>
                            <a:gd name="T73" fmla="*/ 19 h 48"/>
                            <a:gd name="T74" fmla="*/ 34 w 74"/>
                            <a:gd name="T75" fmla="*/ 21 h 48"/>
                            <a:gd name="T76" fmla="*/ 33 w 74"/>
                            <a:gd name="T77" fmla="*/ 27 h 48"/>
                            <a:gd name="T78" fmla="*/ 27 w 74"/>
                            <a:gd name="T79" fmla="*/ 33 h 48"/>
                            <a:gd name="T80" fmla="*/ 21 w 74"/>
                            <a:gd name="T81" fmla="*/ 37 h 48"/>
                            <a:gd name="T82" fmla="*/ 17 w 74"/>
                            <a:gd name="T83" fmla="*/ 35 h 48"/>
                            <a:gd name="T84" fmla="*/ 11 w 74"/>
                            <a:gd name="T85" fmla="*/ 32 h 48"/>
                            <a:gd name="T86" fmla="*/ 6 w 74"/>
                            <a:gd name="T87" fmla="*/ 26 h 48"/>
                            <a:gd name="T88" fmla="*/ 10 w 74"/>
                            <a:gd name="T89" fmla="*/ 20 h 48"/>
                            <a:gd name="T90" fmla="*/ 10 w 74"/>
                            <a:gd name="T91" fmla="*/ 17 h 48"/>
                            <a:gd name="T92" fmla="*/ 6 w 74"/>
                            <a:gd name="T93" fmla="*/ 14 h 48"/>
                            <a:gd name="T94" fmla="*/ 4 w 74"/>
                            <a:gd name="T95" fmla="*/ 13 h 48"/>
                            <a:gd name="T96" fmla="*/ 3 w 74"/>
                            <a:gd name="T97" fmla="*/ 9 h 48"/>
                            <a:gd name="T98" fmla="*/ 0 w 74"/>
                            <a:gd name="T99" fmla="*/ 6 h 48"/>
                            <a:gd name="T100" fmla="*/ 38 w 74"/>
                            <a:gd name="T101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4" h="48">
                              <a:moveTo>
                                <a:pt x="38" y="48"/>
                              </a:moveTo>
                              <a:lnTo>
                                <a:pt x="68" y="48"/>
                              </a:lnTo>
                              <a:lnTo>
                                <a:pt x="74" y="6"/>
                              </a:lnTo>
                              <a:lnTo>
                                <a:pt x="72" y="7"/>
                              </a:lnTo>
                              <a:lnTo>
                                <a:pt x="71" y="9"/>
                              </a:lnTo>
                              <a:lnTo>
                                <a:pt x="70" y="11"/>
                              </a:lnTo>
                              <a:lnTo>
                                <a:pt x="70" y="13"/>
                              </a:lnTo>
                              <a:lnTo>
                                <a:pt x="70" y="14"/>
                              </a:lnTo>
                              <a:lnTo>
                                <a:pt x="68" y="14"/>
                              </a:lnTo>
                              <a:lnTo>
                                <a:pt x="65" y="16"/>
                              </a:lnTo>
                              <a:lnTo>
                                <a:pt x="64" y="17"/>
                              </a:lnTo>
                              <a:lnTo>
                                <a:pt x="64" y="18"/>
                              </a:lnTo>
                              <a:lnTo>
                                <a:pt x="65" y="20"/>
                              </a:lnTo>
                              <a:lnTo>
                                <a:pt x="66" y="23"/>
                              </a:lnTo>
                              <a:lnTo>
                                <a:pt x="68" y="26"/>
                              </a:lnTo>
                              <a:lnTo>
                                <a:pt x="68" y="27"/>
                              </a:lnTo>
                              <a:lnTo>
                                <a:pt x="66" y="28"/>
                              </a:lnTo>
                              <a:lnTo>
                                <a:pt x="63" y="32"/>
                              </a:lnTo>
                              <a:lnTo>
                                <a:pt x="59" y="34"/>
                              </a:lnTo>
                              <a:lnTo>
                                <a:pt x="57" y="35"/>
                              </a:lnTo>
                              <a:lnTo>
                                <a:pt x="55" y="37"/>
                              </a:lnTo>
                              <a:lnTo>
                                <a:pt x="53" y="37"/>
                              </a:lnTo>
                              <a:lnTo>
                                <a:pt x="49" y="35"/>
                              </a:lnTo>
                              <a:lnTo>
                                <a:pt x="47" y="33"/>
                              </a:lnTo>
                              <a:lnTo>
                                <a:pt x="43" y="31"/>
                              </a:lnTo>
                              <a:lnTo>
                                <a:pt x="41" y="27"/>
                              </a:lnTo>
                              <a:lnTo>
                                <a:pt x="40" y="24"/>
                              </a:lnTo>
                              <a:lnTo>
                                <a:pt x="40" y="21"/>
                              </a:lnTo>
                              <a:lnTo>
                                <a:pt x="41" y="19"/>
                              </a:lnTo>
                              <a:lnTo>
                                <a:pt x="43" y="18"/>
                              </a:lnTo>
                              <a:lnTo>
                                <a:pt x="46" y="18"/>
                              </a:lnTo>
                              <a:lnTo>
                                <a:pt x="49" y="18"/>
                              </a:lnTo>
                              <a:lnTo>
                                <a:pt x="50" y="17"/>
                              </a:lnTo>
                              <a:lnTo>
                                <a:pt x="53" y="14"/>
                              </a:lnTo>
                              <a:lnTo>
                                <a:pt x="54" y="12"/>
                              </a:lnTo>
                              <a:lnTo>
                                <a:pt x="54" y="11"/>
                              </a:lnTo>
                              <a:lnTo>
                                <a:pt x="53" y="10"/>
                              </a:lnTo>
                              <a:lnTo>
                                <a:pt x="51" y="10"/>
                              </a:lnTo>
                              <a:lnTo>
                                <a:pt x="47" y="11"/>
                              </a:lnTo>
                              <a:lnTo>
                                <a:pt x="46" y="11"/>
                              </a:lnTo>
                              <a:lnTo>
                                <a:pt x="43" y="12"/>
                              </a:lnTo>
                              <a:lnTo>
                                <a:pt x="41" y="11"/>
                              </a:lnTo>
                              <a:lnTo>
                                <a:pt x="41" y="10"/>
                              </a:lnTo>
                              <a:lnTo>
                                <a:pt x="41" y="9"/>
                              </a:lnTo>
                              <a:lnTo>
                                <a:pt x="42" y="7"/>
                              </a:lnTo>
                              <a:lnTo>
                                <a:pt x="43" y="7"/>
                              </a:lnTo>
                              <a:lnTo>
                                <a:pt x="42" y="6"/>
                              </a:lnTo>
                              <a:lnTo>
                                <a:pt x="41" y="3"/>
                              </a:lnTo>
                              <a:lnTo>
                                <a:pt x="39" y="2"/>
                              </a:lnTo>
                              <a:lnTo>
                                <a:pt x="39" y="0"/>
                              </a:lnTo>
                              <a:lnTo>
                                <a:pt x="38" y="0"/>
                              </a:lnTo>
                              <a:lnTo>
                                <a:pt x="36" y="0"/>
                              </a:lnTo>
                              <a:lnTo>
                                <a:pt x="35" y="2"/>
                              </a:lnTo>
                              <a:lnTo>
                                <a:pt x="33" y="3"/>
                              </a:lnTo>
                              <a:lnTo>
                                <a:pt x="32" y="6"/>
                              </a:lnTo>
                              <a:lnTo>
                                <a:pt x="32" y="7"/>
                              </a:lnTo>
                              <a:lnTo>
                                <a:pt x="33" y="9"/>
                              </a:lnTo>
                              <a:lnTo>
                                <a:pt x="33" y="10"/>
                              </a:lnTo>
                              <a:lnTo>
                                <a:pt x="33" y="11"/>
                              </a:lnTo>
                              <a:lnTo>
                                <a:pt x="32" y="12"/>
                              </a:lnTo>
                              <a:lnTo>
                                <a:pt x="31" y="12"/>
                              </a:lnTo>
                              <a:lnTo>
                                <a:pt x="29" y="11"/>
                              </a:lnTo>
                              <a:lnTo>
                                <a:pt x="27" y="11"/>
                              </a:lnTo>
                              <a:lnTo>
                                <a:pt x="24" y="10"/>
                              </a:lnTo>
                              <a:lnTo>
                                <a:pt x="21" y="10"/>
                              </a:lnTo>
                              <a:lnTo>
                                <a:pt x="20" y="11"/>
                              </a:lnTo>
                              <a:lnTo>
                                <a:pt x="20" y="12"/>
                              </a:lnTo>
                              <a:lnTo>
                                <a:pt x="21" y="14"/>
                              </a:lnTo>
                              <a:lnTo>
                                <a:pt x="24" y="17"/>
                              </a:lnTo>
                              <a:lnTo>
                                <a:pt x="25" y="18"/>
                              </a:lnTo>
                              <a:lnTo>
                                <a:pt x="26" y="18"/>
                              </a:lnTo>
                              <a:lnTo>
                                <a:pt x="28" y="18"/>
                              </a:lnTo>
                              <a:lnTo>
                                <a:pt x="31" y="18"/>
                              </a:lnTo>
                              <a:lnTo>
                                <a:pt x="33" y="19"/>
                              </a:ln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24"/>
                              </a:lnTo>
                              <a:lnTo>
                                <a:pt x="33" y="27"/>
                              </a:lnTo>
                              <a:lnTo>
                                <a:pt x="31" y="31"/>
                              </a:lnTo>
                              <a:lnTo>
                                <a:pt x="27" y="33"/>
                              </a:lnTo>
                              <a:lnTo>
                                <a:pt x="25" y="35"/>
                              </a:lnTo>
                              <a:lnTo>
                                <a:pt x="21" y="37"/>
                              </a:lnTo>
                              <a:lnTo>
                                <a:pt x="19" y="37"/>
                              </a:lnTo>
                              <a:lnTo>
                                <a:pt x="17" y="35"/>
                              </a:lnTo>
                              <a:lnTo>
                                <a:pt x="14" y="34"/>
                              </a:lnTo>
                              <a:lnTo>
                                <a:pt x="11" y="32"/>
                              </a:lnTo>
                              <a:lnTo>
                                <a:pt x="8" y="28"/>
                              </a:lnTo>
                              <a:lnTo>
                                <a:pt x="6" y="26"/>
                              </a:lnTo>
                              <a:lnTo>
                                <a:pt x="8" y="23"/>
                              </a:lnTo>
                              <a:lnTo>
                                <a:pt x="10" y="20"/>
                              </a:lnTo>
                              <a:lnTo>
                                <a:pt x="10" y="18"/>
                              </a:lnTo>
                              <a:lnTo>
                                <a:pt x="10" y="17"/>
                              </a:lnTo>
                              <a:lnTo>
                                <a:pt x="9" y="16"/>
                              </a:lnTo>
                              <a:lnTo>
                                <a:pt x="6" y="14"/>
                              </a:lnTo>
                              <a:lnTo>
                                <a:pt x="5" y="14"/>
                              </a:lnTo>
                              <a:lnTo>
                                <a:pt x="4" y="13"/>
                              </a:lnTo>
                              <a:lnTo>
                                <a:pt x="4" y="11"/>
                              </a:lnTo>
                              <a:lnTo>
                                <a:pt x="3" y="9"/>
                              </a:lnTo>
                              <a:lnTo>
                                <a:pt x="2" y="7"/>
                              </a:lnTo>
                              <a:lnTo>
                                <a:pt x="0" y="6"/>
                              </a:lnTo>
                              <a:lnTo>
                                <a:pt x="6" y="48"/>
                              </a:lnTo>
                              <a:lnTo>
                                <a:pt x="38" y="48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F2D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347"/>
                      <wps:cNvSpPr>
                        <a:spLocks/>
                      </wps:cNvSpPr>
                      <wps:spPr bwMode="auto">
                        <a:xfrm>
                          <a:off x="262255" y="132080"/>
                          <a:ext cx="10160" cy="3175"/>
                        </a:xfrm>
                        <a:custGeom>
                          <a:avLst/>
                          <a:gdLst>
                            <a:gd name="T0" fmla="*/ 16 w 16"/>
                            <a:gd name="T1" fmla="*/ 3 h 5"/>
                            <a:gd name="T2" fmla="*/ 15 w 16"/>
                            <a:gd name="T3" fmla="*/ 4 h 5"/>
                            <a:gd name="T4" fmla="*/ 13 w 16"/>
                            <a:gd name="T5" fmla="*/ 5 h 5"/>
                            <a:gd name="T6" fmla="*/ 8 w 16"/>
                            <a:gd name="T7" fmla="*/ 5 h 5"/>
                            <a:gd name="T8" fmla="*/ 3 w 16"/>
                            <a:gd name="T9" fmla="*/ 5 h 5"/>
                            <a:gd name="T10" fmla="*/ 1 w 16"/>
                            <a:gd name="T11" fmla="*/ 4 h 5"/>
                            <a:gd name="T12" fmla="*/ 0 w 16"/>
                            <a:gd name="T13" fmla="*/ 3 h 5"/>
                            <a:gd name="T14" fmla="*/ 1 w 16"/>
                            <a:gd name="T15" fmla="*/ 2 h 5"/>
                            <a:gd name="T16" fmla="*/ 3 w 16"/>
                            <a:gd name="T17" fmla="*/ 0 h 5"/>
                            <a:gd name="T18" fmla="*/ 8 w 16"/>
                            <a:gd name="T19" fmla="*/ 0 h 5"/>
                            <a:gd name="T20" fmla="*/ 13 w 16"/>
                            <a:gd name="T21" fmla="*/ 0 h 5"/>
                            <a:gd name="T22" fmla="*/ 16 w 16"/>
                            <a:gd name="T23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6" h="5">
                              <a:moveTo>
                                <a:pt x="16" y="3"/>
                              </a:moveTo>
                              <a:lnTo>
                                <a:pt x="15" y="4"/>
                              </a:lnTo>
                              <a:lnTo>
                                <a:pt x="13" y="5"/>
                              </a:lnTo>
                              <a:lnTo>
                                <a:pt x="8" y="5"/>
                              </a:lnTo>
                              <a:lnTo>
                                <a:pt x="3" y="5"/>
                              </a:lnTo>
                              <a:lnTo>
                                <a:pt x="1" y="4"/>
                              </a:lnTo>
                              <a:lnTo>
                                <a:pt x="0" y="3"/>
                              </a:lnTo>
                              <a:lnTo>
                                <a:pt x="1" y="2"/>
                              </a:lnTo>
                              <a:lnTo>
                                <a:pt x="3" y="0"/>
                              </a:lnTo>
                              <a:lnTo>
                                <a:pt x="8" y="0"/>
                              </a:lnTo>
                              <a:lnTo>
                                <a:pt x="13" y="0"/>
                              </a:lnTo>
                              <a:lnTo>
                                <a:pt x="16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348"/>
                      <wps:cNvSpPr>
                        <a:spLocks/>
                      </wps:cNvSpPr>
                      <wps:spPr bwMode="auto">
                        <a:xfrm>
                          <a:off x="283845" y="132080"/>
                          <a:ext cx="11430" cy="3175"/>
                        </a:xfrm>
                        <a:custGeom>
                          <a:avLst/>
                          <a:gdLst>
                            <a:gd name="T0" fmla="*/ 18 w 18"/>
                            <a:gd name="T1" fmla="*/ 3 h 5"/>
                            <a:gd name="T2" fmla="*/ 17 w 18"/>
                            <a:gd name="T3" fmla="*/ 4 h 5"/>
                            <a:gd name="T4" fmla="*/ 14 w 18"/>
                            <a:gd name="T5" fmla="*/ 5 h 5"/>
                            <a:gd name="T6" fmla="*/ 10 w 18"/>
                            <a:gd name="T7" fmla="*/ 5 h 5"/>
                            <a:gd name="T8" fmla="*/ 5 w 18"/>
                            <a:gd name="T9" fmla="*/ 5 h 5"/>
                            <a:gd name="T10" fmla="*/ 3 w 18"/>
                            <a:gd name="T11" fmla="*/ 4 h 5"/>
                            <a:gd name="T12" fmla="*/ 0 w 18"/>
                            <a:gd name="T13" fmla="*/ 3 h 5"/>
                            <a:gd name="T14" fmla="*/ 3 w 18"/>
                            <a:gd name="T15" fmla="*/ 2 h 5"/>
                            <a:gd name="T16" fmla="*/ 5 w 18"/>
                            <a:gd name="T17" fmla="*/ 0 h 5"/>
                            <a:gd name="T18" fmla="*/ 10 w 18"/>
                            <a:gd name="T19" fmla="*/ 0 h 5"/>
                            <a:gd name="T20" fmla="*/ 14 w 18"/>
                            <a:gd name="T21" fmla="*/ 2 h 5"/>
                            <a:gd name="T22" fmla="*/ 18 w 18"/>
                            <a:gd name="T23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8" h="5">
                              <a:moveTo>
                                <a:pt x="18" y="3"/>
                              </a:moveTo>
                              <a:lnTo>
                                <a:pt x="17" y="4"/>
                              </a:lnTo>
                              <a:lnTo>
                                <a:pt x="14" y="5"/>
                              </a:lnTo>
                              <a:lnTo>
                                <a:pt x="10" y="5"/>
                              </a:lnTo>
                              <a:lnTo>
                                <a:pt x="5" y="5"/>
                              </a:lnTo>
                              <a:lnTo>
                                <a:pt x="3" y="4"/>
                              </a:lnTo>
                              <a:lnTo>
                                <a:pt x="0" y="3"/>
                              </a:lnTo>
                              <a:lnTo>
                                <a:pt x="3" y="2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2"/>
                              </a:lnTo>
                              <a:lnTo>
                                <a:pt x="1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Freeform 349"/>
                      <wps:cNvSpPr>
                        <a:spLocks/>
                      </wps:cNvSpPr>
                      <wps:spPr bwMode="auto">
                        <a:xfrm>
                          <a:off x="305435" y="132080"/>
                          <a:ext cx="10795" cy="3810"/>
                        </a:xfrm>
                        <a:custGeom>
                          <a:avLst/>
                          <a:gdLst>
                            <a:gd name="T0" fmla="*/ 17 w 17"/>
                            <a:gd name="T1" fmla="*/ 4 h 6"/>
                            <a:gd name="T2" fmla="*/ 16 w 17"/>
                            <a:gd name="T3" fmla="*/ 5 h 6"/>
                            <a:gd name="T4" fmla="*/ 14 w 17"/>
                            <a:gd name="T5" fmla="*/ 5 h 6"/>
                            <a:gd name="T6" fmla="*/ 9 w 17"/>
                            <a:gd name="T7" fmla="*/ 6 h 6"/>
                            <a:gd name="T8" fmla="*/ 5 w 17"/>
                            <a:gd name="T9" fmla="*/ 5 h 6"/>
                            <a:gd name="T10" fmla="*/ 2 w 17"/>
                            <a:gd name="T11" fmla="*/ 4 h 6"/>
                            <a:gd name="T12" fmla="*/ 0 w 17"/>
                            <a:gd name="T13" fmla="*/ 3 h 6"/>
                            <a:gd name="T14" fmla="*/ 2 w 17"/>
                            <a:gd name="T15" fmla="*/ 3 h 6"/>
                            <a:gd name="T16" fmla="*/ 5 w 17"/>
                            <a:gd name="T17" fmla="*/ 2 h 6"/>
                            <a:gd name="T18" fmla="*/ 9 w 17"/>
                            <a:gd name="T19" fmla="*/ 0 h 6"/>
                            <a:gd name="T20" fmla="*/ 14 w 17"/>
                            <a:gd name="T21" fmla="*/ 2 h 6"/>
                            <a:gd name="T22" fmla="*/ 17 w 17"/>
                            <a:gd name="T23" fmla="*/ 4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6">
                              <a:moveTo>
                                <a:pt x="17" y="4"/>
                              </a:moveTo>
                              <a:lnTo>
                                <a:pt x="16" y="5"/>
                              </a:lnTo>
                              <a:lnTo>
                                <a:pt x="14" y="5"/>
                              </a:lnTo>
                              <a:lnTo>
                                <a:pt x="9" y="6"/>
                              </a:lnTo>
                              <a:lnTo>
                                <a:pt x="5" y="5"/>
                              </a:lnTo>
                              <a:lnTo>
                                <a:pt x="2" y="4"/>
                              </a:lnTo>
                              <a:lnTo>
                                <a:pt x="0" y="3"/>
                              </a:lnTo>
                              <a:lnTo>
                                <a:pt x="2" y="3"/>
                              </a:lnTo>
                              <a:lnTo>
                                <a:pt x="5" y="2"/>
                              </a:lnTo>
                              <a:lnTo>
                                <a:pt x="9" y="0"/>
                              </a:lnTo>
                              <a:lnTo>
                                <a:pt x="14" y="2"/>
                              </a:lnTo>
                              <a:lnTo>
                                <a:pt x="17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Freeform 350"/>
                      <wps:cNvSpPr>
                        <a:spLocks/>
                      </wps:cNvSpPr>
                      <wps:spPr bwMode="auto">
                        <a:xfrm>
                          <a:off x="247650" y="96520"/>
                          <a:ext cx="2540" cy="3175"/>
                        </a:xfrm>
                        <a:custGeom>
                          <a:avLst/>
                          <a:gdLst>
                            <a:gd name="T0" fmla="*/ 1 w 4"/>
                            <a:gd name="T1" fmla="*/ 0 h 5"/>
                            <a:gd name="T2" fmla="*/ 2 w 4"/>
                            <a:gd name="T3" fmla="*/ 3 h 5"/>
                            <a:gd name="T4" fmla="*/ 3 w 4"/>
                            <a:gd name="T5" fmla="*/ 3 h 5"/>
                            <a:gd name="T6" fmla="*/ 4 w 4"/>
                            <a:gd name="T7" fmla="*/ 4 h 5"/>
                            <a:gd name="T8" fmla="*/ 4 w 4"/>
                            <a:gd name="T9" fmla="*/ 5 h 5"/>
                            <a:gd name="T10" fmla="*/ 1 w 4"/>
                            <a:gd name="T11" fmla="*/ 4 h 5"/>
                            <a:gd name="T12" fmla="*/ 0 w 4"/>
                            <a:gd name="T13" fmla="*/ 5 h 5"/>
                            <a:gd name="T14" fmla="*/ 1 w 4"/>
                            <a:gd name="T1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1" y="0"/>
                              </a:moveTo>
                              <a:lnTo>
                                <a:pt x="2" y="3"/>
                              </a:lnTo>
                              <a:lnTo>
                                <a:pt x="3" y="3"/>
                              </a:lnTo>
                              <a:lnTo>
                                <a:pt x="4" y="4"/>
                              </a:lnTo>
                              <a:lnTo>
                                <a:pt x="4" y="5"/>
                              </a:lnTo>
                              <a:lnTo>
                                <a:pt x="1" y="4"/>
                              </a:lnTo>
                              <a:lnTo>
                                <a:pt x="0" y="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Freeform 351"/>
                      <wps:cNvSpPr>
                        <a:spLocks/>
                      </wps:cNvSpPr>
                      <wps:spPr bwMode="auto">
                        <a:xfrm>
                          <a:off x="252730" y="87630"/>
                          <a:ext cx="3810" cy="3810"/>
                        </a:xfrm>
                        <a:custGeom>
                          <a:avLst/>
                          <a:gdLst>
                            <a:gd name="T0" fmla="*/ 3 w 6"/>
                            <a:gd name="T1" fmla="*/ 0 h 6"/>
                            <a:gd name="T2" fmla="*/ 3 w 6"/>
                            <a:gd name="T3" fmla="*/ 3 h 6"/>
                            <a:gd name="T4" fmla="*/ 4 w 6"/>
                            <a:gd name="T5" fmla="*/ 4 h 6"/>
                            <a:gd name="T6" fmla="*/ 6 w 6"/>
                            <a:gd name="T7" fmla="*/ 5 h 6"/>
                            <a:gd name="T8" fmla="*/ 4 w 6"/>
                            <a:gd name="T9" fmla="*/ 6 h 6"/>
                            <a:gd name="T10" fmla="*/ 3 w 6"/>
                            <a:gd name="T11" fmla="*/ 5 h 6"/>
                            <a:gd name="T12" fmla="*/ 2 w 6"/>
                            <a:gd name="T13" fmla="*/ 4 h 6"/>
                            <a:gd name="T14" fmla="*/ 0 w 6"/>
                            <a:gd name="T15" fmla="*/ 4 h 6"/>
                            <a:gd name="T16" fmla="*/ 3 w 6"/>
                            <a:gd name="T17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" h="6">
                              <a:moveTo>
                                <a:pt x="3" y="0"/>
                              </a:moveTo>
                              <a:lnTo>
                                <a:pt x="3" y="3"/>
                              </a:lnTo>
                              <a:lnTo>
                                <a:pt x="4" y="4"/>
                              </a:lnTo>
                              <a:lnTo>
                                <a:pt x="6" y="5"/>
                              </a:lnTo>
                              <a:lnTo>
                                <a:pt x="4" y="6"/>
                              </a:lnTo>
                              <a:lnTo>
                                <a:pt x="3" y="5"/>
                              </a:ln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Freeform 352"/>
                      <wps:cNvSpPr>
                        <a:spLocks/>
                      </wps:cNvSpPr>
                      <wps:spPr bwMode="auto">
                        <a:xfrm>
                          <a:off x="259715" y="83185"/>
                          <a:ext cx="3175" cy="3810"/>
                        </a:xfrm>
                        <a:custGeom>
                          <a:avLst/>
                          <a:gdLst>
                            <a:gd name="T0" fmla="*/ 4 w 5"/>
                            <a:gd name="T1" fmla="*/ 0 h 6"/>
                            <a:gd name="T2" fmla="*/ 4 w 5"/>
                            <a:gd name="T3" fmla="*/ 3 h 6"/>
                            <a:gd name="T4" fmla="*/ 4 w 5"/>
                            <a:gd name="T5" fmla="*/ 4 h 6"/>
                            <a:gd name="T6" fmla="*/ 5 w 5"/>
                            <a:gd name="T7" fmla="*/ 5 h 6"/>
                            <a:gd name="T8" fmla="*/ 4 w 5"/>
                            <a:gd name="T9" fmla="*/ 6 h 6"/>
                            <a:gd name="T10" fmla="*/ 3 w 5"/>
                            <a:gd name="T11" fmla="*/ 4 h 6"/>
                            <a:gd name="T12" fmla="*/ 3 w 5"/>
                            <a:gd name="T13" fmla="*/ 3 h 6"/>
                            <a:gd name="T14" fmla="*/ 0 w 5"/>
                            <a:gd name="T15" fmla="*/ 1 h 6"/>
                            <a:gd name="T16" fmla="*/ 4 w 5"/>
                            <a:gd name="T17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" h="6">
                              <a:moveTo>
                                <a:pt x="4" y="0"/>
                              </a:moveTo>
                              <a:lnTo>
                                <a:pt x="4" y="3"/>
                              </a:lnTo>
                              <a:lnTo>
                                <a:pt x="4" y="4"/>
                              </a:lnTo>
                              <a:lnTo>
                                <a:pt x="5" y="5"/>
                              </a:lnTo>
                              <a:lnTo>
                                <a:pt x="4" y="6"/>
                              </a:lnTo>
                              <a:lnTo>
                                <a:pt x="3" y="4"/>
                              </a:lnTo>
                              <a:lnTo>
                                <a:pt x="3" y="3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Freeform 353"/>
                      <wps:cNvSpPr>
                        <a:spLocks/>
                      </wps:cNvSpPr>
                      <wps:spPr bwMode="auto">
                        <a:xfrm>
                          <a:off x="269240" y="80010"/>
                          <a:ext cx="2540" cy="3175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4 w 4"/>
                            <a:gd name="T3" fmla="*/ 2 h 5"/>
                            <a:gd name="T4" fmla="*/ 4 w 4"/>
                            <a:gd name="T5" fmla="*/ 4 h 5"/>
                            <a:gd name="T6" fmla="*/ 4 w 4"/>
                            <a:gd name="T7" fmla="*/ 5 h 5"/>
                            <a:gd name="T8" fmla="*/ 3 w 4"/>
                            <a:gd name="T9" fmla="*/ 5 h 5"/>
                            <a:gd name="T10" fmla="*/ 3 w 4"/>
                            <a:gd name="T11" fmla="*/ 4 h 5"/>
                            <a:gd name="T12" fmla="*/ 3 w 4"/>
                            <a:gd name="T13" fmla="*/ 3 h 5"/>
                            <a:gd name="T14" fmla="*/ 2 w 4"/>
                            <a:gd name="T15" fmla="*/ 3 h 5"/>
                            <a:gd name="T16" fmla="*/ 0 w 4"/>
                            <a:gd name="T17" fmla="*/ 2 h 5"/>
                            <a:gd name="T18" fmla="*/ 4 w 4"/>
                            <a:gd name="T1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lnTo>
                                <a:pt x="4" y="2"/>
                              </a:lnTo>
                              <a:lnTo>
                                <a:pt x="4" y="4"/>
                              </a:lnTo>
                              <a:lnTo>
                                <a:pt x="4" y="5"/>
                              </a:lnTo>
                              <a:lnTo>
                                <a:pt x="3" y="5"/>
                              </a:lnTo>
                              <a:lnTo>
                                <a:pt x="3" y="4"/>
                              </a:lnTo>
                              <a:lnTo>
                                <a:pt x="3" y="3"/>
                              </a:lnTo>
                              <a:lnTo>
                                <a:pt x="2" y="3"/>
                              </a:lnTo>
                              <a:lnTo>
                                <a:pt x="0" y="2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Freeform 354"/>
                      <wps:cNvSpPr>
                        <a:spLocks/>
                      </wps:cNvSpPr>
                      <wps:spPr bwMode="auto">
                        <a:xfrm>
                          <a:off x="308610" y="78740"/>
                          <a:ext cx="2540" cy="3810"/>
                        </a:xfrm>
                        <a:custGeom>
                          <a:avLst/>
                          <a:gdLst>
                            <a:gd name="T0" fmla="*/ 4 w 4"/>
                            <a:gd name="T1" fmla="*/ 1 h 6"/>
                            <a:gd name="T2" fmla="*/ 2 w 4"/>
                            <a:gd name="T3" fmla="*/ 2 h 6"/>
                            <a:gd name="T4" fmla="*/ 2 w 4"/>
                            <a:gd name="T5" fmla="*/ 4 h 6"/>
                            <a:gd name="T6" fmla="*/ 2 w 4"/>
                            <a:gd name="T7" fmla="*/ 5 h 6"/>
                            <a:gd name="T8" fmla="*/ 1 w 4"/>
                            <a:gd name="T9" fmla="*/ 6 h 6"/>
                            <a:gd name="T10" fmla="*/ 0 w 4"/>
                            <a:gd name="T11" fmla="*/ 6 h 6"/>
                            <a:gd name="T12" fmla="*/ 1 w 4"/>
                            <a:gd name="T13" fmla="*/ 4 h 6"/>
                            <a:gd name="T14" fmla="*/ 1 w 4"/>
                            <a:gd name="T15" fmla="*/ 2 h 6"/>
                            <a:gd name="T16" fmla="*/ 0 w 4"/>
                            <a:gd name="T17" fmla="*/ 0 h 6"/>
                            <a:gd name="T18" fmla="*/ 4 w 4"/>
                            <a:gd name="T19" fmla="*/ 1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4" y="1"/>
                              </a:moveTo>
                              <a:lnTo>
                                <a:pt x="2" y="2"/>
                              </a:lnTo>
                              <a:lnTo>
                                <a:pt x="2" y="4"/>
                              </a:lnTo>
                              <a:lnTo>
                                <a:pt x="2" y="5"/>
                              </a:lnTo>
                              <a:lnTo>
                                <a:pt x="1" y="6"/>
                              </a:lnTo>
                              <a:lnTo>
                                <a:pt x="0" y="6"/>
                              </a:lnTo>
                              <a:lnTo>
                                <a:pt x="1" y="4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Freeform 355"/>
                      <wps:cNvSpPr>
                        <a:spLocks/>
                      </wps:cNvSpPr>
                      <wps:spPr bwMode="auto">
                        <a:xfrm>
                          <a:off x="318135" y="82550"/>
                          <a:ext cx="2540" cy="3810"/>
                        </a:xfrm>
                        <a:custGeom>
                          <a:avLst/>
                          <a:gdLst>
                            <a:gd name="T0" fmla="*/ 4 w 4"/>
                            <a:gd name="T1" fmla="*/ 1 h 6"/>
                            <a:gd name="T2" fmla="*/ 2 w 4"/>
                            <a:gd name="T3" fmla="*/ 2 h 6"/>
                            <a:gd name="T4" fmla="*/ 2 w 4"/>
                            <a:gd name="T5" fmla="*/ 4 h 6"/>
                            <a:gd name="T6" fmla="*/ 1 w 4"/>
                            <a:gd name="T7" fmla="*/ 6 h 6"/>
                            <a:gd name="T8" fmla="*/ 0 w 4"/>
                            <a:gd name="T9" fmla="*/ 5 h 6"/>
                            <a:gd name="T10" fmla="*/ 1 w 4"/>
                            <a:gd name="T11" fmla="*/ 4 h 6"/>
                            <a:gd name="T12" fmla="*/ 1 w 4"/>
                            <a:gd name="T13" fmla="*/ 1 h 6"/>
                            <a:gd name="T14" fmla="*/ 1 w 4"/>
                            <a:gd name="T15" fmla="*/ 0 h 6"/>
                            <a:gd name="T16" fmla="*/ 4 w 4"/>
                            <a:gd name="T17" fmla="*/ 1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4" y="1"/>
                              </a:moveTo>
                              <a:lnTo>
                                <a:pt x="2" y="2"/>
                              </a:lnTo>
                              <a:lnTo>
                                <a:pt x="2" y="4"/>
                              </a:lnTo>
                              <a:lnTo>
                                <a:pt x="1" y="6"/>
                              </a:lnTo>
                              <a:lnTo>
                                <a:pt x="0" y="5"/>
                              </a:lnTo>
                              <a:lnTo>
                                <a:pt x="1" y="4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Freeform 356"/>
                      <wps:cNvSpPr>
                        <a:spLocks/>
                      </wps:cNvSpPr>
                      <wps:spPr bwMode="auto">
                        <a:xfrm>
                          <a:off x="325755" y="87630"/>
                          <a:ext cx="3175" cy="3175"/>
                        </a:xfrm>
                        <a:custGeom>
                          <a:avLst/>
                          <a:gdLst>
                            <a:gd name="T0" fmla="*/ 5 w 5"/>
                            <a:gd name="T1" fmla="*/ 3 h 5"/>
                            <a:gd name="T2" fmla="*/ 4 w 5"/>
                            <a:gd name="T3" fmla="*/ 3 h 5"/>
                            <a:gd name="T4" fmla="*/ 1 w 5"/>
                            <a:gd name="T5" fmla="*/ 4 h 5"/>
                            <a:gd name="T6" fmla="*/ 1 w 5"/>
                            <a:gd name="T7" fmla="*/ 5 h 5"/>
                            <a:gd name="T8" fmla="*/ 0 w 5"/>
                            <a:gd name="T9" fmla="*/ 5 h 5"/>
                            <a:gd name="T10" fmla="*/ 1 w 5"/>
                            <a:gd name="T11" fmla="*/ 4 h 5"/>
                            <a:gd name="T12" fmla="*/ 1 w 5"/>
                            <a:gd name="T13" fmla="*/ 1 h 5"/>
                            <a:gd name="T14" fmla="*/ 1 w 5"/>
                            <a:gd name="T15" fmla="*/ 0 h 5"/>
                            <a:gd name="T16" fmla="*/ 5 w 5"/>
                            <a:gd name="T17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5" y="3"/>
                              </a:moveTo>
                              <a:lnTo>
                                <a:pt x="4" y="3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0" y="5"/>
                              </a:lnTo>
                              <a:lnTo>
                                <a:pt x="1" y="4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lnTo>
                                <a:pt x="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Freeform 357"/>
                      <wps:cNvSpPr>
                        <a:spLocks/>
                      </wps:cNvSpPr>
                      <wps:spPr bwMode="auto">
                        <a:xfrm>
                          <a:off x="330835" y="95885"/>
                          <a:ext cx="3810" cy="3175"/>
                        </a:xfrm>
                        <a:custGeom>
                          <a:avLst/>
                          <a:gdLst>
                            <a:gd name="T0" fmla="*/ 6 w 6"/>
                            <a:gd name="T1" fmla="*/ 4 h 5"/>
                            <a:gd name="T2" fmla="*/ 4 w 6"/>
                            <a:gd name="T3" fmla="*/ 4 h 5"/>
                            <a:gd name="T4" fmla="*/ 1 w 6"/>
                            <a:gd name="T5" fmla="*/ 4 h 5"/>
                            <a:gd name="T6" fmla="*/ 0 w 6"/>
                            <a:gd name="T7" fmla="*/ 5 h 5"/>
                            <a:gd name="T8" fmla="*/ 0 w 6"/>
                            <a:gd name="T9" fmla="*/ 4 h 5"/>
                            <a:gd name="T10" fmla="*/ 1 w 6"/>
                            <a:gd name="T11" fmla="*/ 2 h 5"/>
                            <a:gd name="T12" fmla="*/ 3 w 6"/>
                            <a:gd name="T13" fmla="*/ 1 h 5"/>
                            <a:gd name="T14" fmla="*/ 4 w 6"/>
                            <a:gd name="T15" fmla="*/ 0 h 5"/>
                            <a:gd name="T16" fmla="*/ 6 w 6"/>
                            <a:gd name="T17" fmla="*/ 4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6" y="4"/>
                              </a:moveTo>
                              <a:lnTo>
                                <a:pt x="4" y="4"/>
                              </a:lnTo>
                              <a:lnTo>
                                <a:pt x="1" y="4"/>
                              </a:lnTo>
                              <a:lnTo>
                                <a:pt x="0" y="5"/>
                              </a:lnTo>
                              <a:lnTo>
                                <a:pt x="0" y="4"/>
                              </a:lnTo>
                              <a:lnTo>
                                <a:pt x="1" y="2"/>
                              </a:lnTo>
                              <a:lnTo>
                                <a:pt x="3" y="1"/>
                              </a:lnTo>
                              <a:lnTo>
                                <a:pt x="4" y="0"/>
                              </a:lnTo>
                              <a:lnTo>
                                <a:pt x="6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Freeform 358"/>
                      <wps:cNvSpPr>
                        <a:spLocks noEditPoints="1"/>
                      </wps:cNvSpPr>
                      <wps:spPr bwMode="auto">
                        <a:xfrm>
                          <a:off x="0" y="-3175"/>
                          <a:ext cx="570230" cy="663575"/>
                        </a:xfrm>
                        <a:custGeom>
                          <a:avLst/>
                          <a:gdLst>
                            <a:gd name="T0" fmla="*/ 852 w 898"/>
                            <a:gd name="T1" fmla="*/ 62 h 1045"/>
                            <a:gd name="T2" fmla="*/ 842 w 898"/>
                            <a:gd name="T3" fmla="*/ 41 h 1045"/>
                            <a:gd name="T4" fmla="*/ 814 w 898"/>
                            <a:gd name="T5" fmla="*/ 42 h 1045"/>
                            <a:gd name="T6" fmla="*/ 881 w 898"/>
                            <a:gd name="T7" fmla="*/ 42 h 1045"/>
                            <a:gd name="T8" fmla="*/ 821 w 898"/>
                            <a:gd name="T9" fmla="*/ 88 h 1045"/>
                            <a:gd name="T10" fmla="*/ 579 w 898"/>
                            <a:gd name="T11" fmla="*/ 20 h 1045"/>
                            <a:gd name="T12" fmla="*/ 550 w 898"/>
                            <a:gd name="T13" fmla="*/ 31 h 1045"/>
                            <a:gd name="T14" fmla="*/ 573 w 898"/>
                            <a:gd name="T15" fmla="*/ 37 h 1045"/>
                            <a:gd name="T16" fmla="*/ 529 w 898"/>
                            <a:gd name="T17" fmla="*/ 26 h 1045"/>
                            <a:gd name="T18" fmla="*/ 630 w 898"/>
                            <a:gd name="T19" fmla="*/ 37 h 1045"/>
                            <a:gd name="T20" fmla="*/ 527 w 898"/>
                            <a:gd name="T21" fmla="*/ 42 h 1045"/>
                            <a:gd name="T22" fmla="*/ 362 w 898"/>
                            <a:gd name="T23" fmla="*/ 16 h 1045"/>
                            <a:gd name="T24" fmla="*/ 354 w 898"/>
                            <a:gd name="T25" fmla="*/ 23 h 1045"/>
                            <a:gd name="T26" fmla="*/ 310 w 898"/>
                            <a:gd name="T27" fmla="*/ 31 h 1045"/>
                            <a:gd name="T28" fmla="*/ 331 w 898"/>
                            <a:gd name="T29" fmla="*/ 30 h 1045"/>
                            <a:gd name="T30" fmla="*/ 296 w 898"/>
                            <a:gd name="T31" fmla="*/ 24 h 1045"/>
                            <a:gd name="T32" fmla="*/ 107 w 898"/>
                            <a:gd name="T33" fmla="*/ 88 h 1045"/>
                            <a:gd name="T34" fmla="*/ 13 w 898"/>
                            <a:gd name="T35" fmla="*/ 41 h 1045"/>
                            <a:gd name="T36" fmla="*/ 74 w 898"/>
                            <a:gd name="T37" fmla="*/ 32 h 1045"/>
                            <a:gd name="T38" fmla="*/ 47 w 898"/>
                            <a:gd name="T39" fmla="*/ 40 h 1045"/>
                            <a:gd name="T40" fmla="*/ 35 w 898"/>
                            <a:gd name="T41" fmla="*/ 48 h 1045"/>
                            <a:gd name="T42" fmla="*/ 150 w 898"/>
                            <a:gd name="T43" fmla="*/ 78 h 1045"/>
                            <a:gd name="T44" fmla="*/ 304 w 898"/>
                            <a:gd name="T45" fmla="*/ 10 h 1045"/>
                            <a:gd name="T46" fmla="*/ 879 w 898"/>
                            <a:gd name="T47" fmla="*/ 849 h 1045"/>
                            <a:gd name="T48" fmla="*/ 775 w 898"/>
                            <a:gd name="T49" fmla="*/ 970 h 1045"/>
                            <a:gd name="T50" fmla="*/ 501 w 898"/>
                            <a:gd name="T51" fmla="*/ 991 h 1045"/>
                            <a:gd name="T52" fmla="*/ 393 w 898"/>
                            <a:gd name="T53" fmla="*/ 990 h 1045"/>
                            <a:gd name="T54" fmla="*/ 129 w 898"/>
                            <a:gd name="T55" fmla="*/ 968 h 1045"/>
                            <a:gd name="T56" fmla="*/ 20 w 898"/>
                            <a:gd name="T57" fmla="*/ 855 h 1045"/>
                            <a:gd name="T58" fmla="*/ 44 w 898"/>
                            <a:gd name="T59" fmla="*/ 599 h 1045"/>
                            <a:gd name="T60" fmla="*/ 27 w 898"/>
                            <a:gd name="T61" fmla="*/ 312 h 1045"/>
                            <a:gd name="T62" fmla="*/ 57 w 898"/>
                            <a:gd name="T63" fmla="*/ 90 h 1045"/>
                            <a:gd name="T64" fmla="*/ 302 w 898"/>
                            <a:gd name="T65" fmla="*/ 27 h 1045"/>
                            <a:gd name="T66" fmla="*/ 341 w 898"/>
                            <a:gd name="T67" fmla="*/ 50 h 1045"/>
                            <a:gd name="T68" fmla="*/ 571 w 898"/>
                            <a:gd name="T69" fmla="*/ 51 h 1045"/>
                            <a:gd name="T70" fmla="*/ 735 w 898"/>
                            <a:gd name="T71" fmla="*/ 93 h 1045"/>
                            <a:gd name="T72" fmla="*/ 880 w 898"/>
                            <a:gd name="T73" fmla="*/ 75 h 1045"/>
                            <a:gd name="T74" fmla="*/ 848 w 898"/>
                            <a:gd name="T75" fmla="*/ 325 h 1045"/>
                            <a:gd name="T76" fmla="*/ 865 w 898"/>
                            <a:gd name="T77" fmla="*/ 615 h 1045"/>
                            <a:gd name="T78" fmla="*/ 567 w 898"/>
                            <a:gd name="T79" fmla="*/ 1 h 1045"/>
                            <a:gd name="T80" fmla="*/ 724 w 898"/>
                            <a:gd name="T81" fmla="*/ 73 h 1045"/>
                            <a:gd name="T82" fmla="*/ 806 w 898"/>
                            <a:gd name="T83" fmla="*/ 47 h 1045"/>
                            <a:gd name="T84" fmla="*/ 866 w 898"/>
                            <a:gd name="T85" fmla="*/ 25 h 1045"/>
                            <a:gd name="T86" fmla="*/ 888 w 898"/>
                            <a:gd name="T87" fmla="*/ 324 h 1045"/>
                            <a:gd name="T88" fmla="*/ 860 w 898"/>
                            <a:gd name="T89" fmla="*/ 601 h 1045"/>
                            <a:gd name="T90" fmla="*/ 885 w 898"/>
                            <a:gd name="T91" fmla="*/ 588 h 1045"/>
                            <a:gd name="T92" fmla="*/ 873 w 898"/>
                            <a:gd name="T93" fmla="*/ 601 h 1045"/>
                            <a:gd name="T94" fmla="*/ 887 w 898"/>
                            <a:gd name="T95" fmla="*/ 582 h 1045"/>
                            <a:gd name="T96" fmla="*/ 855 w 898"/>
                            <a:gd name="T97" fmla="*/ 930 h 1045"/>
                            <a:gd name="T98" fmla="*/ 610 w 898"/>
                            <a:gd name="T99" fmla="*/ 990 h 1045"/>
                            <a:gd name="T100" fmla="*/ 435 w 898"/>
                            <a:gd name="T101" fmla="*/ 1038 h 1045"/>
                            <a:gd name="T102" fmla="*/ 209 w 898"/>
                            <a:gd name="T103" fmla="*/ 985 h 1045"/>
                            <a:gd name="T104" fmla="*/ 45 w 898"/>
                            <a:gd name="T105" fmla="*/ 928 h 1045"/>
                            <a:gd name="T106" fmla="*/ 3 w 898"/>
                            <a:gd name="T107" fmla="*/ 582 h 1045"/>
                            <a:gd name="T108" fmla="*/ 30 w 898"/>
                            <a:gd name="T109" fmla="*/ 593 h 1045"/>
                            <a:gd name="T110" fmla="*/ 25 w 898"/>
                            <a:gd name="T111" fmla="*/ 581 h 1045"/>
                            <a:gd name="T112" fmla="*/ 27 w 898"/>
                            <a:gd name="T113" fmla="*/ 603 h 1045"/>
                            <a:gd name="T114" fmla="*/ 18 w 898"/>
                            <a:gd name="T115" fmla="*/ 319 h 1045"/>
                            <a:gd name="T116" fmla="*/ 16 w 898"/>
                            <a:gd name="T117" fmla="*/ 25 h 1045"/>
                            <a:gd name="T118" fmla="*/ 85 w 898"/>
                            <a:gd name="T119" fmla="*/ 39 h 1045"/>
                            <a:gd name="T120" fmla="*/ 103 w 898"/>
                            <a:gd name="T121" fmla="*/ 74 h 1045"/>
                            <a:gd name="T122" fmla="*/ 301 w 898"/>
                            <a:gd name="T123" fmla="*/ 5 h 10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98" h="1045">
                              <a:moveTo>
                                <a:pt x="691" y="68"/>
                              </a:moveTo>
                              <a:lnTo>
                                <a:pt x="708" y="74"/>
                              </a:lnTo>
                              <a:lnTo>
                                <a:pt x="728" y="78"/>
                              </a:lnTo>
                              <a:lnTo>
                                <a:pt x="746" y="81"/>
                              </a:lnTo>
                              <a:lnTo>
                                <a:pt x="767" y="82"/>
                              </a:lnTo>
                              <a:lnTo>
                                <a:pt x="776" y="81"/>
                              </a:lnTo>
                              <a:lnTo>
                                <a:pt x="787" y="81"/>
                              </a:lnTo>
                              <a:lnTo>
                                <a:pt x="796" y="80"/>
                              </a:lnTo>
                              <a:lnTo>
                                <a:pt x="805" y="79"/>
                              </a:lnTo>
                              <a:lnTo>
                                <a:pt x="815" y="78"/>
                              </a:lnTo>
                              <a:lnTo>
                                <a:pt x="825" y="75"/>
                              </a:lnTo>
                              <a:lnTo>
                                <a:pt x="833" y="72"/>
                              </a:lnTo>
                              <a:lnTo>
                                <a:pt x="842" y="68"/>
                              </a:lnTo>
                              <a:lnTo>
                                <a:pt x="847" y="66"/>
                              </a:lnTo>
                              <a:lnTo>
                                <a:pt x="852" y="62"/>
                              </a:lnTo>
                              <a:lnTo>
                                <a:pt x="856" y="58"/>
                              </a:lnTo>
                              <a:lnTo>
                                <a:pt x="858" y="55"/>
                              </a:lnTo>
                              <a:lnTo>
                                <a:pt x="858" y="53"/>
                              </a:lnTo>
                              <a:lnTo>
                                <a:pt x="859" y="50"/>
                              </a:lnTo>
                              <a:lnTo>
                                <a:pt x="858" y="47"/>
                              </a:lnTo>
                              <a:lnTo>
                                <a:pt x="856" y="42"/>
                              </a:lnTo>
                              <a:lnTo>
                                <a:pt x="855" y="40"/>
                              </a:lnTo>
                              <a:lnTo>
                                <a:pt x="852" y="38"/>
                              </a:lnTo>
                              <a:lnTo>
                                <a:pt x="848" y="35"/>
                              </a:lnTo>
                              <a:lnTo>
                                <a:pt x="844" y="34"/>
                              </a:lnTo>
                              <a:lnTo>
                                <a:pt x="842" y="34"/>
                              </a:lnTo>
                              <a:lnTo>
                                <a:pt x="841" y="35"/>
                              </a:lnTo>
                              <a:lnTo>
                                <a:pt x="841" y="38"/>
                              </a:lnTo>
                              <a:lnTo>
                                <a:pt x="841" y="39"/>
                              </a:lnTo>
                              <a:lnTo>
                                <a:pt x="842" y="41"/>
                              </a:lnTo>
                              <a:lnTo>
                                <a:pt x="843" y="44"/>
                              </a:lnTo>
                              <a:lnTo>
                                <a:pt x="845" y="46"/>
                              </a:lnTo>
                              <a:lnTo>
                                <a:pt x="847" y="47"/>
                              </a:lnTo>
                              <a:lnTo>
                                <a:pt x="847" y="50"/>
                              </a:lnTo>
                              <a:lnTo>
                                <a:pt x="847" y="53"/>
                              </a:lnTo>
                              <a:lnTo>
                                <a:pt x="844" y="54"/>
                              </a:lnTo>
                              <a:lnTo>
                                <a:pt x="842" y="55"/>
                              </a:lnTo>
                              <a:lnTo>
                                <a:pt x="837" y="57"/>
                              </a:lnTo>
                              <a:lnTo>
                                <a:pt x="833" y="57"/>
                              </a:lnTo>
                              <a:lnTo>
                                <a:pt x="828" y="55"/>
                              </a:lnTo>
                              <a:lnTo>
                                <a:pt x="821" y="52"/>
                              </a:lnTo>
                              <a:lnTo>
                                <a:pt x="818" y="50"/>
                              </a:lnTo>
                              <a:lnTo>
                                <a:pt x="815" y="46"/>
                              </a:lnTo>
                              <a:lnTo>
                                <a:pt x="814" y="45"/>
                              </a:lnTo>
                              <a:lnTo>
                                <a:pt x="814" y="42"/>
                              </a:lnTo>
                              <a:lnTo>
                                <a:pt x="815" y="39"/>
                              </a:lnTo>
                              <a:lnTo>
                                <a:pt x="817" y="37"/>
                              </a:lnTo>
                              <a:lnTo>
                                <a:pt x="820" y="34"/>
                              </a:lnTo>
                              <a:lnTo>
                                <a:pt x="825" y="31"/>
                              </a:lnTo>
                              <a:lnTo>
                                <a:pt x="829" y="30"/>
                              </a:lnTo>
                              <a:lnTo>
                                <a:pt x="835" y="28"/>
                              </a:lnTo>
                              <a:lnTo>
                                <a:pt x="841" y="28"/>
                              </a:lnTo>
                              <a:lnTo>
                                <a:pt x="852" y="28"/>
                              </a:lnTo>
                              <a:lnTo>
                                <a:pt x="864" y="31"/>
                              </a:lnTo>
                              <a:lnTo>
                                <a:pt x="868" y="32"/>
                              </a:lnTo>
                              <a:lnTo>
                                <a:pt x="871" y="33"/>
                              </a:lnTo>
                              <a:lnTo>
                                <a:pt x="873" y="34"/>
                              </a:lnTo>
                              <a:lnTo>
                                <a:pt x="875" y="37"/>
                              </a:lnTo>
                              <a:lnTo>
                                <a:pt x="878" y="38"/>
                              </a:lnTo>
                              <a:lnTo>
                                <a:pt x="881" y="42"/>
                              </a:lnTo>
                              <a:lnTo>
                                <a:pt x="882" y="47"/>
                              </a:lnTo>
                              <a:lnTo>
                                <a:pt x="882" y="53"/>
                              </a:lnTo>
                              <a:lnTo>
                                <a:pt x="882" y="55"/>
                              </a:lnTo>
                              <a:lnTo>
                                <a:pt x="881" y="58"/>
                              </a:lnTo>
                              <a:lnTo>
                                <a:pt x="879" y="61"/>
                              </a:lnTo>
                              <a:lnTo>
                                <a:pt x="876" y="66"/>
                              </a:lnTo>
                              <a:lnTo>
                                <a:pt x="873" y="69"/>
                              </a:lnTo>
                              <a:lnTo>
                                <a:pt x="868" y="72"/>
                              </a:lnTo>
                              <a:lnTo>
                                <a:pt x="865" y="74"/>
                              </a:lnTo>
                              <a:lnTo>
                                <a:pt x="861" y="76"/>
                              </a:lnTo>
                              <a:lnTo>
                                <a:pt x="857" y="79"/>
                              </a:lnTo>
                              <a:lnTo>
                                <a:pt x="849" y="82"/>
                              </a:lnTo>
                              <a:lnTo>
                                <a:pt x="840" y="85"/>
                              </a:lnTo>
                              <a:lnTo>
                                <a:pt x="830" y="86"/>
                              </a:lnTo>
                              <a:lnTo>
                                <a:pt x="821" y="88"/>
                              </a:lnTo>
                              <a:lnTo>
                                <a:pt x="812" y="89"/>
                              </a:lnTo>
                              <a:lnTo>
                                <a:pt x="791" y="89"/>
                              </a:lnTo>
                              <a:lnTo>
                                <a:pt x="769" y="89"/>
                              </a:lnTo>
                              <a:lnTo>
                                <a:pt x="748" y="88"/>
                              </a:lnTo>
                              <a:lnTo>
                                <a:pt x="739" y="87"/>
                              </a:lnTo>
                              <a:lnTo>
                                <a:pt x="729" y="86"/>
                              </a:lnTo>
                              <a:lnTo>
                                <a:pt x="708" y="81"/>
                              </a:lnTo>
                              <a:lnTo>
                                <a:pt x="699" y="79"/>
                              </a:lnTo>
                              <a:lnTo>
                                <a:pt x="689" y="76"/>
                              </a:lnTo>
                              <a:lnTo>
                                <a:pt x="670" y="69"/>
                              </a:lnTo>
                              <a:lnTo>
                                <a:pt x="661" y="65"/>
                              </a:lnTo>
                              <a:lnTo>
                                <a:pt x="653" y="61"/>
                              </a:lnTo>
                              <a:lnTo>
                                <a:pt x="611" y="37"/>
                              </a:lnTo>
                              <a:lnTo>
                                <a:pt x="589" y="25"/>
                              </a:lnTo>
                              <a:lnTo>
                                <a:pt x="579" y="20"/>
                              </a:lnTo>
                              <a:lnTo>
                                <a:pt x="569" y="17"/>
                              </a:lnTo>
                              <a:lnTo>
                                <a:pt x="564" y="16"/>
                              </a:lnTo>
                              <a:lnTo>
                                <a:pt x="558" y="16"/>
                              </a:lnTo>
                              <a:lnTo>
                                <a:pt x="554" y="16"/>
                              </a:lnTo>
                              <a:lnTo>
                                <a:pt x="551" y="17"/>
                              </a:lnTo>
                              <a:lnTo>
                                <a:pt x="549" y="17"/>
                              </a:lnTo>
                              <a:lnTo>
                                <a:pt x="548" y="18"/>
                              </a:lnTo>
                              <a:lnTo>
                                <a:pt x="547" y="19"/>
                              </a:lnTo>
                              <a:lnTo>
                                <a:pt x="545" y="21"/>
                              </a:lnTo>
                              <a:lnTo>
                                <a:pt x="545" y="23"/>
                              </a:lnTo>
                              <a:lnTo>
                                <a:pt x="544" y="26"/>
                              </a:lnTo>
                              <a:lnTo>
                                <a:pt x="545" y="30"/>
                              </a:lnTo>
                              <a:lnTo>
                                <a:pt x="547" y="31"/>
                              </a:lnTo>
                              <a:lnTo>
                                <a:pt x="548" y="31"/>
                              </a:lnTo>
                              <a:lnTo>
                                <a:pt x="550" y="31"/>
                              </a:lnTo>
                              <a:lnTo>
                                <a:pt x="551" y="30"/>
                              </a:lnTo>
                              <a:lnTo>
                                <a:pt x="551" y="28"/>
                              </a:lnTo>
                              <a:lnTo>
                                <a:pt x="552" y="27"/>
                              </a:lnTo>
                              <a:lnTo>
                                <a:pt x="551" y="24"/>
                              </a:lnTo>
                              <a:lnTo>
                                <a:pt x="552" y="23"/>
                              </a:lnTo>
                              <a:lnTo>
                                <a:pt x="554" y="21"/>
                              </a:lnTo>
                              <a:lnTo>
                                <a:pt x="556" y="21"/>
                              </a:lnTo>
                              <a:lnTo>
                                <a:pt x="559" y="21"/>
                              </a:lnTo>
                              <a:lnTo>
                                <a:pt x="564" y="21"/>
                              </a:lnTo>
                              <a:lnTo>
                                <a:pt x="567" y="23"/>
                              </a:lnTo>
                              <a:lnTo>
                                <a:pt x="571" y="25"/>
                              </a:lnTo>
                              <a:lnTo>
                                <a:pt x="573" y="27"/>
                              </a:lnTo>
                              <a:lnTo>
                                <a:pt x="573" y="31"/>
                              </a:lnTo>
                              <a:lnTo>
                                <a:pt x="574" y="33"/>
                              </a:lnTo>
                              <a:lnTo>
                                <a:pt x="573" y="37"/>
                              </a:lnTo>
                              <a:lnTo>
                                <a:pt x="572" y="39"/>
                              </a:lnTo>
                              <a:lnTo>
                                <a:pt x="570" y="40"/>
                              </a:lnTo>
                              <a:lnTo>
                                <a:pt x="566" y="44"/>
                              </a:lnTo>
                              <a:lnTo>
                                <a:pt x="564" y="44"/>
                              </a:lnTo>
                              <a:lnTo>
                                <a:pt x="562" y="45"/>
                              </a:lnTo>
                              <a:lnTo>
                                <a:pt x="556" y="46"/>
                              </a:lnTo>
                              <a:lnTo>
                                <a:pt x="548" y="45"/>
                              </a:lnTo>
                              <a:lnTo>
                                <a:pt x="544" y="44"/>
                              </a:lnTo>
                              <a:lnTo>
                                <a:pt x="541" y="42"/>
                              </a:lnTo>
                              <a:lnTo>
                                <a:pt x="539" y="41"/>
                              </a:lnTo>
                              <a:lnTo>
                                <a:pt x="535" y="39"/>
                              </a:lnTo>
                              <a:lnTo>
                                <a:pt x="533" y="35"/>
                              </a:lnTo>
                              <a:lnTo>
                                <a:pt x="531" y="32"/>
                              </a:lnTo>
                              <a:lnTo>
                                <a:pt x="529" y="30"/>
                              </a:lnTo>
                              <a:lnTo>
                                <a:pt x="529" y="26"/>
                              </a:lnTo>
                              <a:lnTo>
                                <a:pt x="529" y="23"/>
                              </a:lnTo>
                              <a:lnTo>
                                <a:pt x="531" y="20"/>
                              </a:lnTo>
                              <a:lnTo>
                                <a:pt x="533" y="16"/>
                              </a:lnTo>
                              <a:lnTo>
                                <a:pt x="537" y="13"/>
                              </a:lnTo>
                              <a:lnTo>
                                <a:pt x="541" y="10"/>
                              </a:lnTo>
                              <a:lnTo>
                                <a:pt x="545" y="9"/>
                              </a:lnTo>
                              <a:lnTo>
                                <a:pt x="551" y="7"/>
                              </a:lnTo>
                              <a:lnTo>
                                <a:pt x="557" y="7"/>
                              </a:lnTo>
                              <a:lnTo>
                                <a:pt x="562" y="7"/>
                              </a:lnTo>
                              <a:lnTo>
                                <a:pt x="567" y="9"/>
                              </a:lnTo>
                              <a:lnTo>
                                <a:pt x="575" y="10"/>
                              </a:lnTo>
                              <a:lnTo>
                                <a:pt x="585" y="13"/>
                              </a:lnTo>
                              <a:lnTo>
                                <a:pt x="600" y="20"/>
                              </a:lnTo>
                              <a:lnTo>
                                <a:pt x="615" y="28"/>
                              </a:lnTo>
                              <a:lnTo>
                                <a:pt x="630" y="37"/>
                              </a:lnTo>
                              <a:lnTo>
                                <a:pt x="645" y="46"/>
                              </a:lnTo>
                              <a:lnTo>
                                <a:pt x="660" y="54"/>
                              </a:lnTo>
                              <a:lnTo>
                                <a:pt x="675" y="62"/>
                              </a:lnTo>
                              <a:lnTo>
                                <a:pt x="691" y="68"/>
                              </a:lnTo>
                              <a:close/>
                              <a:moveTo>
                                <a:pt x="531" y="7"/>
                              </a:moveTo>
                              <a:lnTo>
                                <a:pt x="527" y="11"/>
                              </a:lnTo>
                              <a:lnTo>
                                <a:pt x="524" y="16"/>
                              </a:lnTo>
                              <a:lnTo>
                                <a:pt x="521" y="18"/>
                              </a:lnTo>
                              <a:lnTo>
                                <a:pt x="521" y="20"/>
                              </a:lnTo>
                              <a:lnTo>
                                <a:pt x="520" y="24"/>
                              </a:lnTo>
                              <a:lnTo>
                                <a:pt x="520" y="26"/>
                              </a:lnTo>
                              <a:lnTo>
                                <a:pt x="520" y="31"/>
                              </a:lnTo>
                              <a:lnTo>
                                <a:pt x="522" y="34"/>
                              </a:lnTo>
                              <a:lnTo>
                                <a:pt x="524" y="39"/>
                              </a:lnTo>
                              <a:lnTo>
                                <a:pt x="527" y="42"/>
                              </a:lnTo>
                              <a:lnTo>
                                <a:pt x="517" y="40"/>
                              </a:lnTo>
                              <a:lnTo>
                                <a:pt x="505" y="39"/>
                              </a:lnTo>
                              <a:lnTo>
                                <a:pt x="495" y="38"/>
                              </a:lnTo>
                              <a:lnTo>
                                <a:pt x="483" y="38"/>
                              </a:lnTo>
                              <a:lnTo>
                                <a:pt x="461" y="37"/>
                              </a:lnTo>
                              <a:lnTo>
                                <a:pt x="439" y="37"/>
                              </a:lnTo>
                              <a:lnTo>
                                <a:pt x="416" y="37"/>
                              </a:lnTo>
                              <a:lnTo>
                                <a:pt x="394" y="38"/>
                              </a:lnTo>
                              <a:lnTo>
                                <a:pt x="351" y="40"/>
                              </a:lnTo>
                              <a:lnTo>
                                <a:pt x="355" y="35"/>
                              </a:lnTo>
                              <a:lnTo>
                                <a:pt x="359" y="31"/>
                              </a:lnTo>
                              <a:lnTo>
                                <a:pt x="361" y="26"/>
                              </a:lnTo>
                              <a:lnTo>
                                <a:pt x="362" y="23"/>
                              </a:lnTo>
                              <a:lnTo>
                                <a:pt x="362" y="19"/>
                              </a:lnTo>
                              <a:lnTo>
                                <a:pt x="362" y="16"/>
                              </a:lnTo>
                              <a:lnTo>
                                <a:pt x="361" y="13"/>
                              </a:lnTo>
                              <a:lnTo>
                                <a:pt x="359" y="7"/>
                              </a:lnTo>
                              <a:lnTo>
                                <a:pt x="389" y="11"/>
                              </a:lnTo>
                              <a:lnTo>
                                <a:pt x="416" y="13"/>
                              </a:lnTo>
                              <a:lnTo>
                                <a:pt x="431" y="13"/>
                              </a:lnTo>
                              <a:lnTo>
                                <a:pt x="446" y="14"/>
                              </a:lnTo>
                              <a:lnTo>
                                <a:pt x="474" y="13"/>
                              </a:lnTo>
                              <a:lnTo>
                                <a:pt x="502" y="11"/>
                              </a:lnTo>
                              <a:lnTo>
                                <a:pt x="531" y="7"/>
                              </a:lnTo>
                              <a:close/>
                              <a:moveTo>
                                <a:pt x="352" y="12"/>
                              </a:moveTo>
                              <a:lnTo>
                                <a:pt x="353" y="14"/>
                              </a:lnTo>
                              <a:lnTo>
                                <a:pt x="354" y="17"/>
                              </a:lnTo>
                              <a:lnTo>
                                <a:pt x="354" y="19"/>
                              </a:lnTo>
                              <a:lnTo>
                                <a:pt x="354" y="20"/>
                              </a:lnTo>
                              <a:lnTo>
                                <a:pt x="354" y="23"/>
                              </a:lnTo>
                              <a:lnTo>
                                <a:pt x="353" y="25"/>
                              </a:lnTo>
                              <a:lnTo>
                                <a:pt x="351" y="28"/>
                              </a:lnTo>
                              <a:lnTo>
                                <a:pt x="348" y="32"/>
                              </a:lnTo>
                              <a:lnTo>
                                <a:pt x="344" y="35"/>
                              </a:lnTo>
                              <a:lnTo>
                                <a:pt x="340" y="39"/>
                              </a:lnTo>
                              <a:lnTo>
                                <a:pt x="337" y="40"/>
                              </a:lnTo>
                              <a:lnTo>
                                <a:pt x="331" y="42"/>
                              </a:lnTo>
                              <a:lnTo>
                                <a:pt x="325" y="44"/>
                              </a:lnTo>
                              <a:lnTo>
                                <a:pt x="322" y="44"/>
                              </a:lnTo>
                              <a:lnTo>
                                <a:pt x="318" y="44"/>
                              </a:lnTo>
                              <a:lnTo>
                                <a:pt x="316" y="42"/>
                              </a:lnTo>
                              <a:lnTo>
                                <a:pt x="314" y="41"/>
                              </a:lnTo>
                              <a:lnTo>
                                <a:pt x="311" y="38"/>
                              </a:lnTo>
                              <a:lnTo>
                                <a:pt x="310" y="34"/>
                              </a:lnTo>
                              <a:lnTo>
                                <a:pt x="310" y="31"/>
                              </a:lnTo>
                              <a:lnTo>
                                <a:pt x="311" y="27"/>
                              </a:lnTo>
                              <a:lnTo>
                                <a:pt x="313" y="26"/>
                              </a:lnTo>
                              <a:lnTo>
                                <a:pt x="314" y="25"/>
                              </a:lnTo>
                              <a:lnTo>
                                <a:pt x="316" y="23"/>
                              </a:lnTo>
                              <a:lnTo>
                                <a:pt x="319" y="21"/>
                              </a:lnTo>
                              <a:lnTo>
                                <a:pt x="323" y="21"/>
                              </a:lnTo>
                              <a:lnTo>
                                <a:pt x="325" y="20"/>
                              </a:lnTo>
                              <a:lnTo>
                                <a:pt x="329" y="20"/>
                              </a:lnTo>
                              <a:lnTo>
                                <a:pt x="331" y="21"/>
                              </a:lnTo>
                              <a:lnTo>
                                <a:pt x="331" y="23"/>
                              </a:lnTo>
                              <a:lnTo>
                                <a:pt x="332" y="24"/>
                              </a:lnTo>
                              <a:lnTo>
                                <a:pt x="332" y="25"/>
                              </a:lnTo>
                              <a:lnTo>
                                <a:pt x="332" y="27"/>
                              </a:lnTo>
                              <a:lnTo>
                                <a:pt x="331" y="28"/>
                              </a:lnTo>
                              <a:lnTo>
                                <a:pt x="331" y="30"/>
                              </a:lnTo>
                              <a:lnTo>
                                <a:pt x="333" y="31"/>
                              </a:lnTo>
                              <a:lnTo>
                                <a:pt x="336" y="31"/>
                              </a:lnTo>
                              <a:lnTo>
                                <a:pt x="337" y="30"/>
                              </a:lnTo>
                              <a:lnTo>
                                <a:pt x="338" y="28"/>
                              </a:lnTo>
                              <a:lnTo>
                                <a:pt x="339" y="27"/>
                              </a:lnTo>
                              <a:lnTo>
                                <a:pt x="339" y="25"/>
                              </a:lnTo>
                              <a:lnTo>
                                <a:pt x="339" y="21"/>
                              </a:lnTo>
                              <a:lnTo>
                                <a:pt x="338" y="19"/>
                              </a:lnTo>
                              <a:lnTo>
                                <a:pt x="336" y="17"/>
                              </a:lnTo>
                              <a:lnTo>
                                <a:pt x="333" y="14"/>
                              </a:lnTo>
                              <a:lnTo>
                                <a:pt x="330" y="14"/>
                              </a:lnTo>
                              <a:lnTo>
                                <a:pt x="325" y="14"/>
                              </a:lnTo>
                              <a:lnTo>
                                <a:pt x="317" y="16"/>
                              </a:lnTo>
                              <a:lnTo>
                                <a:pt x="307" y="19"/>
                              </a:lnTo>
                              <a:lnTo>
                                <a:pt x="296" y="24"/>
                              </a:lnTo>
                              <a:lnTo>
                                <a:pt x="276" y="35"/>
                              </a:lnTo>
                              <a:lnTo>
                                <a:pt x="256" y="46"/>
                              </a:lnTo>
                              <a:lnTo>
                                <a:pt x="247" y="53"/>
                              </a:lnTo>
                              <a:lnTo>
                                <a:pt x="238" y="58"/>
                              </a:lnTo>
                              <a:lnTo>
                                <a:pt x="227" y="64"/>
                              </a:lnTo>
                              <a:lnTo>
                                <a:pt x="217" y="67"/>
                              </a:lnTo>
                              <a:lnTo>
                                <a:pt x="206" y="72"/>
                              </a:lnTo>
                              <a:lnTo>
                                <a:pt x="196" y="75"/>
                              </a:lnTo>
                              <a:lnTo>
                                <a:pt x="186" y="78"/>
                              </a:lnTo>
                              <a:lnTo>
                                <a:pt x="175" y="81"/>
                              </a:lnTo>
                              <a:lnTo>
                                <a:pt x="164" y="83"/>
                              </a:lnTo>
                              <a:lnTo>
                                <a:pt x="153" y="85"/>
                              </a:lnTo>
                              <a:lnTo>
                                <a:pt x="142" y="86"/>
                              </a:lnTo>
                              <a:lnTo>
                                <a:pt x="130" y="87"/>
                              </a:lnTo>
                              <a:lnTo>
                                <a:pt x="107" y="88"/>
                              </a:lnTo>
                              <a:lnTo>
                                <a:pt x="84" y="87"/>
                              </a:lnTo>
                              <a:lnTo>
                                <a:pt x="74" y="86"/>
                              </a:lnTo>
                              <a:lnTo>
                                <a:pt x="69" y="86"/>
                              </a:lnTo>
                              <a:lnTo>
                                <a:pt x="65" y="85"/>
                              </a:lnTo>
                              <a:lnTo>
                                <a:pt x="54" y="82"/>
                              </a:lnTo>
                              <a:lnTo>
                                <a:pt x="45" y="79"/>
                              </a:lnTo>
                              <a:lnTo>
                                <a:pt x="36" y="75"/>
                              </a:lnTo>
                              <a:lnTo>
                                <a:pt x="31" y="73"/>
                              </a:lnTo>
                              <a:lnTo>
                                <a:pt x="27" y="69"/>
                              </a:lnTo>
                              <a:lnTo>
                                <a:pt x="23" y="66"/>
                              </a:lnTo>
                              <a:lnTo>
                                <a:pt x="20" y="62"/>
                              </a:lnTo>
                              <a:lnTo>
                                <a:pt x="16" y="58"/>
                              </a:lnTo>
                              <a:lnTo>
                                <a:pt x="14" y="53"/>
                              </a:lnTo>
                              <a:lnTo>
                                <a:pt x="13" y="48"/>
                              </a:lnTo>
                              <a:lnTo>
                                <a:pt x="13" y="41"/>
                              </a:lnTo>
                              <a:lnTo>
                                <a:pt x="14" y="39"/>
                              </a:lnTo>
                              <a:lnTo>
                                <a:pt x="15" y="35"/>
                              </a:lnTo>
                              <a:lnTo>
                                <a:pt x="16" y="33"/>
                              </a:lnTo>
                              <a:lnTo>
                                <a:pt x="18" y="32"/>
                              </a:lnTo>
                              <a:lnTo>
                                <a:pt x="23" y="28"/>
                              </a:lnTo>
                              <a:lnTo>
                                <a:pt x="29" y="26"/>
                              </a:lnTo>
                              <a:lnTo>
                                <a:pt x="33" y="24"/>
                              </a:lnTo>
                              <a:lnTo>
                                <a:pt x="39" y="24"/>
                              </a:lnTo>
                              <a:lnTo>
                                <a:pt x="51" y="24"/>
                              </a:lnTo>
                              <a:lnTo>
                                <a:pt x="57" y="24"/>
                              </a:lnTo>
                              <a:lnTo>
                                <a:pt x="62" y="25"/>
                              </a:lnTo>
                              <a:lnTo>
                                <a:pt x="65" y="26"/>
                              </a:lnTo>
                              <a:lnTo>
                                <a:pt x="67" y="27"/>
                              </a:lnTo>
                              <a:lnTo>
                                <a:pt x="72" y="30"/>
                              </a:lnTo>
                              <a:lnTo>
                                <a:pt x="74" y="32"/>
                              </a:lnTo>
                              <a:lnTo>
                                <a:pt x="76" y="37"/>
                              </a:lnTo>
                              <a:lnTo>
                                <a:pt x="76" y="39"/>
                              </a:lnTo>
                              <a:lnTo>
                                <a:pt x="76" y="41"/>
                              </a:lnTo>
                              <a:lnTo>
                                <a:pt x="75" y="44"/>
                              </a:lnTo>
                              <a:lnTo>
                                <a:pt x="74" y="46"/>
                              </a:lnTo>
                              <a:lnTo>
                                <a:pt x="67" y="48"/>
                              </a:lnTo>
                              <a:lnTo>
                                <a:pt x="60" y="51"/>
                              </a:lnTo>
                              <a:lnTo>
                                <a:pt x="53" y="51"/>
                              </a:lnTo>
                              <a:lnTo>
                                <a:pt x="50" y="50"/>
                              </a:lnTo>
                              <a:lnTo>
                                <a:pt x="46" y="48"/>
                              </a:lnTo>
                              <a:lnTo>
                                <a:pt x="45" y="47"/>
                              </a:lnTo>
                              <a:lnTo>
                                <a:pt x="45" y="46"/>
                              </a:lnTo>
                              <a:lnTo>
                                <a:pt x="45" y="44"/>
                              </a:lnTo>
                              <a:lnTo>
                                <a:pt x="45" y="42"/>
                              </a:lnTo>
                              <a:lnTo>
                                <a:pt x="47" y="40"/>
                              </a:lnTo>
                              <a:lnTo>
                                <a:pt x="50" y="39"/>
                              </a:lnTo>
                              <a:lnTo>
                                <a:pt x="52" y="37"/>
                              </a:lnTo>
                              <a:lnTo>
                                <a:pt x="53" y="34"/>
                              </a:lnTo>
                              <a:lnTo>
                                <a:pt x="53" y="33"/>
                              </a:lnTo>
                              <a:lnTo>
                                <a:pt x="52" y="32"/>
                              </a:lnTo>
                              <a:lnTo>
                                <a:pt x="50" y="31"/>
                              </a:lnTo>
                              <a:lnTo>
                                <a:pt x="47" y="31"/>
                              </a:lnTo>
                              <a:lnTo>
                                <a:pt x="45" y="31"/>
                              </a:lnTo>
                              <a:lnTo>
                                <a:pt x="43" y="32"/>
                              </a:lnTo>
                              <a:lnTo>
                                <a:pt x="42" y="33"/>
                              </a:lnTo>
                              <a:lnTo>
                                <a:pt x="38" y="37"/>
                              </a:lnTo>
                              <a:lnTo>
                                <a:pt x="36" y="40"/>
                              </a:lnTo>
                              <a:lnTo>
                                <a:pt x="35" y="42"/>
                              </a:lnTo>
                              <a:lnTo>
                                <a:pt x="33" y="46"/>
                              </a:lnTo>
                              <a:lnTo>
                                <a:pt x="35" y="48"/>
                              </a:lnTo>
                              <a:lnTo>
                                <a:pt x="36" y="52"/>
                              </a:lnTo>
                              <a:lnTo>
                                <a:pt x="39" y="55"/>
                              </a:lnTo>
                              <a:lnTo>
                                <a:pt x="43" y="59"/>
                              </a:lnTo>
                              <a:lnTo>
                                <a:pt x="50" y="64"/>
                              </a:lnTo>
                              <a:lnTo>
                                <a:pt x="54" y="66"/>
                              </a:lnTo>
                              <a:lnTo>
                                <a:pt x="58" y="68"/>
                              </a:lnTo>
                              <a:lnTo>
                                <a:pt x="67" y="72"/>
                              </a:lnTo>
                              <a:lnTo>
                                <a:pt x="75" y="74"/>
                              </a:lnTo>
                              <a:lnTo>
                                <a:pt x="85" y="76"/>
                              </a:lnTo>
                              <a:lnTo>
                                <a:pt x="95" y="78"/>
                              </a:lnTo>
                              <a:lnTo>
                                <a:pt x="105" y="79"/>
                              </a:lnTo>
                              <a:lnTo>
                                <a:pt x="116" y="80"/>
                              </a:lnTo>
                              <a:lnTo>
                                <a:pt x="128" y="80"/>
                              </a:lnTo>
                              <a:lnTo>
                                <a:pt x="140" y="79"/>
                              </a:lnTo>
                              <a:lnTo>
                                <a:pt x="150" y="78"/>
                              </a:lnTo>
                              <a:lnTo>
                                <a:pt x="161" y="75"/>
                              </a:lnTo>
                              <a:lnTo>
                                <a:pt x="172" y="73"/>
                              </a:lnTo>
                              <a:lnTo>
                                <a:pt x="182" y="71"/>
                              </a:lnTo>
                              <a:lnTo>
                                <a:pt x="193" y="67"/>
                              </a:lnTo>
                              <a:lnTo>
                                <a:pt x="203" y="64"/>
                              </a:lnTo>
                              <a:lnTo>
                                <a:pt x="213" y="59"/>
                              </a:lnTo>
                              <a:lnTo>
                                <a:pt x="223" y="54"/>
                              </a:lnTo>
                              <a:lnTo>
                                <a:pt x="232" y="50"/>
                              </a:lnTo>
                              <a:lnTo>
                                <a:pt x="250" y="39"/>
                              </a:lnTo>
                              <a:lnTo>
                                <a:pt x="258" y="33"/>
                              </a:lnTo>
                              <a:lnTo>
                                <a:pt x="266" y="27"/>
                              </a:lnTo>
                              <a:lnTo>
                                <a:pt x="272" y="24"/>
                              </a:lnTo>
                              <a:lnTo>
                                <a:pt x="280" y="19"/>
                              </a:lnTo>
                              <a:lnTo>
                                <a:pt x="292" y="14"/>
                              </a:lnTo>
                              <a:lnTo>
                                <a:pt x="304" y="10"/>
                              </a:lnTo>
                              <a:lnTo>
                                <a:pt x="317" y="7"/>
                              </a:lnTo>
                              <a:lnTo>
                                <a:pt x="323" y="6"/>
                              </a:lnTo>
                              <a:lnTo>
                                <a:pt x="330" y="6"/>
                              </a:lnTo>
                              <a:lnTo>
                                <a:pt x="336" y="6"/>
                              </a:lnTo>
                              <a:lnTo>
                                <a:pt x="341" y="7"/>
                              </a:lnTo>
                              <a:lnTo>
                                <a:pt x="346" y="9"/>
                              </a:lnTo>
                              <a:lnTo>
                                <a:pt x="348" y="10"/>
                              </a:lnTo>
                              <a:lnTo>
                                <a:pt x="351" y="11"/>
                              </a:lnTo>
                              <a:lnTo>
                                <a:pt x="352" y="12"/>
                              </a:lnTo>
                              <a:close/>
                              <a:moveTo>
                                <a:pt x="886" y="655"/>
                              </a:moveTo>
                              <a:lnTo>
                                <a:pt x="886" y="790"/>
                              </a:lnTo>
                              <a:lnTo>
                                <a:pt x="885" y="806"/>
                              </a:lnTo>
                              <a:lnTo>
                                <a:pt x="883" y="821"/>
                              </a:lnTo>
                              <a:lnTo>
                                <a:pt x="881" y="835"/>
                              </a:lnTo>
                              <a:lnTo>
                                <a:pt x="879" y="849"/>
                              </a:lnTo>
                              <a:lnTo>
                                <a:pt x="874" y="863"/>
                              </a:lnTo>
                              <a:lnTo>
                                <a:pt x="870" y="875"/>
                              </a:lnTo>
                              <a:lnTo>
                                <a:pt x="865" y="888"/>
                              </a:lnTo>
                              <a:lnTo>
                                <a:pt x="858" y="900"/>
                              </a:lnTo>
                              <a:lnTo>
                                <a:pt x="851" y="910"/>
                              </a:lnTo>
                              <a:lnTo>
                                <a:pt x="848" y="916"/>
                              </a:lnTo>
                              <a:lnTo>
                                <a:pt x="844" y="921"/>
                              </a:lnTo>
                              <a:lnTo>
                                <a:pt x="836" y="930"/>
                              </a:lnTo>
                              <a:lnTo>
                                <a:pt x="827" y="940"/>
                              </a:lnTo>
                              <a:lnTo>
                                <a:pt x="817" y="948"/>
                              </a:lnTo>
                              <a:lnTo>
                                <a:pt x="806" y="955"/>
                              </a:lnTo>
                              <a:lnTo>
                                <a:pt x="795" y="962"/>
                              </a:lnTo>
                              <a:lnTo>
                                <a:pt x="782" y="968"/>
                              </a:lnTo>
                              <a:lnTo>
                                <a:pt x="778" y="969"/>
                              </a:lnTo>
                              <a:lnTo>
                                <a:pt x="775" y="970"/>
                              </a:lnTo>
                              <a:lnTo>
                                <a:pt x="766" y="972"/>
                              </a:lnTo>
                              <a:lnTo>
                                <a:pt x="755" y="974"/>
                              </a:lnTo>
                              <a:lnTo>
                                <a:pt x="744" y="976"/>
                              </a:lnTo>
                              <a:lnTo>
                                <a:pt x="718" y="977"/>
                              </a:lnTo>
                              <a:lnTo>
                                <a:pt x="705" y="978"/>
                              </a:lnTo>
                              <a:lnTo>
                                <a:pt x="691" y="978"/>
                              </a:lnTo>
                              <a:lnTo>
                                <a:pt x="634" y="978"/>
                              </a:lnTo>
                              <a:lnTo>
                                <a:pt x="586" y="978"/>
                              </a:lnTo>
                              <a:lnTo>
                                <a:pt x="566" y="978"/>
                              </a:lnTo>
                              <a:lnTo>
                                <a:pt x="548" y="979"/>
                              </a:lnTo>
                              <a:lnTo>
                                <a:pt x="537" y="982"/>
                              </a:lnTo>
                              <a:lnTo>
                                <a:pt x="528" y="983"/>
                              </a:lnTo>
                              <a:lnTo>
                                <a:pt x="519" y="985"/>
                              </a:lnTo>
                              <a:lnTo>
                                <a:pt x="510" y="988"/>
                              </a:lnTo>
                              <a:lnTo>
                                <a:pt x="501" y="991"/>
                              </a:lnTo>
                              <a:lnTo>
                                <a:pt x="492" y="996"/>
                              </a:lnTo>
                              <a:lnTo>
                                <a:pt x="483" y="999"/>
                              </a:lnTo>
                              <a:lnTo>
                                <a:pt x="475" y="1005"/>
                              </a:lnTo>
                              <a:lnTo>
                                <a:pt x="468" y="1011"/>
                              </a:lnTo>
                              <a:lnTo>
                                <a:pt x="461" y="1017"/>
                              </a:lnTo>
                              <a:lnTo>
                                <a:pt x="454" y="1024"/>
                              </a:lnTo>
                              <a:lnTo>
                                <a:pt x="449" y="1032"/>
                              </a:lnTo>
                              <a:lnTo>
                                <a:pt x="443" y="1025"/>
                              </a:lnTo>
                              <a:lnTo>
                                <a:pt x="436" y="1018"/>
                              </a:lnTo>
                              <a:lnTo>
                                <a:pt x="430" y="1012"/>
                              </a:lnTo>
                              <a:lnTo>
                                <a:pt x="423" y="1006"/>
                              </a:lnTo>
                              <a:lnTo>
                                <a:pt x="416" y="1002"/>
                              </a:lnTo>
                              <a:lnTo>
                                <a:pt x="409" y="997"/>
                              </a:lnTo>
                              <a:lnTo>
                                <a:pt x="401" y="993"/>
                              </a:lnTo>
                              <a:lnTo>
                                <a:pt x="393" y="990"/>
                              </a:lnTo>
                              <a:lnTo>
                                <a:pt x="385" y="986"/>
                              </a:lnTo>
                              <a:lnTo>
                                <a:pt x="377" y="984"/>
                              </a:lnTo>
                              <a:lnTo>
                                <a:pt x="369" y="982"/>
                              </a:lnTo>
                              <a:lnTo>
                                <a:pt x="360" y="981"/>
                              </a:lnTo>
                              <a:lnTo>
                                <a:pt x="351" y="979"/>
                              </a:lnTo>
                              <a:lnTo>
                                <a:pt x="341" y="978"/>
                              </a:lnTo>
                              <a:lnTo>
                                <a:pt x="332" y="977"/>
                              </a:lnTo>
                              <a:lnTo>
                                <a:pt x="323" y="977"/>
                              </a:lnTo>
                              <a:lnTo>
                                <a:pt x="284" y="976"/>
                              </a:lnTo>
                              <a:lnTo>
                                <a:pt x="243" y="976"/>
                              </a:lnTo>
                              <a:lnTo>
                                <a:pt x="204" y="975"/>
                              </a:lnTo>
                              <a:lnTo>
                                <a:pt x="164" y="974"/>
                              </a:lnTo>
                              <a:lnTo>
                                <a:pt x="150" y="972"/>
                              </a:lnTo>
                              <a:lnTo>
                                <a:pt x="136" y="969"/>
                              </a:lnTo>
                              <a:lnTo>
                                <a:pt x="129" y="968"/>
                              </a:lnTo>
                              <a:lnTo>
                                <a:pt x="122" y="965"/>
                              </a:lnTo>
                              <a:lnTo>
                                <a:pt x="115" y="963"/>
                              </a:lnTo>
                              <a:lnTo>
                                <a:pt x="108" y="961"/>
                              </a:lnTo>
                              <a:lnTo>
                                <a:pt x="98" y="956"/>
                              </a:lnTo>
                              <a:lnTo>
                                <a:pt x="88" y="950"/>
                              </a:lnTo>
                              <a:lnTo>
                                <a:pt x="78" y="943"/>
                              </a:lnTo>
                              <a:lnTo>
                                <a:pt x="69" y="936"/>
                              </a:lnTo>
                              <a:lnTo>
                                <a:pt x="60" y="928"/>
                              </a:lnTo>
                              <a:lnTo>
                                <a:pt x="53" y="919"/>
                              </a:lnTo>
                              <a:lnTo>
                                <a:pt x="45" y="909"/>
                              </a:lnTo>
                              <a:lnTo>
                                <a:pt x="39" y="900"/>
                              </a:lnTo>
                              <a:lnTo>
                                <a:pt x="33" y="889"/>
                              </a:lnTo>
                              <a:lnTo>
                                <a:pt x="28" y="878"/>
                              </a:lnTo>
                              <a:lnTo>
                                <a:pt x="23" y="867"/>
                              </a:lnTo>
                              <a:lnTo>
                                <a:pt x="20" y="855"/>
                              </a:lnTo>
                              <a:lnTo>
                                <a:pt x="16" y="844"/>
                              </a:lnTo>
                              <a:lnTo>
                                <a:pt x="14" y="832"/>
                              </a:lnTo>
                              <a:lnTo>
                                <a:pt x="12" y="820"/>
                              </a:lnTo>
                              <a:lnTo>
                                <a:pt x="12" y="814"/>
                              </a:lnTo>
                              <a:lnTo>
                                <a:pt x="12" y="808"/>
                              </a:lnTo>
                              <a:lnTo>
                                <a:pt x="8" y="613"/>
                              </a:lnTo>
                              <a:lnTo>
                                <a:pt x="8" y="610"/>
                              </a:lnTo>
                              <a:lnTo>
                                <a:pt x="17" y="612"/>
                              </a:lnTo>
                              <a:lnTo>
                                <a:pt x="25" y="612"/>
                              </a:lnTo>
                              <a:lnTo>
                                <a:pt x="29" y="610"/>
                              </a:lnTo>
                              <a:lnTo>
                                <a:pt x="33" y="608"/>
                              </a:lnTo>
                              <a:lnTo>
                                <a:pt x="37" y="607"/>
                              </a:lnTo>
                              <a:lnTo>
                                <a:pt x="39" y="603"/>
                              </a:lnTo>
                              <a:lnTo>
                                <a:pt x="42" y="601"/>
                              </a:lnTo>
                              <a:lnTo>
                                <a:pt x="44" y="599"/>
                              </a:lnTo>
                              <a:lnTo>
                                <a:pt x="46" y="594"/>
                              </a:lnTo>
                              <a:lnTo>
                                <a:pt x="47" y="588"/>
                              </a:lnTo>
                              <a:lnTo>
                                <a:pt x="48" y="582"/>
                              </a:lnTo>
                              <a:lnTo>
                                <a:pt x="50" y="520"/>
                              </a:lnTo>
                              <a:lnTo>
                                <a:pt x="52" y="333"/>
                              </a:lnTo>
                              <a:lnTo>
                                <a:pt x="51" y="329"/>
                              </a:lnTo>
                              <a:lnTo>
                                <a:pt x="51" y="326"/>
                              </a:lnTo>
                              <a:lnTo>
                                <a:pt x="48" y="324"/>
                              </a:lnTo>
                              <a:lnTo>
                                <a:pt x="46" y="321"/>
                              </a:lnTo>
                              <a:lnTo>
                                <a:pt x="44" y="319"/>
                              </a:lnTo>
                              <a:lnTo>
                                <a:pt x="42" y="317"/>
                              </a:lnTo>
                              <a:lnTo>
                                <a:pt x="36" y="314"/>
                              </a:lnTo>
                              <a:lnTo>
                                <a:pt x="33" y="313"/>
                              </a:lnTo>
                              <a:lnTo>
                                <a:pt x="30" y="312"/>
                              </a:lnTo>
                              <a:lnTo>
                                <a:pt x="27" y="312"/>
                              </a:lnTo>
                              <a:lnTo>
                                <a:pt x="23" y="312"/>
                              </a:lnTo>
                              <a:lnTo>
                                <a:pt x="18" y="311"/>
                              </a:lnTo>
                              <a:lnTo>
                                <a:pt x="14" y="308"/>
                              </a:lnTo>
                              <a:lnTo>
                                <a:pt x="13" y="307"/>
                              </a:lnTo>
                              <a:lnTo>
                                <a:pt x="12" y="305"/>
                              </a:lnTo>
                              <a:lnTo>
                                <a:pt x="10" y="304"/>
                              </a:lnTo>
                              <a:lnTo>
                                <a:pt x="10" y="300"/>
                              </a:lnTo>
                              <a:lnTo>
                                <a:pt x="10" y="297"/>
                              </a:lnTo>
                              <a:lnTo>
                                <a:pt x="12" y="67"/>
                              </a:lnTo>
                              <a:lnTo>
                                <a:pt x="18" y="73"/>
                              </a:lnTo>
                              <a:lnTo>
                                <a:pt x="25" y="78"/>
                              </a:lnTo>
                              <a:lnTo>
                                <a:pt x="32" y="82"/>
                              </a:lnTo>
                              <a:lnTo>
                                <a:pt x="40" y="86"/>
                              </a:lnTo>
                              <a:lnTo>
                                <a:pt x="48" y="88"/>
                              </a:lnTo>
                              <a:lnTo>
                                <a:pt x="57" y="90"/>
                              </a:lnTo>
                              <a:lnTo>
                                <a:pt x="74" y="94"/>
                              </a:lnTo>
                              <a:lnTo>
                                <a:pt x="92" y="94"/>
                              </a:lnTo>
                              <a:lnTo>
                                <a:pt x="111" y="94"/>
                              </a:lnTo>
                              <a:lnTo>
                                <a:pt x="129" y="93"/>
                              </a:lnTo>
                              <a:lnTo>
                                <a:pt x="146" y="93"/>
                              </a:lnTo>
                              <a:lnTo>
                                <a:pt x="158" y="90"/>
                              </a:lnTo>
                              <a:lnTo>
                                <a:pt x="170" y="89"/>
                              </a:lnTo>
                              <a:lnTo>
                                <a:pt x="181" y="87"/>
                              </a:lnTo>
                              <a:lnTo>
                                <a:pt x="191" y="83"/>
                              </a:lnTo>
                              <a:lnTo>
                                <a:pt x="203" y="80"/>
                              </a:lnTo>
                              <a:lnTo>
                                <a:pt x="213" y="76"/>
                              </a:lnTo>
                              <a:lnTo>
                                <a:pt x="234" y="68"/>
                              </a:lnTo>
                              <a:lnTo>
                                <a:pt x="268" y="47"/>
                              </a:lnTo>
                              <a:lnTo>
                                <a:pt x="285" y="37"/>
                              </a:lnTo>
                              <a:lnTo>
                                <a:pt x="302" y="27"/>
                              </a:lnTo>
                              <a:lnTo>
                                <a:pt x="302" y="28"/>
                              </a:lnTo>
                              <a:lnTo>
                                <a:pt x="302" y="31"/>
                              </a:lnTo>
                              <a:lnTo>
                                <a:pt x="302" y="35"/>
                              </a:lnTo>
                              <a:lnTo>
                                <a:pt x="302" y="38"/>
                              </a:lnTo>
                              <a:lnTo>
                                <a:pt x="303" y="41"/>
                              </a:lnTo>
                              <a:lnTo>
                                <a:pt x="304" y="44"/>
                              </a:lnTo>
                              <a:lnTo>
                                <a:pt x="306" y="45"/>
                              </a:lnTo>
                              <a:lnTo>
                                <a:pt x="307" y="46"/>
                              </a:lnTo>
                              <a:lnTo>
                                <a:pt x="313" y="50"/>
                              </a:lnTo>
                              <a:lnTo>
                                <a:pt x="315" y="50"/>
                              </a:lnTo>
                              <a:lnTo>
                                <a:pt x="317" y="51"/>
                              </a:lnTo>
                              <a:lnTo>
                                <a:pt x="324" y="52"/>
                              </a:lnTo>
                              <a:lnTo>
                                <a:pt x="330" y="52"/>
                              </a:lnTo>
                              <a:lnTo>
                                <a:pt x="336" y="51"/>
                              </a:lnTo>
                              <a:lnTo>
                                <a:pt x="341" y="50"/>
                              </a:lnTo>
                              <a:lnTo>
                                <a:pt x="351" y="48"/>
                              </a:lnTo>
                              <a:lnTo>
                                <a:pt x="373" y="46"/>
                              </a:lnTo>
                              <a:lnTo>
                                <a:pt x="396" y="44"/>
                              </a:lnTo>
                              <a:lnTo>
                                <a:pt x="420" y="44"/>
                              </a:lnTo>
                              <a:lnTo>
                                <a:pt x="442" y="42"/>
                              </a:lnTo>
                              <a:lnTo>
                                <a:pt x="467" y="44"/>
                              </a:lnTo>
                              <a:lnTo>
                                <a:pt x="492" y="45"/>
                              </a:lnTo>
                              <a:lnTo>
                                <a:pt x="517" y="47"/>
                              </a:lnTo>
                              <a:lnTo>
                                <a:pt x="542" y="51"/>
                              </a:lnTo>
                              <a:lnTo>
                                <a:pt x="549" y="53"/>
                              </a:lnTo>
                              <a:lnTo>
                                <a:pt x="552" y="53"/>
                              </a:lnTo>
                              <a:lnTo>
                                <a:pt x="554" y="53"/>
                              </a:lnTo>
                              <a:lnTo>
                                <a:pt x="562" y="53"/>
                              </a:lnTo>
                              <a:lnTo>
                                <a:pt x="566" y="52"/>
                              </a:lnTo>
                              <a:lnTo>
                                <a:pt x="571" y="51"/>
                              </a:lnTo>
                              <a:lnTo>
                                <a:pt x="574" y="48"/>
                              </a:lnTo>
                              <a:lnTo>
                                <a:pt x="578" y="46"/>
                              </a:lnTo>
                              <a:lnTo>
                                <a:pt x="580" y="42"/>
                              </a:lnTo>
                              <a:lnTo>
                                <a:pt x="582" y="39"/>
                              </a:lnTo>
                              <a:lnTo>
                                <a:pt x="584" y="33"/>
                              </a:lnTo>
                              <a:lnTo>
                                <a:pt x="585" y="31"/>
                              </a:lnTo>
                              <a:lnTo>
                                <a:pt x="617" y="48"/>
                              </a:lnTo>
                              <a:lnTo>
                                <a:pt x="649" y="66"/>
                              </a:lnTo>
                              <a:lnTo>
                                <a:pt x="667" y="74"/>
                              </a:lnTo>
                              <a:lnTo>
                                <a:pt x="684" y="81"/>
                              </a:lnTo>
                              <a:lnTo>
                                <a:pt x="701" y="86"/>
                              </a:lnTo>
                              <a:lnTo>
                                <a:pt x="710" y="88"/>
                              </a:lnTo>
                              <a:lnTo>
                                <a:pt x="720" y="90"/>
                              </a:lnTo>
                              <a:lnTo>
                                <a:pt x="728" y="92"/>
                              </a:lnTo>
                              <a:lnTo>
                                <a:pt x="735" y="93"/>
                              </a:lnTo>
                              <a:lnTo>
                                <a:pt x="740" y="93"/>
                              </a:lnTo>
                              <a:lnTo>
                                <a:pt x="762" y="95"/>
                              </a:lnTo>
                              <a:lnTo>
                                <a:pt x="774" y="96"/>
                              </a:lnTo>
                              <a:lnTo>
                                <a:pt x="788" y="96"/>
                              </a:lnTo>
                              <a:lnTo>
                                <a:pt x="803" y="96"/>
                              </a:lnTo>
                              <a:lnTo>
                                <a:pt x="818" y="95"/>
                              </a:lnTo>
                              <a:lnTo>
                                <a:pt x="826" y="95"/>
                              </a:lnTo>
                              <a:lnTo>
                                <a:pt x="833" y="94"/>
                              </a:lnTo>
                              <a:lnTo>
                                <a:pt x="848" y="90"/>
                              </a:lnTo>
                              <a:lnTo>
                                <a:pt x="855" y="88"/>
                              </a:lnTo>
                              <a:lnTo>
                                <a:pt x="861" y="86"/>
                              </a:lnTo>
                              <a:lnTo>
                                <a:pt x="867" y="83"/>
                              </a:lnTo>
                              <a:lnTo>
                                <a:pt x="874" y="80"/>
                              </a:lnTo>
                              <a:lnTo>
                                <a:pt x="876" y="78"/>
                              </a:lnTo>
                              <a:lnTo>
                                <a:pt x="880" y="75"/>
                              </a:lnTo>
                              <a:lnTo>
                                <a:pt x="886" y="69"/>
                              </a:lnTo>
                              <a:lnTo>
                                <a:pt x="886" y="201"/>
                              </a:lnTo>
                              <a:lnTo>
                                <a:pt x="888" y="302"/>
                              </a:lnTo>
                              <a:lnTo>
                                <a:pt x="888" y="307"/>
                              </a:lnTo>
                              <a:lnTo>
                                <a:pt x="887" y="312"/>
                              </a:lnTo>
                              <a:lnTo>
                                <a:pt x="886" y="313"/>
                              </a:lnTo>
                              <a:lnTo>
                                <a:pt x="883" y="315"/>
                              </a:lnTo>
                              <a:lnTo>
                                <a:pt x="882" y="315"/>
                              </a:lnTo>
                              <a:lnTo>
                                <a:pt x="879" y="317"/>
                              </a:lnTo>
                              <a:lnTo>
                                <a:pt x="868" y="317"/>
                              </a:lnTo>
                              <a:lnTo>
                                <a:pt x="863" y="317"/>
                              </a:lnTo>
                              <a:lnTo>
                                <a:pt x="857" y="318"/>
                              </a:lnTo>
                              <a:lnTo>
                                <a:pt x="852" y="320"/>
                              </a:lnTo>
                              <a:lnTo>
                                <a:pt x="849" y="322"/>
                              </a:lnTo>
                              <a:lnTo>
                                <a:pt x="848" y="325"/>
                              </a:lnTo>
                              <a:lnTo>
                                <a:pt x="847" y="326"/>
                              </a:lnTo>
                              <a:lnTo>
                                <a:pt x="845" y="328"/>
                              </a:lnTo>
                              <a:lnTo>
                                <a:pt x="845" y="332"/>
                              </a:lnTo>
                              <a:lnTo>
                                <a:pt x="845" y="338"/>
                              </a:lnTo>
                              <a:lnTo>
                                <a:pt x="845" y="448"/>
                              </a:lnTo>
                              <a:lnTo>
                                <a:pt x="844" y="475"/>
                              </a:lnTo>
                              <a:lnTo>
                                <a:pt x="844" y="586"/>
                              </a:lnTo>
                              <a:lnTo>
                                <a:pt x="844" y="589"/>
                              </a:lnTo>
                              <a:lnTo>
                                <a:pt x="845" y="593"/>
                              </a:lnTo>
                              <a:lnTo>
                                <a:pt x="847" y="596"/>
                              </a:lnTo>
                              <a:lnTo>
                                <a:pt x="848" y="600"/>
                              </a:lnTo>
                              <a:lnTo>
                                <a:pt x="851" y="605"/>
                              </a:lnTo>
                              <a:lnTo>
                                <a:pt x="855" y="609"/>
                              </a:lnTo>
                              <a:lnTo>
                                <a:pt x="861" y="613"/>
                              </a:lnTo>
                              <a:lnTo>
                                <a:pt x="865" y="615"/>
                              </a:lnTo>
                              <a:lnTo>
                                <a:pt x="868" y="616"/>
                              </a:lnTo>
                              <a:lnTo>
                                <a:pt x="876" y="616"/>
                              </a:lnTo>
                              <a:lnTo>
                                <a:pt x="885" y="615"/>
                              </a:lnTo>
                              <a:lnTo>
                                <a:pt x="886" y="626"/>
                              </a:lnTo>
                              <a:lnTo>
                                <a:pt x="887" y="635"/>
                              </a:lnTo>
                              <a:lnTo>
                                <a:pt x="887" y="646"/>
                              </a:lnTo>
                              <a:lnTo>
                                <a:pt x="886" y="655"/>
                              </a:lnTo>
                              <a:close/>
                              <a:moveTo>
                                <a:pt x="476" y="7"/>
                              </a:moveTo>
                              <a:lnTo>
                                <a:pt x="490" y="6"/>
                              </a:lnTo>
                              <a:lnTo>
                                <a:pt x="503" y="5"/>
                              </a:lnTo>
                              <a:lnTo>
                                <a:pt x="516" y="3"/>
                              </a:lnTo>
                              <a:lnTo>
                                <a:pt x="529" y="1"/>
                              </a:lnTo>
                              <a:lnTo>
                                <a:pt x="542" y="0"/>
                              </a:lnTo>
                              <a:lnTo>
                                <a:pt x="555" y="0"/>
                              </a:lnTo>
                              <a:lnTo>
                                <a:pt x="567" y="1"/>
                              </a:lnTo>
                              <a:lnTo>
                                <a:pt x="574" y="3"/>
                              </a:lnTo>
                              <a:lnTo>
                                <a:pt x="580" y="5"/>
                              </a:lnTo>
                              <a:lnTo>
                                <a:pt x="588" y="7"/>
                              </a:lnTo>
                              <a:lnTo>
                                <a:pt x="596" y="11"/>
                              </a:lnTo>
                              <a:lnTo>
                                <a:pt x="604" y="14"/>
                              </a:lnTo>
                              <a:lnTo>
                                <a:pt x="614" y="19"/>
                              </a:lnTo>
                              <a:lnTo>
                                <a:pt x="648" y="40"/>
                              </a:lnTo>
                              <a:lnTo>
                                <a:pt x="657" y="46"/>
                              </a:lnTo>
                              <a:lnTo>
                                <a:pt x="667" y="51"/>
                              </a:lnTo>
                              <a:lnTo>
                                <a:pt x="676" y="57"/>
                              </a:lnTo>
                              <a:lnTo>
                                <a:pt x="685" y="60"/>
                              </a:lnTo>
                              <a:lnTo>
                                <a:pt x="695" y="65"/>
                              </a:lnTo>
                              <a:lnTo>
                                <a:pt x="705" y="68"/>
                              </a:lnTo>
                              <a:lnTo>
                                <a:pt x="714" y="71"/>
                              </a:lnTo>
                              <a:lnTo>
                                <a:pt x="724" y="73"/>
                              </a:lnTo>
                              <a:lnTo>
                                <a:pt x="738" y="75"/>
                              </a:lnTo>
                              <a:lnTo>
                                <a:pt x="752" y="76"/>
                              </a:lnTo>
                              <a:lnTo>
                                <a:pt x="766" y="78"/>
                              </a:lnTo>
                              <a:lnTo>
                                <a:pt x="780" y="78"/>
                              </a:lnTo>
                              <a:lnTo>
                                <a:pt x="793" y="76"/>
                              </a:lnTo>
                              <a:lnTo>
                                <a:pt x="807" y="75"/>
                              </a:lnTo>
                              <a:lnTo>
                                <a:pt x="820" y="72"/>
                              </a:lnTo>
                              <a:lnTo>
                                <a:pt x="833" y="67"/>
                              </a:lnTo>
                              <a:lnTo>
                                <a:pt x="826" y="65"/>
                              </a:lnTo>
                              <a:lnTo>
                                <a:pt x="819" y="61"/>
                              </a:lnTo>
                              <a:lnTo>
                                <a:pt x="815" y="59"/>
                              </a:lnTo>
                              <a:lnTo>
                                <a:pt x="812" y="57"/>
                              </a:lnTo>
                              <a:lnTo>
                                <a:pt x="810" y="53"/>
                              </a:lnTo>
                              <a:lnTo>
                                <a:pt x="807" y="50"/>
                              </a:lnTo>
                              <a:lnTo>
                                <a:pt x="806" y="47"/>
                              </a:lnTo>
                              <a:lnTo>
                                <a:pt x="806" y="45"/>
                              </a:lnTo>
                              <a:lnTo>
                                <a:pt x="806" y="42"/>
                              </a:lnTo>
                              <a:lnTo>
                                <a:pt x="807" y="40"/>
                              </a:lnTo>
                              <a:lnTo>
                                <a:pt x="807" y="38"/>
                              </a:lnTo>
                              <a:lnTo>
                                <a:pt x="808" y="35"/>
                              </a:lnTo>
                              <a:lnTo>
                                <a:pt x="811" y="33"/>
                              </a:lnTo>
                              <a:lnTo>
                                <a:pt x="813" y="32"/>
                              </a:lnTo>
                              <a:lnTo>
                                <a:pt x="817" y="30"/>
                              </a:lnTo>
                              <a:lnTo>
                                <a:pt x="820" y="27"/>
                              </a:lnTo>
                              <a:lnTo>
                                <a:pt x="828" y="24"/>
                              </a:lnTo>
                              <a:lnTo>
                                <a:pt x="833" y="24"/>
                              </a:lnTo>
                              <a:lnTo>
                                <a:pt x="837" y="23"/>
                              </a:lnTo>
                              <a:lnTo>
                                <a:pt x="848" y="23"/>
                              </a:lnTo>
                              <a:lnTo>
                                <a:pt x="857" y="23"/>
                              </a:lnTo>
                              <a:lnTo>
                                <a:pt x="866" y="25"/>
                              </a:lnTo>
                              <a:lnTo>
                                <a:pt x="875" y="28"/>
                              </a:lnTo>
                              <a:lnTo>
                                <a:pt x="882" y="32"/>
                              </a:lnTo>
                              <a:lnTo>
                                <a:pt x="885" y="34"/>
                              </a:lnTo>
                              <a:lnTo>
                                <a:pt x="887" y="37"/>
                              </a:lnTo>
                              <a:lnTo>
                                <a:pt x="889" y="39"/>
                              </a:lnTo>
                              <a:lnTo>
                                <a:pt x="890" y="42"/>
                              </a:lnTo>
                              <a:lnTo>
                                <a:pt x="891" y="46"/>
                              </a:lnTo>
                              <a:lnTo>
                                <a:pt x="893" y="48"/>
                              </a:lnTo>
                              <a:lnTo>
                                <a:pt x="893" y="55"/>
                              </a:lnTo>
                              <a:lnTo>
                                <a:pt x="895" y="312"/>
                              </a:lnTo>
                              <a:lnTo>
                                <a:pt x="894" y="317"/>
                              </a:lnTo>
                              <a:lnTo>
                                <a:pt x="893" y="319"/>
                              </a:lnTo>
                              <a:lnTo>
                                <a:pt x="891" y="320"/>
                              </a:lnTo>
                              <a:lnTo>
                                <a:pt x="890" y="322"/>
                              </a:lnTo>
                              <a:lnTo>
                                <a:pt x="888" y="324"/>
                              </a:lnTo>
                              <a:lnTo>
                                <a:pt x="885" y="325"/>
                              </a:lnTo>
                              <a:lnTo>
                                <a:pt x="882" y="325"/>
                              </a:lnTo>
                              <a:lnTo>
                                <a:pt x="871" y="326"/>
                              </a:lnTo>
                              <a:lnTo>
                                <a:pt x="863" y="327"/>
                              </a:lnTo>
                              <a:lnTo>
                                <a:pt x="859" y="328"/>
                              </a:lnTo>
                              <a:lnTo>
                                <a:pt x="857" y="331"/>
                              </a:lnTo>
                              <a:lnTo>
                                <a:pt x="855" y="333"/>
                              </a:lnTo>
                              <a:lnTo>
                                <a:pt x="855" y="336"/>
                              </a:lnTo>
                              <a:lnTo>
                                <a:pt x="855" y="346"/>
                              </a:lnTo>
                              <a:lnTo>
                                <a:pt x="857" y="559"/>
                              </a:lnTo>
                              <a:lnTo>
                                <a:pt x="856" y="570"/>
                              </a:lnTo>
                              <a:lnTo>
                                <a:pt x="856" y="584"/>
                              </a:lnTo>
                              <a:lnTo>
                                <a:pt x="857" y="591"/>
                              </a:lnTo>
                              <a:lnTo>
                                <a:pt x="859" y="598"/>
                              </a:lnTo>
                              <a:lnTo>
                                <a:pt x="860" y="601"/>
                              </a:lnTo>
                              <a:lnTo>
                                <a:pt x="863" y="603"/>
                              </a:lnTo>
                              <a:lnTo>
                                <a:pt x="865" y="606"/>
                              </a:lnTo>
                              <a:lnTo>
                                <a:pt x="867" y="607"/>
                              </a:lnTo>
                              <a:lnTo>
                                <a:pt x="873" y="608"/>
                              </a:lnTo>
                              <a:lnTo>
                                <a:pt x="878" y="609"/>
                              </a:lnTo>
                              <a:lnTo>
                                <a:pt x="882" y="609"/>
                              </a:lnTo>
                              <a:lnTo>
                                <a:pt x="888" y="608"/>
                              </a:lnTo>
                              <a:lnTo>
                                <a:pt x="890" y="606"/>
                              </a:lnTo>
                              <a:lnTo>
                                <a:pt x="891" y="603"/>
                              </a:lnTo>
                              <a:lnTo>
                                <a:pt x="891" y="601"/>
                              </a:lnTo>
                              <a:lnTo>
                                <a:pt x="891" y="598"/>
                              </a:lnTo>
                              <a:lnTo>
                                <a:pt x="889" y="594"/>
                              </a:lnTo>
                              <a:lnTo>
                                <a:pt x="887" y="591"/>
                              </a:lnTo>
                              <a:lnTo>
                                <a:pt x="886" y="589"/>
                              </a:lnTo>
                              <a:lnTo>
                                <a:pt x="885" y="588"/>
                              </a:lnTo>
                              <a:lnTo>
                                <a:pt x="883" y="587"/>
                              </a:lnTo>
                              <a:lnTo>
                                <a:pt x="881" y="586"/>
                              </a:lnTo>
                              <a:lnTo>
                                <a:pt x="878" y="585"/>
                              </a:lnTo>
                              <a:lnTo>
                                <a:pt x="874" y="585"/>
                              </a:lnTo>
                              <a:lnTo>
                                <a:pt x="872" y="586"/>
                              </a:lnTo>
                              <a:lnTo>
                                <a:pt x="871" y="588"/>
                              </a:lnTo>
                              <a:lnTo>
                                <a:pt x="871" y="589"/>
                              </a:lnTo>
                              <a:lnTo>
                                <a:pt x="872" y="591"/>
                              </a:lnTo>
                              <a:lnTo>
                                <a:pt x="874" y="593"/>
                              </a:lnTo>
                              <a:lnTo>
                                <a:pt x="878" y="595"/>
                              </a:lnTo>
                              <a:lnTo>
                                <a:pt x="879" y="598"/>
                              </a:lnTo>
                              <a:lnTo>
                                <a:pt x="879" y="599"/>
                              </a:lnTo>
                              <a:lnTo>
                                <a:pt x="878" y="600"/>
                              </a:lnTo>
                              <a:lnTo>
                                <a:pt x="875" y="601"/>
                              </a:lnTo>
                              <a:lnTo>
                                <a:pt x="873" y="601"/>
                              </a:lnTo>
                              <a:lnTo>
                                <a:pt x="871" y="600"/>
                              </a:lnTo>
                              <a:lnTo>
                                <a:pt x="867" y="598"/>
                              </a:lnTo>
                              <a:lnTo>
                                <a:pt x="865" y="594"/>
                              </a:lnTo>
                              <a:lnTo>
                                <a:pt x="864" y="591"/>
                              </a:lnTo>
                              <a:lnTo>
                                <a:pt x="863" y="589"/>
                              </a:lnTo>
                              <a:lnTo>
                                <a:pt x="863" y="587"/>
                              </a:lnTo>
                              <a:lnTo>
                                <a:pt x="864" y="586"/>
                              </a:lnTo>
                              <a:lnTo>
                                <a:pt x="864" y="584"/>
                              </a:lnTo>
                              <a:lnTo>
                                <a:pt x="866" y="581"/>
                              </a:lnTo>
                              <a:lnTo>
                                <a:pt x="867" y="580"/>
                              </a:lnTo>
                              <a:lnTo>
                                <a:pt x="871" y="579"/>
                              </a:lnTo>
                              <a:lnTo>
                                <a:pt x="874" y="578"/>
                              </a:lnTo>
                              <a:lnTo>
                                <a:pt x="878" y="579"/>
                              </a:lnTo>
                              <a:lnTo>
                                <a:pt x="882" y="580"/>
                              </a:lnTo>
                              <a:lnTo>
                                <a:pt x="887" y="582"/>
                              </a:lnTo>
                              <a:lnTo>
                                <a:pt x="891" y="585"/>
                              </a:lnTo>
                              <a:lnTo>
                                <a:pt x="893" y="587"/>
                              </a:lnTo>
                              <a:lnTo>
                                <a:pt x="895" y="589"/>
                              </a:lnTo>
                              <a:lnTo>
                                <a:pt x="897" y="593"/>
                              </a:lnTo>
                              <a:lnTo>
                                <a:pt x="898" y="598"/>
                              </a:lnTo>
                              <a:lnTo>
                                <a:pt x="895" y="819"/>
                              </a:lnTo>
                              <a:lnTo>
                                <a:pt x="894" y="833"/>
                              </a:lnTo>
                              <a:lnTo>
                                <a:pt x="891" y="846"/>
                              </a:lnTo>
                              <a:lnTo>
                                <a:pt x="889" y="860"/>
                              </a:lnTo>
                              <a:lnTo>
                                <a:pt x="885" y="873"/>
                              </a:lnTo>
                              <a:lnTo>
                                <a:pt x="880" y="885"/>
                              </a:lnTo>
                              <a:lnTo>
                                <a:pt x="874" y="897"/>
                              </a:lnTo>
                              <a:lnTo>
                                <a:pt x="868" y="908"/>
                              </a:lnTo>
                              <a:lnTo>
                                <a:pt x="861" y="920"/>
                              </a:lnTo>
                              <a:lnTo>
                                <a:pt x="855" y="930"/>
                              </a:lnTo>
                              <a:lnTo>
                                <a:pt x="845" y="940"/>
                              </a:lnTo>
                              <a:lnTo>
                                <a:pt x="842" y="944"/>
                              </a:lnTo>
                              <a:lnTo>
                                <a:pt x="837" y="949"/>
                              </a:lnTo>
                              <a:lnTo>
                                <a:pt x="827" y="956"/>
                              </a:lnTo>
                              <a:lnTo>
                                <a:pt x="822" y="961"/>
                              </a:lnTo>
                              <a:lnTo>
                                <a:pt x="818" y="964"/>
                              </a:lnTo>
                              <a:lnTo>
                                <a:pt x="812" y="967"/>
                              </a:lnTo>
                              <a:lnTo>
                                <a:pt x="806" y="970"/>
                              </a:lnTo>
                              <a:lnTo>
                                <a:pt x="796" y="975"/>
                              </a:lnTo>
                              <a:lnTo>
                                <a:pt x="784" y="979"/>
                              </a:lnTo>
                              <a:lnTo>
                                <a:pt x="770" y="983"/>
                              </a:lnTo>
                              <a:lnTo>
                                <a:pt x="757" y="986"/>
                              </a:lnTo>
                              <a:lnTo>
                                <a:pt x="743" y="989"/>
                              </a:lnTo>
                              <a:lnTo>
                                <a:pt x="730" y="989"/>
                              </a:lnTo>
                              <a:lnTo>
                                <a:pt x="610" y="990"/>
                              </a:lnTo>
                              <a:lnTo>
                                <a:pt x="575" y="991"/>
                              </a:lnTo>
                              <a:lnTo>
                                <a:pt x="557" y="992"/>
                              </a:lnTo>
                              <a:lnTo>
                                <a:pt x="541" y="995"/>
                              </a:lnTo>
                              <a:lnTo>
                                <a:pt x="532" y="996"/>
                              </a:lnTo>
                              <a:lnTo>
                                <a:pt x="524" y="998"/>
                              </a:lnTo>
                              <a:lnTo>
                                <a:pt x="516" y="1000"/>
                              </a:lnTo>
                              <a:lnTo>
                                <a:pt x="507" y="1003"/>
                              </a:lnTo>
                              <a:lnTo>
                                <a:pt x="504" y="1005"/>
                              </a:lnTo>
                              <a:lnTo>
                                <a:pt x="501" y="1006"/>
                              </a:lnTo>
                              <a:lnTo>
                                <a:pt x="492" y="1011"/>
                              </a:lnTo>
                              <a:lnTo>
                                <a:pt x="486" y="1016"/>
                              </a:lnTo>
                              <a:lnTo>
                                <a:pt x="479" y="1020"/>
                              </a:lnTo>
                              <a:lnTo>
                                <a:pt x="458" y="1045"/>
                              </a:lnTo>
                              <a:lnTo>
                                <a:pt x="441" y="1045"/>
                              </a:lnTo>
                              <a:lnTo>
                                <a:pt x="435" y="1038"/>
                              </a:lnTo>
                              <a:lnTo>
                                <a:pt x="429" y="1031"/>
                              </a:lnTo>
                              <a:lnTo>
                                <a:pt x="422" y="1024"/>
                              </a:lnTo>
                              <a:lnTo>
                                <a:pt x="416" y="1018"/>
                              </a:lnTo>
                              <a:lnTo>
                                <a:pt x="409" y="1013"/>
                              </a:lnTo>
                              <a:lnTo>
                                <a:pt x="402" y="1009"/>
                              </a:lnTo>
                              <a:lnTo>
                                <a:pt x="388" y="1000"/>
                              </a:lnTo>
                              <a:lnTo>
                                <a:pt x="379" y="998"/>
                              </a:lnTo>
                              <a:lnTo>
                                <a:pt x="371" y="995"/>
                              </a:lnTo>
                              <a:lnTo>
                                <a:pt x="363" y="992"/>
                              </a:lnTo>
                              <a:lnTo>
                                <a:pt x="355" y="991"/>
                              </a:lnTo>
                              <a:lnTo>
                                <a:pt x="347" y="990"/>
                              </a:lnTo>
                              <a:lnTo>
                                <a:pt x="338" y="989"/>
                              </a:lnTo>
                              <a:lnTo>
                                <a:pt x="330" y="988"/>
                              </a:lnTo>
                              <a:lnTo>
                                <a:pt x="321" y="988"/>
                              </a:lnTo>
                              <a:lnTo>
                                <a:pt x="209" y="985"/>
                              </a:lnTo>
                              <a:lnTo>
                                <a:pt x="185" y="986"/>
                              </a:lnTo>
                              <a:lnTo>
                                <a:pt x="160" y="985"/>
                              </a:lnTo>
                              <a:lnTo>
                                <a:pt x="149" y="984"/>
                              </a:lnTo>
                              <a:lnTo>
                                <a:pt x="137" y="982"/>
                              </a:lnTo>
                              <a:lnTo>
                                <a:pt x="127" y="979"/>
                              </a:lnTo>
                              <a:lnTo>
                                <a:pt x="115" y="976"/>
                              </a:lnTo>
                              <a:lnTo>
                                <a:pt x="105" y="972"/>
                              </a:lnTo>
                              <a:lnTo>
                                <a:pt x="93" y="968"/>
                              </a:lnTo>
                              <a:lnTo>
                                <a:pt x="83" y="962"/>
                              </a:lnTo>
                              <a:lnTo>
                                <a:pt x="74" y="955"/>
                              </a:lnTo>
                              <a:lnTo>
                                <a:pt x="68" y="951"/>
                              </a:lnTo>
                              <a:lnTo>
                                <a:pt x="63" y="948"/>
                              </a:lnTo>
                              <a:lnTo>
                                <a:pt x="54" y="938"/>
                              </a:lnTo>
                              <a:lnTo>
                                <a:pt x="50" y="934"/>
                              </a:lnTo>
                              <a:lnTo>
                                <a:pt x="45" y="928"/>
                              </a:lnTo>
                              <a:lnTo>
                                <a:pt x="40" y="923"/>
                              </a:lnTo>
                              <a:lnTo>
                                <a:pt x="36" y="917"/>
                              </a:lnTo>
                              <a:lnTo>
                                <a:pt x="28" y="904"/>
                              </a:lnTo>
                              <a:lnTo>
                                <a:pt x="21" y="893"/>
                              </a:lnTo>
                              <a:lnTo>
                                <a:pt x="15" y="880"/>
                              </a:lnTo>
                              <a:lnTo>
                                <a:pt x="10" y="866"/>
                              </a:lnTo>
                              <a:lnTo>
                                <a:pt x="7" y="852"/>
                              </a:lnTo>
                              <a:lnTo>
                                <a:pt x="5" y="838"/>
                              </a:lnTo>
                              <a:lnTo>
                                <a:pt x="2" y="822"/>
                              </a:lnTo>
                              <a:lnTo>
                                <a:pt x="2" y="807"/>
                              </a:lnTo>
                              <a:lnTo>
                                <a:pt x="0" y="594"/>
                              </a:lnTo>
                              <a:lnTo>
                                <a:pt x="0" y="591"/>
                              </a:lnTo>
                              <a:lnTo>
                                <a:pt x="1" y="588"/>
                              </a:lnTo>
                              <a:lnTo>
                                <a:pt x="2" y="586"/>
                              </a:lnTo>
                              <a:lnTo>
                                <a:pt x="3" y="582"/>
                              </a:lnTo>
                              <a:lnTo>
                                <a:pt x="8" y="579"/>
                              </a:lnTo>
                              <a:lnTo>
                                <a:pt x="13" y="575"/>
                              </a:lnTo>
                              <a:lnTo>
                                <a:pt x="17" y="574"/>
                              </a:lnTo>
                              <a:lnTo>
                                <a:pt x="22" y="574"/>
                              </a:lnTo>
                              <a:lnTo>
                                <a:pt x="24" y="574"/>
                              </a:lnTo>
                              <a:lnTo>
                                <a:pt x="28" y="574"/>
                              </a:lnTo>
                              <a:lnTo>
                                <a:pt x="30" y="575"/>
                              </a:lnTo>
                              <a:lnTo>
                                <a:pt x="32" y="577"/>
                              </a:lnTo>
                              <a:lnTo>
                                <a:pt x="33" y="579"/>
                              </a:lnTo>
                              <a:lnTo>
                                <a:pt x="35" y="580"/>
                              </a:lnTo>
                              <a:lnTo>
                                <a:pt x="35" y="582"/>
                              </a:lnTo>
                              <a:lnTo>
                                <a:pt x="35" y="585"/>
                              </a:lnTo>
                              <a:lnTo>
                                <a:pt x="33" y="588"/>
                              </a:lnTo>
                              <a:lnTo>
                                <a:pt x="32" y="591"/>
                              </a:lnTo>
                              <a:lnTo>
                                <a:pt x="30" y="593"/>
                              </a:lnTo>
                              <a:lnTo>
                                <a:pt x="28" y="595"/>
                              </a:lnTo>
                              <a:lnTo>
                                <a:pt x="25" y="596"/>
                              </a:lnTo>
                              <a:lnTo>
                                <a:pt x="22" y="598"/>
                              </a:lnTo>
                              <a:lnTo>
                                <a:pt x="18" y="598"/>
                              </a:lnTo>
                              <a:lnTo>
                                <a:pt x="15" y="596"/>
                              </a:lnTo>
                              <a:lnTo>
                                <a:pt x="14" y="595"/>
                              </a:lnTo>
                              <a:lnTo>
                                <a:pt x="15" y="593"/>
                              </a:lnTo>
                              <a:lnTo>
                                <a:pt x="16" y="592"/>
                              </a:lnTo>
                              <a:lnTo>
                                <a:pt x="22" y="589"/>
                              </a:lnTo>
                              <a:lnTo>
                                <a:pt x="24" y="588"/>
                              </a:lnTo>
                              <a:lnTo>
                                <a:pt x="27" y="587"/>
                              </a:lnTo>
                              <a:lnTo>
                                <a:pt x="28" y="585"/>
                              </a:lnTo>
                              <a:lnTo>
                                <a:pt x="28" y="584"/>
                              </a:lnTo>
                              <a:lnTo>
                                <a:pt x="27" y="582"/>
                              </a:lnTo>
                              <a:lnTo>
                                <a:pt x="25" y="581"/>
                              </a:lnTo>
                              <a:lnTo>
                                <a:pt x="23" y="580"/>
                              </a:lnTo>
                              <a:lnTo>
                                <a:pt x="18" y="581"/>
                              </a:lnTo>
                              <a:lnTo>
                                <a:pt x="15" y="582"/>
                              </a:lnTo>
                              <a:lnTo>
                                <a:pt x="12" y="585"/>
                              </a:lnTo>
                              <a:lnTo>
                                <a:pt x="9" y="588"/>
                              </a:lnTo>
                              <a:lnTo>
                                <a:pt x="8" y="589"/>
                              </a:lnTo>
                              <a:lnTo>
                                <a:pt x="8" y="591"/>
                              </a:lnTo>
                              <a:lnTo>
                                <a:pt x="7" y="593"/>
                              </a:lnTo>
                              <a:lnTo>
                                <a:pt x="7" y="595"/>
                              </a:lnTo>
                              <a:lnTo>
                                <a:pt x="8" y="599"/>
                              </a:lnTo>
                              <a:lnTo>
                                <a:pt x="9" y="602"/>
                              </a:lnTo>
                              <a:lnTo>
                                <a:pt x="13" y="603"/>
                              </a:lnTo>
                              <a:lnTo>
                                <a:pt x="17" y="605"/>
                              </a:lnTo>
                              <a:lnTo>
                                <a:pt x="22" y="605"/>
                              </a:lnTo>
                              <a:lnTo>
                                <a:pt x="27" y="603"/>
                              </a:lnTo>
                              <a:lnTo>
                                <a:pt x="31" y="601"/>
                              </a:lnTo>
                              <a:lnTo>
                                <a:pt x="35" y="598"/>
                              </a:lnTo>
                              <a:lnTo>
                                <a:pt x="37" y="593"/>
                              </a:lnTo>
                              <a:lnTo>
                                <a:pt x="39" y="589"/>
                              </a:lnTo>
                              <a:lnTo>
                                <a:pt x="40" y="585"/>
                              </a:lnTo>
                              <a:lnTo>
                                <a:pt x="44" y="335"/>
                              </a:lnTo>
                              <a:lnTo>
                                <a:pt x="43" y="332"/>
                              </a:lnTo>
                              <a:lnTo>
                                <a:pt x="42" y="329"/>
                              </a:lnTo>
                              <a:lnTo>
                                <a:pt x="38" y="325"/>
                              </a:lnTo>
                              <a:lnTo>
                                <a:pt x="35" y="321"/>
                              </a:lnTo>
                              <a:lnTo>
                                <a:pt x="32" y="320"/>
                              </a:lnTo>
                              <a:lnTo>
                                <a:pt x="29" y="320"/>
                              </a:lnTo>
                              <a:lnTo>
                                <a:pt x="25" y="320"/>
                              </a:lnTo>
                              <a:lnTo>
                                <a:pt x="22" y="320"/>
                              </a:lnTo>
                              <a:lnTo>
                                <a:pt x="18" y="319"/>
                              </a:lnTo>
                              <a:lnTo>
                                <a:pt x="15" y="318"/>
                              </a:lnTo>
                              <a:lnTo>
                                <a:pt x="10" y="315"/>
                              </a:lnTo>
                              <a:lnTo>
                                <a:pt x="8" y="312"/>
                              </a:lnTo>
                              <a:lnTo>
                                <a:pt x="5" y="307"/>
                              </a:lnTo>
                              <a:lnTo>
                                <a:pt x="5" y="304"/>
                              </a:lnTo>
                              <a:lnTo>
                                <a:pt x="3" y="299"/>
                              </a:lnTo>
                              <a:lnTo>
                                <a:pt x="3" y="294"/>
                              </a:lnTo>
                              <a:lnTo>
                                <a:pt x="6" y="67"/>
                              </a:lnTo>
                              <a:lnTo>
                                <a:pt x="6" y="57"/>
                              </a:lnTo>
                              <a:lnTo>
                                <a:pt x="6" y="50"/>
                              </a:lnTo>
                              <a:lnTo>
                                <a:pt x="6" y="44"/>
                              </a:lnTo>
                              <a:lnTo>
                                <a:pt x="7" y="37"/>
                              </a:lnTo>
                              <a:lnTo>
                                <a:pt x="9" y="32"/>
                              </a:lnTo>
                              <a:lnTo>
                                <a:pt x="14" y="27"/>
                              </a:lnTo>
                              <a:lnTo>
                                <a:pt x="16" y="25"/>
                              </a:lnTo>
                              <a:lnTo>
                                <a:pt x="20" y="24"/>
                              </a:lnTo>
                              <a:lnTo>
                                <a:pt x="25" y="20"/>
                              </a:lnTo>
                              <a:lnTo>
                                <a:pt x="33" y="18"/>
                              </a:lnTo>
                              <a:lnTo>
                                <a:pt x="42" y="17"/>
                              </a:lnTo>
                              <a:lnTo>
                                <a:pt x="50" y="17"/>
                              </a:lnTo>
                              <a:lnTo>
                                <a:pt x="57" y="18"/>
                              </a:lnTo>
                              <a:lnTo>
                                <a:pt x="61" y="18"/>
                              </a:lnTo>
                              <a:lnTo>
                                <a:pt x="65" y="19"/>
                              </a:lnTo>
                              <a:lnTo>
                                <a:pt x="68" y="20"/>
                              </a:lnTo>
                              <a:lnTo>
                                <a:pt x="72" y="21"/>
                              </a:lnTo>
                              <a:lnTo>
                                <a:pt x="77" y="25"/>
                              </a:lnTo>
                              <a:lnTo>
                                <a:pt x="81" y="28"/>
                              </a:lnTo>
                              <a:lnTo>
                                <a:pt x="83" y="32"/>
                              </a:lnTo>
                              <a:lnTo>
                                <a:pt x="84" y="35"/>
                              </a:lnTo>
                              <a:lnTo>
                                <a:pt x="85" y="39"/>
                              </a:lnTo>
                              <a:lnTo>
                                <a:pt x="85" y="42"/>
                              </a:lnTo>
                              <a:lnTo>
                                <a:pt x="84" y="46"/>
                              </a:lnTo>
                              <a:lnTo>
                                <a:pt x="83" y="48"/>
                              </a:lnTo>
                              <a:lnTo>
                                <a:pt x="82" y="51"/>
                              </a:lnTo>
                              <a:lnTo>
                                <a:pt x="80" y="53"/>
                              </a:lnTo>
                              <a:lnTo>
                                <a:pt x="77" y="55"/>
                              </a:lnTo>
                              <a:lnTo>
                                <a:pt x="72" y="59"/>
                              </a:lnTo>
                              <a:lnTo>
                                <a:pt x="66" y="61"/>
                              </a:lnTo>
                              <a:lnTo>
                                <a:pt x="60" y="62"/>
                              </a:lnTo>
                              <a:lnTo>
                                <a:pt x="67" y="66"/>
                              </a:lnTo>
                              <a:lnTo>
                                <a:pt x="74" y="68"/>
                              </a:lnTo>
                              <a:lnTo>
                                <a:pt x="81" y="71"/>
                              </a:lnTo>
                              <a:lnTo>
                                <a:pt x="88" y="72"/>
                              </a:lnTo>
                              <a:lnTo>
                                <a:pt x="95" y="73"/>
                              </a:lnTo>
                              <a:lnTo>
                                <a:pt x="103" y="74"/>
                              </a:lnTo>
                              <a:lnTo>
                                <a:pt x="116" y="75"/>
                              </a:lnTo>
                              <a:lnTo>
                                <a:pt x="131" y="74"/>
                              </a:lnTo>
                              <a:lnTo>
                                <a:pt x="146" y="73"/>
                              </a:lnTo>
                              <a:lnTo>
                                <a:pt x="161" y="71"/>
                              </a:lnTo>
                              <a:lnTo>
                                <a:pt x="175" y="68"/>
                              </a:lnTo>
                              <a:lnTo>
                                <a:pt x="186" y="66"/>
                              </a:lnTo>
                              <a:lnTo>
                                <a:pt x="196" y="61"/>
                              </a:lnTo>
                              <a:lnTo>
                                <a:pt x="205" y="58"/>
                              </a:lnTo>
                              <a:lnTo>
                                <a:pt x="216" y="52"/>
                              </a:lnTo>
                              <a:lnTo>
                                <a:pt x="234" y="41"/>
                              </a:lnTo>
                              <a:lnTo>
                                <a:pt x="253" y="30"/>
                              </a:lnTo>
                              <a:lnTo>
                                <a:pt x="272" y="19"/>
                              </a:lnTo>
                              <a:lnTo>
                                <a:pt x="281" y="13"/>
                              </a:lnTo>
                              <a:lnTo>
                                <a:pt x="292" y="10"/>
                              </a:lnTo>
                              <a:lnTo>
                                <a:pt x="301" y="5"/>
                              </a:lnTo>
                              <a:lnTo>
                                <a:pt x="313" y="3"/>
                              </a:lnTo>
                              <a:lnTo>
                                <a:pt x="323" y="0"/>
                              </a:lnTo>
                              <a:lnTo>
                                <a:pt x="334" y="0"/>
                              </a:lnTo>
                              <a:lnTo>
                                <a:pt x="352" y="0"/>
                              </a:lnTo>
                              <a:lnTo>
                                <a:pt x="369" y="1"/>
                              </a:lnTo>
                              <a:lnTo>
                                <a:pt x="405" y="6"/>
                              </a:lnTo>
                              <a:lnTo>
                                <a:pt x="422" y="7"/>
                              </a:lnTo>
                              <a:lnTo>
                                <a:pt x="441" y="9"/>
                              </a:lnTo>
                              <a:lnTo>
                                <a:pt x="458" y="9"/>
                              </a:lnTo>
                              <a:lnTo>
                                <a:pt x="47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Freeform 359"/>
                      <wps:cNvSpPr>
                        <a:spLocks noEditPoints="1"/>
                      </wps:cNvSpPr>
                      <wps:spPr bwMode="auto">
                        <a:xfrm>
                          <a:off x="58420" y="30480"/>
                          <a:ext cx="449580" cy="558800"/>
                        </a:xfrm>
                        <a:custGeom>
                          <a:avLst/>
                          <a:gdLst>
                            <a:gd name="T0" fmla="*/ 403 w 708"/>
                            <a:gd name="T1" fmla="*/ 76 h 880"/>
                            <a:gd name="T2" fmla="*/ 308 w 708"/>
                            <a:gd name="T3" fmla="*/ 111 h 880"/>
                            <a:gd name="T4" fmla="*/ 355 w 708"/>
                            <a:gd name="T5" fmla="*/ 77 h 880"/>
                            <a:gd name="T6" fmla="*/ 555 w 708"/>
                            <a:gd name="T7" fmla="*/ 805 h 880"/>
                            <a:gd name="T8" fmla="*/ 489 w 708"/>
                            <a:gd name="T9" fmla="*/ 695 h 880"/>
                            <a:gd name="T10" fmla="*/ 510 w 708"/>
                            <a:gd name="T11" fmla="*/ 827 h 880"/>
                            <a:gd name="T12" fmla="*/ 394 w 708"/>
                            <a:gd name="T13" fmla="*/ 807 h 880"/>
                            <a:gd name="T14" fmla="*/ 337 w 708"/>
                            <a:gd name="T15" fmla="*/ 652 h 880"/>
                            <a:gd name="T16" fmla="*/ 52 w 708"/>
                            <a:gd name="T17" fmla="*/ 540 h 880"/>
                            <a:gd name="T18" fmla="*/ 88 w 708"/>
                            <a:gd name="T19" fmla="*/ 467 h 880"/>
                            <a:gd name="T20" fmla="*/ 375 w 708"/>
                            <a:gd name="T21" fmla="*/ 504 h 880"/>
                            <a:gd name="T22" fmla="*/ 337 w 708"/>
                            <a:gd name="T23" fmla="*/ 430 h 880"/>
                            <a:gd name="T24" fmla="*/ 466 w 708"/>
                            <a:gd name="T25" fmla="*/ 422 h 880"/>
                            <a:gd name="T26" fmla="*/ 289 w 708"/>
                            <a:gd name="T27" fmla="*/ 467 h 880"/>
                            <a:gd name="T28" fmla="*/ 593 w 708"/>
                            <a:gd name="T29" fmla="*/ 353 h 880"/>
                            <a:gd name="T30" fmla="*/ 569 w 708"/>
                            <a:gd name="T31" fmla="*/ 338 h 880"/>
                            <a:gd name="T32" fmla="*/ 698 w 708"/>
                            <a:gd name="T33" fmla="*/ 397 h 880"/>
                            <a:gd name="T34" fmla="*/ 523 w 708"/>
                            <a:gd name="T35" fmla="*/ 360 h 880"/>
                            <a:gd name="T36" fmla="*/ 422 w 708"/>
                            <a:gd name="T37" fmla="*/ 294 h 880"/>
                            <a:gd name="T38" fmla="*/ 399 w 708"/>
                            <a:gd name="T39" fmla="*/ 274 h 880"/>
                            <a:gd name="T40" fmla="*/ 275 w 708"/>
                            <a:gd name="T41" fmla="*/ 269 h 880"/>
                            <a:gd name="T42" fmla="*/ 126 w 708"/>
                            <a:gd name="T43" fmla="*/ 253 h 880"/>
                            <a:gd name="T44" fmla="*/ 253 w 708"/>
                            <a:gd name="T45" fmla="*/ 370 h 880"/>
                            <a:gd name="T46" fmla="*/ 351 w 708"/>
                            <a:gd name="T47" fmla="*/ 513 h 880"/>
                            <a:gd name="T48" fmla="*/ 290 w 708"/>
                            <a:gd name="T49" fmla="*/ 690 h 880"/>
                            <a:gd name="T50" fmla="*/ 246 w 708"/>
                            <a:gd name="T51" fmla="*/ 805 h 880"/>
                            <a:gd name="T52" fmla="*/ 143 w 708"/>
                            <a:gd name="T53" fmla="*/ 839 h 880"/>
                            <a:gd name="T54" fmla="*/ 174 w 708"/>
                            <a:gd name="T55" fmla="*/ 654 h 880"/>
                            <a:gd name="T56" fmla="*/ 51 w 708"/>
                            <a:gd name="T57" fmla="*/ 440 h 880"/>
                            <a:gd name="T58" fmla="*/ 45 w 708"/>
                            <a:gd name="T59" fmla="*/ 372 h 880"/>
                            <a:gd name="T60" fmla="*/ 104 w 708"/>
                            <a:gd name="T61" fmla="*/ 594 h 880"/>
                            <a:gd name="T62" fmla="*/ 188 w 708"/>
                            <a:gd name="T63" fmla="*/ 391 h 880"/>
                            <a:gd name="T64" fmla="*/ 140 w 708"/>
                            <a:gd name="T65" fmla="*/ 249 h 880"/>
                            <a:gd name="T66" fmla="*/ 276 w 708"/>
                            <a:gd name="T67" fmla="*/ 233 h 880"/>
                            <a:gd name="T68" fmla="*/ 439 w 708"/>
                            <a:gd name="T69" fmla="*/ 189 h 880"/>
                            <a:gd name="T70" fmla="*/ 444 w 708"/>
                            <a:gd name="T71" fmla="*/ 295 h 880"/>
                            <a:gd name="T72" fmla="*/ 419 w 708"/>
                            <a:gd name="T73" fmla="*/ 329 h 880"/>
                            <a:gd name="T74" fmla="*/ 424 w 708"/>
                            <a:gd name="T75" fmla="*/ 420 h 880"/>
                            <a:gd name="T76" fmla="*/ 368 w 708"/>
                            <a:gd name="T77" fmla="*/ 365 h 880"/>
                            <a:gd name="T78" fmla="*/ 320 w 708"/>
                            <a:gd name="T79" fmla="*/ 408 h 880"/>
                            <a:gd name="T80" fmla="*/ 268 w 708"/>
                            <a:gd name="T81" fmla="*/ 382 h 880"/>
                            <a:gd name="T82" fmla="*/ 410 w 708"/>
                            <a:gd name="T83" fmla="*/ 206 h 880"/>
                            <a:gd name="T84" fmla="*/ 312 w 708"/>
                            <a:gd name="T85" fmla="*/ 162 h 880"/>
                            <a:gd name="T86" fmla="*/ 439 w 708"/>
                            <a:gd name="T87" fmla="*/ 142 h 880"/>
                            <a:gd name="T88" fmla="*/ 350 w 708"/>
                            <a:gd name="T89" fmla="*/ 138 h 880"/>
                            <a:gd name="T90" fmla="*/ 159 w 708"/>
                            <a:gd name="T91" fmla="*/ 217 h 880"/>
                            <a:gd name="T92" fmla="*/ 635 w 708"/>
                            <a:gd name="T93" fmla="*/ 349 h 880"/>
                            <a:gd name="T94" fmla="*/ 507 w 708"/>
                            <a:gd name="T95" fmla="*/ 324 h 880"/>
                            <a:gd name="T96" fmla="*/ 479 w 708"/>
                            <a:gd name="T97" fmla="*/ 232 h 880"/>
                            <a:gd name="T98" fmla="*/ 394 w 708"/>
                            <a:gd name="T99" fmla="*/ 70 h 880"/>
                            <a:gd name="T100" fmla="*/ 292 w 708"/>
                            <a:gd name="T101" fmla="*/ 107 h 880"/>
                            <a:gd name="T102" fmla="*/ 251 w 708"/>
                            <a:gd name="T103" fmla="*/ 327 h 880"/>
                            <a:gd name="T104" fmla="*/ 67 w 708"/>
                            <a:gd name="T105" fmla="*/ 255 h 880"/>
                            <a:gd name="T106" fmla="*/ 161 w 708"/>
                            <a:gd name="T107" fmla="*/ 614 h 880"/>
                            <a:gd name="T108" fmla="*/ 5 w 708"/>
                            <a:gd name="T109" fmla="*/ 405 h 880"/>
                            <a:gd name="T110" fmla="*/ 14 w 708"/>
                            <a:gd name="T111" fmla="*/ 501 h 880"/>
                            <a:gd name="T112" fmla="*/ 66 w 708"/>
                            <a:gd name="T113" fmla="*/ 607 h 880"/>
                            <a:gd name="T114" fmla="*/ 150 w 708"/>
                            <a:gd name="T115" fmla="*/ 853 h 880"/>
                            <a:gd name="T116" fmla="*/ 219 w 708"/>
                            <a:gd name="T117" fmla="*/ 786 h 880"/>
                            <a:gd name="T118" fmla="*/ 406 w 708"/>
                            <a:gd name="T119" fmla="*/ 692 h 880"/>
                            <a:gd name="T120" fmla="*/ 508 w 708"/>
                            <a:gd name="T121" fmla="*/ 846 h 880"/>
                            <a:gd name="T122" fmla="*/ 534 w 708"/>
                            <a:gd name="T123" fmla="*/ 768 h 880"/>
                            <a:gd name="T124" fmla="*/ 436 w 708"/>
                            <a:gd name="T125" fmla="*/ 589 h 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08" h="880">
                              <a:moveTo>
                                <a:pt x="349" y="100"/>
                              </a:moveTo>
                              <a:lnTo>
                                <a:pt x="349" y="121"/>
                              </a:lnTo>
                              <a:lnTo>
                                <a:pt x="344" y="122"/>
                              </a:lnTo>
                              <a:lnTo>
                                <a:pt x="340" y="122"/>
                              </a:lnTo>
                              <a:lnTo>
                                <a:pt x="338" y="123"/>
                              </a:lnTo>
                              <a:lnTo>
                                <a:pt x="334" y="127"/>
                              </a:lnTo>
                              <a:lnTo>
                                <a:pt x="330" y="131"/>
                              </a:lnTo>
                              <a:lnTo>
                                <a:pt x="332" y="134"/>
                              </a:lnTo>
                              <a:lnTo>
                                <a:pt x="335" y="137"/>
                              </a:lnTo>
                              <a:lnTo>
                                <a:pt x="337" y="141"/>
                              </a:lnTo>
                              <a:lnTo>
                                <a:pt x="340" y="143"/>
                              </a:lnTo>
                              <a:lnTo>
                                <a:pt x="337" y="144"/>
                              </a:lnTo>
                              <a:lnTo>
                                <a:pt x="334" y="144"/>
                              </a:lnTo>
                              <a:lnTo>
                                <a:pt x="327" y="145"/>
                              </a:lnTo>
                              <a:lnTo>
                                <a:pt x="320" y="144"/>
                              </a:lnTo>
                              <a:lnTo>
                                <a:pt x="314" y="143"/>
                              </a:lnTo>
                              <a:lnTo>
                                <a:pt x="316" y="142"/>
                              </a:lnTo>
                              <a:lnTo>
                                <a:pt x="320" y="139"/>
                              </a:lnTo>
                              <a:lnTo>
                                <a:pt x="322" y="137"/>
                              </a:lnTo>
                              <a:lnTo>
                                <a:pt x="324" y="135"/>
                              </a:lnTo>
                              <a:lnTo>
                                <a:pt x="325" y="131"/>
                              </a:lnTo>
                              <a:lnTo>
                                <a:pt x="325" y="130"/>
                              </a:lnTo>
                              <a:lnTo>
                                <a:pt x="325" y="128"/>
                              </a:lnTo>
                              <a:lnTo>
                                <a:pt x="322" y="125"/>
                              </a:lnTo>
                              <a:lnTo>
                                <a:pt x="319" y="124"/>
                              </a:lnTo>
                              <a:lnTo>
                                <a:pt x="315" y="124"/>
                              </a:lnTo>
                              <a:lnTo>
                                <a:pt x="310" y="125"/>
                              </a:lnTo>
                              <a:lnTo>
                                <a:pt x="312" y="117"/>
                              </a:lnTo>
                              <a:lnTo>
                                <a:pt x="314" y="114"/>
                              </a:lnTo>
                              <a:lnTo>
                                <a:pt x="316" y="110"/>
                              </a:lnTo>
                              <a:lnTo>
                                <a:pt x="319" y="108"/>
                              </a:lnTo>
                              <a:lnTo>
                                <a:pt x="322" y="104"/>
                              </a:lnTo>
                              <a:lnTo>
                                <a:pt x="325" y="102"/>
                              </a:lnTo>
                              <a:lnTo>
                                <a:pt x="329" y="101"/>
                              </a:lnTo>
                              <a:lnTo>
                                <a:pt x="332" y="100"/>
                              </a:lnTo>
                              <a:lnTo>
                                <a:pt x="338" y="100"/>
                              </a:lnTo>
                              <a:lnTo>
                                <a:pt x="344" y="100"/>
                              </a:lnTo>
                              <a:lnTo>
                                <a:pt x="349" y="100"/>
                              </a:lnTo>
                              <a:close/>
                              <a:moveTo>
                                <a:pt x="368" y="60"/>
                              </a:moveTo>
                              <a:lnTo>
                                <a:pt x="370" y="61"/>
                              </a:lnTo>
                              <a:lnTo>
                                <a:pt x="372" y="61"/>
                              </a:lnTo>
                              <a:lnTo>
                                <a:pt x="374" y="63"/>
                              </a:lnTo>
                              <a:lnTo>
                                <a:pt x="376" y="66"/>
                              </a:lnTo>
                              <a:lnTo>
                                <a:pt x="377" y="68"/>
                              </a:lnTo>
                              <a:lnTo>
                                <a:pt x="368" y="68"/>
                              </a:lnTo>
                              <a:lnTo>
                                <a:pt x="368" y="60"/>
                              </a:lnTo>
                              <a:close/>
                              <a:moveTo>
                                <a:pt x="362" y="68"/>
                              </a:moveTo>
                              <a:lnTo>
                                <a:pt x="353" y="68"/>
                              </a:lnTo>
                              <a:lnTo>
                                <a:pt x="355" y="64"/>
                              </a:lnTo>
                              <a:lnTo>
                                <a:pt x="357" y="62"/>
                              </a:lnTo>
                              <a:lnTo>
                                <a:pt x="360" y="61"/>
                              </a:lnTo>
                              <a:lnTo>
                                <a:pt x="362" y="60"/>
                              </a:lnTo>
                              <a:lnTo>
                                <a:pt x="362" y="68"/>
                              </a:lnTo>
                              <a:close/>
                              <a:moveTo>
                                <a:pt x="381" y="77"/>
                              </a:moveTo>
                              <a:lnTo>
                                <a:pt x="383" y="76"/>
                              </a:lnTo>
                              <a:lnTo>
                                <a:pt x="385" y="75"/>
                              </a:lnTo>
                              <a:lnTo>
                                <a:pt x="388" y="74"/>
                              </a:lnTo>
                              <a:lnTo>
                                <a:pt x="390" y="75"/>
                              </a:lnTo>
                              <a:lnTo>
                                <a:pt x="394" y="76"/>
                              </a:lnTo>
                              <a:lnTo>
                                <a:pt x="395" y="77"/>
                              </a:lnTo>
                              <a:lnTo>
                                <a:pt x="395" y="80"/>
                              </a:lnTo>
                              <a:lnTo>
                                <a:pt x="398" y="77"/>
                              </a:lnTo>
                              <a:lnTo>
                                <a:pt x="400" y="77"/>
                              </a:lnTo>
                              <a:lnTo>
                                <a:pt x="403" y="76"/>
                              </a:lnTo>
                              <a:lnTo>
                                <a:pt x="405" y="77"/>
                              </a:lnTo>
                              <a:lnTo>
                                <a:pt x="407" y="78"/>
                              </a:lnTo>
                              <a:lnTo>
                                <a:pt x="409" y="80"/>
                              </a:lnTo>
                              <a:lnTo>
                                <a:pt x="410" y="82"/>
                              </a:lnTo>
                              <a:lnTo>
                                <a:pt x="410" y="84"/>
                              </a:lnTo>
                              <a:lnTo>
                                <a:pt x="413" y="83"/>
                              </a:lnTo>
                              <a:lnTo>
                                <a:pt x="415" y="83"/>
                              </a:lnTo>
                              <a:lnTo>
                                <a:pt x="418" y="83"/>
                              </a:lnTo>
                              <a:lnTo>
                                <a:pt x="420" y="84"/>
                              </a:lnTo>
                              <a:lnTo>
                                <a:pt x="421" y="86"/>
                              </a:lnTo>
                              <a:lnTo>
                                <a:pt x="422" y="88"/>
                              </a:lnTo>
                              <a:lnTo>
                                <a:pt x="422" y="90"/>
                              </a:lnTo>
                              <a:lnTo>
                                <a:pt x="422" y="94"/>
                              </a:lnTo>
                              <a:lnTo>
                                <a:pt x="426" y="93"/>
                              </a:lnTo>
                              <a:lnTo>
                                <a:pt x="428" y="93"/>
                              </a:lnTo>
                              <a:lnTo>
                                <a:pt x="430" y="94"/>
                              </a:lnTo>
                              <a:lnTo>
                                <a:pt x="432" y="95"/>
                              </a:lnTo>
                              <a:lnTo>
                                <a:pt x="433" y="97"/>
                              </a:lnTo>
                              <a:lnTo>
                                <a:pt x="433" y="100"/>
                              </a:lnTo>
                              <a:lnTo>
                                <a:pt x="433" y="103"/>
                              </a:lnTo>
                              <a:lnTo>
                                <a:pt x="432" y="105"/>
                              </a:lnTo>
                              <a:lnTo>
                                <a:pt x="434" y="107"/>
                              </a:lnTo>
                              <a:lnTo>
                                <a:pt x="436" y="108"/>
                              </a:lnTo>
                              <a:lnTo>
                                <a:pt x="437" y="109"/>
                              </a:lnTo>
                              <a:lnTo>
                                <a:pt x="439" y="111"/>
                              </a:lnTo>
                              <a:lnTo>
                                <a:pt x="439" y="114"/>
                              </a:lnTo>
                              <a:lnTo>
                                <a:pt x="439" y="116"/>
                              </a:lnTo>
                              <a:lnTo>
                                <a:pt x="437" y="117"/>
                              </a:lnTo>
                              <a:lnTo>
                                <a:pt x="436" y="119"/>
                              </a:lnTo>
                              <a:lnTo>
                                <a:pt x="433" y="124"/>
                              </a:lnTo>
                              <a:lnTo>
                                <a:pt x="428" y="129"/>
                              </a:lnTo>
                              <a:lnTo>
                                <a:pt x="425" y="119"/>
                              </a:lnTo>
                              <a:lnTo>
                                <a:pt x="424" y="115"/>
                              </a:lnTo>
                              <a:lnTo>
                                <a:pt x="420" y="110"/>
                              </a:lnTo>
                              <a:lnTo>
                                <a:pt x="418" y="107"/>
                              </a:lnTo>
                              <a:lnTo>
                                <a:pt x="414" y="102"/>
                              </a:lnTo>
                              <a:lnTo>
                                <a:pt x="410" y="100"/>
                              </a:lnTo>
                              <a:lnTo>
                                <a:pt x="405" y="97"/>
                              </a:lnTo>
                              <a:lnTo>
                                <a:pt x="402" y="96"/>
                              </a:lnTo>
                              <a:lnTo>
                                <a:pt x="398" y="95"/>
                              </a:lnTo>
                              <a:lnTo>
                                <a:pt x="391" y="95"/>
                              </a:lnTo>
                              <a:lnTo>
                                <a:pt x="375" y="94"/>
                              </a:lnTo>
                              <a:lnTo>
                                <a:pt x="375" y="122"/>
                              </a:lnTo>
                              <a:lnTo>
                                <a:pt x="375" y="119"/>
                              </a:lnTo>
                              <a:lnTo>
                                <a:pt x="374" y="118"/>
                              </a:lnTo>
                              <a:lnTo>
                                <a:pt x="372" y="116"/>
                              </a:lnTo>
                              <a:lnTo>
                                <a:pt x="369" y="115"/>
                              </a:lnTo>
                              <a:lnTo>
                                <a:pt x="368" y="114"/>
                              </a:lnTo>
                              <a:lnTo>
                                <a:pt x="365" y="114"/>
                              </a:lnTo>
                              <a:lnTo>
                                <a:pt x="361" y="114"/>
                              </a:lnTo>
                              <a:lnTo>
                                <a:pt x="359" y="115"/>
                              </a:lnTo>
                              <a:lnTo>
                                <a:pt x="358" y="116"/>
                              </a:lnTo>
                              <a:lnTo>
                                <a:pt x="357" y="117"/>
                              </a:lnTo>
                              <a:lnTo>
                                <a:pt x="355" y="118"/>
                              </a:lnTo>
                              <a:lnTo>
                                <a:pt x="354" y="121"/>
                              </a:lnTo>
                              <a:lnTo>
                                <a:pt x="354" y="94"/>
                              </a:lnTo>
                              <a:lnTo>
                                <a:pt x="343" y="94"/>
                              </a:lnTo>
                              <a:lnTo>
                                <a:pt x="337" y="94"/>
                              </a:lnTo>
                              <a:lnTo>
                                <a:pt x="331" y="95"/>
                              </a:lnTo>
                              <a:lnTo>
                                <a:pt x="325" y="96"/>
                              </a:lnTo>
                              <a:lnTo>
                                <a:pt x="321" y="98"/>
                              </a:lnTo>
                              <a:lnTo>
                                <a:pt x="316" y="101"/>
                              </a:lnTo>
                              <a:lnTo>
                                <a:pt x="313" y="104"/>
                              </a:lnTo>
                              <a:lnTo>
                                <a:pt x="308" y="111"/>
                              </a:lnTo>
                              <a:lnTo>
                                <a:pt x="305" y="119"/>
                              </a:lnTo>
                              <a:lnTo>
                                <a:pt x="302" y="125"/>
                              </a:lnTo>
                              <a:lnTo>
                                <a:pt x="300" y="129"/>
                              </a:lnTo>
                              <a:lnTo>
                                <a:pt x="294" y="121"/>
                              </a:lnTo>
                              <a:lnTo>
                                <a:pt x="293" y="119"/>
                              </a:lnTo>
                              <a:lnTo>
                                <a:pt x="293" y="117"/>
                              </a:lnTo>
                              <a:lnTo>
                                <a:pt x="293" y="114"/>
                              </a:lnTo>
                              <a:lnTo>
                                <a:pt x="294" y="111"/>
                              </a:lnTo>
                              <a:lnTo>
                                <a:pt x="296" y="110"/>
                              </a:lnTo>
                              <a:lnTo>
                                <a:pt x="300" y="108"/>
                              </a:lnTo>
                              <a:lnTo>
                                <a:pt x="299" y="104"/>
                              </a:lnTo>
                              <a:lnTo>
                                <a:pt x="299" y="102"/>
                              </a:lnTo>
                              <a:lnTo>
                                <a:pt x="299" y="100"/>
                              </a:lnTo>
                              <a:lnTo>
                                <a:pt x="299" y="97"/>
                              </a:lnTo>
                              <a:lnTo>
                                <a:pt x="301" y="96"/>
                              </a:lnTo>
                              <a:lnTo>
                                <a:pt x="302" y="95"/>
                              </a:lnTo>
                              <a:lnTo>
                                <a:pt x="306" y="94"/>
                              </a:lnTo>
                              <a:lnTo>
                                <a:pt x="309" y="94"/>
                              </a:lnTo>
                              <a:lnTo>
                                <a:pt x="309" y="91"/>
                              </a:lnTo>
                              <a:lnTo>
                                <a:pt x="309" y="89"/>
                              </a:lnTo>
                              <a:lnTo>
                                <a:pt x="310" y="87"/>
                              </a:lnTo>
                              <a:lnTo>
                                <a:pt x="312" y="86"/>
                              </a:lnTo>
                              <a:lnTo>
                                <a:pt x="313" y="84"/>
                              </a:lnTo>
                              <a:lnTo>
                                <a:pt x="315" y="84"/>
                              </a:lnTo>
                              <a:lnTo>
                                <a:pt x="317" y="86"/>
                              </a:lnTo>
                              <a:lnTo>
                                <a:pt x="321" y="87"/>
                              </a:lnTo>
                              <a:lnTo>
                                <a:pt x="321" y="83"/>
                              </a:lnTo>
                              <a:lnTo>
                                <a:pt x="322" y="81"/>
                              </a:lnTo>
                              <a:lnTo>
                                <a:pt x="324" y="80"/>
                              </a:lnTo>
                              <a:lnTo>
                                <a:pt x="325" y="78"/>
                              </a:lnTo>
                              <a:lnTo>
                                <a:pt x="328" y="78"/>
                              </a:lnTo>
                              <a:lnTo>
                                <a:pt x="330" y="78"/>
                              </a:lnTo>
                              <a:lnTo>
                                <a:pt x="332" y="80"/>
                              </a:lnTo>
                              <a:lnTo>
                                <a:pt x="335" y="81"/>
                              </a:lnTo>
                              <a:lnTo>
                                <a:pt x="336" y="78"/>
                              </a:lnTo>
                              <a:lnTo>
                                <a:pt x="337" y="76"/>
                              </a:lnTo>
                              <a:lnTo>
                                <a:pt x="339" y="75"/>
                              </a:lnTo>
                              <a:lnTo>
                                <a:pt x="342" y="74"/>
                              </a:lnTo>
                              <a:lnTo>
                                <a:pt x="343" y="74"/>
                              </a:lnTo>
                              <a:lnTo>
                                <a:pt x="345" y="75"/>
                              </a:lnTo>
                              <a:lnTo>
                                <a:pt x="346" y="76"/>
                              </a:lnTo>
                              <a:lnTo>
                                <a:pt x="347" y="77"/>
                              </a:lnTo>
                              <a:lnTo>
                                <a:pt x="351" y="81"/>
                              </a:lnTo>
                              <a:lnTo>
                                <a:pt x="353" y="83"/>
                              </a:lnTo>
                              <a:lnTo>
                                <a:pt x="355" y="84"/>
                              </a:lnTo>
                              <a:lnTo>
                                <a:pt x="360" y="88"/>
                              </a:lnTo>
                              <a:lnTo>
                                <a:pt x="366" y="88"/>
                              </a:lnTo>
                              <a:lnTo>
                                <a:pt x="370" y="88"/>
                              </a:lnTo>
                              <a:lnTo>
                                <a:pt x="375" y="86"/>
                              </a:lnTo>
                              <a:lnTo>
                                <a:pt x="377" y="83"/>
                              </a:lnTo>
                              <a:lnTo>
                                <a:pt x="379" y="82"/>
                              </a:lnTo>
                              <a:lnTo>
                                <a:pt x="381" y="77"/>
                              </a:lnTo>
                              <a:close/>
                              <a:moveTo>
                                <a:pt x="377" y="74"/>
                              </a:moveTo>
                              <a:lnTo>
                                <a:pt x="375" y="77"/>
                              </a:lnTo>
                              <a:lnTo>
                                <a:pt x="374" y="78"/>
                              </a:lnTo>
                              <a:lnTo>
                                <a:pt x="373" y="80"/>
                              </a:lnTo>
                              <a:lnTo>
                                <a:pt x="369" y="82"/>
                              </a:lnTo>
                              <a:lnTo>
                                <a:pt x="368" y="82"/>
                              </a:lnTo>
                              <a:lnTo>
                                <a:pt x="366" y="82"/>
                              </a:lnTo>
                              <a:lnTo>
                                <a:pt x="361" y="82"/>
                              </a:lnTo>
                              <a:lnTo>
                                <a:pt x="359" y="81"/>
                              </a:lnTo>
                              <a:lnTo>
                                <a:pt x="358" y="81"/>
                              </a:lnTo>
                              <a:lnTo>
                                <a:pt x="357" y="78"/>
                              </a:lnTo>
                              <a:lnTo>
                                <a:pt x="355" y="77"/>
                              </a:lnTo>
                              <a:lnTo>
                                <a:pt x="353" y="74"/>
                              </a:lnTo>
                              <a:lnTo>
                                <a:pt x="377" y="74"/>
                              </a:lnTo>
                              <a:close/>
                              <a:moveTo>
                                <a:pt x="504" y="864"/>
                              </a:moveTo>
                              <a:lnTo>
                                <a:pt x="504" y="866"/>
                              </a:lnTo>
                              <a:lnTo>
                                <a:pt x="503" y="862"/>
                              </a:lnTo>
                              <a:lnTo>
                                <a:pt x="502" y="860"/>
                              </a:lnTo>
                              <a:lnTo>
                                <a:pt x="497" y="856"/>
                              </a:lnTo>
                              <a:lnTo>
                                <a:pt x="504" y="851"/>
                              </a:lnTo>
                              <a:lnTo>
                                <a:pt x="505" y="854"/>
                              </a:lnTo>
                              <a:lnTo>
                                <a:pt x="505" y="857"/>
                              </a:lnTo>
                              <a:lnTo>
                                <a:pt x="505" y="862"/>
                              </a:lnTo>
                              <a:lnTo>
                                <a:pt x="504" y="864"/>
                              </a:lnTo>
                              <a:close/>
                              <a:moveTo>
                                <a:pt x="185" y="857"/>
                              </a:moveTo>
                              <a:lnTo>
                                <a:pt x="181" y="855"/>
                              </a:lnTo>
                              <a:lnTo>
                                <a:pt x="177" y="853"/>
                              </a:lnTo>
                              <a:lnTo>
                                <a:pt x="173" y="851"/>
                              </a:lnTo>
                              <a:lnTo>
                                <a:pt x="174" y="848"/>
                              </a:lnTo>
                              <a:lnTo>
                                <a:pt x="176" y="846"/>
                              </a:lnTo>
                              <a:lnTo>
                                <a:pt x="177" y="843"/>
                              </a:lnTo>
                              <a:lnTo>
                                <a:pt x="181" y="847"/>
                              </a:lnTo>
                              <a:lnTo>
                                <a:pt x="182" y="848"/>
                              </a:lnTo>
                              <a:lnTo>
                                <a:pt x="184" y="850"/>
                              </a:lnTo>
                              <a:lnTo>
                                <a:pt x="185" y="854"/>
                              </a:lnTo>
                              <a:lnTo>
                                <a:pt x="185" y="857"/>
                              </a:lnTo>
                              <a:close/>
                              <a:moveTo>
                                <a:pt x="233" y="839"/>
                              </a:moveTo>
                              <a:lnTo>
                                <a:pt x="236" y="840"/>
                              </a:lnTo>
                              <a:lnTo>
                                <a:pt x="239" y="841"/>
                              </a:lnTo>
                              <a:lnTo>
                                <a:pt x="241" y="842"/>
                              </a:lnTo>
                              <a:lnTo>
                                <a:pt x="244" y="844"/>
                              </a:lnTo>
                              <a:lnTo>
                                <a:pt x="245" y="847"/>
                              </a:lnTo>
                              <a:lnTo>
                                <a:pt x="246" y="850"/>
                              </a:lnTo>
                              <a:lnTo>
                                <a:pt x="246" y="853"/>
                              </a:lnTo>
                              <a:lnTo>
                                <a:pt x="246" y="855"/>
                              </a:lnTo>
                              <a:lnTo>
                                <a:pt x="244" y="853"/>
                              </a:lnTo>
                              <a:lnTo>
                                <a:pt x="241" y="850"/>
                              </a:lnTo>
                              <a:lnTo>
                                <a:pt x="238" y="849"/>
                              </a:lnTo>
                              <a:lnTo>
                                <a:pt x="233" y="848"/>
                              </a:lnTo>
                              <a:lnTo>
                                <a:pt x="233" y="839"/>
                              </a:lnTo>
                              <a:close/>
                              <a:moveTo>
                                <a:pt x="562" y="833"/>
                              </a:moveTo>
                              <a:lnTo>
                                <a:pt x="562" y="839"/>
                              </a:lnTo>
                              <a:lnTo>
                                <a:pt x="558" y="836"/>
                              </a:lnTo>
                              <a:lnTo>
                                <a:pt x="555" y="835"/>
                              </a:lnTo>
                              <a:lnTo>
                                <a:pt x="554" y="834"/>
                              </a:lnTo>
                              <a:lnTo>
                                <a:pt x="554" y="833"/>
                              </a:lnTo>
                              <a:lnTo>
                                <a:pt x="554" y="830"/>
                              </a:lnTo>
                              <a:lnTo>
                                <a:pt x="555" y="828"/>
                              </a:lnTo>
                              <a:lnTo>
                                <a:pt x="557" y="829"/>
                              </a:lnTo>
                              <a:lnTo>
                                <a:pt x="560" y="829"/>
                              </a:lnTo>
                              <a:lnTo>
                                <a:pt x="561" y="832"/>
                              </a:lnTo>
                              <a:lnTo>
                                <a:pt x="562" y="833"/>
                              </a:lnTo>
                              <a:close/>
                              <a:moveTo>
                                <a:pt x="274" y="833"/>
                              </a:moveTo>
                              <a:lnTo>
                                <a:pt x="274" y="836"/>
                              </a:lnTo>
                              <a:lnTo>
                                <a:pt x="262" y="833"/>
                              </a:lnTo>
                              <a:lnTo>
                                <a:pt x="263" y="832"/>
                              </a:lnTo>
                              <a:lnTo>
                                <a:pt x="264" y="830"/>
                              </a:lnTo>
                              <a:lnTo>
                                <a:pt x="266" y="828"/>
                              </a:lnTo>
                              <a:lnTo>
                                <a:pt x="266" y="826"/>
                              </a:lnTo>
                              <a:lnTo>
                                <a:pt x="270" y="828"/>
                              </a:lnTo>
                              <a:lnTo>
                                <a:pt x="272" y="830"/>
                              </a:lnTo>
                              <a:lnTo>
                                <a:pt x="274" y="833"/>
                              </a:lnTo>
                              <a:close/>
                              <a:moveTo>
                                <a:pt x="552" y="812"/>
                              </a:moveTo>
                              <a:lnTo>
                                <a:pt x="554" y="809"/>
                              </a:lnTo>
                              <a:lnTo>
                                <a:pt x="555" y="807"/>
                              </a:lnTo>
                              <a:lnTo>
                                <a:pt x="555" y="805"/>
                              </a:lnTo>
                              <a:lnTo>
                                <a:pt x="555" y="801"/>
                              </a:lnTo>
                              <a:lnTo>
                                <a:pt x="558" y="802"/>
                              </a:lnTo>
                              <a:lnTo>
                                <a:pt x="562" y="803"/>
                              </a:lnTo>
                              <a:lnTo>
                                <a:pt x="564" y="805"/>
                              </a:lnTo>
                              <a:lnTo>
                                <a:pt x="567" y="807"/>
                              </a:lnTo>
                              <a:lnTo>
                                <a:pt x="568" y="809"/>
                              </a:lnTo>
                              <a:lnTo>
                                <a:pt x="569" y="812"/>
                              </a:lnTo>
                              <a:lnTo>
                                <a:pt x="563" y="810"/>
                              </a:lnTo>
                              <a:lnTo>
                                <a:pt x="557" y="810"/>
                              </a:lnTo>
                              <a:lnTo>
                                <a:pt x="552" y="812"/>
                              </a:lnTo>
                              <a:close/>
                              <a:moveTo>
                                <a:pt x="276" y="805"/>
                              </a:moveTo>
                              <a:lnTo>
                                <a:pt x="275" y="803"/>
                              </a:lnTo>
                              <a:lnTo>
                                <a:pt x="272" y="803"/>
                              </a:lnTo>
                              <a:lnTo>
                                <a:pt x="267" y="803"/>
                              </a:lnTo>
                              <a:lnTo>
                                <a:pt x="263" y="803"/>
                              </a:lnTo>
                              <a:lnTo>
                                <a:pt x="262" y="802"/>
                              </a:lnTo>
                              <a:lnTo>
                                <a:pt x="262" y="800"/>
                              </a:lnTo>
                              <a:lnTo>
                                <a:pt x="262" y="799"/>
                              </a:lnTo>
                              <a:lnTo>
                                <a:pt x="262" y="796"/>
                              </a:lnTo>
                              <a:lnTo>
                                <a:pt x="264" y="796"/>
                              </a:lnTo>
                              <a:lnTo>
                                <a:pt x="267" y="796"/>
                              </a:lnTo>
                              <a:lnTo>
                                <a:pt x="271" y="798"/>
                              </a:lnTo>
                              <a:lnTo>
                                <a:pt x="274" y="801"/>
                              </a:lnTo>
                              <a:lnTo>
                                <a:pt x="276" y="805"/>
                              </a:lnTo>
                              <a:close/>
                              <a:moveTo>
                                <a:pt x="543" y="780"/>
                              </a:moveTo>
                              <a:lnTo>
                                <a:pt x="537" y="781"/>
                              </a:lnTo>
                              <a:lnTo>
                                <a:pt x="532" y="782"/>
                              </a:lnTo>
                              <a:lnTo>
                                <a:pt x="528" y="785"/>
                              </a:lnTo>
                              <a:lnTo>
                                <a:pt x="527" y="777"/>
                              </a:lnTo>
                              <a:lnTo>
                                <a:pt x="531" y="775"/>
                              </a:lnTo>
                              <a:lnTo>
                                <a:pt x="533" y="775"/>
                              </a:lnTo>
                              <a:lnTo>
                                <a:pt x="535" y="775"/>
                              </a:lnTo>
                              <a:lnTo>
                                <a:pt x="538" y="775"/>
                              </a:lnTo>
                              <a:lnTo>
                                <a:pt x="540" y="777"/>
                              </a:lnTo>
                              <a:lnTo>
                                <a:pt x="541" y="778"/>
                              </a:lnTo>
                              <a:lnTo>
                                <a:pt x="543" y="780"/>
                              </a:lnTo>
                              <a:close/>
                              <a:moveTo>
                                <a:pt x="507" y="629"/>
                              </a:moveTo>
                              <a:lnTo>
                                <a:pt x="511" y="634"/>
                              </a:lnTo>
                              <a:lnTo>
                                <a:pt x="515" y="639"/>
                              </a:lnTo>
                              <a:lnTo>
                                <a:pt x="517" y="644"/>
                              </a:lnTo>
                              <a:lnTo>
                                <a:pt x="519" y="649"/>
                              </a:lnTo>
                              <a:lnTo>
                                <a:pt x="524" y="661"/>
                              </a:lnTo>
                              <a:lnTo>
                                <a:pt x="525" y="666"/>
                              </a:lnTo>
                              <a:lnTo>
                                <a:pt x="525" y="672"/>
                              </a:lnTo>
                              <a:lnTo>
                                <a:pt x="513" y="662"/>
                              </a:lnTo>
                              <a:lnTo>
                                <a:pt x="502" y="652"/>
                              </a:lnTo>
                              <a:lnTo>
                                <a:pt x="501" y="652"/>
                              </a:lnTo>
                              <a:lnTo>
                                <a:pt x="508" y="668"/>
                              </a:lnTo>
                              <a:lnTo>
                                <a:pt x="510" y="676"/>
                              </a:lnTo>
                              <a:lnTo>
                                <a:pt x="512" y="685"/>
                              </a:lnTo>
                              <a:lnTo>
                                <a:pt x="513" y="693"/>
                              </a:lnTo>
                              <a:lnTo>
                                <a:pt x="512" y="700"/>
                              </a:lnTo>
                              <a:lnTo>
                                <a:pt x="511" y="705"/>
                              </a:lnTo>
                              <a:lnTo>
                                <a:pt x="509" y="709"/>
                              </a:lnTo>
                              <a:lnTo>
                                <a:pt x="507" y="712"/>
                              </a:lnTo>
                              <a:lnTo>
                                <a:pt x="503" y="716"/>
                              </a:lnTo>
                              <a:lnTo>
                                <a:pt x="502" y="706"/>
                              </a:lnTo>
                              <a:lnTo>
                                <a:pt x="501" y="702"/>
                              </a:lnTo>
                              <a:lnTo>
                                <a:pt x="500" y="697"/>
                              </a:lnTo>
                              <a:lnTo>
                                <a:pt x="497" y="693"/>
                              </a:lnTo>
                              <a:lnTo>
                                <a:pt x="494" y="689"/>
                              </a:lnTo>
                              <a:lnTo>
                                <a:pt x="490" y="686"/>
                              </a:lnTo>
                              <a:lnTo>
                                <a:pt x="487" y="684"/>
                              </a:lnTo>
                              <a:lnTo>
                                <a:pt x="489" y="695"/>
                              </a:lnTo>
                              <a:lnTo>
                                <a:pt x="489" y="700"/>
                              </a:lnTo>
                              <a:lnTo>
                                <a:pt x="490" y="706"/>
                              </a:lnTo>
                              <a:lnTo>
                                <a:pt x="490" y="712"/>
                              </a:lnTo>
                              <a:lnTo>
                                <a:pt x="488" y="717"/>
                              </a:lnTo>
                              <a:lnTo>
                                <a:pt x="486" y="723"/>
                              </a:lnTo>
                              <a:lnTo>
                                <a:pt x="482" y="726"/>
                              </a:lnTo>
                              <a:lnTo>
                                <a:pt x="466" y="738"/>
                              </a:lnTo>
                              <a:lnTo>
                                <a:pt x="458" y="743"/>
                              </a:lnTo>
                              <a:lnTo>
                                <a:pt x="449" y="747"/>
                              </a:lnTo>
                              <a:lnTo>
                                <a:pt x="445" y="752"/>
                              </a:lnTo>
                              <a:lnTo>
                                <a:pt x="443" y="755"/>
                              </a:lnTo>
                              <a:lnTo>
                                <a:pt x="442" y="761"/>
                              </a:lnTo>
                              <a:lnTo>
                                <a:pt x="440" y="766"/>
                              </a:lnTo>
                              <a:lnTo>
                                <a:pt x="439" y="777"/>
                              </a:lnTo>
                              <a:lnTo>
                                <a:pt x="439" y="787"/>
                              </a:lnTo>
                              <a:lnTo>
                                <a:pt x="440" y="792"/>
                              </a:lnTo>
                              <a:lnTo>
                                <a:pt x="442" y="798"/>
                              </a:lnTo>
                              <a:lnTo>
                                <a:pt x="445" y="802"/>
                              </a:lnTo>
                              <a:lnTo>
                                <a:pt x="450" y="806"/>
                              </a:lnTo>
                              <a:lnTo>
                                <a:pt x="455" y="807"/>
                              </a:lnTo>
                              <a:lnTo>
                                <a:pt x="463" y="808"/>
                              </a:lnTo>
                              <a:lnTo>
                                <a:pt x="471" y="807"/>
                              </a:lnTo>
                              <a:lnTo>
                                <a:pt x="475" y="806"/>
                              </a:lnTo>
                              <a:lnTo>
                                <a:pt x="485" y="796"/>
                              </a:lnTo>
                              <a:lnTo>
                                <a:pt x="490" y="792"/>
                              </a:lnTo>
                              <a:lnTo>
                                <a:pt x="495" y="788"/>
                              </a:lnTo>
                              <a:lnTo>
                                <a:pt x="501" y="785"/>
                              </a:lnTo>
                              <a:lnTo>
                                <a:pt x="507" y="782"/>
                              </a:lnTo>
                              <a:lnTo>
                                <a:pt x="510" y="781"/>
                              </a:lnTo>
                              <a:lnTo>
                                <a:pt x="512" y="781"/>
                              </a:lnTo>
                              <a:lnTo>
                                <a:pt x="519" y="781"/>
                              </a:lnTo>
                              <a:lnTo>
                                <a:pt x="519" y="784"/>
                              </a:lnTo>
                              <a:lnTo>
                                <a:pt x="519" y="785"/>
                              </a:lnTo>
                              <a:lnTo>
                                <a:pt x="516" y="789"/>
                              </a:lnTo>
                              <a:lnTo>
                                <a:pt x="512" y="792"/>
                              </a:lnTo>
                              <a:lnTo>
                                <a:pt x="509" y="795"/>
                              </a:lnTo>
                              <a:lnTo>
                                <a:pt x="507" y="798"/>
                              </a:lnTo>
                              <a:lnTo>
                                <a:pt x="503" y="800"/>
                              </a:lnTo>
                              <a:lnTo>
                                <a:pt x="500" y="802"/>
                              </a:lnTo>
                              <a:lnTo>
                                <a:pt x="500" y="805"/>
                              </a:lnTo>
                              <a:lnTo>
                                <a:pt x="500" y="807"/>
                              </a:lnTo>
                              <a:lnTo>
                                <a:pt x="502" y="808"/>
                              </a:lnTo>
                              <a:lnTo>
                                <a:pt x="505" y="809"/>
                              </a:lnTo>
                              <a:lnTo>
                                <a:pt x="511" y="809"/>
                              </a:lnTo>
                              <a:lnTo>
                                <a:pt x="517" y="808"/>
                              </a:lnTo>
                              <a:lnTo>
                                <a:pt x="523" y="806"/>
                              </a:lnTo>
                              <a:lnTo>
                                <a:pt x="528" y="803"/>
                              </a:lnTo>
                              <a:lnTo>
                                <a:pt x="535" y="801"/>
                              </a:lnTo>
                              <a:lnTo>
                                <a:pt x="538" y="801"/>
                              </a:lnTo>
                              <a:lnTo>
                                <a:pt x="541" y="802"/>
                              </a:lnTo>
                              <a:lnTo>
                                <a:pt x="543" y="803"/>
                              </a:lnTo>
                              <a:lnTo>
                                <a:pt x="547" y="805"/>
                              </a:lnTo>
                              <a:lnTo>
                                <a:pt x="545" y="808"/>
                              </a:lnTo>
                              <a:lnTo>
                                <a:pt x="542" y="810"/>
                              </a:lnTo>
                              <a:lnTo>
                                <a:pt x="540" y="812"/>
                              </a:lnTo>
                              <a:lnTo>
                                <a:pt x="538" y="814"/>
                              </a:lnTo>
                              <a:lnTo>
                                <a:pt x="532" y="815"/>
                              </a:lnTo>
                              <a:lnTo>
                                <a:pt x="526" y="817"/>
                              </a:lnTo>
                              <a:lnTo>
                                <a:pt x="513" y="819"/>
                              </a:lnTo>
                              <a:lnTo>
                                <a:pt x="507" y="820"/>
                              </a:lnTo>
                              <a:lnTo>
                                <a:pt x="501" y="822"/>
                              </a:lnTo>
                              <a:lnTo>
                                <a:pt x="505" y="825"/>
                              </a:lnTo>
                              <a:lnTo>
                                <a:pt x="508" y="826"/>
                              </a:lnTo>
                              <a:lnTo>
                                <a:pt x="510" y="827"/>
                              </a:lnTo>
                              <a:lnTo>
                                <a:pt x="515" y="827"/>
                              </a:lnTo>
                              <a:lnTo>
                                <a:pt x="520" y="827"/>
                              </a:lnTo>
                              <a:lnTo>
                                <a:pt x="531" y="826"/>
                              </a:lnTo>
                              <a:lnTo>
                                <a:pt x="535" y="825"/>
                              </a:lnTo>
                              <a:lnTo>
                                <a:pt x="540" y="825"/>
                              </a:lnTo>
                              <a:lnTo>
                                <a:pt x="542" y="826"/>
                              </a:lnTo>
                              <a:lnTo>
                                <a:pt x="545" y="827"/>
                              </a:lnTo>
                              <a:lnTo>
                                <a:pt x="548" y="830"/>
                              </a:lnTo>
                              <a:lnTo>
                                <a:pt x="543" y="830"/>
                              </a:lnTo>
                              <a:lnTo>
                                <a:pt x="540" y="832"/>
                              </a:lnTo>
                              <a:lnTo>
                                <a:pt x="532" y="836"/>
                              </a:lnTo>
                              <a:lnTo>
                                <a:pt x="528" y="839"/>
                              </a:lnTo>
                              <a:lnTo>
                                <a:pt x="524" y="840"/>
                              </a:lnTo>
                              <a:lnTo>
                                <a:pt x="520" y="840"/>
                              </a:lnTo>
                              <a:lnTo>
                                <a:pt x="515" y="837"/>
                              </a:lnTo>
                              <a:lnTo>
                                <a:pt x="504" y="834"/>
                              </a:lnTo>
                              <a:lnTo>
                                <a:pt x="498" y="833"/>
                              </a:lnTo>
                              <a:lnTo>
                                <a:pt x="493" y="832"/>
                              </a:lnTo>
                              <a:lnTo>
                                <a:pt x="487" y="832"/>
                              </a:lnTo>
                              <a:lnTo>
                                <a:pt x="483" y="832"/>
                              </a:lnTo>
                              <a:lnTo>
                                <a:pt x="481" y="832"/>
                              </a:lnTo>
                              <a:lnTo>
                                <a:pt x="475" y="833"/>
                              </a:lnTo>
                              <a:lnTo>
                                <a:pt x="471" y="836"/>
                              </a:lnTo>
                              <a:lnTo>
                                <a:pt x="472" y="837"/>
                              </a:lnTo>
                              <a:lnTo>
                                <a:pt x="473" y="839"/>
                              </a:lnTo>
                              <a:lnTo>
                                <a:pt x="478" y="840"/>
                              </a:lnTo>
                              <a:lnTo>
                                <a:pt x="487" y="840"/>
                              </a:lnTo>
                              <a:lnTo>
                                <a:pt x="490" y="841"/>
                              </a:lnTo>
                              <a:lnTo>
                                <a:pt x="493" y="841"/>
                              </a:lnTo>
                              <a:lnTo>
                                <a:pt x="494" y="842"/>
                              </a:lnTo>
                              <a:lnTo>
                                <a:pt x="496" y="843"/>
                              </a:lnTo>
                              <a:lnTo>
                                <a:pt x="497" y="844"/>
                              </a:lnTo>
                              <a:lnTo>
                                <a:pt x="497" y="847"/>
                              </a:lnTo>
                              <a:lnTo>
                                <a:pt x="498" y="850"/>
                              </a:lnTo>
                              <a:lnTo>
                                <a:pt x="494" y="849"/>
                              </a:lnTo>
                              <a:lnTo>
                                <a:pt x="489" y="848"/>
                              </a:lnTo>
                              <a:lnTo>
                                <a:pt x="481" y="847"/>
                              </a:lnTo>
                              <a:lnTo>
                                <a:pt x="472" y="847"/>
                              </a:lnTo>
                              <a:lnTo>
                                <a:pt x="468" y="846"/>
                              </a:lnTo>
                              <a:lnTo>
                                <a:pt x="464" y="846"/>
                              </a:lnTo>
                              <a:lnTo>
                                <a:pt x="451" y="847"/>
                              </a:lnTo>
                              <a:lnTo>
                                <a:pt x="445" y="847"/>
                              </a:lnTo>
                              <a:lnTo>
                                <a:pt x="439" y="846"/>
                              </a:lnTo>
                              <a:lnTo>
                                <a:pt x="433" y="844"/>
                              </a:lnTo>
                              <a:lnTo>
                                <a:pt x="427" y="843"/>
                              </a:lnTo>
                              <a:lnTo>
                                <a:pt x="422" y="840"/>
                              </a:lnTo>
                              <a:lnTo>
                                <a:pt x="418" y="835"/>
                              </a:lnTo>
                              <a:lnTo>
                                <a:pt x="419" y="801"/>
                              </a:lnTo>
                              <a:lnTo>
                                <a:pt x="417" y="801"/>
                              </a:lnTo>
                              <a:lnTo>
                                <a:pt x="415" y="802"/>
                              </a:lnTo>
                              <a:lnTo>
                                <a:pt x="414" y="803"/>
                              </a:lnTo>
                              <a:lnTo>
                                <a:pt x="412" y="805"/>
                              </a:lnTo>
                              <a:lnTo>
                                <a:pt x="409" y="810"/>
                              </a:lnTo>
                              <a:lnTo>
                                <a:pt x="406" y="815"/>
                              </a:lnTo>
                              <a:lnTo>
                                <a:pt x="405" y="819"/>
                              </a:lnTo>
                              <a:lnTo>
                                <a:pt x="403" y="821"/>
                              </a:lnTo>
                              <a:lnTo>
                                <a:pt x="402" y="823"/>
                              </a:lnTo>
                              <a:lnTo>
                                <a:pt x="399" y="825"/>
                              </a:lnTo>
                              <a:lnTo>
                                <a:pt x="397" y="826"/>
                              </a:lnTo>
                              <a:lnTo>
                                <a:pt x="395" y="827"/>
                              </a:lnTo>
                              <a:lnTo>
                                <a:pt x="394" y="819"/>
                              </a:lnTo>
                              <a:lnTo>
                                <a:pt x="394" y="815"/>
                              </a:lnTo>
                              <a:lnTo>
                                <a:pt x="394" y="810"/>
                              </a:lnTo>
                              <a:lnTo>
                                <a:pt x="394" y="807"/>
                              </a:lnTo>
                              <a:lnTo>
                                <a:pt x="395" y="803"/>
                              </a:lnTo>
                              <a:lnTo>
                                <a:pt x="397" y="800"/>
                              </a:lnTo>
                              <a:lnTo>
                                <a:pt x="400" y="796"/>
                              </a:lnTo>
                              <a:lnTo>
                                <a:pt x="404" y="793"/>
                              </a:lnTo>
                              <a:lnTo>
                                <a:pt x="407" y="791"/>
                              </a:lnTo>
                              <a:lnTo>
                                <a:pt x="410" y="787"/>
                              </a:lnTo>
                              <a:lnTo>
                                <a:pt x="411" y="786"/>
                              </a:lnTo>
                              <a:lnTo>
                                <a:pt x="411" y="785"/>
                              </a:lnTo>
                              <a:lnTo>
                                <a:pt x="412" y="782"/>
                              </a:lnTo>
                              <a:lnTo>
                                <a:pt x="409" y="782"/>
                              </a:lnTo>
                              <a:lnTo>
                                <a:pt x="406" y="784"/>
                              </a:lnTo>
                              <a:lnTo>
                                <a:pt x="400" y="786"/>
                              </a:lnTo>
                              <a:lnTo>
                                <a:pt x="398" y="788"/>
                              </a:lnTo>
                              <a:lnTo>
                                <a:pt x="395" y="789"/>
                              </a:lnTo>
                              <a:lnTo>
                                <a:pt x="392" y="789"/>
                              </a:lnTo>
                              <a:lnTo>
                                <a:pt x="389" y="789"/>
                              </a:lnTo>
                              <a:lnTo>
                                <a:pt x="390" y="784"/>
                              </a:lnTo>
                              <a:lnTo>
                                <a:pt x="391" y="778"/>
                              </a:lnTo>
                              <a:lnTo>
                                <a:pt x="395" y="773"/>
                              </a:lnTo>
                              <a:lnTo>
                                <a:pt x="397" y="771"/>
                              </a:lnTo>
                              <a:lnTo>
                                <a:pt x="400" y="769"/>
                              </a:lnTo>
                              <a:lnTo>
                                <a:pt x="403" y="768"/>
                              </a:lnTo>
                              <a:lnTo>
                                <a:pt x="406" y="766"/>
                              </a:lnTo>
                              <a:lnTo>
                                <a:pt x="410" y="764"/>
                              </a:lnTo>
                              <a:lnTo>
                                <a:pt x="412" y="761"/>
                              </a:lnTo>
                              <a:lnTo>
                                <a:pt x="414" y="758"/>
                              </a:lnTo>
                              <a:lnTo>
                                <a:pt x="417" y="755"/>
                              </a:lnTo>
                              <a:lnTo>
                                <a:pt x="418" y="752"/>
                              </a:lnTo>
                              <a:lnTo>
                                <a:pt x="419" y="748"/>
                              </a:lnTo>
                              <a:lnTo>
                                <a:pt x="418" y="748"/>
                              </a:lnTo>
                              <a:lnTo>
                                <a:pt x="415" y="748"/>
                              </a:lnTo>
                              <a:lnTo>
                                <a:pt x="414" y="750"/>
                              </a:lnTo>
                              <a:lnTo>
                                <a:pt x="413" y="750"/>
                              </a:lnTo>
                              <a:lnTo>
                                <a:pt x="394" y="762"/>
                              </a:lnTo>
                              <a:lnTo>
                                <a:pt x="394" y="758"/>
                              </a:lnTo>
                              <a:lnTo>
                                <a:pt x="395" y="753"/>
                              </a:lnTo>
                              <a:lnTo>
                                <a:pt x="396" y="748"/>
                              </a:lnTo>
                              <a:lnTo>
                                <a:pt x="398" y="745"/>
                              </a:lnTo>
                              <a:lnTo>
                                <a:pt x="402" y="743"/>
                              </a:lnTo>
                              <a:lnTo>
                                <a:pt x="404" y="740"/>
                              </a:lnTo>
                              <a:lnTo>
                                <a:pt x="412" y="737"/>
                              </a:lnTo>
                              <a:lnTo>
                                <a:pt x="414" y="736"/>
                              </a:lnTo>
                              <a:lnTo>
                                <a:pt x="418" y="734"/>
                              </a:lnTo>
                              <a:lnTo>
                                <a:pt x="420" y="731"/>
                              </a:lnTo>
                              <a:lnTo>
                                <a:pt x="422" y="727"/>
                              </a:lnTo>
                              <a:lnTo>
                                <a:pt x="425" y="723"/>
                              </a:lnTo>
                              <a:lnTo>
                                <a:pt x="425" y="717"/>
                              </a:lnTo>
                              <a:lnTo>
                                <a:pt x="425" y="711"/>
                              </a:lnTo>
                              <a:lnTo>
                                <a:pt x="425" y="706"/>
                              </a:lnTo>
                              <a:lnTo>
                                <a:pt x="424" y="700"/>
                              </a:lnTo>
                              <a:lnTo>
                                <a:pt x="421" y="696"/>
                              </a:lnTo>
                              <a:lnTo>
                                <a:pt x="419" y="691"/>
                              </a:lnTo>
                              <a:lnTo>
                                <a:pt x="417" y="686"/>
                              </a:lnTo>
                              <a:lnTo>
                                <a:pt x="412" y="682"/>
                              </a:lnTo>
                              <a:lnTo>
                                <a:pt x="407" y="677"/>
                              </a:lnTo>
                              <a:lnTo>
                                <a:pt x="402" y="673"/>
                              </a:lnTo>
                              <a:lnTo>
                                <a:pt x="397" y="670"/>
                              </a:lnTo>
                              <a:lnTo>
                                <a:pt x="391" y="666"/>
                              </a:lnTo>
                              <a:lnTo>
                                <a:pt x="387" y="664"/>
                              </a:lnTo>
                              <a:lnTo>
                                <a:pt x="381" y="662"/>
                              </a:lnTo>
                              <a:lnTo>
                                <a:pt x="375" y="659"/>
                              </a:lnTo>
                              <a:lnTo>
                                <a:pt x="362" y="656"/>
                              </a:lnTo>
                              <a:lnTo>
                                <a:pt x="350" y="654"/>
                              </a:lnTo>
                              <a:lnTo>
                                <a:pt x="337" y="652"/>
                              </a:lnTo>
                              <a:lnTo>
                                <a:pt x="324" y="651"/>
                              </a:lnTo>
                              <a:lnTo>
                                <a:pt x="306" y="623"/>
                              </a:lnTo>
                              <a:lnTo>
                                <a:pt x="313" y="615"/>
                              </a:lnTo>
                              <a:lnTo>
                                <a:pt x="322" y="607"/>
                              </a:lnTo>
                              <a:lnTo>
                                <a:pt x="327" y="602"/>
                              </a:lnTo>
                              <a:lnTo>
                                <a:pt x="331" y="600"/>
                              </a:lnTo>
                              <a:lnTo>
                                <a:pt x="336" y="596"/>
                              </a:lnTo>
                              <a:lnTo>
                                <a:pt x="342" y="595"/>
                              </a:lnTo>
                              <a:lnTo>
                                <a:pt x="366" y="594"/>
                              </a:lnTo>
                              <a:lnTo>
                                <a:pt x="390" y="594"/>
                              </a:lnTo>
                              <a:lnTo>
                                <a:pt x="415" y="596"/>
                              </a:lnTo>
                              <a:lnTo>
                                <a:pt x="439" y="597"/>
                              </a:lnTo>
                              <a:lnTo>
                                <a:pt x="449" y="600"/>
                              </a:lnTo>
                              <a:lnTo>
                                <a:pt x="457" y="602"/>
                              </a:lnTo>
                              <a:lnTo>
                                <a:pt x="466" y="606"/>
                              </a:lnTo>
                              <a:lnTo>
                                <a:pt x="475" y="608"/>
                              </a:lnTo>
                              <a:lnTo>
                                <a:pt x="483" y="613"/>
                              </a:lnTo>
                              <a:lnTo>
                                <a:pt x="492" y="617"/>
                              </a:lnTo>
                              <a:lnTo>
                                <a:pt x="500" y="623"/>
                              </a:lnTo>
                              <a:lnTo>
                                <a:pt x="507" y="629"/>
                              </a:lnTo>
                              <a:close/>
                              <a:moveTo>
                                <a:pt x="362" y="570"/>
                              </a:moveTo>
                              <a:lnTo>
                                <a:pt x="351" y="579"/>
                              </a:lnTo>
                              <a:lnTo>
                                <a:pt x="339" y="586"/>
                              </a:lnTo>
                              <a:lnTo>
                                <a:pt x="328" y="593"/>
                              </a:lnTo>
                              <a:lnTo>
                                <a:pt x="316" y="602"/>
                              </a:lnTo>
                              <a:lnTo>
                                <a:pt x="321" y="596"/>
                              </a:lnTo>
                              <a:lnTo>
                                <a:pt x="325" y="590"/>
                              </a:lnTo>
                              <a:lnTo>
                                <a:pt x="330" y="586"/>
                              </a:lnTo>
                              <a:lnTo>
                                <a:pt x="336" y="581"/>
                              </a:lnTo>
                              <a:lnTo>
                                <a:pt x="342" y="576"/>
                              </a:lnTo>
                              <a:lnTo>
                                <a:pt x="349" y="574"/>
                              </a:lnTo>
                              <a:lnTo>
                                <a:pt x="355" y="572"/>
                              </a:lnTo>
                              <a:lnTo>
                                <a:pt x="362" y="570"/>
                              </a:lnTo>
                              <a:close/>
                              <a:moveTo>
                                <a:pt x="96" y="565"/>
                              </a:moveTo>
                              <a:lnTo>
                                <a:pt x="97" y="557"/>
                              </a:lnTo>
                              <a:lnTo>
                                <a:pt x="99" y="550"/>
                              </a:lnTo>
                              <a:lnTo>
                                <a:pt x="102" y="543"/>
                              </a:lnTo>
                              <a:lnTo>
                                <a:pt x="105" y="536"/>
                              </a:lnTo>
                              <a:lnTo>
                                <a:pt x="111" y="522"/>
                              </a:lnTo>
                              <a:lnTo>
                                <a:pt x="118" y="509"/>
                              </a:lnTo>
                              <a:lnTo>
                                <a:pt x="118" y="518"/>
                              </a:lnTo>
                              <a:lnTo>
                                <a:pt x="117" y="525"/>
                              </a:lnTo>
                              <a:lnTo>
                                <a:pt x="114" y="532"/>
                              </a:lnTo>
                              <a:lnTo>
                                <a:pt x="112" y="539"/>
                              </a:lnTo>
                              <a:lnTo>
                                <a:pt x="109" y="546"/>
                              </a:lnTo>
                              <a:lnTo>
                                <a:pt x="104" y="552"/>
                              </a:lnTo>
                              <a:lnTo>
                                <a:pt x="96" y="565"/>
                              </a:lnTo>
                              <a:close/>
                              <a:moveTo>
                                <a:pt x="101" y="484"/>
                              </a:moveTo>
                              <a:lnTo>
                                <a:pt x="94" y="481"/>
                              </a:lnTo>
                              <a:lnTo>
                                <a:pt x="88" y="480"/>
                              </a:lnTo>
                              <a:lnTo>
                                <a:pt x="82" y="480"/>
                              </a:lnTo>
                              <a:lnTo>
                                <a:pt x="76" y="480"/>
                              </a:lnTo>
                              <a:lnTo>
                                <a:pt x="72" y="483"/>
                              </a:lnTo>
                              <a:lnTo>
                                <a:pt x="67" y="485"/>
                              </a:lnTo>
                              <a:lnTo>
                                <a:pt x="63" y="488"/>
                              </a:lnTo>
                              <a:lnTo>
                                <a:pt x="58" y="492"/>
                              </a:lnTo>
                              <a:lnTo>
                                <a:pt x="56" y="495"/>
                              </a:lnTo>
                              <a:lnTo>
                                <a:pt x="54" y="498"/>
                              </a:lnTo>
                              <a:lnTo>
                                <a:pt x="53" y="501"/>
                              </a:lnTo>
                              <a:lnTo>
                                <a:pt x="52" y="505"/>
                              </a:lnTo>
                              <a:lnTo>
                                <a:pt x="51" y="511"/>
                              </a:lnTo>
                              <a:lnTo>
                                <a:pt x="51" y="518"/>
                              </a:lnTo>
                              <a:lnTo>
                                <a:pt x="51" y="533"/>
                              </a:lnTo>
                              <a:lnTo>
                                <a:pt x="52" y="540"/>
                              </a:lnTo>
                              <a:lnTo>
                                <a:pt x="51" y="547"/>
                              </a:lnTo>
                              <a:lnTo>
                                <a:pt x="51" y="553"/>
                              </a:lnTo>
                              <a:lnTo>
                                <a:pt x="50" y="557"/>
                              </a:lnTo>
                              <a:lnTo>
                                <a:pt x="49" y="563"/>
                              </a:lnTo>
                              <a:lnTo>
                                <a:pt x="46" y="568"/>
                              </a:lnTo>
                              <a:lnTo>
                                <a:pt x="43" y="574"/>
                              </a:lnTo>
                              <a:lnTo>
                                <a:pt x="41" y="577"/>
                              </a:lnTo>
                              <a:lnTo>
                                <a:pt x="36" y="582"/>
                              </a:lnTo>
                              <a:lnTo>
                                <a:pt x="31" y="584"/>
                              </a:lnTo>
                              <a:lnTo>
                                <a:pt x="23" y="587"/>
                              </a:lnTo>
                              <a:lnTo>
                                <a:pt x="20" y="588"/>
                              </a:lnTo>
                              <a:lnTo>
                                <a:pt x="16" y="588"/>
                              </a:lnTo>
                              <a:lnTo>
                                <a:pt x="19" y="583"/>
                              </a:lnTo>
                              <a:lnTo>
                                <a:pt x="22" y="580"/>
                              </a:lnTo>
                              <a:lnTo>
                                <a:pt x="29" y="573"/>
                              </a:lnTo>
                              <a:lnTo>
                                <a:pt x="33" y="569"/>
                              </a:lnTo>
                              <a:lnTo>
                                <a:pt x="34" y="565"/>
                              </a:lnTo>
                              <a:lnTo>
                                <a:pt x="34" y="560"/>
                              </a:lnTo>
                              <a:lnTo>
                                <a:pt x="33" y="555"/>
                              </a:lnTo>
                              <a:lnTo>
                                <a:pt x="31" y="559"/>
                              </a:lnTo>
                              <a:lnTo>
                                <a:pt x="29" y="562"/>
                              </a:lnTo>
                              <a:lnTo>
                                <a:pt x="24" y="568"/>
                              </a:lnTo>
                              <a:lnTo>
                                <a:pt x="19" y="574"/>
                              </a:lnTo>
                              <a:lnTo>
                                <a:pt x="13" y="579"/>
                              </a:lnTo>
                              <a:lnTo>
                                <a:pt x="12" y="579"/>
                              </a:lnTo>
                              <a:lnTo>
                                <a:pt x="12" y="575"/>
                              </a:lnTo>
                              <a:lnTo>
                                <a:pt x="12" y="573"/>
                              </a:lnTo>
                              <a:lnTo>
                                <a:pt x="14" y="567"/>
                              </a:lnTo>
                              <a:lnTo>
                                <a:pt x="18" y="562"/>
                              </a:lnTo>
                              <a:lnTo>
                                <a:pt x="21" y="556"/>
                              </a:lnTo>
                              <a:lnTo>
                                <a:pt x="24" y="552"/>
                              </a:lnTo>
                              <a:lnTo>
                                <a:pt x="27" y="546"/>
                              </a:lnTo>
                              <a:lnTo>
                                <a:pt x="29" y="540"/>
                              </a:lnTo>
                              <a:lnTo>
                                <a:pt x="29" y="536"/>
                              </a:lnTo>
                              <a:lnTo>
                                <a:pt x="29" y="534"/>
                              </a:lnTo>
                              <a:lnTo>
                                <a:pt x="28" y="529"/>
                              </a:lnTo>
                              <a:lnTo>
                                <a:pt x="27" y="527"/>
                              </a:lnTo>
                              <a:lnTo>
                                <a:pt x="26" y="525"/>
                              </a:lnTo>
                              <a:lnTo>
                                <a:pt x="23" y="533"/>
                              </a:lnTo>
                              <a:lnTo>
                                <a:pt x="20" y="541"/>
                              </a:lnTo>
                              <a:lnTo>
                                <a:pt x="19" y="545"/>
                              </a:lnTo>
                              <a:lnTo>
                                <a:pt x="16" y="548"/>
                              </a:lnTo>
                              <a:lnTo>
                                <a:pt x="13" y="552"/>
                              </a:lnTo>
                              <a:lnTo>
                                <a:pt x="9" y="554"/>
                              </a:lnTo>
                              <a:lnTo>
                                <a:pt x="9" y="548"/>
                              </a:lnTo>
                              <a:lnTo>
                                <a:pt x="9" y="541"/>
                              </a:lnTo>
                              <a:lnTo>
                                <a:pt x="9" y="534"/>
                              </a:lnTo>
                              <a:lnTo>
                                <a:pt x="9" y="531"/>
                              </a:lnTo>
                              <a:lnTo>
                                <a:pt x="11" y="527"/>
                              </a:lnTo>
                              <a:lnTo>
                                <a:pt x="12" y="521"/>
                              </a:lnTo>
                              <a:lnTo>
                                <a:pt x="13" y="515"/>
                              </a:lnTo>
                              <a:lnTo>
                                <a:pt x="15" y="511"/>
                              </a:lnTo>
                              <a:lnTo>
                                <a:pt x="16" y="508"/>
                              </a:lnTo>
                              <a:lnTo>
                                <a:pt x="19" y="507"/>
                              </a:lnTo>
                              <a:lnTo>
                                <a:pt x="24" y="501"/>
                              </a:lnTo>
                              <a:lnTo>
                                <a:pt x="33" y="497"/>
                              </a:lnTo>
                              <a:lnTo>
                                <a:pt x="46" y="487"/>
                              </a:lnTo>
                              <a:lnTo>
                                <a:pt x="51" y="485"/>
                              </a:lnTo>
                              <a:lnTo>
                                <a:pt x="54" y="483"/>
                              </a:lnTo>
                              <a:lnTo>
                                <a:pt x="63" y="476"/>
                              </a:lnTo>
                              <a:lnTo>
                                <a:pt x="71" y="471"/>
                              </a:lnTo>
                              <a:lnTo>
                                <a:pt x="75" y="468"/>
                              </a:lnTo>
                              <a:lnTo>
                                <a:pt x="80" y="467"/>
                              </a:lnTo>
                              <a:lnTo>
                                <a:pt x="88" y="467"/>
                              </a:lnTo>
                              <a:lnTo>
                                <a:pt x="97" y="468"/>
                              </a:lnTo>
                              <a:lnTo>
                                <a:pt x="102" y="470"/>
                              </a:lnTo>
                              <a:lnTo>
                                <a:pt x="106" y="472"/>
                              </a:lnTo>
                              <a:lnTo>
                                <a:pt x="103" y="478"/>
                              </a:lnTo>
                              <a:lnTo>
                                <a:pt x="101" y="484"/>
                              </a:lnTo>
                              <a:close/>
                              <a:moveTo>
                                <a:pt x="421" y="487"/>
                              </a:moveTo>
                              <a:lnTo>
                                <a:pt x="420" y="491"/>
                              </a:lnTo>
                              <a:lnTo>
                                <a:pt x="419" y="495"/>
                              </a:lnTo>
                              <a:lnTo>
                                <a:pt x="418" y="498"/>
                              </a:lnTo>
                              <a:lnTo>
                                <a:pt x="415" y="501"/>
                              </a:lnTo>
                              <a:lnTo>
                                <a:pt x="413" y="504"/>
                              </a:lnTo>
                              <a:lnTo>
                                <a:pt x="411" y="506"/>
                              </a:lnTo>
                              <a:lnTo>
                                <a:pt x="407" y="507"/>
                              </a:lnTo>
                              <a:lnTo>
                                <a:pt x="404" y="508"/>
                              </a:lnTo>
                              <a:lnTo>
                                <a:pt x="399" y="509"/>
                              </a:lnTo>
                              <a:lnTo>
                                <a:pt x="404" y="505"/>
                              </a:lnTo>
                              <a:lnTo>
                                <a:pt x="405" y="502"/>
                              </a:lnTo>
                              <a:lnTo>
                                <a:pt x="406" y="499"/>
                              </a:lnTo>
                              <a:lnTo>
                                <a:pt x="407" y="497"/>
                              </a:lnTo>
                              <a:lnTo>
                                <a:pt x="409" y="493"/>
                              </a:lnTo>
                              <a:lnTo>
                                <a:pt x="409" y="487"/>
                              </a:lnTo>
                              <a:lnTo>
                                <a:pt x="404" y="495"/>
                              </a:lnTo>
                              <a:lnTo>
                                <a:pt x="402" y="499"/>
                              </a:lnTo>
                              <a:lnTo>
                                <a:pt x="398" y="504"/>
                              </a:lnTo>
                              <a:lnTo>
                                <a:pt x="395" y="506"/>
                              </a:lnTo>
                              <a:lnTo>
                                <a:pt x="390" y="508"/>
                              </a:lnTo>
                              <a:lnTo>
                                <a:pt x="385" y="511"/>
                              </a:lnTo>
                              <a:lnTo>
                                <a:pt x="380" y="511"/>
                              </a:lnTo>
                              <a:lnTo>
                                <a:pt x="385" y="507"/>
                              </a:lnTo>
                              <a:lnTo>
                                <a:pt x="390" y="502"/>
                              </a:lnTo>
                              <a:lnTo>
                                <a:pt x="395" y="497"/>
                              </a:lnTo>
                              <a:lnTo>
                                <a:pt x="396" y="493"/>
                              </a:lnTo>
                              <a:lnTo>
                                <a:pt x="397" y="490"/>
                              </a:lnTo>
                              <a:lnTo>
                                <a:pt x="398" y="487"/>
                              </a:lnTo>
                              <a:lnTo>
                                <a:pt x="398" y="485"/>
                              </a:lnTo>
                              <a:lnTo>
                                <a:pt x="398" y="479"/>
                              </a:lnTo>
                              <a:lnTo>
                                <a:pt x="398" y="472"/>
                              </a:lnTo>
                              <a:lnTo>
                                <a:pt x="397" y="464"/>
                              </a:lnTo>
                              <a:lnTo>
                                <a:pt x="397" y="457"/>
                              </a:lnTo>
                              <a:lnTo>
                                <a:pt x="396" y="449"/>
                              </a:lnTo>
                              <a:lnTo>
                                <a:pt x="395" y="433"/>
                              </a:lnTo>
                              <a:lnTo>
                                <a:pt x="407" y="435"/>
                              </a:lnTo>
                              <a:lnTo>
                                <a:pt x="411" y="435"/>
                              </a:lnTo>
                              <a:lnTo>
                                <a:pt x="414" y="433"/>
                              </a:lnTo>
                              <a:lnTo>
                                <a:pt x="420" y="432"/>
                              </a:lnTo>
                              <a:lnTo>
                                <a:pt x="419" y="439"/>
                              </a:lnTo>
                              <a:lnTo>
                                <a:pt x="419" y="446"/>
                              </a:lnTo>
                              <a:lnTo>
                                <a:pt x="419" y="453"/>
                              </a:lnTo>
                              <a:lnTo>
                                <a:pt x="419" y="459"/>
                              </a:lnTo>
                              <a:lnTo>
                                <a:pt x="420" y="473"/>
                              </a:lnTo>
                              <a:lnTo>
                                <a:pt x="421" y="480"/>
                              </a:lnTo>
                              <a:lnTo>
                                <a:pt x="421" y="487"/>
                              </a:lnTo>
                              <a:close/>
                              <a:moveTo>
                                <a:pt x="388" y="432"/>
                              </a:moveTo>
                              <a:lnTo>
                                <a:pt x="387" y="440"/>
                              </a:lnTo>
                              <a:lnTo>
                                <a:pt x="385" y="447"/>
                              </a:lnTo>
                              <a:lnTo>
                                <a:pt x="385" y="453"/>
                              </a:lnTo>
                              <a:lnTo>
                                <a:pt x="387" y="460"/>
                              </a:lnTo>
                              <a:lnTo>
                                <a:pt x="388" y="473"/>
                              </a:lnTo>
                              <a:lnTo>
                                <a:pt x="388" y="487"/>
                              </a:lnTo>
                              <a:lnTo>
                                <a:pt x="387" y="491"/>
                              </a:lnTo>
                              <a:lnTo>
                                <a:pt x="384" y="495"/>
                              </a:lnTo>
                              <a:lnTo>
                                <a:pt x="381" y="498"/>
                              </a:lnTo>
                              <a:lnTo>
                                <a:pt x="379" y="501"/>
                              </a:lnTo>
                              <a:lnTo>
                                <a:pt x="375" y="504"/>
                              </a:lnTo>
                              <a:lnTo>
                                <a:pt x="370" y="506"/>
                              </a:lnTo>
                              <a:lnTo>
                                <a:pt x="367" y="507"/>
                              </a:lnTo>
                              <a:lnTo>
                                <a:pt x="362" y="508"/>
                              </a:lnTo>
                              <a:lnTo>
                                <a:pt x="366" y="505"/>
                              </a:lnTo>
                              <a:lnTo>
                                <a:pt x="367" y="501"/>
                              </a:lnTo>
                              <a:lnTo>
                                <a:pt x="370" y="495"/>
                              </a:lnTo>
                              <a:lnTo>
                                <a:pt x="367" y="499"/>
                              </a:lnTo>
                              <a:lnTo>
                                <a:pt x="364" y="502"/>
                              </a:lnTo>
                              <a:lnTo>
                                <a:pt x="360" y="505"/>
                              </a:lnTo>
                              <a:lnTo>
                                <a:pt x="355" y="506"/>
                              </a:lnTo>
                              <a:lnTo>
                                <a:pt x="350" y="505"/>
                              </a:lnTo>
                              <a:lnTo>
                                <a:pt x="354" y="502"/>
                              </a:lnTo>
                              <a:lnTo>
                                <a:pt x="358" y="498"/>
                              </a:lnTo>
                              <a:lnTo>
                                <a:pt x="360" y="494"/>
                              </a:lnTo>
                              <a:lnTo>
                                <a:pt x="361" y="490"/>
                              </a:lnTo>
                              <a:lnTo>
                                <a:pt x="362" y="485"/>
                              </a:lnTo>
                              <a:lnTo>
                                <a:pt x="364" y="480"/>
                              </a:lnTo>
                              <a:lnTo>
                                <a:pt x="365" y="471"/>
                              </a:lnTo>
                              <a:lnTo>
                                <a:pt x="365" y="451"/>
                              </a:lnTo>
                              <a:lnTo>
                                <a:pt x="365" y="446"/>
                              </a:lnTo>
                              <a:lnTo>
                                <a:pt x="366" y="442"/>
                              </a:lnTo>
                              <a:lnTo>
                                <a:pt x="366" y="437"/>
                              </a:lnTo>
                              <a:lnTo>
                                <a:pt x="368" y="433"/>
                              </a:lnTo>
                              <a:lnTo>
                                <a:pt x="373" y="435"/>
                              </a:lnTo>
                              <a:lnTo>
                                <a:pt x="377" y="435"/>
                              </a:lnTo>
                              <a:lnTo>
                                <a:pt x="380" y="435"/>
                              </a:lnTo>
                              <a:lnTo>
                                <a:pt x="383" y="435"/>
                              </a:lnTo>
                              <a:lnTo>
                                <a:pt x="385" y="433"/>
                              </a:lnTo>
                              <a:lnTo>
                                <a:pt x="388" y="432"/>
                              </a:lnTo>
                              <a:close/>
                              <a:moveTo>
                                <a:pt x="359" y="432"/>
                              </a:moveTo>
                              <a:lnTo>
                                <a:pt x="358" y="437"/>
                              </a:lnTo>
                              <a:lnTo>
                                <a:pt x="357" y="442"/>
                              </a:lnTo>
                              <a:lnTo>
                                <a:pt x="355" y="446"/>
                              </a:lnTo>
                              <a:lnTo>
                                <a:pt x="355" y="452"/>
                              </a:lnTo>
                              <a:lnTo>
                                <a:pt x="355" y="463"/>
                              </a:lnTo>
                              <a:lnTo>
                                <a:pt x="355" y="474"/>
                              </a:lnTo>
                              <a:lnTo>
                                <a:pt x="354" y="479"/>
                              </a:lnTo>
                              <a:lnTo>
                                <a:pt x="353" y="484"/>
                              </a:lnTo>
                              <a:lnTo>
                                <a:pt x="352" y="488"/>
                              </a:lnTo>
                              <a:lnTo>
                                <a:pt x="350" y="492"/>
                              </a:lnTo>
                              <a:lnTo>
                                <a:pt x="346" y="495"/>
                              </a:lnTo>
                              <a:lnTo>
                                <a:pt x="342" y="498"/>
                              </a:lnTo>
                              <a:lnTo>
                                <a:pt x="337" y="499"/>
                              </a:lnTo>
                              <a:lnTo>
                                <a:pt x="330" y="500"/>
                              </a:lnTo>
                              <a:lnTo>
                                <a:pt x="336" y="495"/>
                              </a:lnTo>
                              <a:lnTo>
                                <a:pt x="339" y="492"/>
                              </a:lnTo>
                              <a:lnTo>
                                <a:pt x="342" y="488"/>
                              </a:lnTo>
                              <a:lnTo>
                                <a:pt x="339" y="491"/>
                              </a:lnTo>
                              <a:lnTo>
                                <a:pt x="336" y="492"/>
                              </a:lnTo>
                              <a:lnTo>
                                <a:pt x="330" y="495"/>
                              </a:lnTo>
                              <a:lnTo>
                                <a:pt x="324" y="497"/>
                              </a:lnTo>
                              <a:lnTo>
                                <a:pt x="317" y="497"/>
                              </a:lnTo>
                              <a:lnTo>
                                <a:pt x="322" y="495"/>
                              </a:lnTo>
                              <a:lnTo>
                                <a:pt x="327" y="493"/>
                              </a:lnTo>
                              <a:lnTo>
                                <a:pt x="328" y="491"/>
                              </a:lnTo>
                              <a:lnTo>
                                <a:pt x="330" y="490"/>
                              </a:lnTo>
                              <a:lnTo>
                                <a:pt x="332" y="485"/>
                              </a:lnTo>
                              <a:lnTo>
                                <a:pt x="334" y="479"/>
                              </a:lnTo>
                              <a:lnTo>
                                <a:pt x="334" y="472"/>
                              </a:lnTo>
                              <a:lnTo>
                                <a:pt x="332" y="458"/>
                              </a:lnTo>
                              <a:lnTo>
                                <a:pt x="332" y="444"/>
                              </a:lnTo>
                              <a:lnTo>
                                <a:pt x="332" y="437"/>
                              </a:lnTo>
                              <a:lnTo>
                                <a:pt x="334" y="430"/>
                              </a:lnTo>
                              <a:lnTo>
                                <a:pt x="337" y="430"/>
                              </a:lnTo>
                              <a:lnTo>
                                <a:pt x="342" y="430"/>
                              </a:lnTo>
                              <a:lnTo>
                                <a:pt x="345" y="429"/>
                              </a:lnTo>
                              <a:lnTo>
                                <a:pt x="349" y="427"/>
                              </a:lnTo>
                              <a:lnTo>
                                <a:pt x="359" y="432"/>
                              </a:lnTo>
                              <a:close/>
                              <a:moveTo>
                                <a:pt x="313" y="423"/>
                              </a:moveTo>
                              <a:lnTo>
                                <a:pt x="317" y="426"/>
                              </a:lnTo>
                              <a:lnTo>
                                <a:pt x="321" y="427"/>
                              </a:lnTo>
                              <a:lnTo>
                                <a:pt x="323" y="429"/>
                              </a:lnTo>
                              <a:lnTo>
                                <a:pt x="323" y="436"/>
                              </a:lnTo>
                              <a:lnTo>
                                <a:pt x="323" y="444"/>
                              </a:lnTo>
                              <a:lnTo>
                                <a:pt x="323" y="459"/>
                              </a:lnTo>
                              <a:lnTo>
                                <a:pt x="324" y="467"/>
                              </a:lnTo>
                              <a:lnTo>
                                <a:pt x="323" y="473"/>
                              </a:lnTo>
                              <a:lnTo>
                                <a:pt x="322" y="479"/>
                              </a:lnTo>
                              <a:lnTo>
                                <a:pt x="320" y="484"/>
                              </a:lnTo>
                              <a:lnTo>
                                <a:pt x="317" y="486"/>
                              </a:lnTo>
                              <a:lnTo>
                                <a:pt x="315" y="488"/>
                              </a:lnTo>
                              <a:lnTo>
                                <a:pt x="312" y="488"/>
                              </a:lnTo>
                              <a:lnTo>
                                <a:pt x="308" y="490"/>
                              </a:lnTo>
                              <a:lnTo>
                                <a:pt x="305" y="490"/>
                              </a:lnTo>
                              <a:lnTo>
                                <a:pt x="301" y="488"/>
                              </a:lnTo>
                              <a:lnTo>
                                <a:pt x="294" y="487"/>
                              </a:lnTo>
                              <a:lnTo>
                                <a:pt x="293" y="487"/>
                              </a:lnTo>
                              <a:lnTo>
                                <a:pt x="296" y="486"/>
                              </a:lnTo>
                              <a:lnTo>
                                <a:pt x="299" y="484"/>
                              </a:lnTo>
                              <a:lnTo>
                                <a:pt x="302" y="481"/>
                              </a:lnTo>
                              <a:lnTo>
                                <a:pt x="305" y="479"/>
                              </a:lnTo>
                              <a:lnTo>
                                <a:pt x="299" y="481"/>
                              </a:lnTo>
                              <a:lnTo>
                                <a:pt x="294" y="483"/>
                              </a:lnTo>
                              <a:lnTo>
                                <a:pt x="289" y="483"/>
                              </a:lnTo>
                              <a:lnTo>
                                <a:pt x="286" y="481"/>
                              </a:lnTo>
                              <a:lnTo>
                                <a:pt x="283" y="480"/>
                              </a:lnTo>
                              <a:lnTo>
                                <a:pt x="282" y="478"/>
                              </a:lnTo>
                              <a:lnTo>
                                <a:pt x="285" y="478"/>
                              </a:lnTo>
                              <a:lnTo>
                                <a:pt x="290" y="478"/>
                              </a:lnTo>
                              <a:lnTo>
                                <a:pt x="292" y="477"/>
                              </a:lnTo>
                              <a:lnTo>
                                <a:pt x="293" y="476"/>
                              </a:lnTo>
                              <a:lnTo>
                                <a:pt x="297" y="473"/>
                              </a:lnTo>
                              <a:lnTo>
                                <a:pt x="298" y="470"/>
                              </a:lnTo>
                              <a:lnTo>
                                <a:pt x="300" y="467"/>
                              </a:lnTo>
                              <a:lnTo>
                                <a:pt x="301" y="464"/>
                              </a:lnTo>
                              <a:lnTo>
                                <a:pt x="301" y="461"/>
                              </a:lnTo>
                              <a:lnTo>
                                <a:pt x="302" y="456"/>
                              </a:lnTo>
                              <a:lnTo>
                                <a:pt x="301" y="449"/>
                              </a:lnTo>
                              <a:lnTo>
                                <a:pt x="300" y="436"/>
                              </a:lnTo>
                              <a:lnTo>
                                <a:pt x="299" y="429"/>
                              </a:lnTo>
                              <a:lnTo>
                                <a:pt x="299" y="423"/>
                              </a:lnTo>
                              <a:lnTo>
                                <a:pt x="313" y="423"/>
                              </a:lnTo>
                              <a:close/>
                              <a:moveTo>
                                <a:pt x="477" y="449"/>
                              </a:moveTo>
                              <a:lnTo>
                                <a:pt x="471" y="451"/>
                              </a:lnTo>
                              <a:lnTo>
                                <a:pt x="466" y="454"/>
                              </a:lnTo>
                              <a:lnTo>
                                <a:pt x="462" y="457"/>
                              </a:lnTo>
                              <a:lnTo>
                                <a:pt x="458" y="458"/>
                              </a:lnTo>
                              <a:lnTo>
                                <a:pt x="455" y="457"/>
                              </a:lnTo>
                              <a:lnTo>
                                <a:pt x="453" y="456"/>
                              </a:lnTo>
                              <a:lnTo>
                                <a:pt x="453" y="454"/>
                              </a:lnTo>
                              <a:lnTo>
                                <a:pt x="453" y="450"/>
                              </a:lnTo>
                              <a:lnTo>
                                <a:pt x="455" y="446"/>
                              </a:lnTo>
                              <a:lnTo>
                                <a:pt x="459" y="439"/>
                              </a:lnTo>
                              <a:lnTo>
                                <a:pt x="462" y="436"/>
                              </a:lnTo>
                              <a:lnTo>
                                <a:pt x="464" y="432"/>
                              </a:lnTo>
                              <a:lnTo>
                                <a:pt x="465" y="427"/>
                              </a:lnTo>
                              <a:lnTo>
                                <a:pt x="465" y="424"/>
                              </a:lnTo>
                              <a:lnTo>
                                <a:pt x="466" y="422"/>
                              </a:lnTo>
                              <a:lnTo>
                                <a:pt x="471" y="435"/>
                              </a:lnTo>
                              <a:lnTo>
                                <a:pt x="477" y="449"/>
                              </a:lnTo>
                              <a:close/>
                              <a:moveTo>
                                <a:pt x="459" y="419"/>
                              </a:moveTo>
                              <a:lnTo>
                                <a:pt x="458" y="424"/>
                              </a:lnTo>
                              <a:lnTo>
                                <a:pt x="457" y="429"/>
                              </a:lnTo>
                              <a:lnTo>
                                <a:pt x="455" y="432"/>
                              </a:lnTo>
                              <a:lnTo>
                                <a:pt x="452" y="436"/>
                              </a:lnTo>
                              <a:lnTo>
                                <a:pt x="450" y="440"/>
                              </a:lnTo>
                              <a:lnTo>
                                <a:pt x="448" y="444"/>
                              </a:lnTo>
                              <a:lnTo>
                                <a:pt x="447" y="450"/>
                              </a:lnTo>
                              <a:lnTo>
                                <a:pt x="447" y="454"/>
                              </a:lnTo>
                              <a:lnTo>
                                <a:pt x="448" y="457"/>
                              </a:lnTo>
                              <a:lnTo>
                                <a:pt x="449" y="459"/>
                              </a:lnTo>
                              <a:lnTo>
                                <a:pt x="450" y="461"/>
                              </a:lnTo>
                              <a:lnTo>
                                <a:pt x="452" y="464"/>
                              </a:lnTo>
                              <a:lnTo>
                                <a:pt x="456" y="465"/>
                              </a:lnTo>
                              <a:lnTo>
                                <a:pt x="459" y="466"/>
                              </a:lnTo>
                              <a:lnTo>
                                <a:pt x="464" y="465"/>
                              </a:lnTo>
                              <a:lnTo>
                                <a:pt x="468" y="463"/>
                              </a:lnTo>
                              <a:lnTo>
                                <a:pt x="470" y="461"/>
                              </a:lnTo>
                              <a:lnTo>
                                <a:pt x="468" y="465"/>
                              </a:lnTo>
                              <a:lnTo>
                                <a:pt x="466" y="468"/>
                              </a:lnTo>
                              <a:lnTo>
                                <a:pt x="464" y="472"/>
                              </a:lnTo>
                              <a:lnTo>
                                <a:pt x="463" y="472"/>
                              </a:lnTo>
                              <a:lnTo>
                                <a:pt x="460" y="473"/>
                              </a:lnTo>
                              <a:lnTo>
                                <a:pt x="456" y="474"/>
                              </a:lnTo>
                              <a:lnTo>
                                <a:pt x="450" y="473"/>
                              </a:lnTo>
                              <a:lnTo>
                                <a:pt x="451" y="474"/>
                              </a:lnTo>
                              <a:lnTo>
                                <a:pt x="452" y="476"/>
                              </a:lnTo>
                              <a:lnTo>
                                <a:pt x="456" y="477"/>
                              </a:lnTo>
                              <a:lnTo>
                                <a:pt x="458" y="477"/>
                              </a:lnTo>
                              <a:lnTo>
                                <a:pt x="462" y="477"/>
                              </a:lnTo>
                              <a:lnTo>
                                <a:pt x="459" y="479"/>
                              </a:lnTo>
                              <a:lnTo>
                                <a:pt x="456" y="481"/>
                              </a:lnTo>
                              <a:lnTo>
                                <a:pt x="452" y="483"/>
                              </a:lnTo>
                              <a:lnTo>
                                <a:pt x="449" y="484"/>
                              </a:lnTo>
                              <a:lnTo>
                                <a:pt x="445" y="484"/>
                              </a:lnTo>
                              <a:lnTo>
                                <a:pt x="442" y="483"/>
                              </a:lnTo>
                              <a:lnTo>
                                <a:pt x="439" y="481"/>
                              </a:lnTo>
                              <a:lnTo>
                                <a:pt x="436" y="479"/>
                              </a:lnTo>
                              <a:lnTo>
                                <a:pt x="433" y="476"/>
                              </a:lnTo>
                              <a:lnTo>
                                <a:pt x="429" y="471"/>
                              </a:lnTo>
                              <a:lnTo>
                                <a:pt x="428" y="466"/>
                              </a:lnTo>
                              <a:lnTo>
                                <a:pt x="427" y="460"/>
                              </a:lnTo>
                              <a:lnTo>
                                <a:pt x="426" y="454"/>
                              </a:lnTo>
                              <a:lnTo>
                                <a:pt x="427" y="449"/>
                              </a:lnTo>
                              <a:lnTo>
                                <a:pt x="427" y="444"/>
                              </a:lnTo>
                              <a:lnTo>
                                <a:pt x="428" y="440"/>
                              </a:lnTo>
                              <a:lnTo>
                                <a:pt x="434" y="427"/>
                              </a:lnTo>
                              <a:lnTo>
                                <a:pt x="440" y="426"/>
                              </a:lnTo>
                              <a:lnTo>
                                <a:pt x="445" y="424"/>
                              </a:lnTo>
                              <a:lnTo>
                                <a:pt x="457" y="419"/>
                              </a:lnTo>
                              <a:lnTo>
                                <a:pt x="459" y="419"/>
                              </a:lnTo>
                              <a:close/>
                              <a:moveTo>
                                <a:pt x="291" y="422"/>
                              </a:moveTo>
                              <a:lnTo>
                                <a:pt x="291" y="424"/>
                              </a:lnTo>
                              <a:lnTo>
                                <a:pt x="291" y="427"/>
                              </a:lnTo>
                              <a:lnTo>
                                <a:pt x="291" y="433"/>
                              </a:lnTo>
                              <a:lnTo>
                                <a:pt x="293" y="447"/>
                              </a:lnTo>
                              <a:lnTo>
                                <a:pt x="293" y="453"/>
                              </a:lnTo>
                              <a:lnTo>
                                <a:pt x="293" y="457"/>
                              </a:lnTo>
                              <a:lnTo>
                                <a:pt x="293" y="459"/>
                              </a:lnTo>
                              <a:lnTo>
                                <a:pt x="292" y="461"/>
                              </a:lnTo>
                              <a:lnTo>
                                <a:pt x="290" y="465"/>
                              </a:lnTo>
                              <a:lnTo>
                                <a:pt x="289" y="467"/>
                              </a:lnTo>
                              <a:lnTo>
                                <a:pt x="286" y="468"/>
                              </a:lnTo>
                              <a:lnTo>
                                <a:pt x="283" y="470"/>
                              </a:lnTo>
                              <a:lnTo>
                                <a:pt x="281" y="470"/>
                              </a:lnTo>
                              <a:lnTo>
                                <a:pt x="276" y="467"/>
                              </a:lnTo>
                              <a:lnTo>
                                <a:pt x="277" y="467"/>
                              </a:lnTo>
                              <a:lnTo>
                                <a:pt x="278" y="466"/>
                              </a:lnTo>
                              <a:lnTo>
                                <a:pt x="279" y="464"/>
                              </a:lnTo>
                              <a:lnTo>
                                <a:pt x="282" y="459"/>
                              </a:lnTo>
                              <a:lnTo>
                                <a:pt x="279" y="460"/>
                              </a:lnTo>
                              <a:lnTo>
                                <a:pt x="277" y="461"/>
                              </a:lnTo>
                              <a:lnTo>
                                <a:pt x="274" y="463"/>
                              </a:lnTo>
                              <a:lnTo>
                                <a:pt x="272" y="463"/>
                              </a:lnTo>
                              <a:lnTo>
                                <a:pt x="271" y="461"/>
                              </a:lnTo>
                              <a:lnTo>
                                <a:pt x="274" y="460"/>
                              </a:lnTo>
                              <a:lnTo>
                                <a:pt x="275" y="459"/>
                              </a:lnTo>
                              <a:lnTo>
                                <a:pt x="276" y="457"/>
                              </a:lnTo>
                              <a:lnTo>
                                <a:pt x="277" y="453"/>
                              </a:lnTo>
                              <a:lnTo>
                                <a:pt x="277" y="451"/>
                              </a:lnTo>
                              <a:lnTo>
                                <a:pt x="276" y="447"/>
                              </a:lnTo>
                              <a:lnTo>
                                <a:pt x="274" y="438"/>
                              </a:lnTo>
                              <a:lnTo>
                                <a:pt x="272" y="432"/>
                              </a:lnTo>
                              <a:lnTo>
                                <a:pt x="271" y="426"/>
                              </a:lnTo>
                              <a:lnTo>
                                <a:pt x="272" y="419"/>
                              </a:lnTo>
                              <a:lnTo>
                                <a:pt x="274" y="412"/>
                              </a:lnTo>
                              <a:lnTo>
                                <a:pt x="275" y="413"/>
                              </a:lnTo>
                              <a:lnTo>
                                <a:pt x="276" y="415"/>
                              </a:lnTo>
                              <a:lnTo>
                                <a:pt x="278" y="416"/>
                              </a:lnTo>
                              <a:lnTo>
                                <a:pt x="284" y="419"/>
                              </a:lnTo>
                              <a:lnTo>
                                <a:pt x="287" y="420"/>
                              </a:lnTo>
                              <a:lnTo>
                                <a:pt x="291" y="422"/>
                              </a:lnTo>
                              <a:close/>
                              <a:moveTo>
                                <a:pt x="626" y="369"/>
                              </a:moveTo>
                              <a:lnTo>
                                <a:pt x="625" y="369"/>
                              </a:lnTo>
                              <a:lnTo>
                                <a:pt x="623" y="369"/>
                              </a:lnTo>
                              <a:lnTo>
                                <a:pt x="620" y="369"/>
                              </a:lnTo>
                              <a:lnTo>
                                <a:pt x="623" y="365"/>
                              </a:lnTo>
                              <a:lnTo>
                                <a:pt x="626" y="369"/>
                              </a:lnTo>
                              <a:close/>
                              <a:moveTo>
                                <a:pt x="615" y="364"/>
                              </a:moveTo>
                              <a:lnTo>
                                <a:pt x="610" y="367"/>
                              </a:lnTo>
                              <a:lnTo>
                                <a:pt x="605" y="368"/>
                              </a:lnTo>
                              <a:lnTo>
                                <a:pt x="607" y="364"/>
                              </a:lnTo>
                              <a:lnTo>
                                <a:pt x="610" y="360"/>
                              </a:lnTo>
                              <a:lnTo>
                                <a:pt x="615" y="364"/>
                              </a:lnTo>
                              <a:close/>
                              <a:moveTo>
                                <a:pt x="638" y="361"/>
                              </a:moveTo>
                              <a:lnTo>
                                <a:pt x="638" y="362"/>
                              </a:lnTo>
                              <a:lnTo>
                                <a:pt x="637" y="364"/>
                              </a:lnTo>
                              <a:lnTo>
                                <a:pt x="635" y="364"/>
                              </a:lnTo>
                              <a:lnTo>
                                <a:pt x="633" y="364"/>
                              </a:lnTo>
                              <a:lnTo>
                                <a:pt x="632" y="364"/>
                              </a:lnTo>
                              <a:lnTo>
                                <a:pt x="630" y="361"/>
                              </a:lnTo>
                              <a:lnTo>
                                <a:pt x="630" y="358"/>
                              </a:lnTo>
                              <a:lnTo>
                                <a:pt x="630" y="356"/>
                              </a:lnTo>
                              <a:lnTo>
                                <a:pt x="631" y="355"/>
                              </a:lnTo>
                              <a:lnTo>
                                <a:pt x="633" y="354"/>
                              </a:lnTo>
                              <a:lnTo>
                                <a:pt x="635" y="354"/>
                              </a:lnTo>
                              <a:lnTo>
                                <a:pt x="636" y="355"/>
                              </a:lnTo>
                              <a:lnTo>
                                <a:pt x="638" y="357"/>
                              </a:lnTo>
                              <a:lnTo>
                                <a:pt x="638" y="358"/>
                              </a:lnTo>
                              <a:lnTo>
                                <a:pt x="638" y="361"/>
                              </a:lnTo>
                              <a:close/>
                              <a:moveTo>
                                <a:pt x="597" y="356"/>
                              </a:moveTo>
                              <a:lnTo>
                                <a:pt x="593" y="357"/>
                              </a:lnTo>
                              <a:lnTo>
                                <a:pt x="592" y="358"/>
                              </a:lnTo>
                              <a:lnTo>
                                <a:pt x="590" y="358"/>
                              </a:lnTo>
                              <a:lnTo>
                                <a:pt x="591" y="353"/>
                              </a:lnTo>
                              <a:lnTo>
                                <a:pt x="593" y="353"/>
                              </a:lnTo>
                              <a:lnTo>
                                <a:pt x="594" y="354"/>
                              </a:lnTo>
                              <a:lnTo>
                                <a:pt x="597" y="356"/>
                              </a:lnTo>
                              <a:close/>
                              <a:moveTo>
                                <a:pt x="572" y="362"/>
                              </a:moveTo>
                              <a:lnTo>
                                <a:pt x="567" y="361"/>
                              </a:lnTo>
                              <a:lnTo>
                                <a:pt x="561" y="358"/>
                              </a:lnTo>
                              <a:lnTo>
                                <a:pt x="570" y="351"/>
                              </a:lnTo>
                              <a:lnTo>
                                <a:pt x="571" y="354"/>
                              </a:lnTo>
                              <a:lnTo>
                                <a:pt x="571" y="356"/>
                              </a:lnTo>
                              <a:lnTo>
                                <a:pt x="572" y="362"/>
                              </a:lnTo>
                              <a:close/>
                              <a:moveTo>
                                <a:pt x="624" y="351"/>
                              </a:moveTo>
                              <a:lnTo>
                                <a:pt x="624" y="353"/>
                              </a:lnTo>
                              <a:lnTo>
                                <a:pt x="624" y="355"/>
                              </a:lnTo>
                              <a:lnTo>
                                <a:pt x="622" y="357"/>
                              </a:lnTo>
                              <a:lnTo>
                                <a:pt x="617" y="357"/>
                              </a:lnTo>
                              <a:lnTo>
                                <a:pt x="616" y="356"/>
                              </a:lnTo>
                              <a:lnTo>
                                <a:pt x="615" y="355"/>
                              </a:lnTo>
                              <a:lnTo>
                                <a:pt x="614" y="354"/>
                              </a:lnTo>
                              <a:lnTo>
                                <a:pt x="614" y="351"/>
                              </a:lnTo>
                              <a:lnTo>
                                <a:pt x="614" y="348"/>
                              </a:lnTo>
                              <a:lnTo>
                                <a:pt x="615" y="347"/>
                              </a:lnTo>
                              <a:lnTo>
                                <a:pt x="616" y="346"/>
                              </a:lnTo>
                              <a:lnTo>
                                <a:pt x="620" y="346"/>
                              </a:lnTo>
                              <a:lnTo>
                                <a:pt x="621" y="347"/>
                              </a:lnTo>
                              <a:lnTo>
                                <a:pt x="622" y="348"/>
                              </a:lnTo>
                              <a:lnTo>
                                <a:pt x="624" y="351"/>
                              </a:lnTo>
                              <a:close/>
                              <a:moveTo>
                                <a:pt x="609" y="341"/>
                              </a:moveTo>
                              <a:lnTo>
                                <a:pt x="609" y="344"/>
                              </a:lnTo>
                              <a:lnTo>
                                <a:pt x="608" y="347"/>
                              </a:lnTo>
                              <a:lnTo>
                                <a:pt x="607" y="348"/>
                              </a:lnTo>
                              <a:lnTo>
                                <a:pt x="606" y="348"/>
                              </a:lnTo>
                              <a:lnTo>
                                <a:pt x="603" y="349"/>
                              </a:lnTo>
                              <a:lnTo>
                                <a:pt x="601" y="349"/>
                              </a:lnTo>
                              <a:lnTo>
                                <a:pt x="600" y="349"/>
                              </a:lnTo>
                              <a:lnTo>
                                <a:pt x="598" y="349"/>
                              </a:lnTo>
                              <a:lnTo>
                                <a:pt x="597" y="348"/>
                              </a:lnTo>
                              <a:lnTo>
                                <a:pt x="595" y="344"/>
                              </a:lnTo>
                              <a:lnTo>
                                <a:pt x="594" y="343"/>
                              </a:lnTo>
                              <a:lnTo>
                                <a:pt x="594" y="342"/>
                              </a:lnTo>
                              <a:lnTo>
                                <a:pt x="595" y="340"/>
                              </a:lnTo>
                              <a:lnTo>
                                <a:pt x="597" y="338"/>
                              </a:lnTo>
                              <a:lnTo>
                                <a:pt x="599" y="337"/>
                              </a:lnTo>
                              <a:lnTo>
                                <a:pt x="602" y="337"/>
                              </a:lnTo>
                              <a:lnTo>
                                <a:pt x="606" y="337"/>
                              </a:lnTo>
                              <a:lnTo>
                                <a:pt x="607" y="337"/>
                              </a:lnTo>
                              <a:lnTo>
                                <a:pt x="608" y="338"/>
                              </a:lnTo>
                              <a:lnTo>
                                <a:pt x="609" y="341"/>
                              </a:lnTo>
                              <a:close/>
                              <a:moveTo>
                                <a:pt x="569" y="343"/>
                              </a:moveTo>
                              <a:lnTo>
                                <a:pt x="568" y="346"/>
                              </a:lnTo>
                              <a:lnTo>
                                <a:pt x="567" y="347"/>
                              </a:lnTo>
                              <a:lnTo>
                                <a:pt x="562" y="350"/>
                              </a:lnTo>
                              <a:lnTo>
                                <a:pt x="558" y="354"/>
                              </a:lnTo>
                              <a:lnTo>
                                <a:pt x="554" y="357"/>
                              </a:lnTo>
                              <a:lnTo>
                                <a:pt x="553" y="353"/>
                              </a:lnTo>
                              <a:lnTo>
                                <a:pt x="550" y="349"/>
                              </a:lnTo>
                              <a:lnTo>
                                <a:pt x="550" y="344"/>
                              </a:lnTo>
                              <a:lnTo>
                                <a:pt x="550" y="343"/>
                              </a:lnTo>
                              <a:lnTo>
                                <a:pt x="552" y="341"/>
                              </a:lnTo>
                              <a:lnTo>
                                <a:pt x="553" y="338"/>
                              </a:lnTo>
                              <a:lnTo>
                                <a:pt x="555" y="337"/>
                              </a:lnTo>
                              <a:lnTo>
                                <a:pt x="558" y="336"/>
                              </a:lnTo>
                              <a:lnTo>
                                <a:pt x="562" y="335"/>
                              </a:lnTo>
                              <a:lnTo>
                                <a:pt x="564" y="335"/>
                              </a:lnTo>
                              <a:lnTo>
                                <a:pt x="567" y="336"/>
                              </a:lnTo>
                              <a:lnTo>
                                <a:pt x="569" y="338"/>
                              </a:lnTo>
                              <a:lnTo>
                                <a:pt x="569" y="343"/>
                              </a:lnTo>
                              <a:close/>
                              <a:moveTo>
                                <a:pt x="588" y="342"/>
                              </a:moveTo>
                              <a:lnTo>
                                <a:pt x="585" y="368"/>
                              </a:lnTo>
                              <a:lnTo>
                                <a:pt x="591" y="364"/>
                              </a:lnTo>
                              <a:lnTo>
                                <a:pt x="595" y="361"/>
                              </a:lnTo>
                              <a:lnTo>
                                <a:pt x="599" y="360"/>
                              </a:lnTo>
                              <a:lnTo>
                                <a:pt x="601" y="357"/>
                              </a:lnTo>
                              <a:lnTo>
                                <a:pt x="603" y="357"/>
                              </a:lnTo>
                              <a:lnTo>
                                <a:pt x="607" y="356"/>
                              </a:lnTo>
                              <a:lnTo>
                                <a:pt x="605" y="361"/>
                              </a:lnTo>
                              <a:lnTo>
                                <a:pt x="602" y="364"/>
                              </a:lnTo>
                              <a:lnTo>
                                <a:pt x="600" y="368"/>
                              </a:lnTo>
                              <a:lnTo>
                                <a:pt x="599" y="370"/>
                              </a:lnTo>
                              <a:lnTo>
                                <a:pt x="598" y="372"/>
                              </a:lnTo>
                              <a:lnTo>
                                <a:pt x="602" y="372"/>
                              </a:lnTo>
                              <a:lnTo>
                                <a:pt x="606" y="371"/>
                              </a:lnTo>
                              <a:lnTo>
                                <a:pt x="614" y="370"/>
                              </a:lnTo>
                              <a:lnTo>
                                <a:pt x="614" y="374"/>
                              </a:lnTo>
                              <a:lnTo>
                                <a:pt x="621" y="374"/>
                              </a:lnTo>
                              <a:lnTo>
                                <a:pt x="626" y="374"/>
                              </a:lnTo>
                              <a:lnTo>
                                <a:pt x="632" y="372"/>
                              </a:lnTo>
                              <a:lnTo>
                                <a:pt x="639" y="371"/>
                              </a:lnTo>
                              <a:lnTo>
                                <a:pt x="650" y="368"/>
                              </a:lnTo>
                              <a:lnTo>
                                <a:pt x="660" y="363"/>
                              </a:lnTo>
                              <a:lnTo>
                                <a:pt x="666" y="360"/>
                              </a:lnTo>
                              <a:lnTo>
                                <a:pt x="667" y="357"/>
                              </a:lnTo>
                              <a:lnTo>
                                <a:pt x="668" y="354"/>
                              </a:lnTo>
                              <a:lnTo>
                                <a:pt x="669" y="351"/>
                              </a:lnTo>
                              <a:lnTo>
                                <a:pt x="669" y="348"/>
                              </a:lnTo>
                              <a:lnTo>
                                <a:pt x="668" y="346"/>
                              </a:lnTo>
                              <a:lnTo>
                                <a:pt x="667" y="343"/>
                              </a:lnTo>
                              <a:lnTo>
                                <a:pt x="666" y="343"/>
                              </a:lnTo>
                              <a:lnTo>
                                <a:pt x="665" y="344"/>
                              </a:lnTo>
                              <a:lnTo>
                                <a:pt x="663" y="348"/>
                              </a:lnTo>
                              <a:lnTo>
                                <a:pt x="663" y="349"/>
                              </a:lnTo>
                              <a:lnTo>
                                <a:pt x="662" y="350"/>
                              </a:lnTo>
                              <a:lnTo>
                                <a:pt x="661" y="350"/>
                              </a:lnTo>
                              <a:lnTo>
                                <a:pt x="659" y="351"/>
                              </a:lnTo>
                              <a:lnTo>
                                <a:pt x="655" y="350"/>
                              </a:lnTo>
                              <a:lnTo>
                                <a:pt x="652" y="350"/>
                              </a:lnTo>
                              <a:lnTo>
                                <a:pt x="650" y="348"/>
                              </a:lnTo>
                              <a:lnTo>
                                <a:pt x="648" y="348"/>
                              </a:lnTo>
                              <a:lnTo>
                                <a:pt x="648" y="346"/>
                              </a:lnTo>
                              <a:lnTo>
                                <a:pt x="647" y="343"/>
                              </a:lnTo>
                              <a:lnTo>
                                <a:pt x="648" y="341"/>
                              </a:lnTo>
                              <a:lnTo>
                                <a:pt x="650" y="338"/>
                              </a:lnTo>
                              <a:lnTo>
                                <a:pt x="652" y="336"/>
                              </a:lnTo>
                              <a:lnTo>
                                <a:pt x="656" y="335"/>
                              </a:lnTo>
                              <a:lnTo>
                                <a:pt x="660" y="334"/>
                              </a:lnTo>
                              <a:lnTo>
                                <a:pt x="665" y="334"/>
                              </a:lnTo>
                              <a:lnTo>
                                <a:pt x="669" y="335"/>
                              </a:lnTo>
                              <a:lnTo>
                                <a:pt x="673" y="336"/>
                              </a:lnTo>
                              <a:lnTo>
                                <a:pt x="677" y="338"/>
                              </a:lnTo>
                              <a:lnTo>
                                <a:pt x="681" y="341"/>
                              </a:lnTo>
                              <a:lnTo>
                                <a:pt x="683" y="343"/>
                              </a:lnTo>
                              <a:lnTo>
                                <a:pt x="688" y="349"/>
                              </a:lnTo>
                              <a:lnTo>
                                <a:pt x="690" y="354"/>
                              </a:lnTo>
                              <a:lnTo>
                                <a:pt x="693" y="360"/>
                              </a:lnTo>
                              <a:lnTo>
                                <a:pt x="695" y="365"/>
                              </a:lnTo>
                              <a:lnTo>
                                <a:pt x="697" y="372"/>
                              </a:lnTo>
                              <a:lnTo>
                                <a:pt x="697" y="378"/>
                              </a:lnTo>
                              <a:lnTo>
                                <a:pt x="698" y="384"/>
                              </a:lnTo>
                              <a:lnTo>
                                <a:pt x="698" y="391"/>
                              </a:lnTo>
                              <a:lnTo>
                                <a:pt x="698" y="397"/>
                              </a:lnTo>
                              <a:lnTo>
                                <a:pt x="697" y="403"/>
                              </a:lnTo>
                              <a:lnTo>
                                <a:pt x="695" y="416"/>
                              </a:lnTo>
                              <a:lnTo>
                                <a:pt x="691" y="429"/>
                              </a:lnTo>
                              <a:lnTo>
                                <a:pt x="688" y="440"/>
                              </a:lnTo>
                              <a:lnTo>
                                <a:pt x="683" y="449"/>
                              </a:lnTo>
                              <a:lnTo>
                                <a:pt x="680" y="458"/>
                              </a:lnTo>
                              <a:lnTo>
                                <a:pt x="674" y="466"/>
                              </a:lnTo>
                              <a:lnTo>
                                <a:pt x="669" y="474"/>
                              </a:lnTo>
                              <a:lnTo>
                                <a:pt x="658" y="492"/>
                              </a:lnTo>
                              <a:lnTo>
                                <a:pt x="652" y="499"/>
                              </a:lnTo>
                              <a:lnTo>
                                <a:pt x="645" y="507"/>
                              </a:lnTo>
                              <a:lnTo>
                                <a:pt x="632" y="522"/>
                              </a:lnTo>
                              <a:lnTo>
                                <a:pt x="617" y="538"/>
                              </a:lnTo>
                              <a:lnTo>
                                <a:pt x="602" y="550"/>
                              </a:lnTo>
                              <a:lnTo>
                                <a:pt x="586" y="563"/>
                              </a:lnTo>
                              <a:lnTo>
                                <a:pt x="568" y="548"/>
                              </a:lnTo>
                              <a:lnTo>
                                <a:pt x="558" y="540"/>
                              </a:lnTo>
                              <a:lnTo>
                                <a:pt x="550" y="532"/>
                              </a:lnTo>
                              <a:lnTo>
                                <a:pt x="541" y="522"/>
                              </a:lnTo>
                              <a:lnTo>
                                <a:pt x="533" y="514"/>
                              </a:lnTo>
                              <a:lnTo>
                                <a:pt x="518" y="495"/>
                              </a:lnTo>
                              <a:lnTo>
                                <a:pt x="503" y="476"/>
                              </a:lnTo>
                              <a:lnTo>
                                <a:pt x="497" y="466"/>
                              </a:lnTo>
                              <a:lnTo>
                                <a:pt x="492" y="456"/>
                              </a:lnTo>
                              <a:lnTo>
                                <a:pt x="486" y="445"/>
                              </a:lnTo>
                              <a:lnTo>
                                <a:pt x="481" y="435"/>
                              </a:lnTo>
                              <a:lnTo>
                                <a:pt x="478" y="423"/>
                              </a:lnTo>
                              <a:lnTo>
                                <a:pt x="474" y="412"/>
                              </a:lnTo>
                              <a:lnTo>
                                <a:pt x="473" y="403"/>
                              </a:lnTo>
                              <a:lnTo>
                                <a:pt x="473" y="394"/>
                              </a:lnTo>
                              <a:lnTo>
                                <a:pt x="473" y="384"/>
                              </a:lnTo>
                              <a:lnTo>
                                <a:pt x="474" y="376"/>
                              </a:lnTo>
                              <a:lnTo>
                                <a:pt x="475" y="367"/>
                              </a:lnTo>
                              <a:lnTo>
                                <a:pt x="477" y="363"/>
                              </a:lnTo>
                              <a:lnTo>
                                <a:pt x="479" y="358"/>
                              </a:lnTo>
                              <a:lnTo>
                                <a:pt x="481" y="355"/>
                              </a:lnTo>
                              <a:lnTo>
                                <a:pt x="483" y="351"/>
                              </a:lnTo>
                              <a:lnTo>
                                <a:pt x="489" y="344"/>
                              </a:lnTo>
                              <a:lnTo>
                                <a:pt x="494" y="341"/>
                              </a:lnTo>
                              <a:lnTo>
                                <a:pt x="498" y="337"/>
                              </a:lnTo>
                              <a:lnTo>
                                <a:pt x="503" y="335"/>
                              </a:lnTo>
                              <a:lnTo>
                                <a:pt x="509" y="334"/>
                              </a:lnTo>
                              <a:lnTo>
                                <a:pt x="515" y="333"/>
                              </a:lnTo>
                              <a:lnTo>
                                <a:pt x="520" y="333"/>
                              </a:lnTo>
                              <a:lnTo>
                                <a:pt x="525" y="334"/>
                              </a:lnTo>
                              <a:lnTo>
                                <a:pt x="531" y="336"/>
                              </a:lnTo>
                              <a:lnTo>
                                <a:pt x="532" y="336"/>
                              </a:lnTo>
                              <a:lnTo>
                                <a:pt x="532" y="337"/>
                              </a:lnTo>
                              <a:lnTo>
                                <a:pt x="533" y="340"/>
                              </a:lnTo>
                              <a:lnTo>
                                <a:pt x="532" y="342"/>
                              </a:lnTo>
                              <a:lnTo>
                                <a:pt x="531" y="344"/>
                              </a:lnTo>
                              <a:lnTo>
                                <a:pt x="530" y="346"/>
                              </a:lnTo>
                              <a:lnTo>
                                <a:pt x="528" y="347"/>
                              </a:lnTo>
                              <a:lnTo>
                                <a:pt x="525" y="348"/>
                              </a:lnTo>
                              <a:lnTo>
                                <a:pt x="523" y="348"/>
                              </a:lnTo>
                              <a:lnTo>
                                <a:pt x="522" y="348"/>
                              </a:lnTo>
                              <a:lnTo>
                                <a:pt x="519" y="344"/>
                              </a:lnTo>
                              <a:lnTo>
                                <a:pt x="517" y="342"/>
                              </a:lnTo>
                              <a:lnTo>
                                <a:pt x="517" y="341"/>
                              </a:lnTo>
                              <a:lnTo>
                                <a:pt x="516" y="342"/>
                              </a:lnTo>
                              <a:lnTo>
                                <a:pt x="516" y="344"/>
                              </a:lnTo>
                              <a:lnTo>
                                <a:pt x="516" y="347"/>
                              </a:lnTo>
                              <a:lnTo>
                                <a:pt x="518" y="354"/>
                              </a:lnTo>
                              <a:lnTo>
                                <a:pt x="523" y="360"/>
                              </a:lnTo>
                              <a:lnTo>
                                <a:pt x="526" y="362"/>
                              </a:lnTo>
                              <a:lnTo>
                                <a:pt x="528" y="364"/>
                              </a:lnTo>
                              <a:lnTo>
                                <a:pt x="532" y="365"/>
                              </a:lnTo>
                              <a:lnTo>
                                <a:pt x="534" y="367"/>
                              </a:lnTo>
                              <a:lnTo>
                                <a:pt x="538" y="367"/>
                              </a:lnTo>
                              <a:lnTo>
                                <a:pt x="541" y="367"/>
                              </a:lnTo>
                              <a:lnTo>
                                <a:pt x="543" y="365"/>
                              </a:lnTo>
                              <a:lnTo>
                                <a:pt x="547" y="364"/>
                              </a:lnTo>
                              <a:lnTo>
                                <a:pt x="553" y="362"/>
                              </a:lnTo>
                              <a:lnTo>
                                <a:pt x="564" y="365"/>
                              </a:lnTo>
                              <a:lnTo>
                                <a:pt x="577" y="369"/>
                              </a:lnTo>
                              <a:lnTo>
                                <a:pt x="576" y="357"/>
                              </a:lnTo>
                              <a:lnTo>
                                <a:pt x="576" y="351"/>
                              </a:lnTo>
                              <a:lnTo>
                                <a:pt x="576" y="346"/>
                              </a:lnTo>
                              <a:lnTo>
                                <a:pt x="577" y="341"/>
                              </a:lnTo>
                              <a:lnTo>
                                <a:pt x="578" y="335"/>
                              </a:lnTo>
                              <a:lnTo>
                                <a:pt x="582" y="330"/>
                              </a:lnTo>
                              <a:lnTo>
                                <a:pt x="585" y="326"/>
                              </a:lnTo>
                              <a:lnTo>
                                <a:pt x="586" y="328"/>
                              </a:lnTo>
                              <a:lnTo>
                                <a:pt x="587" y="329"/>
                              </a:lnTo>
                              <a:lnTo>
                                <a:pt x="588" y="334"/>
                              </a:lnTo>
                              <a:lnTo>
                                <a:pt x="588" y="342"/>
                              </a:lnTo>
                              <a:close/>
                              <a:moveTo>
                                <a:pt x="296" y="303"/>
                              </a:moveTo>
                              <a:lnTo>
                                <a:pt x="297" y="305"/>
                              </a:lnTo>
                              <a:lnTo>
                                <a:pt x="299" y="305"/>
                              </a:lnTo>
                              <a:lnTo>
                                <a:pt x="304" y="305"/>
                              </a:lnTo>
                              <a:lnTo>
                                <a:pt x="312" y="303"/>
                              </a:lnTo>
                              <a:lnTo>
                                <a:pt x="312" y="306"/>
                              </a:lnTo>
                              <a:lnTo>
                                <a:pt x="310" y="308"/>
                              </a:lnTo>
                              <a:lnTo>
                                <a:pt x="307" y="313"/>
                              </a:lnTo>
                              <a:lnTo>
                                <a:pt x="302" y="316"/>
                              </a:lnTo>
                              <a:lnTo>
                                <a:pt x="298" y="319"/>
                              </a:lnTo>
                              <a:lnTo>
                                <a:pt x="293" y="321"/>
                              </a:lnTo>
                              <a:lnTo>
                                <a:pt x="289" y="322"/>
                              </a:lnTo>
                              <a:lnTo>
                                <a:pt x="278" y="323"/>
                              </a:lnTo>
                              <a:lnTo>
                                <a:pt x="274" y="324"/>
                              </a:lnTo>
                              <a:lnTo>
                                <a:pt x="268" y="326"/>
                              </a:lnTo>
                              <a:lnTo>
                                <a:pt x="264" y="328"/>
                              </a:lnTo>
                              <a:lnTo>
                                <a:pt x="262" y="329"/>
                              </a:lnTo>
                              <a:lnTo>
                                <a:pt x="260" y="331"/>
                              </a:lnTo>
                              <a:lnTo>
                                <a:pt x="260" y="326"/>
                              </a:lnTo>
                              <a:lnTo>
                                <a:pt x="261" y="320"/>
                              </a:lnTo>
                              <a:lnTo>
                                <a:pt x="262" y="315"/>
                              </a:lnTo>
                              <a:lnTo>
                                <a:pt x="266" y="309"/>
                              </a:lnTo>
                              <a:lnTo>
                                <a:pt x="268" y="307"/>
                              </a:lnTo>
                              <a:lnTo>
                                <a:pt x="270" y="305"/>
                              </a:lnTo>
                              <a:lnTo>
                                <a:pt x="276" y="301"/>
                              </a:lnTo>
                              <a:lnTo>
                                <a:pt x="283" y="297"/>
                              </a:lnTo>
                              <a:lnTo>
                                <a:pt x="289" y="296"/>
                              </a:lnTo>
                              <a:lnTo>
                                <a:pt x="302" y="293"/>
                              </a:lnTo>
                              <a:lnTo>
                                <a:pt x="308" y="290"/>
                              </a:lnTo>
                              <a:lnTo>
                                <a:pt x="314" y="287"/>
                              </a:lnTo>
                              <a:lnTo>
                                <a:pt x="314" y="288"/>
                              </a:lnTo>
                              <a:lnTo>
                                <a:pt x="314" y="290"/>
                              </a:lnTo>
                              <a:lnTo>
                                <a:pt x="312" y="293"/>
                              </a:lnTo>
                              <a:lnTo>
                                <a:pt x="309" y="295"/>
                              </a:lnTo>
                              <a:lnTo>
                                <a:pt x="307" y="297"/>
                              </a:lnTo>
                              <a:lnTo>
                                <a:pt x="301" y="300"/>
                              </a:lnTo>
                              <a:lnTo>
                                <a:pt x="296" y="303"/>
                              </a:lnTo>
                              <a:close/>
                              <a:moveTo>
                                <a:pt x="435" y="293"/>
                              </a:moveTo>
                              <a:lnTo>
                                <a:pt x="432" y="294"/>
                              </a:lnTo>
                              <a:lnTo>
                                <a:pt x="428" y="295"/>
                              </a:lnTo>
                              <a:lnTo>
                                <a:pt x="425" y="295"/>
                              </a:lnTo>
                              <a:lnTo>
                                <a:pt x="422" y="294"/>
                              </a:lnTo>
                              <a:lnTo>
                                <a:pt x="429" y="285"/>
                              </a:lnTo>
                              <a:lnTo>
                                <a:pt x="435" y="293"/>
                              </a:lnTo>
                              <a:close/>
                              <a:moveTo>
                                <a:pt x="415" y="293"/>
                              </a:moveTo>
                              <a:lnTo>
                                <a:pt x="412" y="294"/>
                              </a:lnTo>
                              <a:lnTo>
                                <a:pt x="409" y="294"/>
                              </a:lnTo>
                              <a:lnTo>
                                <a:pt x="400" y="293"/>
                              </a:lnTo>
                              <a:lnTo>
                                <a:pt x="409" y="283"/>
                              </a:lnTo>
                              <a:lnTo>
                                <a:pt x="415" y="293"/>
                              </a:lnTo>
                              <a:close/>
                              <a:moveTo>
                                <a:pt x="424" y="283"/>
                              </a:moveTo>
                              <a:lnTo>
                                <a:pt x="419" y="289"/>
                              </a:lnTo>
                              <a:lnTo>
                                <a:pt x="414" y="282"/>
                              </a:lnTo>
                              <a:lnTo>
                                <a:pt x="424" y="283"/>
                              </a:lnTo>
                              <a:close/>
                              <a:moveTo>
                                <a:pt x="404" y="282"/>
                              </a:moveTo>
                              <a:lnTo>
                                <a:pt x="395" y="293"/>
                              </a:lnTo>
                              <a:lnTo>
                                <a:pt x="392" y="294"/>
                              </a:lnTo>
                              <a:lnTo>
                                <a:pt x="388" y="295"/>
                              </a:lnTo>
                              <a:lnTo>
                                <a:pt x="384" y="294"/>
                              </a:lnTo>
                              <a:lnTo>
                                <a:pt x="380" y="293"/>
                              </a:lnTo>
                              <a:lnTo>
                                <a:pt x="376" y="292"/>
                              </a:lnTo>
                              <a:lnTo>
                                <a:pt x="382" y="287"/>
                              </a:lnTo>
                              <a:lnTo>
                                <a:pt x="385" y="286"/>
                              </a:lnTo>
                              <a:lnTo>
                                <a:pt x="389" y="285"/>
                              </a:lnTo>
                              <a:lnTo>
                                <a:pt x="392" y="283"/>
                              </a:lnTo>
                              <a:lnTo>
                                <a:pt x="396" y="282"/>
                              </a:lnTo>
                              <a:lnTo>
                                <a:pt x="404" y="282"/>
                              </a:lnTo>
                              <a:close/>
                              <a:moveTo>
                                <a:pt x="88" y="288"/>
                              </a:moveTo>
                              <a:lnTo>
                                <a:pt x="84" y="286"/>
                              </a:lnTo>
                              <a:lnTo>
                                <a:pt x="81" y="282"/>
                              </a:lnTo>
                              <a:lnTo>
                                <a:pt x="80" y="281"/>
                              </a:lnTo>
                              <a:lnTo>
                                <a:pt x="80" y="279"/>
                              </a:lnTo>
                              <a:lnTo>
                                <a:pt x="81" y="278"/>
                              </a:lnTo>
                              <a:lnTo>
                                <a:pt x="83" y="276"/>
                              </a:lnTo>
                              <a:lnTo>
                                <a:pt x="95" y="281"/>
                              </a:lnTo>
                              <a:lnTo>
                                <a:pt x="88" y="288"/>
                              </a:lnTo>
                              <a:close/>
                              <a:moveTo>
                                <a:pt x="95" y="274"/>
                              </a:moveTo>
                              <a:lnTo>
                                <a:pt x="93" y="274"/>
                              </a:lnTo>
                              <a:lnTo>
                                <a:pt x="90" y="273"/>
                              </a:lnTo>
                              <a:lnTo>
                                <a:pt x="88" y="272"/>
                              </a:lnTo>
                              <a:lnTo>
                                <a:pt x="86" y="271"/>
                              </a:lnTo>
                              <a:lnTo>
                                <a:pt x="89" y="269"/>
                              </a:lnTo>
                              <a:lnTo>
                                <a:pt x="91" y="268"/>
                              </a:lnTo>
                              <a:lnTo>
                                <a:pt x="93" y="266"/>
                              </a:lnTo>
                              <a:lnTo>
                                <a:pt x="94" y="264"/>
                              </a:lnTo>
                              <a:lnTo>
                                <a:pt x="95" y="268"/>
                              </a:lnTo>
                              <a:lnTo>
                                <a:pt x="95" y="274"/>
                              </a:lnTo>
                              <a:close/>
                              <a:moveTo>
                                <a:pt x="488" y="267"/>
                              </a:moveTo>
                              <a:lnTo>
                                <a:pt x="488" y="272"/>
                              </a:lnTo>
                              <a:lnTo>
                                <a:pt x="487" y="275"/>
                              </a:lnTo>
                              <a:lnTo>
                                <a:pt x="486" y="279"/>
                              </a:lnTo>
                              <a:lnTo>
                                <a:pt x="483" y="282"/>
                              </a:lnTo>
                              <a:lnTo>
                                <a:pt x="479" y="286"/>
                              </a:lnTo>
                              <a:lnTo>
                                <a:pt x="477" y="287"/>
                              </a:lnTo>
                              <a:lnTo>
                                <a:pt x="474" y="287"/>
                              </a:lnTo>
                              <a:lnTo>
                                <a:pt x="467" y="288"/>
                              </a:lnTo>
                              <a:lnTo>
                                <a:pt x="462" y="287"/>
                              </a:lnTo>
                              <a:lnTo>
                                <a:pt x="455" y="287"/>
                              </a:lnTo>
                              <a:lnTo>
                                <a:pt x="449" y="285"/>
                              </a:lnTo>
                              <a:lnTo>
                                <a:pt x="442" y="282"/>
                              </a:lnTo>
                              <a:lnTo>
                                <a:pt x="437" y="281"/>
                              </a:lnTo>
                              <a:lnTo>
                                <a:pt x="429" y="279"/>
                              </a:lnTo>
                              <a:lnTo>
                                <a:pt x="421" y="276"/>
                              </a:lnTo>
                              <a:lnTo>
                                <a:pt x="412" y="275"/>
                              </a:lnTo>
                              <a:lnTo>
                                <a:pt x="404" y="274"/>
                              </a:lnTo>
                              <a:lnTo>
                                <a:pt x="399" y="274"/>
                              </a:lnTo>
                              <a:lnTo>
                                <a:pt x="396" y="275"/>
                              </a:lnTo>
                              <a:lnTo>
                                <a:pt x="391" y="275"/>
                              </a:lnTo>
                              <a:lnTo>
                                <a:pt x="388" y="276"/>
                              </a:lnTo>
                              <a:lnTo>
                                <a:pt x="380" y="280"/>
                              </a:lnTo>
                              <a:lnTo>
                                <a:pt x="376" y="282"/>
                              </a:lnTo>
                              <a:lnTo>
                                <a:pt x="373" y="286"/>
                              </a:lnTo>
                              <a:lnTo>
                                <a:pt x="373" y="274"/>
                              </a:lnTo>
                              <a:lnTo>
                                <a:pt x="377" y="271"/>
                              </a:lnTo>
                              <a:lnTo>
                                <a:pt x="382" y="268"/>
                              </a:lnTo>
                              <a:lnTo>
                                <a:pt x="384" y="267"/>
                              </a:lnTo>
                              <a:lnTo>
                                <a:pt x="387" y="266"/>
                              </a:lnTo>
                              <a:lnTo>
                                <a:pt x="391" y="265"/>
                              </a:lnTo>
                              <a:lnTo>
                                <a:pt x="396" y="264"/>
                              </a:lnTo>
                              <a:lnTo>
                                <a:pt x="400" y="264"/>
                              </a:lnTo>
                              <a:lnTo>
                                <a:pt x="411" y="264"/>
                              </a:lnTo>
                              <a:lnTo>
                                <a:pt x="421" y="266"/>
                              </a:lnTo>
                              <a:lnTo>
                                <a:pt x="430" y="267"/>
                              </a:lnTo>
                              <a:lnTo>
                                <a:pt x="450" y="273"/>
                              </a:lnTo>
                              <a:lnTo>
                                <a:pt x="457" y="273"/>
                              </a:lnTo>
                              <a:lnTo>
                                <a:pt x="465" y="274"/>
                              </a:lnTo>
                              <a:lnTo>
                                <a:pt x="468" y="273"/>
                              </a:lnTo>
                              <a:lnTo>
                                <a:pt x="472" y="273"/>
                              </a:lnTo>
                              <a:lnTo>
                                <a:pt x="474" y="272"/>
                              </a:lnTo>
                              <a:lnTo>
                                <a:pt x="478" y="269"/>
                              </a:lnTo>
                              <a:lnTo>
                                <a:pt x="479" y="267"/>
                              </a:lnTo>
                              <a:lnTo>
                                <a:pt x="480" y="265"/>
                              </a:lnTo>
                              <a:lnTo>
                                <a:pt x="481" y="262"/>
                              </a:lnTo>
                              <a:lnTo>
                                <a:pt x="480" y="259"/>
                              </a:lnTo>
                              <a:lnTo>
                                <a:pt x="482" y="260"/>
                              </a:lnTo>
                              <a:lnTo>
                                <a:pt x="486" y="262"/>
                              </a:lnTo>
                              <a:lnTo>
                                <a:pt x="487" y="265"/>
                              </a:lnTo>
                              <a:lnTo>
                                <a:pt x="488" y="267"/>
                              </a:lnTo>
                              <a:close/>
                              <a:moveTo>
                                <a:pt x="314" y="259"/>
                              </a:moveTo>
                              <a:lnTo>
                                <a:pt x="313" y="261"/>
                              </a:lnTo>
                              <a:lnTo>
                                <a:pt x="310" y="264"/>
                              </a:lnTo>
                              <a:lnTo>
                                <a:pt x="307" y="267"/>
                              </a:lnTo>
                              <a:lnTo>
                                <a:pt x="301" y="269"/>
                              </a:lnTo>
                              <a:lnTo>
                                <a:pt x="297" y="272"/>
                              </a:lnTo>
                              <a:lnTo>
                                <a:pt x="301" y="272"/>
                              </a:lnTo>
                              <a:lnTo>
                                <a:pt x="306" y="272"/>
                              </a:lnTo>
                              <a:lnTo>
                                <a:pt x="312" y="272"/>
                              </a:lnTo>
                              <a:lnTo>
                                <a:pt x="316" y="272"/>
                              </a:lnTo>
                              <a:lnTo>
                                <a:pt x="314" y="275"/>
                              </a:lnTo>
                              <a:lnTo>
                                <a:pt x="312" y="279"/>
                              </a:lnTo>
                              <a:lnTo>
                                <a:pt x="308" y="282"/>
                              </a:lnTo>
                              <a:lnTo>
                                <a:pt x="306" y="283"/>
                              </a:lnTo>
                              <a:lnTo>
                                <a:pt x="302" y="286"/>
                              </a:lnTo>
                              <a:lnTo>
                                <a:pt x="298" y="287"/>
                              </a:lnTo>
                              <a:lnTo>
                                <a:pt x="291" y="288"/>
                              </a:lnTo>
                              <a:lnTo>
                                <a:pt x="283" y="289"/>
                              </a:lnTo>
                              <a:lnTo>
                                <a:pt x="278" y="290"/>
                              </a:lnTo>
                              <a:lnTo>
                                <a:pt x="275" y="292"/>
                              </a:lnTo>
                              <a:lnTo>
                                <a:pt x="271" y="294"/>
                              </a:lnTo>
                              <a:lnTo>
                                <a:pt x="268" y="296"/>
                              </a:lnTo>
                              <a:lnTo>
                                <a:pt x="266" y="299"/>
                              </a:lnTo>
                              <a:lnTo>
                                <a:pt x="262" y="302"/>
                              </a:lnTo>
                              <a:lnTo>
                                <a:pt x="260" y="302"/>
                              </a:lnTo>
                              <a:lnTo>
                                <a:pt x="261" y="293"/>
                              </a:lnTo>
                              <a:lnTo>
                                <a:pt x="262" y="288"/>
                              </a:lnTo>
                              <a:lnTo>
                                <a:pt x="263" y="285"/>
                              </a:lnTo>
                              <a:lnTo>
                                <a:pt x="266" y="280"/>
                              </a:lnTo>
                              <a:lnTo>
                                <a:pt x="268" y="276"/>
                              </a:lnTo>
                              <a:lnTo>
                                <a:pt x="271" y="273"/>
                              </a:lnTo>
                              <a:lnTo>
                                <a:pt x="275" y="269"/>
                              </a:lnTo>
                              <a:lnTo>
                                <a:pt x="277" y="268"/>
                              </a:lnTo>
                              <a:lnTo>
                                <a:pt x="279" y="267"/>
                              </a:lnTo>
                              <a:lnTo>
                                <a:pt x="283" y="265"/>
                              </a:lnTo>
                              <a:lnTo>
                                <a:pt x="287" y="264"/>
                              </a:lnTo>
                              <a:lnTo>
                                <a:pt x="293" y="264"/>
                              </a:lnTo>
                              <a:lnTo>
                                <a:pt x="304" y="261"/>
                              </a:lnTo>
                              <a:lnTo>
                                <a:pt x="308" y="260"/>
                              </a:lnTo>
                              <a:lnTo>
                                <a:pt x="314" y="259"/>
                              </a:lnTo>
                              <a:close/>
                              <a:moveTo>
                                <a:pt x="103" y="274"/>
                              </a:moveTo>
                              <a:lnTo>
                                <a:pt x="102" y="269"/>
                              </a:lnTo>
                              <a:lnTo>
                                <a:pt x="101" y="266"/>
                              </a:lnTo>
                              <a:lnTo>
                                <a:pt x="101" y="261"/>
                              </a:lnTo>
                              <a:lnTo>
                                <a:pt x="101" y="258"/>
                              </a:lnTo>
                              <a:lnTo>
                                <a:pt x="112" y="264"/>
                              </a:lnTo>
                              <a:lnTo>
                                <a:pt x="103" y="274"/>
                              </a:lnTo>
                              <a:close/>
                              <a:moveTo>
                                <a:pt x="418" y="259"/>
                              </a:moveTo>
                              <a:lnTo>
                                <a:pt x="403" y="259"/>
                              </a:lnTo>
                              <a:lnTo>
                                <a:pt x="391" y="260"/>
                              </a:lnTo>
                              <a:lnTo>
                                <a:pt x="384" y="262"/>
                              </a:lnTo>
                              <a:lnTo>
                                <a:pt x="379" y="265"/>
                              </a:lnTo>
                              <a:lnTo>
                                <a:pt x="383" y="260"/>
                              </a:lnTo>
                              <a:lnTo>
                                <a:pt x="385" y="259"/>
                              </a:lnTo>
                              <a:lnTo>
                                <a:pt x="390" y="257"/>
                              </a:lnTo>
                              <a:lnTo>
                                <a:pt x="395" y="255"/>
                              </a:lnTo>
                              <a:lnTo>
                                <a:pt x="400" y="255"/>
                              </a:lnTo>
                              <a:lnTo>
                                <a:pt x="404" y="255"/>
                              </a:lnTo>
                              <a:lnTo>
                                <a:pt x="409" y="257"/>
                              </a:lnTo>
                              <a:lnTo>
                                <a:pt x="418" y="259"/>
                              </a:lnTo>
                              <a:close/>
                              <a:moveTo>
                                <a:pt x="89" y="253"/>
                              </a:moveTo>
                              <a:lnTo>
                                <a:pt x="90" y="257"/>
                              </a:lnTo>
                              <a:lnTo>
                                <a:pt x="90" y="260"/>
                              </a:lnTo>
                              <a:lnTo>
                                <a:pt x="90" y="261"/>
                              </a:lnTo>
                              <a:lnTo>
                                <a:pt x="89" y="262"/>
                              </a:lnTo>
                              <a:lnTo>
                                <a:pt x="88" y="264"/>
                              </a:lnTo>
                              <a:lnTo>
                                <a:pt x="87" y="265"/>
                              </a:lnTo>
                              <a:lnTo>
                                <a:pt x="84" y="265"/>
                              </a:lnTo>
                              <a:lnTo>
                                <a:pt x="83" y="265"/>
                              </a:lnTo>
                              <a:lnTo>
                                <a:pt x="80" y="264"/>
                              </a:lnTo>
                              <a:lnTo>
                                <a:pt x="78" y="261"/>
                              </a:lnTo>
                              <a:lnTo>
                                <a:pt x="76" y="259"/>
                              </a:lnTo>
                              <a:lnTo>
                                <a:pt x="74" y="253"/>
                              </a:lnTo>
                              <a:lnTo>
                                <a:pt x="74" y="251"/>
                              </a:lnTo>
                              <a:lnTo>
                                <a:pt x="75" y="247"/>
                              </a:lnTo>
                              <a:lnTo>
                                <a:pt x="78" y="246"/>
                              </a:lnTo>
                              <a:lnTo>
                                <a:pt x="80" y="245"/>
                              </a:lnTo>
                              <a:lnTo>
                                <a:pt x="81" y="246"/>
                              </a:lnTo>
                              <a:lnTo>
                                <a:pt x="83" y="246"/>
                              </a:lnTo>
                              <a:lnTo>
                                <a:pt x="87" y="249"/>
                              </a:lnTo>
                              <a:lnTo>
                                <a:pt x="89" y="253"/>
                              </a:lnTo>
                              <a:close/>
                              <a:moveTo>
                                <a:pt x="113" y="257"/>
                              </a:moveTo>
                              <a:lnTo>
                                <a:pt x="108" y="254"/>
                              </a:lnTo>
                              <a:lnTo>
                                <a:pt x="104" y="253"/>
                              </a:lnTo>
                              <a:lnTo>
                                <a:pt x="102" y="251"/>
                              </a:lnTo>
                              <a:lnTo>
                                <a:pt x="105" y="249"/>
                              </a:lnTo>
                              <a:lnTo>
                                <a:pt x="108" y="248"/>
                              </a:lnTo>
                              <a:lnTo>
                                <a:pt x="109" y="246"/>
                              </a:lnTo>
                              <a:lnTo>
                                <a:pt x="110" y="244"/>
                              </a:lnTo>
                              <a:lnTo>
                                <a:pt x="111" y="245"/>
                              </a:lnTo>
                              <a:lnTo>
                                <a:pt x="112" y="247"/>
                              </a:lnTo>
                              <a:lnTo>
                                <a:pt x="112" y="249"/>
                              </a:lnTo>
                              <a:lnTo>
                                <a:pt x="113" y="253"/>
                              </a:lnTo>
                              <a:lnTo>
                                <a:pt x="113" y="257"/>
                              </a:lnTo>
                              <a:close/>
                              <a:moveTo>
                                <a:pt x="132" y="249"/>
                              </a:moveTo>
                              <a:lnTo>
                                <a:pt x="126" y="253"/>
                              </a:lnTo>
                              <a:lnTo>
                                <a:pt x="120" y="257"/>
                              </a:lnTo>
                              <a:lnTo>
                                <a:pt x="120" y="252"/>
                              </a:lnTo>
                              <a:lnTo>
                                <a:pt x="119" y="246"/>
                              </a:lnTo>
                              <a:lnTo>
                                <a:pt x="128" y="249"/>
                              </a:lnTo>
                              <a:lnTo>
                                <a:pt x="129" y="246"/>
                              </a:lnTo>
                              <a:lnTo>
                                <a:pt x="129" y="242"/>
                              </a:lnTo>
                              <a:lnTo>
                                <a:pt x="131" y="234"/>
                              </a:lnTo>
                              <a:lnTo>
                                <a:pt x="132" y="234"/>
                              </a:lnTo>
                              <a:lnTo>
                                <a:pt x="132" y="249"/>
                              </a:lnTo>
                              <a:close/>
                              <a:moveTo>
                                <a:pt x="315" y="231"/>
                              </a:moveTo>
                              <a:lnTo>
                                <a:pt x="314" y="233"/>
                              </a:lnTo>
                              <a:lnTo>
                                <a:pt x="313" y="235"/>
                              </a:lnTo>
                              <a:lnTo>
                                <a:pt x="310" y="237"/>
                              </a:lnTo>
                              <a:lnTo>
                                <a:pt x="309" y="239"/>
                              </a:lnTo>
                              <a:lnTo>
                                <a:pt x="305" y="240"/>
                              </a:lnTo>
                              <a:lnTo>
                                <a:pt x="300" y="241"/>
                              </a:lnTo>
                              <a:lnTo>
                                <a:pt x="301" y="242"/>
                              </a:lnTo>
                              <a:lnTo>
                                <a:pt x="304" y="244"/>
                              </a:lnTo>
                              <a:lnTo>
                                <a:pt x="308" y="244"/>
                              </a:lnTo>
                              <a:lnTo>
                                <a:pt x="315" y="241"/>
                              </a:lnTo>
                              <a:lnTo>
                                <a:pt x="313" y="246"/>
                              </a:lnTo>
                              <a:lnTo>
                                <a:pt x="310" y="248"/>
                              </a:lnTo>
                              <a:lnTo>
                                <a:pt x="307" y="252"/>
                              </a:lnTo>
                              <a:lnTo>
                                <a:pt x="305" y="253"/>
                              </a:lnTo>
                              <a:lnTo>
                                <a:pt x="300" y="255"/>
                              </a:lnTo>
                              <a:lnTo>
                                <a:pt x="297" y="257"/>
                              </a:lnTo>
                              <a:lnTo>
                                <a:pt x="290" y="258"/>
                              </a:lnTo>
                              <a:lnTo>
                                <a:pt x="282" y="259"/>
                              </a:lnTo>
                              <a:lnTo>
                                <a:pt x="274" y="262"/>
                              </a:lnTo>
                              <a:lnTo>
                                <a:pt x="270" y="264"/>
                              </a:lnTo>
                              <a:lnTo>
                                <a:pt x="268" y="266"/>
                              </a:lnTo>
                              <a:lnTo>
                                <a:pt x="264" y="269"/>
                              </a:lnTo>
                              <a:lnTo>
                                <a:pt x="262" y="273"/>
                              </a:lnTo>
                              <a:lnTo>
                                <a:pt x="261" y="269"/>
                              </a:lnTo>
                              <a:lnTo>
                                <a:pt x="261" y="266"/>
                              </a:lnTo>
                              <a:lnTo>
                                <a:pt x="262" y="262"/>
                              </a:lnTo>
                              <a:lnTo>
                                <a:pt x="263" y="259"/>
                              </a:lnTo>
                              <a:lnTo>
                                <a:pt x="267" y="253"/>
                              </a:lnTo>
                              <a:lnTo>
                                <a:pt x="272" y="247"/>
                              </a:lnTo>
                              <a:lnTo>
                                <a:pt x="283" y="241"/>
                              </a:lnTo>
                              <a:lnTo>
                                <a:pt x="287" y="240"/>
                              </a:lnTo>
                              <a:lnTo>
                                <a:pt x="293" y="238"/>
                              </a:lnTo>
                              <a:lnTo>
                                <a:pt x="315" y="231"/>
                              </a:lnTo>
                              <a:close/>
                              <a:moveTo>
                                <a:pt x="125" y="242"/>
                              </a:moveTo>
                              <a:lnTo>
                                <a:pt x="120" y="240"/>
                              </a:lnTo>
                              <a:lnTo>
                                <a:pt x="116" y="237"/>
                              </a:lnTo>
                              <a:lnTo>
                                <a:pt x="118" y="237"/>
                              </a:lnTo>
                              <a:lnTo>
                                <a:pt x="120" y="235"/>
                              </a:lnTo>
                              <a:lnTo>
                                <a:pt x="123" y="233"/>
                              </a:lnTo>
                              <a:lnTo>
                                <a:pt x="124" y="231"/>
                              </a:lnTo>
                              <a:lnTo>
                                <a:pt x="125" y="237"/>
                              </a:lnTo>
                              <a:lnTo>
                                <a:pt x="125" y="239"/>
                              </a:lnTo>
                              <a:lnTo>
                                <a:pt x="125" y="242"/>
                              </a:lnTo>
                              <a:close/>
                              <a:moveTo>
                                <a:pt x="167" y="255"/>
                              </a:moveTo>
                              <a:lnTo>
                                <a:pt x="176" y="278"/>
                              </a:lnTo>
                              <a:lnTo>
                                <a:pt x="180" y="289"/>
                              </a:lnTo>
                              <a:lnTo>
                                <a:pt x="184" y="301"/>
                              </a:lnTo>
                              <a:lnTo>
                                <a:pt x="192" y="312"/>
                              </a:lnTo>
                              <a:lnTo>
                                <a:pt x="200" y="320"/>
                              </a:lnTo>
                              <a:lnTo>
                                <a:pt x="208" y="329"/>
                              </a:lnTo>
                              <a:lnTo>
                                <a:pt x="217" y="337"/>
                              </a:lnTo>
                              <a:lnTo>
                                <a:pt x="234" y="354"/>
                              </a:lnTo>
                              <a:lnTo>
                                <a:pt x="244" y="362"/>
                              </a:lnTo>
                              <a:lnTo>
                                <a:pt x="253" y="370"/>
                              </a:lnTo>
                              <a:lnTo>
                                <a:pt x="252" y="374"/>
                              </a:lnTo>
                              <a:lnTo>
                                <a:pt x="251" y="376"/>
                              </a:lnTo>
                              <a:lnTo>
                                <a:pt x="249" y="376"/>
                              </a:lnTo>
                              <a:lnTo>
                                <a:pt x="247" y="377"/>
                              </a:lnTo>
                              <a:lnTo>
                                <a:pt x="246" y="377"/>
                              </a:lnTo>
                              <a:lnTo>
                                <a:pt x="244" y="376"/>
                              </a:lnTo>
                              <a:lnTo>
                                <a:pt x="242" y="375"/>
                              </a:lnTo>
                              <a:lnTo>
                                <a:pt x="241" y="371"/>
                              </a:lnTo>
                              <a:lnTo>
                                <a:pt x="239" y="369"/>
                              </a:lnTo>
                              <a:lnTo>
                                <a:pt x="237" y="378"/>
                              </a:lnTo>
                              <a:lnTo>
                                <a:pt x="237" y="382"/>
                              </a:lnTo>
                              <a:lnTo>
                                <a:pt x="237" y="387"/>
                              </a:lnTo>
                              <a:lnTo>
                                <a:pt x="238" y="391"/>
                              </a:lnTo>
                              <a:lnTo>
                                <a:pt x="240" y="395"/>
                              </a:lnTo>
                              <a:lnTo>
                                <a:pt x="242" y="399"/>
                              </a:lnTo>
                              <a:lnTo>
                                <a:pt x="245" y="403"/>
                              </a:lnTo>
                              <a:lnTo>
                                <a:pt x="249" y="406"/>
                              </a:lnTo>
                              <a:lnTo>
                                <a:pt x="254" y="409"/>
                              </a:lnTo>
                              <a:lnTo>
                                <a:pt x="260" y="411"/>
                              </a:lnTo>
                              <a:lnTo>
                                <a:pt x="266" y="411"/>
                              </a:lnTo>
                              <a:lnTo>
                                <a:pt x="264" y="416"/>
                              </a:lnTo>
                              <a:lnTo>
                                <a:pt x="263" y="422"/>
                              </a:lnTo>
                              <a:lnTo>
                                <a:pt x="263" y="426"/>
                              </a:lnTo>
                              <a:lnTo>
                                <a:pt x="264" y="431"/>
                              </a:lnTo>
                              <a:lnTo>
                                <a:pt x="266" y="442"/>
                              </a:lnTo>
                              <a:lnTo>
                                <a:pt x="268" y="451"/>
                              </a:lnTo>
                              <a:lnTo>
                                <a:pt x="268" y="452"/>
                              </a:lnTo>
                              <a:lnTo>
                                <a:pt x="268" y="453"/>
                              </a:lnTo>
                              <a:lnTo>
                                <a:pt x="266" y="453"/>
                              </a:lnTo>
                              <a:lnTo>
                                <a:pt x="263" y="453"/>
                              </a:lnTo>
                              <a:lnTo>
                                <a:pt x="262" y="453"/>
                              </a:lnTo>
                              <a:lnTo>
                                <a:pt x="261" y="452"/>
                              </a:lnTo>
                              <a:lnTo>
                                <a:pt x="260" y="451"/>
                              </a:lnTo>
                              <a:lnTo>
                                <a:pt x="259" y="453"/>
                              </a:lnTo>
                              <a:lnTo>
                                <a:pt x="259" y="456"/>
                              </a:lnTo>
                              <a:lnTo>
                                <a:pt x="259" y="458"/>
                              </a:lnTo>
                              <a:lnTo>
                                <a:pt x="260" y="460"/>
                              </a:lnTo>
                              <a:lnTo>
                                <a:pt x="260" y="461"/>
                              </a:lnTo>
                              <a:lnTo>
                                <a:pt x="261" y="464"/>
                              </a:lnTo>
                              <a:lnTo>
                                <a:pt x="263" y="466"/>
                              </a:lnTo>
                              <a:lnTo>
                                <a:pt x="269" y="471"/>
                              </a:lnTo>
                              <a:lnTo>
                                <a:pt x="271" y="472"/>
                              </a:lnTo>
                              <a:lnTo>
                                <a:pt x="274" y="474"/>
                              </a:lnTo>
                              <a:lnTo>
                                <a:pt x="276" y="477"/>
                              </a:lnTo>
                              <a:lnTo>
                                <a:pt x="276" y="480"/>
                              </a:lnTo>
                              <a:lnTo>
                                <a:pt x="278" y="485"/>
                              </a:lnTo>
                              <a:lnTo>
                                <a:pt x="281" y="486"/>
                              </a:lnTo>
                              <a:lnTo>
                                <a:pt x="282" y="488"/>
                              </a:lnTo>
                              <a:lnTo>
                                <a:pt x="285" y="491"/>
                              </a:lnTo>
                              <a:lnTo>
                                <a:pt x="290" y="493"/>
                              </a:lnTo>
                              <a:lnTo>
                                <a:pt x="294" y="495"/>
                              </a:lnTo>
                              <a:lnTo>
                                <a:pt x="300" y="497"/>
                              </a:lnTo>
                              <a:lnTo>
                                <a:pt x="305" y="497"/>
                              </a:lnTo>
                              <a:lnTo>
                                <a:pt x="310" y="497"/>
                              </a:lnTo>
                              <a:lnTo>
                                <a:pt x="314" y="500"/>
                              </a:lnTo>
                              <a:lnTo>
                                <a:pt x="317" y="502"/>
                              </a:lnTo>
                              <a:lnTo>
                                <a:pt x="321" y="505"/>
                              </a:lnTo>
                              <a:lnTo>
                                <a:pt x="325" y="506"/>
                              </a:lnTo>
                              <a:lnTo>
                                <a:pt x="329" y="506"/>
                              </a:lnTo>
                              <a:lnTo>
                                <a:pt x="334" y="507"/>
                              </a:lnTo>
                              <a:lnTo>
                                <a:pt x="343" y="506"/>
                              </a:lnTo>
                              <a:lnTo>
                                <a:pt x="345" y="509"/>
                              </a:lnTo>
                              <a:lnTo>
                                <a:pt x="349" y="511"/>
                              </a:lnTo>
                              <a:lnTo>
                                <a:pt x="351" y="513"/>
                              </a:lnTo>
                              <a:lnTo>
                                <a:pt x="354" y="514"/>
                              </a:lnTo>
                              <a:lnTo>
                                <a:pt x="360" y="515"/>
                              </a:lnTo>
                              <a:lnTo>
                                <a:pt x="367" y="517"/>
                              </a:lnTo>
                              <a:lnTo>
                                <a:pt x="374" y="517"/>
                              </a:lnTo>
                              <a:lnTo>
                                <a:pt x="381" y="517"/>
                              </a:lnTo>
                              <a:lnTo>
                                <a:pt x="394" y="517"/>
                              </a:lnTo>
                              <a:lnTo>
                                <a:pt x="403" y="514"/>
                              </a:lnTo>
                              <a:lnTo>
                                <a:pt x="391" y="525"/>
                              </a:lnTo>
                              <a:lnTo>
                                <a:pt x="380" y="534"/>
                              </a:lnTo>
                              <a:lnTo>
                                <a:pt x="368" y="543"/>
                              </a:lnTo>
                              <a:lnTo>
                                <a:pt x="357" y="553"/>
                              </a:lnTo>
                              <a:lnTo>
                                <a:pt x="344" y="562"/>
                              </a:lnTo>
                              <a:lnTo>
                                <a:pt x="332" y="572"/>
                              </a:lnTo>
                              <a:lnTo>
                                <a:pt x="321" y="582"/>
                              </a:lnTo>
                              <a:lnTo>
                                <a:pt x="310" y="593"/>
                              </a:lnTo>
                              <a:lnTo>
                                <a:pt x="301" y="608"/>
                              </a:lnTo>
                              <a:lnTo>
                                <a:pt x="298" y="603"/>
                              </a:lnTo>
                              <a:lnTo>
                                <a:pt x="298" y="601"/>
                              </a:lnTo>
                              <a:lnTo>
                                <a:pt x="298" y="598"/>
                              </a:lnTo>
                              <a:lnTo>
                                <a:pt x="298" y="587"/>
                              </a:lnTo>
                              <a:lnTo>
                                <a:pt x="297" y="587"/>
                              </a:lnTo>
                              <a:lnTo>
                                <a:pt x="294" y="589"/>
                              </a:lnTo>
                              <a:lnTo>
                                <a:pt x="292" y="593"/>
                              </a:lnTo>
                              <a:lnTo>
                                <a:pt x="290" y="598"/>
                              </a:lnTo>
                              <a:lnTo>
                                <a:pt x="289" y="603"/>
                              </a:lnTo>
                              <a:lnTo>
                                <a:pt x="289" y="608"/>
                              </a:lnTo>
                              <a:lnTo>
                                <a:pt x="289" y="614"/>
                              </a:lnTo>
                              <a:lnTo>
                                <a:pt x="290" y="617"/>
                              </a:lnTo>
                              <a:lnTo>
                                <a:pt x="292" y="622"/>
                              </a:lnTo>
                              <a:lnTo>
                                <a:pt x="294" y="627"/>
                              </a:lnTo>
                              <a:lnTo>
                                <a:pt x="297" y="631"/>
                              </a:lnTo>
                              <a:lnTo>
                                <a:pt x="310" y="648"/>
                              </a:lnTo>
                              <a:lnTo>
                                <a:pt x="316" y="656"/>
                              </a:lnTo>
                              <a:lnTo>
                                <a:pt x="320" y="661"/>
                              </a:lnTo>
                              <a:lnTo>
                                <a:pt x="322" y="665"/>
                              </a:lnTo>
                              <a:lnTo>
                                <a:pt x="323" y="669"/>
                              </a:lnTo>
                              <a:lnTo>
                                <a:pt x="324" y="675"/>
                              </a:lnTo>
                              <a:lnTo>
                                <a:pt x="324" y="679"/>
                              </a:lnTo>
                              <a:lnTo>
                                <a:pt x="322" y="684"/>
                              </a:lnTo>
                              <a:lnTo>
                                <a:pt x="321" y="680"/>
                              </a:lnTo>
                              <a:lnTo>
                                <a:pt x="319" y="678"/>
                              </a:lnTo>
                              <a:lnTo>
                                <a:pt x="313" y="673"/>
                              </a:lnTo>
                              <a:lnTo>
                                <a:pt x="309" y="672"/>
                              </a:lnTo>
                              <a:lnTo>
                                <a:pt x="307" y="671"/>
                              </a:lnTo>
                              <a:lnTo>
                                <a:pt x="300" y="669"/>
                              </a:lnTo>
                              <a:lnTo>
                                <a:pt x="297" y="669"/>
                              </a:lnTo>
                              <a:lnTo>
                                <a:pt x="300" y="673"/>
                              </a:lnTo>
                              <a:lnTo>
                                <a:pt x="304" y="678"/>
                              </a:lnTo>
                              <a:lnTo>
                                <a:pt x="312" y="686"/>
                              </a:lnTo>
                              <a:lnTo>
                                <a:pt x="314" y="692"/>
                              </a:lnTo>
                              <a:lnTo>
                                <a:pt x="315" y="695"/>
                              </a:lnTo>
                              <a:lnTo>
                                <a:pt x="315" y="698"/>
                              </a:lnTo>
                              <a:lnTo>
                                <a:pt x="315" y="702"/>
                              </a:lnTo>
                              <a:lnTo>
                                <a:pt x="315" y="704"/>
                              </a:lnTo>
                              <a:lnTo>
                                <a:pt x="314" y="709"/>
                              </a:lnTo>
                              <a:lnTo>
                                <a:pt x="313" y="712"/>
                              </a:lnTo>
                              <a:lnTo>
                                <a:pt x="312" y="707"/>
                              </a:lnTo>
                              <a:lnTo>
                                <a:pt x="309" y="704"/>
                              </a:lnTo>
                              <a:lnTo>
                                <a:pt x="307" y="700"/>
                              </a:lnTo>
                              <a:lnTo>
                                <a:pt x="304" y="697"/>
                              </a:lnTo>
                              <a:lnTo>
                                <a:pt x="301" y="695"/>
                              </a:lnTo>
                              <a:lnTo>
                                <a:pt x="298" y="692"/>
                              </a:lnTo>
                              <a:lnTo>
                                <a:pt x="293" y="691"/>
                              </a:lnTo>
                              <a:lnTo>
                                <a:pt x="290" y="690"/>
                              </a:lnTo>
                              <a:lnTo>
                                <a:pt x="289" y="691"/>
                              </a:lnTo>
                              <a:lnTo>
                                <a:pt x="293" y="698"/>
                              </a:lnTo>
                              <a:lnTo>
                                <a:pt x="297" y="704"/>
                              </a:lnTo>
                              <a:lnTo>
                                <a:pt x="298" y="711"/>
                              </a:lnTo>
                              <a:lnTo>
                                <a:pt x="298" y="716"/>
                              </a:lnTo>
                              <a:lnTo>
                                <a:pt x="298" y="719"/>
                              </a:lnTo>
                              <a:lnTo>
                                <a:pt x="297" y="724"/>
                              </a:lnTo>
                              <a:lnTo>
                                <a:pt x="294" y="727"/>
                              </a:lnTo>
                              <a:lnTo>
                                <a:pt x="291" y="731"/>
                              </a:lnTo>
                              <a:lnTo>
                                <a:pt x="287" y="733"/>
                              </a:lnTo>
                              <a:lnTo>
                                <a:pt x="284" y="737"/>
                              </a:lnTo>
                              <a:lnTo>
                                <a:pt x="279" y="738"/>
                              </a:lnTo>
                              <a:lnTo>
                                <a:pt x="271" y="740"/>
                              </a:lnTo>
                              <a:lnTo>
                                <a:pt x="274" y="736"/>
                              </a:lnTo>
                              <a:lnTo>
                                <a:pt x="276" y="730"/>
                              </a:lnTo>
                              <a:lnTo>
                                <a:pt x="277" y="723"/>
                              </a:lnTo>
                              <a:lnTo>
                                <a:pt x="276" y="717"/>
                              </a:lnTo>
                              <a:lnTo>
                                <a:pt x="274" y="712"/>
                              </a:lnTo>
                              <a:lnTo>
                                <a:pt x="271" y="710"/>
                              </a:lnTo>
                              <a:lnTo>
                                <a:pt x="269" y="709"/>
                              </a:lnTo>
                              <a:lnTo>
                                <a:pt x="269" y="712"/>
                              </a:lnTo>
                              <a:lnTo>
                                <a:pt x="269" y="716"/>
                              </a:lnTo>
                              <a:lnTo>
                                <a:pt x="268" y="723"/>
                              </a:lnTo>
                              <a:lnTo>
                                <a:pt x="264" y="730"/>
                              </a:lnTo>
                              <a:lnTo>
                                <a:pt x="261" y="736"/>
                              </a:lnTo>
                              <a:lnTo>
                                <a:pt x="256" y="739"/>
                              </a:lnTo>
                              <a:lnTo>
                                <a:pt x="252" y="741"/>
                              </a:lnTo>
                              <a:lnTo>
                                <a:pt x="247" y="743"/>
                              </a:lnTo>
                              <a:lnTo>
                                <a:pt x="241" y="744"/>
                              </a:lnTo>
                              <a:lnTo>
                                <a:pt x="231" y="745"/>
                              </a:lnTo>
                              <a:lnTo>
                                <a:pt x="221" y="746"/>
                              </a:lnTo>
                              <a:lnTo>
                                <a:pt x="209" y="746"/>
                              </a:lnTo>
                              <a:lnTo>
                                <a:pt x="199" y="746"/>
                              </a:lnTo>
                              <a:lnTo>
                                <a:pt x="188" y="747"/>
                              </a:lnTo>
                              <a:lnTo>
                                <a:pt x="184" y="750"/>
                              </a:lnTo>
                              <a:lnTo>
                                <a:pt x="178" y="751"/>
                              </a:lnTo>
                              <a:lnTo>
                                <a:pt x="177" y="753"/>
                              </a:lnTo>
                              <a:lnTo>
                                <a:pt x="174" y="755"/>
                              </a:lnTo>
                              <a:lnTo>
                                <a:pt x="172" y="758"/>
                              </a:lnTo>
                              <a:lnTo>
                                <a:pt x="171" y="761"/>
                              </a:lnTo>
                              <a:lnTo>
                                <a:pt x="170" y="767"/>
                              </a:lnTo>
                              <a:lnTo>
                                <a:pt x="169" y="773"/>
                              </a:lnTo>
                              <a:lnTo>
                                <a:pt x="167" y="779"/>
                              </a:lnTo>
                              <a:lnTo>
                                <a:pt x="167" y="786"/>
                              </a:lnTo>
                              <a:lnTo>
                                <a:pt x="169" y="799"/>
                              </a:lnTo>
                              <a:lnTo>
                                <a:pt x="170" y="801"/>
                              </a:lnTo>
                              <a:lnTo>
                                <a:pt x="172" y="805"/>
                              </a:lnTo>
                              <a:lnTo>
                                <a:pt x="177" y="808"/>
                              </a:lnTo>
                              <a:lnTo>
                                <a:pt x="184" y="810"/>
                              </a:lnTo>
                              <a:lnTo>
                                <a:pt x="189" y="812"/>
                              </a:lnTo>
                              <a:lnTo>
                                <a:pt x="199" y="809"/>
                              </a:lnTo>
                              <a:lnTo>
                                <a:pt x="206" y="807"/>
                              </a:lnTo>
                              <a:lnTo>
                                <a:pt x="210" y="805"/>
                              </a:lnTo>
                              <a:lnTo>
                                <a:pt x="215" y="801"/>
                              </a:lnTo>
                              <a:lnTo>
                                <a:pt x="221" y="796"/>
                              </a:lnTo>
                              <a:lnTo>
                                <a:pt x="224" y="794"/>
                              </a:lnTo>
                              <a:lnTo>
                                <a:pt x="227" y="793"/>
                              </a:lnTo>
                              <a:lnTo>
                                <a:pt x="231" y="792"/>
                              </a:lnTo>
                              <a:lnTo>
                                <a:pt x="234" y="792"/>
                              </a:lnTo>
                              <a:lnTo>
                                <a:pt x="241" y="794"/>
                              </a:lnTo>
                              <a:lnTo>
                                <a:pt x="247" y="798"/>
                              </a:lnTo>
                              <a:lnTo>
                                <a:pt x="253" y="802"/>
                              </a:lnTo>
                              <a:lnTo>
                                <a:pt x="249" y="803"/>
                              </a:lnTo>
                              <a:lnTo>
                                <a:pt x="246" y="805"/>
                              </a:lnTo>
                              <a:lnTo>
                                <a:pt x="242" y="807"/>
                              </a:lnTo>
                              <a:lnTo>
                                <a:pt x="241" y="809"/>
                              </a:lnTo>
                              <a:lnTo>
                                <a:pt x="233" y="809"/>
                              </a:lnTo>
                              <a:lnTo>
                                <a:pt x="226" y="809"/>
                              </a:lnTo>
                              <a:lnTo>
                                <a:pt x="219" y="810"/>
                              </a:lnTo>
                              <a:lnTo>
                                <a:pt x="212" y="813"/>
                              </a:lnTo>
                              <a:lnTo>
                                <a:pt x="214" y="815"/>
                              </a:lnTo>
                              <a:lnTo>
                                <a:pt x="214" y="816"/>
                              </a:lnTo>
                              <a:lnTo>
                                <a:pt x="215" y="817"/>
                              </a:lnTo>
                              <a:lnTo>
                                <a:pt x="217" y="819"/>
                              </a:lnTo>
                              <a:lnTo>
                                <a:pt x="222" y="819"/>
                              </a:lnTo>
                              <a:lnTo>
                                <a:pt x="227" y="819"/>
                              </a:lnTo>
                              <a:lnTo>
                                <a:pt x="239" y="817"/>
                              </a:lnTo>
                              <a:lnTo>
                                <a:pt x="245" y="817"/>
                              </a:lnTo>
                              <a:lnTo>
                                <a:pt x="251" y="820"/>
                              </a:lnTo>
                              <a:lnTo>
                                <a:pt x="252" y="821"/>
                              </a:lnTo>
                              <a:lnTo>
                                <a:pt x="254" y="822"/>
                              </a:lnTo>
                              <a:lnTo>
                                <a:pt x="256" y="825"/>
                              </a:lnTo>
                              <a:lnTo>
                                <a:pt x="257" y="828"/>
                              </a:lnTo>
                              <a:lnTo>
                                <a:pt x="255" y="830"/>
                              </a:lnTo>
                              <a:lnTo>
                                <a:pt x="252" y="832"/>
                              </a:lnTo>
                              <a:lnTo>
                                <a:pt x="249" y="833"/>
                              </a:lnTo>
                              <a:lnTo>
                                <a:pt x="246" y="833"/>
                              </a:lnTo>
                              <a:lnTo>
                                <a:pt x="239" y="833"/>
                              </a:lnTo>
                              <a:lnTo>
                                <a:pt x="232" y="832"/>
                              </a:lnTo>
                              <a:lnTo>
                                <a:pt x="229" y="830"/>
                              </a:lnTo>
                              <a:lnTo>
                                <a:pt x="225" y="829"/>
                              </a:lnTo>
                              <a:lnTo>
                                <a:pt x="217" y="827"/>
                              </a:lnTo>
                              <a:lnTo>
                                <a:pt x="214" y="827"/>
                              </a:lnTo>
                              <a:lnTo>
                                <a:pt x="210" y="828"/>
                              </a:lnTo>
                              <a:lnTo>
                                <a:pt x="207" y="830"/>
                              </a:lnTo>
                              <a:lnTo>
                                <a:pt x="206" y="832"/>
                              </a:lnTo>
                              <a:lnTo>
                                <a:pt x="204" y="834"/>
                              </a:lnTo>
                              <a:lnTo>
                                <a:pt x="207" y="834"/>
                              </a:lnTo>
                              <a:lnTo>
                                <a:pt x="209" y="833"/>
                              </a:lnTo>
                              <a:lnTo>
                                <a:pt x="214" y="834"/>
                              </a:lnTo>
                              <a:lnTo>
                                <a:pt x="218" y="835"/>
                              </a:lnTo>
                              <a:lnTo>
                                <a:pt x="221" y="836"/>
                              </a:lnTo>
                              <a:lnTo>
                                <a:pt x="223" y="839"/>
                              </a:lnTo>
                              <a:lnTo>
                                <a:pt x="224" y="840"/>
                              </a:lnTo>
                              <a:lnTo>
                                <a:pt x="225" y="846"/>
                              </a:lnTo>
                              <a:lnTo>
                                <a:pt x="222" y="844"/>
                              </a:lnTo>
                              <a:lnTo>
                                <a:pt x="217" y="844"/>
                              </a:lnTo>
                              <a:lnTo>
                                <a:pt x="208" y="844"/>
                              </a:lnTo>
                              <a:lnTo>
                                <a:pt x="203" y="844"/>
                              </a:lnTo>
                              <a:lnTo>
                                <a:pt x="199" y="844"/>
                              </a:lnTo>
                              <a:lnTo>
                                <a:pt x="194" y="843"/>
                              </a:lnTo>
                              <a:lnTo>
                                <a:pt x="189" y="840"/>
                              </a:lnTo>
                              <a:lnTo>
                                <a:pt x="180" y="835"/>
                              </a:lnTo>
                              <a:lnTo>
                                <a:pt x="177" y="836"/>
                              </a:lnTo>
                              <a:lnTo>
                                <a:pt x="171" y="836"/>
                              </a:lnTo>
                              <a:lnTo>
                                <a:pt x="166" y="835"/>
                              </a:lnTo>
                              <a:lnTo>
                                <a:pt x="161" y="834"/>
                              </a:lnTo>
                              <a:lnTo>
                                <a:pt x="161" y="835"/>
                              </a:lnTo>
                              <a:lnTo>
                                <a:pt x="162" y="836"/>
                              </a:lnTo>
                              <a:lnTo>
                                <a:pt x="164" y="840"/>
                              </a:lnTo>
                              <a:lnTo>
                                <a:pt x="166" y="841"/>
                              </a:lnTo>
                              <a:lnTo>
                                <a:pt x="167" y="843"/>
                              </a:lnTo>
                              <a:lnTo>
                                <a:pt x="169" y="846"/>
                              </a:lnTo>
                              <a:lnTo>
                                <a:pt x="169" y="848"/>
                              </a:lnTo>
                              <a:lnTo>
                                <a:pt x="158" y="846"/>
                              </a:lnTo>
                              <a:lnTo>
                                <a:pt x="152" y="843"/>
                              </a:lnTo>
                              <a:lnTo>
                                <a:pt x="148" y="842"/>
                              </a:lnTo>
                              <a:lnTo>
                                <a:pt x="143" y="839"/>
                              </a:lnTo>
                              <a:lnTo>
                                <a:pt x="139" y="836"/>
                              </a:lnTo>
                              <a:lnTo>
                                <a:pt x="135" y="833"/>
                              </a:lnTo>
                              <a:lnTo>
                                <a:pt x="133" y="830"/>
                              </a:lnTo>
                              <a:lnTo>
                                <a:pt x="132" y="828"/>
                              </a:lnTo>
                              <a:lnTo>
                                <a:pt x="129" y="822"/>
                              </a:lnTo>
                              <a:lnTo>
                                <a:pt x="129" y="817"/>
                              </a:lnTo>
                              <a:lnTo>
                                <a:pt x="131" y="806"/>
                              </a:lnTo>
                              <a:lnTo>
                                <a:pt x="132" y="795"/>
                              </a:lnTo>
                              <a:lnTo>
                                <a:pt x="132" y="791"/>
                              </a:lnTo>
                              <a:lnTo>
                                <a:pt x="131" y="785"/>
                              </a:lnTo>
                              <a:lnTo>
                                <a:pt x="110" y="805"/>
                              </a:lnTo>
                              <a:lnTo>
                                <a:pt x="109" y="799"/>
                              </a:lnTo>
                              <a:lnTo>
                                <a:pt x="109" y="795"/>
                              </a:lnTo>
                              <a:lnTo>
                                <a:pt x="110" y="793"/>
                              </a:lnTo>
                              <a:lnTo>
                                <a:pt x="113" y="788"/>
                              </a:lnTo>
                              <a:lnTo>
                                <a:pt x="117" y="785"/>
                              </a:lnTo>
                              <a:lnTo>
                                <a:pt x="125" y="775"/>
                              </a:lnTo>
                              <a:lnTo>
                                <a:pt x="127" y="771"/>
                              </a:lnTo>
                              <a:lnTo>
                                <a:pt x="128" y="768"/>
                              </a:lnTo>
                              <a:lnTo>
                                <a:pt x="128" y="766"/>
                              </a:lnTo>
                              <a:lnTo>
                                <a:pt x="127" y="761"/>
                              </a:lnTo>
                              <a:lnTo>
                                <a:pt x="123" y="767"/>
                              </a:lnTo>
                              <a:lnTo>
                                <a:pt x="119" y="773"/>
                              </a:lnTo>
                              <a:lnTo>
                                <a:pt x="117" y="777"/>
                              </a:lnTo>
                              <a:lnTo>
                                <a:pt x="113" y="778"/>
                              </a:lnTo>
                              <a:lnTo>
                                <a:pt x="111" y="779"/>
                              </a:lnTo>
                              <a:lnTo>
                                <a:pt x="106" y="780"/>
                              </a:lnTo>
                              <a:lnTo>
                                <a:pt x="106" y="774"/>
                              </a:lnTo>
                              <a:lnTo>
                                <a:pt x="109" y="769"/>
                              </a:lnTo>
                              <a:lnTo>
                                <a:pt x="110" y="766"/>
                              </a:lnTo>
                              <a:lnTo>
                                <a:pt x="113" y="761"/>
                              </a:lnTo>
                              <a:lnTo>
                                <a:pt x="118" y="759"/>
                              </a:lnTo>
                              <a:lnTo>
                                <a:pt x="121" y="757"/>
                              </a:lnTo>
                              <a:lnTo>
                                <a:pt x="126" y="754"/>
                              </a:lnTo>
                              <a:lnTo>
                                <a:pt x="127" y="752"/>
                              </a:lnTo>
                              <a:lnTo>
                                <a:pt x="128" y="750"/>
                              </a:lnTo>
                              <a:lnTo>
                                <a:pt x="128" y="748"/>
                              </a:lnTo>
                              <a:lnTo>
                                <a:pt x="128" y="747"/>
                              </a:lnTo>
                              <a:lnTo>
                                <a:pt x="127" y="744"/>
                              </a:lnTo>
                              <a:lnTo>
                                <a:pt x="119" y="748"/>
                              </a:lnTo>
                              <a:lnTo>
                                <a:pt x="116" y="750"/>
                              </a:lnTo>
                              <a:lnTo>
                                <a:pt x="111" y="751"/>
                              </a:lnTo>
                              <a:lnTo>
                                <a:pt x="111" y="747"/>
                              </a:lnTo>
                              <a:lnTo>
                                <a:pt x="111" y="745"/>
                              </a:lnTo>
                              <a:lnTo>
                                <a:pt x="112" y="741"/>
                              </a:lnTo>
                              <a:lnTo>
                                <a:pt x="114" y="738"/>
                              </a:lnTo>
                              <a:lnTo>
                                <a:pt x="116" y="736"/>
                              </a:lnTo>
                              <a:lnTo>
                                <a:pt x="118" y="732"/>
                              </a:lnTo>
                              <a:lnTo>
                                <a:pt x="121" y="730"/>
                              </a:lnTo>
                              <a:lnTo>
                                <a:pt x="124" y="728"/>
                              </a:lnTo>
                              <a:lnTo>
                                <a:pt x="140" y="725"/>
                              </a:lnTo>
                              <a:lnTo>
                                <a:pt x="147" y="724"/>
                              </a:lnTo>
                              <a:lnTo>
                                <a:pt x="155" y="721"/>
                              </a:lnTo>
                              <a:lnTo>
                                <a:pt x="162" y="718"/>
                              </a:lnTo>
                              <a:lnTo>
                                <a:pt x="167" y="714"/>
                              </a:lnTo>
                              <a:lnTo>
                                <a:pt x="173" y="710"/>
                              </a:lnTo>
                              <a:lnTo>
                                <a:pt x="179" y="703"/>
                              </a:lnTo>
                              <a:lnTo>
                                <a:pt x="181" y="697"/>
                              </a:lnTo>
                              <a:lnTo>
                                <a:pt x="182" y="691"/>
                              </a:lnTo>
                              <a:lnTo>
                                <a:pt x="182" y="684"/>
                              </a:lnTo>
                              <a:lnTo>
                                <a:pt x="181" y="677"/>
                              </a:lnTo>
                              <a:lnTo>
                                <a:pt x="178" y="664"/>
                              </a:lnTo>
                              <a:lnTo>
                                <a:pt x="174" y="655"/>
                              </a:lnTo>
                              <a:lnTo>
                                <a:pt x="174" y="654"/>
                              </a:lnTo>
                              <a:lnTo>
                                <a:pt x="173" y="654"/>
                              </a:lnTo>
                              <a:lnTo>
                                <a:pt x="172" y="652"/>
                              </a:lnTo>
                              <a:lnTo>
                                <a:pt x="156" y="658"/>
                              </a:lnTo>
                              <a:lnTo>
                                <a:pt x="148" y="661"/>
                              </a:lnTo>
                              <a:lnTo>
                                <a:pt x="140" y="662"/>
                              </a:lnTo>
                              <a:lnTo>
                                <a:pt x="131" y="663"/>
                              </a:lnTo>
                              <a:lnTo>
                                <a:pt x="127" y="663"/>
                              </a:lnTo>
                              <a:lnTo>
                                <a:pt x="123" y="663"/>
                              </a:lnTo>
                              <a:lnTo>
                                <a:pt x="119" y="662"/>
                              </a:lnTo>
                              <a:lnTo>
                                <a:pt x="114" y="661"/>
                              </a:lnTo>
                              <a:lnTo>
                                <a:pt x="111" y="659"/>
                              </a:lnTo>
                              <a:lnTo>
                                <a:pt x="106" y="657"/>
                              </a:lnTo>
                              <a:lnTo>
                                <a:pt x="99" y="652"/>
                              </a:lnTo>
                              <a:lnTo>
                                <a:pt x="96" y="649"/>
                              </a:lnTo>
                              <a:lnTo>
                                <a:pt x="93" y="645"/>
                              </a:lnTo>
                              <a:lnTo>
                                <a:pt x="87" y="639"/>
                              </a:lnTo>
                              <a:lnTo>
                                <a:pt x="84" y="636"/>
                              </a:lnTo>
                              <a:lnTo>
                                <a:pt x="82" y="631"/>
                              </a:lnTo>
                              <a:lnTo>
                                <a:pt x="79" y="624"/>
                              </a:lnTo>
                              <a:lnTo>
                                <a:pt x="76" y="616"/>
                              </a:lnTo>
                              <a:lnTo>
                                <a:pt x="74" y="607"/>
                              </a:lnTo>
                              <a:lnTo>
                                <a:pt x="73" y="597"/>
                              </a:lnTo>
                              <a:lnTo>
                                <a:pt x="73" y="582"/>
                              </a:lnTo>
                              <a:lnTo>
                                <a:pt x="74" y="574"/>
                              </a:lnTo>
                              <a:lnTo>
                                <a:pt x="75" y="567"/>
                              </a:lnTo>
                              <a:lnTo>
                                <a:pt x="78" y="559"/>
                              </a:lnTo>
                              <a:lnTo>
                                <a:pt x="79" y="552"/>
                              </a:lnTo>
                              <a:lnTo>
                                <a:pt x="81" y="545"/>
                              </a:lnTo>
                              <a:lnTo>
                                <a:pt x="83" y="538"/>
                              </a:lnTo>
                              <a:lnTo>
                                <a:pt x="89" y="525"/>
                              </a:lnTo>
                              <a:lnTo>
                                <a:pt x="96" y="511"/>
                              </a:lnTo>
                              <a:lnTo>
                                <a:pt x="110" y="484"/>
                              </a:lnTo>
                              <a:lnTo>
                                <a:pt x="113" y="474"/>
                              </a:lnTo>
                              <a:lnTo>
                                <a:pt x="118" y="465"/>
                              </a:lnTo>
                              <a:lnTo>
                                <a:pt x="121" y="454"/>
                              </a:lnTo>
                              <a:lnTo>
                                <a:pt x="125" y="444"/>
                              </a:lnTo>
                              <a:lnTo>
                                <a:pt x="126" y="439"/>
                              </a:lnTo>
                              <a:lnTo>
                                <a:pt x="126" y="433"/>
                              </a:lnTo>
                              <a:lnTo>
                                <a:pt x="126" y="423"/>
                              </a:lnTo>
                              <a:lnTo>
                                <a:pt x="125" y="411"/>
                              </a:lnTo>
                              <a:lnTo>
                                <a:pt x="124" y="406"/>
                              </a:lnTo>
                              <a:lnTo>
                                <a:pt x="121" y="401"/>
                              </a:lnTo>
                              <a:lnTo>
                                <a:pt x="117" y="396"/>
                              </a:lnTo>
                              <a:lnTo>
                                <a:pt x="113" y="392"/>
                              </a:lnTo>
                              <a:lnTo>
                                <a:pt x="111" y="390"/>
                              </a:lnTo>
                              <a:lnTo>
                                <a:pt x="109" y="389"/>
                              </a:lnTo>
                              <a:lnTo>
                                <a:pt x="104" y="385"/>
                              </a:lnTo>
                              <a:lnTo>
                                <a:pt x="98" y="383"/>
                              </a:lnTo>
                              <a:lnTo>
                                <a:pt x="93" y="382"/>
                              </a:lnTo>
                              <a:lnTo>
                                <a:pt x="87" y="381"/>
                              </a:lnTo>
                              <a:lnTo>
                                <a:pt x="81" y="379"/>
                              </a:lnTo>
                              <a:lnTo>
                                <a:pt x="74" y="382"/>
                              </a:lnTo>
                              <a:lnTo>
                                <a:pt x="67" y="384"/>
                              </a:lnTo>
                              <a:lnTo>
                                <a:pt x="64" y="387"/>
                              </a:lnTo>
                              <a:lnTo>
                                <a:pt x="61" y="390"/>
                              </a:lnTo>
                              <a:lnTo>
                                <a:pt x="59" y="392"/>
                              </a:lnTo>
                              <a:lnTo>
                                <a:pt x="57" y="396"/>
                              </a:lnTo>
                              <a:lnTo>
                                <a:pt x="56" y="399"/>
                              </a:lnTo>
                              <a:lnTo>
                                <a:pt x="56" y="403"/>
                              </a:lnTo>
                              <a:lnTo>
                                <a:pt x="54" y="411"/>
                              </a:lnTo>
                              <a:lnTo>
                                <a:pt x="53" y="429"/>
                              </a:lnTo>
                              <a:lnTo>
                                <a:pt x="53" y="432"/>
                              </a:lnTo>
                              <a:lnTo>
                                <a:pt x="52" y="437"/>
                              </a:lnTo>
                              <a:lnTo>
                                <a:pt x="51" y="440"/>
                              </a:lnTo>
                              <a:lnTo>
                                <a:pt x="50" y="444"/>
                              </a:lnTo>
                              <a:lnTo>
                                <a:pt x="48" y="446"/>
                              </a:lnTo>
                              <a:lnTo>
                                <a:pt x="44" y="449"/>
                              </a:lnTo>
                              <a:lnTo>
                                <a:pt x="41" y="451"/>
                              </a:lnTo>
                              <a:lnTo>
                                <a:pt x="36" y="453"/>
                              </a:lnTo>
                              <a:lnTo>
                                <a:pt x="30" y="454"/>
                              </a:lnTo>
                              <a:lnTo>
                                <a:pt x="26" y="457"/>
                              </a:lnTo>
                              <a:lnTo>
                                <a:pt x="21" y="460"/>
                              </a:lnTo>
                              <a:lnTo>
                                <a:pt x="18" y="466"/>
                              </a:lnTo>
                              <a:lnTo>
                                <a:pt x="18" y="464"/>
                              </a:lnTo>
                              <a:lnTo>
                                <a:pt x="18" y="461"/>
                              </a:lnTo>
                              <a:lnTo>
                                <a:pt x="18" y="456"/>
                              </a:lnTo>
                              <a:lnTo>
                                <a:pt x="19" y="453"/>
                              </a:lnTo>
                              <a:lnTo>
                                <a:pt x="19" y="451"/>
                              </a:lnTo>
                              <a:lnTo>
                                <a:pt x="21" y="449"/>
                              </a:lnTo>
                              <a:lnTo>
                                <a:pt x="22" y="446"/>
                              </a:lnTo>
                              <a:lnTo>
                                <a:pt x="29" y="440"/>
                              </a:lnTo>
                              <a:lnTo>
                                <a:pt x="31" y="438"/>
                              </a:lnTo>
                              <a:lnTo>
                                <a:pt x="35" y="436"/>
                              </a:lnTo>
                              <a:lnTo>
                                <a:pt x="37" y="432"/>
                              </a:lnTo>
                              <a:lnTo>
                                <a:pt x="38" y="429"/>
                              </a:lnTo>
                              <a:lnTo>
                                <a:pt x="39" y="427"/>
                              </a:lnTo>
                              <a:lnTo>
                                <a:pt x="39" y="425"/>
                              </a:lnTo>
                              <a:lnTo>
                                <a:pt x="39" y="420"/>
                              </a:lnTo>
                              <a:lnTo>
                                <a:pt x="38" y="410"/>
                              </a:lnTo>
                              <a:lnTo>
                                <a:pt x="35" y="417"/>
                              </a:lnTo>
                              <a:lnTo>
                                <a:pt x="31" y="424"/>
                              </a:lnTo>
                              <a:lnTo>
                                <a:pt x="29" y="426"/>
                              </a:lnTo>
                              <a:lnTo>
                                <a:pt x="28" y="427"/>
                              </a:lnTo>
                              <a:lnTo>
                                <a:pt x="27" y="429"/>
                              </a:lnTo>
                              <a:lnTo>
                                <a:pt x="23" y="431"/>
                              </a:lnTo>
                              <a:lnTo>
                                <a:pt x="19" y="435"/>
                              </a:lnTo>
                              <a:lnTo>
                                <a:pt x="14" y="440"/>
                              </a:lnTo>
                              <a:lnTo>
                                <a:pt x="13" y="438"/>
                              </a:lnTo>
                              <a:lnTo>
                                <a:pt x="13" y="435"/>
                              </a:lnTo>
                              <a:lnTo>
                                <a:pt x="12" y="432"/>
                              </a:lnTo>
                              <a:lnTo>
                                <a:pt x="12" y="429"/>
                              </a:lnTo>
                              <a:lnTo>
                                <a:pt x="13" y="426"/>
                              </a:lnTo>
                              <a:lnTo>
                                <a:pt x="13" y="424"/>
                              </a:lnTo>
                              <a:lnTo>
                                <a:pt x="14" y="422"/>
                              </a:lnTo>
                              <a:lnTo>
                                <a:pt x="16" y="420"/>
                              </a:lnTo>
                              <a:lnTo>
                                <a:pt x="22" y="415"/>
                              </a:lnTo>
                              <a:lnTo>
                                <a:pt x="28" y="409"/>
                              </a:lnTo>
                              <a:lnTo>
                                <a:pt x="31" y="405"/>
                              </a:lnTo>
                              <a:lnTo>
                                <a:pt x="33" y="402"/>
                              </a:lnTo>
                              <a:lnTo>
                                <a:pt x="34" y="398"/>
                              </a:lnTo>
                              <a:lnTo>
                                <a:pt x="34" y="394"/>
                              </a:lnTo>
                              <a:lnTo>
                                <a:pt x="33" y="392"/>
                              </a:lnTo>
                              <a:lnTo>
                                <a:pt x="30" y="390"/>
                              </a:lnTo>
                              <a:lnTo>
                                <a:pt x="28" y="397"/>
                              </a:lnTo>
                              <a:lnTo>
                                <a:pt x="23" y="403"/>
                              </a:lnTo>
                              <a:lnTo>
                                <a:pt x="21" y="405"/>
                              </a:lnTo>
                              <a:lnTo>
                                <a:pt x="19" y="408"/>
                              </a:lnTo>
                              <a:lnTo>
                                <a:pt x="13" y="412"/>
                              </a:lnTo>
                              <a:lnTo>
                                <a:pt x="13" y="408"/>
                              </a:lnTo>
                              <a:lnTo>
                                <a:pt x="13" y="404"/>
                              </a:lnTo>
                              <a:lnTo>
                                <a:pt x="15" y="396"/>
                              </a:lnTo>
                              <a:lnTo>
                                <a:pt x="18" y="392"/>
                              </a:lnTo>
                              <a:lnTo>
                                <a:pt x="20" y="388"/>
                              </a:lnTo>
                              <a:lnTo>
                                <a:pt x="26" y="382"/>
                              </a:lnTo>
                              <a:lnTo>
                                <a:pt x="29" y="378"/>
                              </a:lnTo>
                              <a:lnTo>
                                <a:pt x="35" y="375"/>
                              </a:lnTo>
                              <a:lnTo>
                                <a:pt x="39" y="374"/>
                              </a:lnTo>
                              <a:lnTo>
                                <a:pt x="45" y="372"/>
                              </a:lnTo>
                              <a:lnTo>
                                <a:pt x="56" y="370"/>
                              </a:lnTo>
                              <a:lnTo>
                                <a:pt x="66" y="368"/>
                              </a:lnTo>
                              <a:lnTo>
                                <a:pt x="74" y="368"/>
                              </a:lnTo>
                              <a:lnTo>
                                <a:pt x="82" y="368"/>
                              </a:lnTo>
                              <a:lnTo>
                                <a:pt x="90" y="368"/>
                              </a:lnTo>
                              <a:lnTo>
                                <a:pt x="98" y="369"/>
                              </a:lnTo>
                              <a:lnTo>
                                <a:pt x="105" y="371"/>
                              </a:lnTo>
                              <a:lnTo>
                                <a:pt x="112" y="375"/>
                              </a:lnTo>
                              <a:lnTo>
                                <a:pt x="119" y="379"/>
                              </a:lnTo>
                              <a:lnTo>
                                <a:pt x="121" y="383"/>
                              </a:lnTo>
                              <a:lnTo>
                                <a:pt x="124" y="385"/>
                              </a:lnTo>
                              <a:lnTo>
                                <a:pt x="128" y="392"/>
                              </a:lnTo>
                              <a:lnTo>
                                <a:pt x="133" y="398"/>
                              </a:lnTo>
                              <a:lnTo>
                                <a:pt x="135" y="405"/>
                              </a:lnTo>
                              <a:lnTo>
                                <a:pt x="138" y="412"/>
                              </a:lnTo>
                              <a:lnTo>
                                <a:pt x="138" y="420"/>
                              </a:lnTo>
                              <a:lnTo>
                                <a:pt x="139" y="427"/>
                              </a:lnTo>
                              <a:lnTo>
                                <a:pt x="138" y="436"/>
                              </a:lnTo>
                              <a:lnTo>
                                <a:pt x="136" y="444"/>
                              </a:lnTo>
                              <a:lnTo>
                                <a:pt x="133" y="453"/>
                              </a:lnTo>
                              <a:lnTo>
                                <a:pt x="129" y="461"/>
                              </a:lnTo>
                              <a:lnTo>
                                <a:pt x="123" y="480"/>
                              </a:lnTo>
                              <a:lnTo>
                                <a:pt x="113" y="498"/>
                              </a:lnTo>
                              <a:lnTo>
                                <a:pt x="104" y="515"/>
                              </a:lnTo>
                              <a:lnTo>
                                <a:pt x="97" y="533"/>
                              </a:lnTo>
                              <a:lnTo>
                                <a:pt x="94" y="541"/>
                              </a:lnTo>
                              <a:lnTo>
                                <a:pt x="90" y="550"/>
                              </a:lnTo>
                              <a:lnTo>
                                <a:pt x="88" y="560"/>
                              </a:lnTo>
                              <a:lnTo>
                                <a:pt x="87" y="569"/>
                              </a:lnTo>
                              <a:lnTo>
                                <a:pt x="86" y="574"/>
                              </a:lnTo>
                              <a:lnTo>
                                <a:pt x="86" y="579"/>
                              </a:lnTo>
                              <a:lnTo>
                                <a:pt x="87" y="584"/>
                              </a:lnTo>
                              <a:lnTo>
                                <a:pt x="88" y="589"/>
                              </a:lnTo>
                              <a:lnTo>
                                <a:pt x="89" y="589"/>
                              </a:lnTo>
                              <a:lnTo>
                                <a:pt x="91" y="583"/>
                              </a:lnTo>
                              <a:lnTo>
                                <a:pt x="95" y="579"/>
                              </a:lnTo>
                              <a:lnTo>
                                <a:pt x="102" y="568"/>
                              </a:lnTo>
                              <a:lnTo>
                                <a:pt x="110" y="557"/>
                              </a:lnTo>
                              <a:lnTo>
                                <a:pt x="117" y="547"/>
                              </a:lnTo>
                              <a:lnTo>
                                <a:pt x="123" y="536"/>
                              </a:lnTo>
                              <a:lnTo>
                                <a:pt x="125" y="531"/>
                              </a:lnTo>
                              <a:lnTo>
                                <a:pt x="126" y="525"/>
                              </a:lnTo>
                              <a:lnTo>
                                <a:pt x="126" y="519"/>
                              </a:lnTo>
                              <a:lnTo>
                                <a:pt x="126" y="515"/>
                              </a:lnTo>
                              <a:lnTo>
                                <a:pt x="126" y="513"/>
                              </a:lnTo>
                              <a:lnTo>
                                <a:pt x="124" y="506"/>
                              </a:lnTo>
                              <a:lnTo>
                                <a:pt x="121" y="500"/>
                              </a:lnTo>
                              <a:lnTo>
                                <a:pt x="128" y="485"/>
                              </a:lnTo>
                              <a:lnTo>
                                <a:pt x="132" y="490"/>
                              </a:lnTo>
                              <a:lnTo>
                                <a:pt x="134" y="491"/>
                              </a:lnTo>
                              <a:lnTo>
                                <a:pt x="135" y="494"/>
                              </a:lnTo>
                              <a:lnTo>
                                <a:pt x="138" y="500"/>
                              </a:lnTo>
                              <a:lnTo>
                                <a:pt x="139" y="507"/>
                              </a:lnTo>
                              <a:lnTo>
                                <a:pt x="140" y="513"/>
                              </a:lnTo>
                              <a:lnTo>
                                <a:pt x="140" y="519"/>
                              </a:lnTo>
                              <a:lnTo>
                                <a:pt x="139" y="525"/>
                              </a:lnTo>
                              <a:lnTo>
                                <a:pt x="138" y="531"/>
                              </a:lnTo>
                              <a:lnTo>
                                <a:pt x="135" y="536"/>
                              </a:lnTo>
                              <a:lnTo>
                                <a:pt x="133" y="542"/>
                              </a:lnTo>
                              <a:lnTo>
                                <a:pt x="128" y="553"/>
                              </a:lnTo>
                              <a:lnTo>
                                <a:pt x="121" y="563"/>
                              </a:lnTo>
                              <a:lnTo>
                                <a:pt x="109" y="583"/>
                              </a:lnTo>
                              <a:lnTo>
                                <a:pt x="105" y="588"/>
                              </a:lnTo>
                              <a:lnTo>
                                <a:pt x="104" y="594"/>
                              </a:lnTo>
                              <a:lnTo>
                                <a:pt x="103" y="598"/>
                              </a:lnTo>
                              <a:lnTo>
                                <a:pt x="102" y="604"/>
                              </a:lnTo>
                              <a:lnTo>
                                <a:pt x="102" y="610"/>
                              </a:lnTo>
                              <a:lnTo>
                                <a:pt x="102" y="615"/>
                              </a:lnTo>
                              <a:lnTo>
                                <a:pt x="103" y="621"/>
                              </a:lnTo>
                              <a:lnTo>
                                <a:pt x="104" y="627"/>
                              </a:lnTo>
                              <a:lnTo>
                                <a:pt x="106" y="630"/>
                              </a:lnTo>
                              <a:lnTo>
                                <a:pt x="109" y="632"/>
                              </a:lnTo>
                              <a:lnTo>
                                <a:pt x="111" y="636"/>
                              </a:lnTo>
                              <a:lnTo>
                                <a:pt x="114" y="638"/>
                              </a:lnTo>
                              <a:lnTo>
                                <a:pt x="118" y="641"/>
                              </a:lnTo>
                              <a:lnTo>
                                <a:pt x="121" y="643"/>
                              </a:lnTo>
                              <a:lnTo>
                                <a:pt x="126" y="644"/>
                              </a:lnTo>
                              <a:lnTo>
                                <a:pt x="129" y="644"/>
                              </a:lnTo>
                              <a:lnTo>
                                <a:pt x="135" y="645"/>
                              </a:lnTo>
                              <a:lnTo>
                                <a:pt x="140" y="645"/>
                              </a:lnTo>
                              <a:lnTo>
                                <a:pt x="144" y="644"/>
                              </a:lnTo>
                              <a:lnTo>
                                <a:pt x="150" y="643"/>
                              </a:lnTo>
                              <a:lnTo>
                                <a:pt x="155" y="642"/>
                              </a:lnTo>
                              <a:lnTo>
                                <a:pt x="158" y="639"/>
                              </a:lnTo>
                              <a:lnTo>
                                <a:pt x="163" y="637"/>
                              </a:lnTo>
                              <a:lnTo>
                                <a:pt x="167" y="634"/>
                              </a:lnTo>
                              <a:lnTo>
                                <a:pt x="169" y="624"/>
                              </a:lnTo>
                              <a:lnTo>
                                <a:pt x="171" y="614"/>
                              </a:lnTo>
                              <a:lnTo>
                                <a:pt x="174" y="606"/>
                              </a:lnTo>
                              <a:lnTo>
                                <a:pt x="179" y="596"/>
                              </a:lnTo>
                              <a:lnTo>
                                <a:pt x="185" y="588"/>
                              </a:lnTo>
                              <a:lnTo>
                                <a:pt x="191" y="580"/>
                              </a:lnTo>
                              <a:lnTo>
                                <a:pt x="204" y="563"/>
                              </a:lnTo>
                              <a:lnTo>
                                <a:pt x="217" y="548"/>
                              </a:lnTo>
                              <a:lnTo>
                                <a:pt x="224" y="540"/>
                              </a:lnTo>
                              <a:lnTo>
                                <a:pt x="231" y="532"/>
                              </a:lnTo>
                              <a:lnTo>
                                <a:pt x="237" y="524"/>
                              </a:lnTo>
                              <a:lnTo>
                                <a:pt x="241" y="515"/>
                              </a:lnTo>
                              <a:lnTo>
                                <a:pt x="246" y="506"/>
                              </a:lnTo>
                              <a:lnTo>
                                <a:pt x="249" y="497"/>
                              </a:lnTo>
                              <a:lnTo>
                                <a:pt x="252" y="491"/>
                              </a:lnTo>
                              <a:lnTo>
                                <a:pt x="252" y="485"/>
                              </a:lnTo>
                              <a:lnTo>
                                <a:pt x="252" y="479"/>
                              </a:lnTo>
                              <a:lnTo>
                                <a:pt x="251" y="473"/>
                              </a:lnTo>
                              <a:lnTo>
                                <a:pt x="249" y="467"/>
                              </a:lnTo>
                              <a:lnTo>
                                <a:pt x="247" y="463"/>
                              </a:lnTo>
                              <a:lnTo>
                                <a:pt x="245" y="457"/>
                              </a:lnTo>
                              <a:lnTo>
                                <a:pt x="241" y="452"/>
                              </a:lnTo>
                              <a:lnTo>
                                <a:pt x="233" y="443"/>
                              </a:lnTo>
                              <a:lnTo>
                                <a:pt x="226" y="433"/>
                              </a:lnTo>
                              <a:lnTo>
                                <a:pt x="218" y="424"/>
                              </a:lnTo>
                              <a:lnTo>
                                <a:pt x="212" y="415"/>
                              </a:lnTo>
                              <a:lnTo>
                                <a:pt x="211" y="412"/>
                              </a:lnTo>
                              <a:lnTo>
                                <a:pt x="210" y="409"/>
                              </a:lnTo>
                              <a:lnTo>
                                <a:pt x="209" y="401"/>
                              </a:lnTo>
                              <a:lnTo>
                                <a:pt x="209" y="397"/>
                              </a:lnTo>
                              <a:lnTo>
                                <a:pt x="209" y="394"/>
                              </a:lnTo>
                              <a:lnTo>
                                <a:pt x="208" y="392"/>
                              </a:lnTo>
                              <a:lnTo>
                                <a:pt x="207" y="391"/>
                              </a:lnTo>
                              <a:lnTo>
                                <a:pt x="206" y="392"/>
                              </a:lnTo>
                              <a:lnTo>
                                <a:pt x="204" y="394"/>
                              </a:lnTo>
                              <a:lnTo>
                                <a:pt x="203" y="396"/>
                              </a:lnTo>
                              <a:lnTo>
                                <a:pt x="202" y="403"/>
                              </a:lnTo>
                              <a:lnTo>
                                <a:pt x="202" y="410"/>
                              </a:lnTo>
                              <a:lnTo>
                                <a:pt x="201" y="411"/>
                              </a:lnTo>
                              <a:lnTo>
                                <a:pt x="200" y="411"/>
                              </a:lnTo>
                              <a:lnTo>
                                <a:pt x="192" y="398"/>
                              </a:lnTo>
                              <a:lnTo>
                                <a:pt x="188" y="391"/>
                              </a:lnTo>
                              <a:lnTo>
                                <a:pt x="187" y="389"/>
                              </a:lnTo>
                              <a:lnTo>
                                <a:pt x="187" y="385"/>
                              </a:lnTo>
                              <a:lnTo>
                                <a:pt x="188" y="367"/>
                              </a:lnTo>
                              <a:lnTo>
                                <a:pt x="186" y="364"/>
                              </a:lnTo>
                              <a:lnTo>
                                <a:pt x="184" y="367"/>
                              </a:lnTo>
                              <a:lnTo>
                                <a:pt x="182" y="369"/>
                              </a:lnTo>
                              <a:lnTo>
                                <a:pt x="181" y="372"/>
                              </a:lnTo>
                              <a:lnTo>
                                <a:pt x="180" y="375"/>
                              </a:lnTo>
                              <a:lnTo>
                                <a:pt x="180" y="382"/>
                              </a:lnTo>
                              <a:lnTo>
                                <a:pt x="179" y="389"/>
                              </a:lnTo>
                              <a:lnTo>
                                <a:pt x="179" y="390"/>
                              </a:lnTo>
                              <a:lnTo>
                                <a:pt x="177" y="389"/>
                              </a:lnTo>
                              <a:lnTo>
                                <a:pt x="174" y="384"/>
                              </a:lnTo>
                              <a:lnTo>
                                <a:pt x="172" y="378"/>
                              </a:lnTo>
                              <a:lnTo>
                                <a:pt x="170" y="374"/>
                              </a:lnTo>
                              <a:lnTo>
                                <a:pt x="169" y="368"/>
                              </a:lnTo>
                              <a:lnTo>
                                <a:pt x="167" y="356"/>
                              </a:lnTo>
                              <a:lnTo>
                                <a:pt x="166" y="344"/>
                              </a:lnTo>
                              <a:lnTo>
                                <a:pt x="166" y="343"/>
                              </a:lnTo>
                              <a:lnTo>
                                <a:pt x="165" y="343"/>
                              </a:lnTo>
                              <a:lnTo>
                                <a:pt x="164" y="343"/>
                              </a:lnTo>
                              <a:lnTo>
                                <a:pt x="164" y="344"/>
                              </a:lnTo>
                              <a:lnTo>
                                <a:pt x="162" y="346"/>
                              </a:lnTo>
                              <a:lnTo>
                                <a:pt x="162" y="348"/>
                              </a:lnTo>
                              <a:lnTo>
                                <a:pt x="161" y="354"/>
                              </a:lnTo>
                              <a:lnTo>
                                <a:pt x="159" y="358"/>
                              </a:lnTo>
                              <a:lnTo>
                                <a:pt x="159" y="361"/>
                              </a:lnTo>
                              <a:lnTo>
                                <a:pt x="157" y="361"/>
                              </a:lnTo>
                              <a:lnTo>
                                <a:pt x="156" y="358"/>
                              </a:lnTo>
                              <a:lnTo>
                                <a:pt x="154" y="355"/>
                              </a:lnTo>
                              <a:lnTo>
                                <a:pt x="151" y="349"/>
                              </a:lnTo>
                              <a:lnTo>
                                <a:pt x="150" y="343"/>
                              </a:lnTo>
                              <a:lnTo>
                                <a:pt x="147" y="330"/>
                              </a:lnTo>
                              <a:lnTo>
                                <a:pt x="144" y="323"/>
                              </a:lnTo>
                              <a:lnTo>
                                <a:pt x="141" y="319"/>
                              </a:lnTo>
                              <a:lnTo>
                                <a:pt x="138" y="315"/>
                              </a:lnTo>
                              <a:lnTo>
                                <a:pt x="135" y="314"/>
                              </a:lnTo>
                              <a:lnTo>
                                <a:pt x="133" y="313"/>
                              </a:lnTo>
                              <a:lnTo>
                                <a:pt x="128" y="312"/>
                              </a:lnTo>
                              <a:lnTo>
                                <a:pt x="124" y="309"/>
                              </a:lnTo>
                              <a:lnTo>
                                <a:pt x="114" y="303"/>
                              </a:lnTo>
                              <a:lnTo>
                                <a:pt x="108" y="297"/>
                              </a:lnTo>
                              <a:lnTo>
                                <a:pt x="101" y="292"/>
                              </a:lnTo>
                              <a:lnTo>
                                <a:pt x="103" y="290"/>
                              </a:lnTo>
                              <a:lnTo>
                                <a:pt x="109" y="282"/>
                              </a:lnTo>
                              <a:lnTo>
                                <a:pt x="117" y="275"/>
                              </a:lnTo>
                              <a:lnTo>
                                <a:pt x="124" y="268"/>
                              </a:lnTo>
                              <a:lnTo>
                                <a:pt x="132" y="261"/>
                              </a:lnTo>
                              <a:lnTo>
                                <a:pt x="134" y="262"/>
                              </a:lnTo>
                              <a:lnTo>
                                <a:pt x="135" y="265"/>
                              </a:lnTo>
                              <a:lnTo>
                                <a:pt x="136" y="271"/>
                              </a:lnTo>
                              <a:lnTo>
                                <a:pt x="140" y="274"/>
                              </a:lnTo>
                              <a:lnTo>
                                <a:pt x="142" y="276"/>
                              </a:lnTo>
                              <a:lnTo>
                                <a:pt x="144" y="278"/>
                              </a:lnTo>
                              <a:lnTo>
                                <a:pt x="146" y="278"/>
                              </a:lnTo>
                              <a:lnTo>
                                <a:pt x="148" y="278"/>
                              </a:lnTo>
                              <a:lnTo>
                                <a:pt x="150" y="278"/>
                              </a:lnTo>
                              <a:lnTo>
                                <a:pt x="151" y="275"/>
                              </a:lnTo>
                              <a:lnTo>
                                <a:pt x="152" y="273"/>
                              </a:lnTo>
                              <a:lnTo>
                                <a:pt x="151" y="272"/>
                              </a:lnTo>
                              <a:lnTo>
                                <a:pt x="150" y="269"/>
                              </a:lnTo>
                              <a:lnTo>
                                <a:pt x="147" y="265"/>
                              </a:lnTo>
                              <a:lnTo>
                                <a:pt x="144" y="260"/>
                              </a:lnTo>
                              <a:lnTo>
                                <a:pt x="140" y="249"/>
                              </a:lnTo>
                              <a:lnTo>
                                <a:pt x="139" y="247"/>
                              </a:lnTo>
                              <a:lnTo>
                                <a:pt x="138" y="245"/>
                              </a:lnTo>
                              <a:lnTo>
                                <a:pt x="138" y="238"/>
                              </a:lnTo>
                              <a:lnTo>
                                <a:pt x="139" y="233"/>
                              </a:lnTo>
                              <a:lnTo>
                                <a:pt x="141" y="230"/>
                              </a:lnTo>
                              <a:lnTo>
                                <a:pt x="142" y="227"/>
                              </a:lnTo>
                              <a:lnTo>
                                <a:pt x="143" y="227"/>
                              </a:lnTo>
                              <a:lnTo>
                                <a:pt x="146" y="227"/>
                              </a:lnTo>
                              <a:lnTo>
                                <a:pt x="147" y="227"/>
                              </a:lnTo>
                              <a:lnTo>
                                <a:pt x="150" y="231"/>
                              </a:lnTo>
                              <a:lnTo>
                                <a:pt x="155" y="234"/>
                              </a:lnTo>
                              <a:lnTo>
                                <a:pt x="158" y="240"/>
                              </a:lnTo>
                              <a:lnTo>
                                <a:pt x="162" y="246"/>
                              </a:lnTo>
                              <a:lnTo>
                                <a:pt x="167" y="255"/>
                              </a:lnTo>
                              <a:close/>
                              <a:moveTo>
                                <a:pt x="105" y="233"/>
                              </a:moveTo>
                              <a:lnTo>
                                <a:pt x="106" y="238"/>
                              </a:lnTo>
                              <a:lnTo>
                                <a:pt x="106" y="240"/>
                              </a:lnTo>
                              <a:lnTo>
                                <a:pt x="105" y="242"/>
                              </a:lnTo>
                              <a:lnTo>
                                <a:pt x="103" y="245"/>
                              </a:lnTo>
                              <a:lnTo>
                                <a:pt x="101" y="246"/>
                              </a:lnTo>
                              <a:lnTo>
                                <a:pt x="98" y="246"/>
                              </a:lnTo>
                              <a:lnTo>
                                <a:pt x="97" y="246"/>
                              </a:lnTo>
                              <a:lnTo>
                                <a:pt x="95" y="245"/>
                              </a:lnTo>
                              <a:lnTo>
                                <a:pt x="91" y="242"/>
                              </a:lnTo>
                              <a:lnTo>
                                <a:pt x="90" y="240"/>
                              </a:lnTo>
                              <a:lnTo>
                                <a:pt x="88" y="238"/>
                              </a:lnTo>
                              <a:lnTo>
                                <a:pt x="88" y="234"/>
                              </a:lnTo>
                              <a:lnTo>
                                <a:pt x="88" y="232"/>
                              </a:lnTo>
                              <a:lnTo>
                                <a:pt x="89" y="228"/>
                              </a:lnTo>
                              <a:lnTo>
                                <a:pt x="90" y="227"/>
                              </a:lnTo>
                              <a:lnTo>
                                <a:pt x="91" y="226"/>
                              </a:lnTo>
                              <a:lnTo>
                                <a:pt x="93" y="225"/>
                              </a:lnTo>
                              <a:lnTo>
                                <a:pt x="95" y="224"/>
                              </a:lnTo>
                              <a:lnTo>
                                <a:pt x="98" y="225"/>
                              </a:lnTo>
                              <a:lnTo>
                                <a:pt x="101" y="227"/>
                              </a:lnTo>
                              <a:lnTo>
                                <a:pt x="103" y="230"/>
                              </a:lnTo>
                              <a:lnTo>
                                <a:pt x="105" y="233"/>
                              </a:lnTo>
                              <a:close/>
                              <a:moveTo>
                                <a:pt x="141" y="220"/>
                              </a:moveTo>
                              <a:lnTo>
                                <a:pt x="140" y="221"/>
                              </a:lnTo>
                              <a:lnTo>
                                <a:pt x="138" y="223"/>
                              </a:lnTo>
                              <a:lnTo>
                                <a:pt x="135" y="224"/>
                              </a:lnTo>
                              <a:lnTo>
                                <a:pt x="133" y="226"/>
                              </a:lnTo>
                              <a:lnTo>
                                <a:pt x="133" y="224"/>
                              </a:lnTo>
                              <a:lnTo>
                                <a:pt x="132" y="220"/>
                              </a:lnTo>
                              <a:lnTo>
                                <a:pt x="131" y="216"/>
                              </a:lnTo>
                              <a:lnTo>
                                <a:pt x="141" y="220"/>
                              </a:lnTo>
                              <a:close/>
                              <a:moveTo>
                                <a:pt x="314" y="210"/>
                              </a:moveTo>
                              <a:lnTo>
                                <a:pt x="313" y="212"/>
                              </a:lnTo>
                              <a:lnTo>
                                <a:pt x="312" y="213"/>
                              </a:lnTo>
                              <a:lnTo>
                                <a:pt x="307" y="216"/>
                              </a:lnTo>
                              <a:lnTo>
                                <a:pt x="302" y="217"/>
                              </a:lnTo>
                              <a:lnTo>
                                <a:pt x="298" y="219"/>
                              </a:lnTo>
                              <a:lnTo>
                                <a:pt x="300" y="220"/>
                              </a:lnTo>
                              <a:lnTo>
                                <a:pt x="304" y="219"/>
                              </a:lnTo>
                              <a:lnTo>
                                <a:pt x="308" y="219"/>
                              </a:lnTo>
                              <a:lnTo>
                                <a:pt x="312" y="219"/>
                              </a:lnTo>
                              <a:lnTo>
                                <a:pt x="316" y="220"/>
                              </a:lnTo>
                              <a:lnTo>
                                <a:pt x="313" y="223"/>
                              </a:lnTo>
                              <a:lnTo>
                                <a:pt x="310" y="224"/>
                              </a:lnTo>
                              <a:lnTo>
                                <a:pt x="304" y="227"/>
                              </a:lnTo>
                              <a:lnTo>
                                <a:pt x="297" y="228"/>
                              </a:lnTo>
                              <a:lnTo>
                                <a:pt x="290" y="230"/>
                              </a:lnTo>
                              <a:lnTo>
                                <a:pt x="283" y="231"/>
                              </a:lnTo>
                              <a:lnTo>
                                <a:pt x="276" y="233"/>
                              </a:lnTo>
                              <a:lnTo>
                                <a:pt x="272" y="234"/>
                              </a:lnTo>
                              <a:lnTo>
                                <a:pt x="270" y="237"/>
                              </a:lnTo>
                              <a:lnTo>
                                <a:pt x="267" y="239"/>
                              </a:lnTo>
                              <a:lnTo>
                                <a:pt x="264" y="242"/>
                              </a:lnTo>
                              <a:lnTo>
                                <a:pt x="263" y="240"/>
                              </a:lnTo>
                              <a:lnTo>
                                <a:pt x="263" y="238"/>
                              </a:lnTo>
                              <a:lnTo>
                                <a:pt x="264" y="233"/>
                              </a:lnTo>
                              <a:lnTo>
                                <a:pt x="267" y="228"/>
                              </a:lnTo>
                              <a:lnTo>
                                <a:pt x="269" y="224"/>
                              </a:lnTo>
                              <a:lnTo>
                                <a:pt x="274" y="219"/>
                              </a:lnTo>
                              <a:lnTo>
                                <a:pt x="279" y="217"/>
                              </a:lnTo>
                              <a:lnTo>
                                <a:pt x="282" y="216"/>
                              </a:lnTo>
                              <a:lnTo>
                                <a:pt x="285" y="214"/>
                              </a:lnTo>
                              <a:lnTo>
                                <a:pt x="291" y="213"/>
                              </a:lnTo>
                              <a:lnTo>
                                <a:pt x="302" y="212"/>
                              </a:lnTo>
                              <a:lnTo>
                                <a:pt x="309" y="212"/>
                              </a:lnTo>
                              <a:lnTo>
                                <a:pt x="314" y="210"/>
                              </a:lnTo>
                              <a:close/>
                              <a:moveTo>
                                <a:pt x="119" y="216"/>
                              </a:moveTo>
                              <a:lnTo>
                                <a:pt x="120" y="219"/>
                              </a:lnTo>
                              <a:lnTo>
                                <a:pt x="120" y="223"/>
                              </a:lnTo>
                              <a:lnTo>
                                <a:pt x="120" y="226"/>
                              </a:lnTo>
                              <a:lnTo>
                                <a:pt x="119" y="230"/>
                              </a:lnTo>
                              <a:lnTo>
                                <a:pt x="118" y="230"/>
                              </a:lnTo>
                              <a:lnTo>
                                <a:pt x="117" y="231"/>
                              </a:lnTo>
                              <a:lnTo>
                                <a:pt x="114" y="231"/>
                              </a:lnTo>
                              <a:lnTo>
                                <a:pt x="112" y="230"/>
                              </a:lnTo>
                              <a:lnTo>
                                <a:pt x="110" y="228"/>
                              </a:lnTo>
                              <a:lnTo>
                                <a:pt x="108" y="225"/>
                              </a:lnTo>
                              <a:lnTo>
                                <a:pt x="106" y="220"/>
                              </a:lnTo>
                              <a:lnTo>
                                <a:pt x="105" y="216"/>
                              </a:lnTo>
                              <a:lnTo>
                                <a:pt x="106" y="211"/>
                              </a:lnTo>
                              <a:lnTo>
                                <a:pt x="108" y="208"/>
                              </a:lnTo>
                              <a:lnTo>
                                <a:pt x="110" y="207"/>
                              </a:lnTo>
                              <a:lnTo>
                                <a:pt x="111" y="207"/>
                              </a:lnTo>
                              <a:lnTo>
                                <a:pt x="113" y="208"/>
                              </a:lnTo>
                              <a:lnTo>
                                <a:pt x="117" y="212"/>
                              </a:lnTo>
                              <a:lnTo>
                                <a:pt x="119" y="213"/>
                              </a:lnTo>
                              <a:lnTo>
                                <a:pt x="119" y="216"/>
                              </a:lnTo>
                              <a:close/>
                              <a:moveTo>
                                <a:pt x="391" y="197"/>
                              </a:moveTo>
                              <a:lnTo>
                                <a:pt x="389" y="199"/>
                              </a:lnTo>
                              <a:lnTo>
                                <a:pt x="388" y="200"/>
                              </a:lnTo>
                              <a:lnTo>
                                <a:pt x="387" y="203"/>
                              </a:lnTo>
                              <a:lnTo>
                                <a:pt x="387" y="205"/>
                              </a:lnTo>
                              <a:lnTo>
                                <a:pt x="387" y="207"/>
                              </a:lnTo>
                              <a:lnTo>
                                <a:pt x="387" y="208"/>
                              </a:lnTo>
                              <a:lnTo>
                                <a:pt x="388" y="213"/>
                              </a:lnTo>
                              <a:lnTo>
                                <a:pt x="383" y="213"/>
                              </a:lnTo>
                              <a:lnTo>
                                <a:pt x="377" y="212"/>
                              </a:lnTo>
                              <a:lnTo>
                                <a:pt x="372" y="210"/>
                              </a:lnTo>
                              <a:lnTo>
                                <a:pt x="368" y="207"/>
                              </a:lnTo>
                              <a:lnTo>
                                <a:pt x="377" y="201"/>
                              </a:lnTo>
                              <a:lnTo>
                                <a:pt x="382" y="199"/>
                              </a:lnTo>
                              <a:lnTo>
                                <a:pt x="387" y="194"/>
                              </a:lnTo>
                              <a:lnTo>
                                <a:pt x="391" y="197"/>
                              </a:lnTo>
                              <a:close/>
                              <a:moveTo>
                                <a:pt x="310" y="180"/>
                              </a:moveTo>
                              <a:lnTo>
                                <a:pt x="312" y="179"/>
                              </a:lnTo>
                              <a:lnTo>
                                <a:pt x="314" y="177"/>
                              </a:lnTo>
                              <a:lnTo>
                                <a:pt x="315" y="176"/>
                              </a:lnTo>
                              <a:lnTo>
                                <a:pt x="317" y="173"/>
                              </a:lnTo>
                              <a:lnTo>
                                <a:pt x="425" y="175"/>
                              </a:lnTo>
                              <a:lnTo>
                                <a:pt x="426" y="176"/>
                              </a:lnTo>
                              <a:lnTo>
                                <a:pt x="428" y="178"/>
                              </a:lnTo>
                              <a:lnTo>
                                <a:pt x="432" y="182"/>
                              </a:lnTo>
                              <a:lnTo>
                                <a:pt x="439" y="189"/>
                              </a:lnTo>
                              <a:lnTo>
                                <a:pt x="479" y="203"/>
                              </a:lnTo>
                              <a:lnTo>
                                <a:pt x="478" y="206"/>
                              </a:lnTo>
                              <a:lnTo>
                                <a:pt x="477" y="210"/>
                              </a:lnTo>
                              <a:lnTo>
                                <a:pt x="474" y="213"/>
                              </a:lnTo>
                              <a:lnTo>
                                <a:pt x="471" y="216"/>
                              </a:lnTo>
                              <a:lnTo>
                                <a:pt x="459" y="214"/>
                              </a:lnTo>
                              <a:lnTo>
                                <a:pt x="459" y="216"/>
                              </a:lnTo>
                              <a:lnTo>
                                <a:pt x="459" y="217"/>
                              </a:lnTo>
                              <a:lnTo>
                                <a:pt x="460" y="219"/>
                              </a:lnTo>
                              <a:lnTo>
                                <a:pt x="460" y="220"/>
                              </a:lnTo>
                              <a:lnTo>
                                <a:pt x="462" y="221"/>
                              </a:lnTo>
                              <a:lnTo>
                                <a:pt x="463" y="221"/>
                              </a:lnTo>
                              <a:lnTo>
                                <a:pt x="464" y="221"/>
                              </a:lnTo>
                              <a:lnTo>
                                <a:pt x="473" y="221"/>
                              </a:lnTo>
                              <a:lnTo>
                                <a:pt x="473" y="225"/>
                              </a:lnTo>
                              <a:lnTo>
                                <a:pt x="472" y="228"/>
                              </a:lnTo>
                              <a:lnTo>
                                <a:pt x="472" y="232"/>
                              </a:lnTo>
                              <a:lnTo>
                                <a:pt x="470" y="235"/>
                              </a:lnTo>
                              <a:lnTo>
                                <a:pt x="468" y="239"/>
                              </a:lnTo>
                              <a:lnTo>
                                <a:pt x="466" y="241"/>
                              </a:lnTo>
                              <a:lnTo>
                                <a:pt x="463" y="245"/>
                              </a:lnTo>
                              <a:lnTo>
                                <a:pt x="460" y="246"/>
                              </a:lnTo>
                              <a:lnTo>
                                <a:pt x="452" y="249"/>
                              </a:lnTo>
                              <a:lnTo>
                                <a:pt x="445" y="251"/>
                              </a:lnTo>
                              <a:lnTo>
                                <a:pt x="437" y="252"/>
                              </a:lnTo>
                              <a:lnTo>
                                <a:pt x="429" y="251"/>
                              </a:lnTo>
                              <a:lnTo>
                                <a:pt x="421" y="251"/>
                              </a:lnTo>
                              <a:lnTo>
                                <a:pt x="413" y="248"/>
                              </a:lnTo>
                              <a:lnTo>
                                <a:pt x="397" y="246"/>
                              </a:lnTo>
                              <a:lnTo>
                                <a:pt x="392" y="246"/>
                              </a:lnTo>
                              <a:lnTo>
                                <a:pt x="388" y="247"/>
                              </a:lnTo>
                              <a:lnTo>
                                <a:pt x="385" y="248"/>
                              </a:lnTo>
                              <a:lnTo>
                                <a:pt x="382" y="249"/>
                              </a:lnTo>
                              <a:lnTo>
                                <a:pt x="377" y="252"/>
                              </a:lnTo>
                              <a:lnTo>
                                <a:pt x="374" y="254"/>
                              </a:lnTo>
                              <a:lnTo>
                                <a:pt x="369" y="257"/>
                              </a:lnTo>
                              <a:lnTo>
                                <a:pt x="367" y="260"/>
                              </a:lnTo>
                              <a:lnTo>
                                <a:pt x="365" y="264"/>
                              </a:lnTo>
                              <a:lnTo>
                                <a:pt x="362" y="269"/>
                              </a:lnTo>
                              <a:lnTo>
                                <a:pt x="361" y="273"/>
                              </a:lnTo>
                              <a:lnTo>
                                <a:pt x="361" y="276"/>
                              </a:lnTo>
                              <a:lnTo>
                                <a:pt x="361" y="280"/>
                              </a:lnTo>
                              <a:lnTo>
                                <a:pt x="361" y="283"/>
                              </a:lnTo>
                              <a:lnTo>
                                <a:pt x="364" y="290"/>
                              </a:lnTo>
                              <a:lnTo>
                                <a:pt x="365" y="293"/>
                              </a:lnTo>
                              <a:lnTo>
                                <a:pt x="367" y="295"/>
                              </a:lnTo>
                              <a:lnTo>
                                <a:pt x="370" y="297"/>
                              </a:lnTo>
                              <a:lnTo>
                                <a:pt x="373" y="299"/>
                              </a:lnTo>
                              <a:lnTo>
                                <a:pt x="376" y="300"/>
                              </a:lnTo>
                              <a:lnTo>
                                <a:pt x="380" y="301"/>
                              </a:lnTo>
                              <a:lnTo>
                                <a:pt x="383" y="301"/>
                              </a:lnTo>
                              <a:lnTo>
                                <a:pt x="387" y="301"/>
                              </a:lnTo>
                              <a:lnTo>
                                <a:pt x="392" y="299"/>
                              </a:lnTo>
                              <a:lnTo>
                                <a:pt x="398" y="297"/>
                              </a:lnTo>
                              <a:lnTo>
                                <a:pt x="404" y="297"/>
                              </a:lnTo>
                              <a:lnTo>
                                <a:pt x="410" y="297"/>
                              </a:lnTo>
                              <a:lnTo>
                                <a:pt x="418" y="297"/>
                              </a:lnTo>
                              <a:lnTo>
                                <a:pt x="426" y="299"/>
                              </a:lnTo>
                              <a:lnTo>
                                <a:pt x="429" y="299"/>
                              </a:lnTo>
                              <a:lnTo>
                                <a:pt x="434" y="299"/>
                              </a:lnTo>
                              <a:lnTo>
                                <a:pt x="437" y="296"/>
                              </a:lnTo>
                              <a:lnTo>
                                <a:pt x="439" y="295"/>
                              </a:lnTo>
                              <a:lnTo>
                                <a:pt x="440" y="294"/>
                              </a:lnTo>
                              <a:lnTo>
                                <a:pt x="444" y="295"/>
                              </a:lnTo>
                              <a:lnTo>
                                <a:pt x="445" y="302"/>
                              </a:lnTo>
                              <a:lnTo>
                                <a:pt x="445" y="309"/>
                              </a:lnTo>
                              <a:lnTo>
                                <a:pt x="444" y="313"/>
                              </a:lnTo>
                              <a:lnTo>
                                <a:pt x="443" y="314"/>
                              </a:lnTo>
                              <a:lnTo>
                                <a:pt x="443" y="315"/>
                              </a:lnTo>
                              <a:lnTo>
                                <a:pt x="442" y="317"/>
                              </a:lnTo>
                              <a:lnTo>
                                <a:pt x="440" y="319"/>
                              </a:lnTo>
                              <a:lnTo>
                                <a:pt x="436" y="321"/>
                              </a:lnTo>
                              <a:lnTo>
                                <a:pt x="430" y="322"/>
                              </a:lnTo>
                              <a:lnTo>
                                <a:pt x="428" y="322"/>
                              </a:lnTo>
                              <a:lnTo>
                                <a:pt x="426" y="321"/>
                              </a:lnTo>
                              <a:lnTo>
                                <a:pt x="429" y="317"/>
                              </a:lnTo>
                              <a:lnTo>
                                <a:pt x="432" y="314"/>
                              </a:lnTo>
                              <a:lnTo>
                                <a:pt x="432" y="313"/>
                              </a:lnTo>
                              <a:lnTo>
                                <a:pt x="430" y="312"/>
                              </a:lnTo>
                              <a:lnTo>
                                <a:pt x="429" y="310"/>
                              </a:lnTo>
                              <a:lnTo>
                                <a:pt x="428" y="309"/>
                              </a:lnTo>
                              <a:lnTo>
                                <a:pt x="427" y="309"/>
                              </a:lnTo>
                              <a:lnTo>
                                <a:pt x="419" y="316"/>
                              </a:lnTo>
                              <a:lnTo>
                                <a:pt x="415" y="319"/>
                              </a:lnTo>
                              <a:lnTo>
                                <a:pt x="412" y="321"/>
                              </a:lnTo>
                              <a:lnTo>
                                <a:pt x="409" y="322"/>
                              </a:lnTo>
                              <a:lnTo>
                                <a:pt x="404" y="323"/>
                              </a:lnTo>
                              <a:lnTo>
                                <a:pt x="400" y="323"/>
                              </a:lnTo>
                              <a:lnTo>
                                <a:pt x="396" y="321"/>
                              </a:lnTo>
                              <a:lnTo>
                                <a:pt x="397" y="320"/>
                              </a:lnTo>
                              <a:lnTo>
                                <a:pt x="398" y="319"/>
                              </a:lnTo>
                              <a:lnTo>
                                <a:pt x="399" y="317"/>
                              </a:lnTo>
                              <a:lnTo>
                                <a:pt x="399" y="316"/>
                              </a:lnTo>
                              <a:lnTo>
                                <a:pt x="399" y="315"/>
                              </a:lnTo>
                              <a:lnTo>
                                <a:pt x="399" y="314"/>
                              </a:lnTo>
                              <a:lnTo>
                                <a:pt x="398" y="313"/>
                              </a:lnTo>
                              <a:lnTo>
                                <a:pt x="397" y="312"/>
                              </a:lnTo>
                              <a:lnTo>
                                <a:pt x="395" y="314"/>
                              </a:lnTo>
                              <a:lnTo>
                                <a:pt x="391" y="317"/>
                              </a:lnTo>
                              <a:lnTo>
                                <a:pt x="387" y="319"/>
                              </a:lnTo>
                              <a:lnTo>
                                <a:pt x="383" y="321"/>
                              </a:lnTo>
                              <a:lnTo>
                                <a:pt x="380" y="321"/>
                              </a:lnTo>
                              <a:lnTo>
                                <a:pt x="375" y="322"/>
                              </a:lnTo>
                              <a:lnTo>
                                <a:pt x="370" y="321"/>
                              </a:lnTo>
                              <a:lnTo>
                                <a:pt x="366" y="321"/>
                              </a:lnTo>
                              <a:lnTo>
                                <a:pt x="361" y="317"/>
                              </a:lnTo>
                              <a:lnTo>
                                <a:pt x="357" y="314"/>
                              </a:lnTo>
                              <a:lnTo>
                                <a:pt x="357" y="316"/>
                              </a:lnTo>
                              <a:lnTo>
                                <a:pt x="357" y="319"/>
                              </a:lnTo>
                              <a:lnTo>
                                <a:pt x="358" y="321"/>
                              </a:lnTo>
                              <a:lnTo>
                                <a:pt x="360" y="323"/>
                              </a:lnTo>
                              <a:lnTo>
                                <a:pt x="364" y="327"/>
                              </a:lnTo>
                              <a:lnTo>
                                <a:pt x="366" y="329"/>
                              </a:lnTo>
                              <a:lnTo>
                                <a:pt x="368" y="330"/>
                              </a:lnTo>
                              <a:lnTo>
                                <a:pt x="370" y="331"/>
                              </a:lnTo>
                              <a:lnTo>
                                <a:pt x="374" y="331"/>
                              </a:lnTo>
                              <a:lnTo>
                                <a:pt x="376" y="331"/>
                              </a:lnTo>
                              <a:lnTo>
                                <a:pt x="380" y="331"/>
                              </a:lnTo>
                              <a:lnTo>
                                <a:pt x="385" y="330"/>
                              </a:lnTo>
                              <a:lnTo>
                                <a:pt x="390" y="329"/>
                              </a:lnTo>
                              <a:lnTo>
                                <a:pt x="394" y="331"/>
                              </a:lnTo>
                              <a:lnTo>
                                <a:pt x="398" y="333"/>
                              </a:lnTo>
                              <a:lnTo>
                                <a:pt x="402" y="333"/>
                              </a:lnTo>
                              <a:lnTo>
                                <a:pt x="406" y="333"/>
                              </a:lnTo>
                              <a:lnTo>
                                <a:pt x="410" y="333"/>
                              </a:lnTo>
                              <a:lnTo>
                                <a:pt x="413" y="331"/>
                              </a:lnTo>
                              <a:lnTo>
                                <a:pt x="417" y="330"/>
                              </a:lnTo>
                              <a:lnTo>
                                <a:pt x="419" y="329"/>
                              </a:lnTo>
                              <a:lnTo>
                                <a:pt x="424" y="330"/>
                              </a:lnTo>
                              <a:lnTo>
                                <a:pt x="428" y="331"/>
                              </a:lnTo>
                              <a:lnTo>
                                <a:pt x="433" y="331"/>
                              </a:lnTo>
                              <a:lnTo>
                                <a:pt x="439" y="330"/>
                              </a:lnTo>
                              <a:lnTo>
                                <a:pt x="439" y="334"/>
                              </a:lnTo>
                              <a:lnTo>
                                <a:pt x="439" y="337"/>
                              </a:lnTo>
                              <a:lnTo>
                                <a:pt x="440" y="340"/>
                              </a:lnTo>
                              <a:lnTo>
                                <a:pt x="442" y="343"/>
                              </a:lnTo>
                              <a:lnTo>
                                <a:pt x="445" y="348"/>
                              </a:lnTo>
                              <a:lnTo>
                                <a:pt x="450" y="351"/>
                              </a:lnTo>
                              <a:lnTo>
                                <a:pt x="455" y="356"/>
                              </a:lnTo>
                              <a:lnTo>
                                <a:pt x="457" y="358"/>
                              </a:lnTo>
                              <a:lnTo>
                                <a:pt x="459" y="361"/>
                              </a:lnTo>
                              <a:lnTo>
                                <a:pt x="462" y="363"/>
                              </a:lnTo>
                              <a:lnTo>
                                <a:pt x="463" y="365"/>
                              </a:lnTo>
                              <a:lnTo>
                                <a:pt x="464" y="369"/>
                              </a:lnTo>
                              <a:lnTo>
                                <a:pt x="465" y="372"/>
                              </a:lnTo>
                              <a:lnTo>
                                <a:pt x="466" y="384"/>
                              </a:lnTo>
                              <a:lnTo>
                                <a:pt x="465" y="390"/>
                              </a:lnTo>
                              <a:lnTo>
                                <a:pt x="465" y="395"/>
                              </a:lnTo>
                              <a:lnTo>
                                <a:pt x="463" y="401"/>
                              </a:lnTo>
                              <a:lnTo>
                                <a:pt x="460" y="405"/>
                              </a:lnTo>
                              <a:lnTo>
                                <a:pt x="457" y="410"/>
                              </a:lnTo>
                              <a:lnTo>
                                <a:pt x="456" y="412"/>
                              </a:lnTo>
                              <a:lnTo>
                                <a:pt x="453" y="413"/>
                              </a:lnTo>
                              <a:lnTo>
                                <a:pt x="452" y="411"/>
                              </a:lnTo>
                              <a:lnTo>
                                <a:pt x="452" y="408"/>
                              </a:lnTo>
                              <a:lnTo>
                                <a:pt x="453" y="404"/>
                              </a:lnTo>
                              <a:lnTo>
                                <a:pt x="453" y="402"/>
                              </a:lnTo>
                              <a:lnTo>
                                <a:pt x="452" y="404"/>
                              </a:lnTo>
                              <a:lnTo>
                                <a:pt x="449" y="409"/>
                              </a:lnTo>
                              <a:lnTo>
                                <a:pt x="447" y="411"/>
                              </a:lnTo>
                              <a:lnTo>
                                <a:pt x="444" y="413"/>
                              </a:lnTo>
                              <a:lnTo>
                                <a:pt x="442" y="415"/>
                              </a:lnTo>
                              <a:lnTo>
                                <a:pt x="440" y="416"/>
                              </a:lnTo>
                              <a:lnTo>
                                <a:pt x="442" y="411"/>
                              </a:lnTo>
                              <a:lnTo>
                                <a:pt x="443" y="406"/>
                              </a:lnTo>
                              <a:lnTo>
                                <a:pt x="443" y="397"/>
                              </a:lnTo>
                              <a:lnTo>
                                <a:pt x="442" y="394"/>
                              </a:lnTo>
                              <a:lnTo>
                                <a:pt x="441" y="390"/>
                              </a:lnTo>
                              <a:lnTo>
                                <a:pt x="439" y="383"/>
                              </a:lnTo>
                              <a:lnTo>
                                <a:pt x="435" y="377"/>
                              </a:lnTo>
                              <a:lnTo>
                                <a:pt x="432" y="370"/>
                              </a:lnTo>
                              <a:lnTo>
                                <a:pt x="430" y="367"/>
                              </a:lnTo>
                              <a:lnTo>
                                <a:pt x="429" y="363"/>
                              </a:lnTo>
                              <a:lnTo>
                                <a:pt x="429" y="360"/>
                              </a:lnTo>
                              <a:lnTo>
                                <a:pt x="429" y="355"/>
                              </a:lnTo>
                              <a:lnTo>
                                <a:pt x="427" y="356"/>
                              </a:lnTo>
                              <a:lnTo>
                                <a:pt x="426" y="358"/>
                              </a:lnTo>
                              <a:lnTo>
                                <a:pt x="424" y="363"/>
                              </a:lnTo>
                              <a:lnTo>
                                <a:pt x="424" y="369"/>
                              </a:lnTo>
                              <a:lnTo>
                                <a:pt x="425" y="375"/>
                              </a:lnTo>
                              <a:lnTo>
                                <a:pt x="427" y="381"/>
                              </a:lnTo>
                              <a:lnTo>
                                <a:pt x="429" y="387"/>
                              </a:lnTo>
                              <a:lnTo>
                                <a:pt x="432" y="394"/>
                              </a:lnTo>
                              <a:lnTo>
                                <a:pt x="433" y="399"/>
                              </a:lnTo>
                              <a:lnTo>
                                <a:pt x="433" y="402"/>
                              </a:lnTo>
                              <a:lnTo>
                                <a:pt x="433" y="405"/>
                              </a:lnTo>
                              <a:lnTo>
                                <a:pt x="432" y="409"/>
                              </a:lnTo>
                              <a:lnTo>
                                <a:pt x="430" y="412"/>
                              </a:lnTo>
                              <a:lnTo>
                                <a:pt x="429" y="415"/>
                              </a:lnTo>
                              <a:lnTo>
                                <a:pt x="427" y="417"/>
                              </a:lnTo>
                              <a:lnTo>
                                <a:pt x="426" y="418"/>
                              </a:lnTo>
                              <a:lnTo>
                                <a:pt x="424" y="420"/>
                              </a:lnTo>
                              <a:lnTo>
                                <a:pt x="418" y="423"/>
                              </a:lnTo>
                              <a:lnTo>
                                <a:pt x="413" y="424"/>
                              </a:lnTo>
                              <a:lnTo>
                                <a:pt x="415" y="419"/>
                              </a:lnTo>
                              <a:lnTo>
                                <a:pt x="417" y="415"/>
                              </a:lnTo>
                              <a:lnTo>
                                <a:pt x="417" y="411"/>
                              </a:lnTo>
                              <a:lnTo>
                                <a:pt x="414" y="416"/>
                              </a:lnTo>
                              <a:lnTo>
                                <a:pt x="410" y="419"/>
                              </a:lnTo>
                              <a:lnTo>
                                <a:pt x="406" y="423"/>
                              </a:lnTo>
                              <a:lnTo>
                                <a:pt x="403" y="424"/>
                              </a:lnTo>
                              <a:lnTo>
                                <a:pt x="400" y="424"/>
                              </a:lnTo>
                              <a:lnTo>
                                <a:pt x="398" y="424"/>
                              </a:lnTo>
                              <a:lnTo>
                                <a:pt x="400" y="420"/>
                              </a:lnTo>
                              <a:lnTo>
                                <a:pt x="403" y="417"/>
                              </a:lnTo>
                              <a:lnTo>
                                <a:pt x="403" y="412"/>
                              </a:lnTo>
                              <a:lnTo>
                                <a:pt x="404" y="409"/>
                              </a:lnTo>
                              <a:lnTo>
                                <a:pt x="403" y="402"/>
                              </a:lnTo>
                              <a:lnTo>
                                <a:pt x="402" y="394"/>
                              </a:lnTo>
                              <a:lnTo>
                                <a:pt x="399" y="385"/>
                              </a:lnTo>
                              <a:lnTo>
                                <a:pt x="398" y="377"/>
                              </a:lnTo>
                              <a:lnTo>
                                <a:pt x="398" y="374"/>
                              </a:lnTo>
                              <a:lnTo>
                                <a:pt x="399" y="369"/>
                              </a:lnTo>
                              <a:lnTo>
                                <a:pt x="400" y="365"/>
                              </a:lnTo>
                              <a:lnTo>
                                <a:pt x="403" y="362"/>
                              </a:lnTo>
                              <a:lnTo>
                                <a:pt x="404" y="361"/>
                              </a:lnTo>
                              <a:lnTo>
                                <a:pt x="404" y="360"/>
                              </a:lnTo>
                              <a:lnTo>
                                <a:pt x="406" y="358"/>
                              </a:lnTo>
                              <a:lnTo>
                                <a:pt x="405" y="357"/>
                              </a:lnTo>
                              <a:lnTo>
                                <a:pt x="403" y="357"/>
                              </a:lnTo>
                              <a:lnTo>
                                <a:pt x="400" y="357"/>
                              </a:lnTo>
                              <a:lnTo>
                                <a:pt x="398" y="358"/>
                              </a:lnTo>
                              <a:lnTo>
                                <a:pt x="395" y="362"/>
                              </a:lnTo>
                              <a:lnTo>
                                <a:pt x="392" y="367"/>
                              </a:lnTo>
                              <a:lnTo>
                                <a:pt x="391" y="370"/>
                              </a:lnTo>
                              <a:lnTo>
                                <a:pt x="391" y="375"/>
                              </a:lnTo>
                              <a:lnTo>
                                <a:pt x="391" y="384"/>
                              </a:lnTo>
                              <a:lnTo>
                                <a:pt x="391" y="395"/>
                              </a:lnTo>
                              <a:lnTo>
                                <a:pt x="392" y="401"/>
                              </a:lnTo>
                              <a:lnTo>
                                <a:pt x="392" y="408"/>
                              </a:lnTo>
                              <a:lnTo>
                                <a:pt x="391" y="413"/>
                              </a:lnTo>
                              <a:lnTo>
                                <a:pt x="389" y="419"/>
                              </a:lnTo>
                              <a:lnTo>
                                <a:pt x="387" y="422"/>
                              </a:lnTo>
                              <a:lnTo>
                                <a:pt x="384" y="423"/>
                              </a:lnTo>
                              <a:lnTo>
                                <a:pt x="382" y="424"/>
                              </a:lnTo>
                              <a:lnTo>
                                <a:pt x="379" y="424"/>
                              </a:lnTo>
                              <a:lnTo>
                                <a:pt x="381" y="417"/>
                              </a:lnTo>
                              <a:lnTo>
                                <a:pt x="381" y="410"/>
                              </a:lnTo>
                              <a:lnTo>
                                <a:pt x="376" y="416"/>
                              </a:lnTo>
                              <a:lnTo>
                                <a:pt x="372" y="420"/>
                              </a:lnTo>
                              <a:lnTo>
                                <a:pt x="368" y="423"/>
                              </a:lnTo>
                              <a:lnTo>
                                <a:pt x="365" y="424"/>
                              </a:lnTo>
                              <a:lnTo>
                                <a:pt x="361" y="424"/>
                              </a:lnTo>
                              <a:lnTo>
                                <a:pt x="359" y="424"/>
                              </a:lnTo>
                              <a:lnTo>
                                <a:pt x="362" y="420"/>
                              </a:lnTo>
                              <a:lnTo>
                                <a:pt x="365" y="416"/>
                              </a:lnTo>
                              <a:lnTo>
                                <a:pt x="366" y="412"/>
                              </a:lnTo>
                              <a:lnTo>
                                <a:pt x="367" y="409"/>
                              </a:lnTo>
                              <a:lnTo>
                                <a:pt x="367" y="404"/>
                              </a:lnTo>
                              <a:lnTo>
                                <a:pt x="367" y="399"/>
                              </a:lnTo>
                              <a:lnTo>
                                <a:pt x="367" y="391"/>
                              </a:lnTo>
                              <a:lnTo>
                                <a:pt x="366" y="382"/>
                              </a:lnTo>
                              <a:lnTo>
                                <a:pt x="366" y="378"/>
                              </a:lnTo>
                              <a:lnTo>
                                <a:pt x="366" y="374"/>
                              </a:lnTo>
                              <a:lnTo>
                                <a:pt x="367" y="370"/>
                              </a:lnTo>
                              <a:lnTo>
                                <a:pt x="368" y="365"/>
                              </a:lnTo>
                              <a:lnTo>
                                <a:pt x="370" y="362"/>
                              </a:lnTo>
                              <a:lnTo>
                                <a:pt x="373" y="358"/>
                              </a:lnTo>
                              <a:lnTo>
                                <a:pt x="374" y="357"/>
                              </a:lnTo>
                              <a:lnTo>
                                <a:pt x="374" y="356"/>
                              </a:lnTo>
                              <a:lnTo>
                                <a:pt x="373" y="356"/>
                              </a:lnTo>
                              <a:lnTo>
                                <a:pt x="368" y="357"/>
                              </a:lnTo>
                              <a:lnTo>
                                <a:pt x="364" y="360"/>
                              </a:lnTo>
                              <a:lnTo>
                                <a:pt x="360" y="363"/>
                              </a:lnTo>
                              <a:lnTo>
                                <a:pt x="359" y="365"/>
                              </a:lnTo>
                              <a:lnTo>
                                <a:pt x="358" y="368"/>
                              </a:lnTo>
                              <a:lnTo>
                                <a:pt x="357" y="371"/>
                              </a:lnTo>
                              <a:lnTo>
                                <a:pt x="355" y="375"/>
                              </a:lnTo>
                              <a:lnTo>
                                <a:pt x="355" y="378"/>
                              </a:lnTo>
                              <a:lnTo>
                                <a:pt x="355" y="382"/>
                              </a:lnTo>
                              <a:lnTo>
                                <a:pt x="357" y="396"/>
                              </a:lnTo>
                              <a:lnTo>
                                <a:pt x="358" y="403"/>
                              </a:lnTo>
                              <a:lnTo>
                                <a:pt x="357" y="405"/>
                              </a:lnTo>
                              <a:lnTo>
                                <a:pt x="357" y="409"/>
                              </a:lnTo>
                              <a:lnTo>
                                <a:pt x="355" y="412"/>
                              </a:lnTo>
                              <a:lnTo>
                                <a:pt x="353" y="415"/>
                              </a:lnTo>
                              <a:lnTo>
                                <a:pt x="351" y="417"/>
                              </a:lnTo>
                              <a:lnTo>
                                <a:pt x="347" y="419"/>
                              </a:lnTo>
                              <a:lnTo>
                                <a:pt x="345" y="422"/>
                              </a:lnTo>
                              <a:lnTo>
                                <a:pt x="343" y="422"/>
                              </a:lnTo>
                              <a:lnTo>
                                <a:pt x="339" y="423"/>
                              </a:lnTo>
                              <a:lnTo>
                                <a:pt x="337" y="423"/>
                              </a:lnTo>
                              <a:lnTo>
                                <a:pt x="339" y="420"/>
                              </a:lnTo>
                              <a:lnTo>
                                <a:pt x="340" y="417"/>
                              </a:lnTo>
                              <a:lnTo>
                                <a:pt x="340" y="410"/>
                              </a:lnTo>
                              <a:lnTo>
                                <a:pt x="338" y="415"/>
                              </a:lnTo>
                              <a:lnTo>
                                <a:pt x="336" y="417"/>
                              </a:lnTo>
                              <a:lnTo>
                                <a:pt x="332" y="418"/>
                              </a:lnTo>
                              <a:lnTo>
                                <a:pt x="330" y="419"/>
                              </a:lnTo>
                              <a:lnTo>
                                <a:pt x="327" y="420"/>
                              </a:lnTo>
                              <a:lnTo>
                                <a:pt x="323" y="420"/>
                              </a:lnTo>
                              <a:lnTo>
                                <a:pt x="320" y="419"/>
                              </a:lnTo>
                              <a:lnTo>
                                <a:pt x="324" y="417"/>
                              </a:lnTo>
                              <a:lnTo>
                                <a:pt x="327" y="416"/>
                              </a:lnTo>
                              <a:lnTo>
                                <a:pt x="328" y="413"/>
                              </a:lnTo>
                              <a:lnTo>
                                <a:pt x="331" y="410"/>
                              </a:lnTo>
                              <a:lnTo>
                                <a:pt x="332" y="408"/>
                              </a:lnTo>
                              <a:lnTo>
                                <a:pt x="334" y="404"/>
                              </a:lnTo>
                              <a:lnTo>
                                <a:pt x="335" y="401"/>
                              </a:lnTo>
                              <a:lnTo>
                                <a:pt x="335" y="394"/>
                              </a:lnTo>
                              <a:lnTo>
                                <a:pt x="335" y="385"/>
                              </a:lnTo>
                              <a:lnTo>
                                <a:pt x="335" y="378"/>
                              </a:lnTo>
                              <a:lnTo>
                                <a:pt x="336" y="370"/>
                              </a:lnTo>
                              <a:lnTo>
                                <a:pt x="336" y="367"/>
                              </a:lnTo>
                              <a:lnTo>
                                <a:pt x="338" y="364"/>
                              </a:lnTo>
                              <a:lnTo>
                                <a:pt x="340" y="361"/>
                              </a:lnTo>
                              <a:lnTo>
                                <a:pt x="343" y="358"/>
                              </a:lnTo>
                              <a:lnTo>
                                <a:pt x="343" y="357"/>
                              </a:lnTo>
                              <a:lnTo>
                                <a:pt x="338" y="358"/>
                              </a:lnTo>
                              <a:lnTo>
                                <a:pt x="335" y="361"/>
                              </a:lnTo>
                              <a:lnTo>
                                <a:pt x="330" y="364"/>
                              </a:lnTo>
                              <a:lnTo>
                                <a:pt x="328" y="369"/>
                              </a:lnTo>
                              <a:lnTo>
                                <a:pt x="327" y="371"/>
                              </a:lnTo>
                              <a:lnTo>
                                <a:pt x="325" y="375"/>
                              </a:lnTo>
                              <a:lnTo>
                                <a:pt x="325" y="382"/>
                              </a:lnTo>
                              <a:lnTo>
                                <a:pt x="324" y="390"/>
                              </a:lnTo>
                              <a:lnTo>
                                <a:pt x="324" y="394"/>
                              </a:lnTo>
                              <a:lnTo>
                                <a:pt x="324" y="397"/>
                              </a:lnTo>
                              <a:lnTo>
                                <a:pt x="322" y="404"/>
                              </a:lnTo>
                              <a:lnTo>
                                <a:pt x="320" y="408"/>
                              </a:lnTo>
                              <a:lnTo>
                                <a:pt x="317" y="410"/>
                              </a:lnTo>
                              <a:lnTo>
                                <a:pt x="315" y="412"/>
                              </a:lnTo>
                              <a:lnTo>
                                <a:pt x="310" y="413"/>
                              </a:lnTo>
                              <a:lnTo>
                                <a:pt x="306" y="415"/>
                              </a:lnTo>
                              <a:lnTo>
                                <a:pt x="300" y="416"/>
                              </a:lnTo>
                              <a:lnTo>
                                <a:pt x="305" y="409"/>
                              </a:lnTo>
                              <a:lnTo>
                                <a:pt x="300" y="410"/>
                              </a:lnTo>
                              <a:lnTo>
                                <a:pt x="294" y="411"/>
                              </a:lnTo>
                              <a:lnTo>
                                <a:pt x="290" y="410"/>
                              </a:lnTo>
                              <a:lnTo>
                                <a:pt x="287" y="409"/>
                              </a:lnTo>
                              <a:lnTo>
                                <a:pt x="285" y="406"/>
                              </a:lnTo>
                              <a:lnTo>
                                <a:pt x="290" y="406"/>
                              </a:lnTo>
                              <a:lnTo>
                                <a:pt x="291" y="405"/>
                              </a:lnTo>
                              <a:lnTo>
                                <a:pt x="293" y="404"/>
                              </a:lnTo>
                              <a:lnTo>
                                <a:pt x="297" y="402"/>
                              </a:lnTo>
                              <a:lnTo>
                                <a:pt x="298" y="398"/>
                              </a:lnTo>
                              <a:lnTo>
                                <a:pt x="299" y="396"/>
                              </a:lnTo>
                              <a:lnTo>
                                <a:pt x="300" y="392"/>
                              </a:lnTo>
                              <a:lnTo>
                                <a:pt x="301" y="387"/>
                              </a:lnTo>
                              <a:lnTo>
                                <a:pt x="301" y="374"/>
                              </a:lnTo>
                              <a:lnTo>
                                <a:pt x="302" y="368"/>
                              </a:lnTo>
                              <a:lnTo>
                                <a:pt x="304" y="362"/>
                              </a:lnTo>
                              <a:lnTo>
                                <a:pt x="306" y="356"/>
                              </a:lnTo>
                              <a:lnTo>
                                <a:pt x="308" y="354"/>
                              </a:lnTo>
                              <a:lnTo>
                                <a:pt x="312" y="353"/>
                              </a:lnTo>
                              <a:lnTo>
                                <a:pt x="312" y="350"/>
                              </a:lnTo>
                              <a:lnTo>
                                <a:pt x="310" y="349"/>
                              </a:lnTo>
                              <a:lnTo>
                                <a:pt x="309" y="349"/>
                              </a:lnTo>
                              <a:lnTo>
                                <a:pt x="308" y="348"/>
                              </a:lnTo>
                              <a:lnTo>
                                <a:pt x="307" y="349"/>
                              </a:lnTo>
                              <a:lnTo>
                                <a:pt x="305" y="349"/>
                              </a:lnTo>
                              <a:lnTo>
                                <a:pt x="304" y="350"/>
                              </a:lnTo>
                              <a:lnTo>
                                <a:pt x="302" y="353"/>
                              </a:lnTo>
                              <a:lnTo>
                                <a:pt x="300" y="355"/>
                              </a:lnTo>
                              <a:lnTo>
                                <a:pt x="298" y="358"/>
                              </a:lnTo>
                              <a:lnTo>
                                <a:pt x="296" y="363"/>
                              </a:lnTo>
                              <a:lnTo>
                                <a:pt x="294" y="369"/>
                              </a:lnTo>
                              <a:lnTo>
                                <a:pt x="292" y="379"/>
                              </a:lnTo>
                              <a:lnTo>
                                <a:pt x="290" y="389"/>
                              </a:lnTo>
                              <a:lnTo>
                                <a:pt x="287" y="394"/>
                              </a:lnTo>
                              <a:lnTo>
                                <a:pt x="284" y="397"/>
                              </a:lnTo>
                              <a:lnTo>
                                <a:pt x="282" y="399"/>
                              </a:lnTo>
                              <a:lnTo>
                                <a:pt x="278" y="401"/>
                              </a:lnTo>
                              <a:lnTo>
                                <a:pt x="275" y="401"/>
                              </a:lnTo>
                              <a:lnTo>
                                <a:pt x="270" y="402"/>
                              </a:lnTo>
                              <a:lnTo>
                                <a:pt x="267" y="401"/>
                              </a:lnTo>
                              <a:lnTo>
                                <a:pt x="263" y="401"/>
                              </a:lnTo>
                              <a:lnTo>
                                <a:pt x="260" y="399"/>
                              </a:lnTo>
                              <a:lnTo>
                                <a:pt x="257" y="397"/>
                              </a:lnTo>
                              <a:lnTo>
                                <a:pt x="260" y="397"/>
                              </a:lnTo>
                              <a:lnTo>
                                <a:pt x="262" y="396"/>
                              </a:lnTo>
                              <a:lnTo>
                                <a:pt x="264" y="395"/>
                              </a:lnTo>
                              <a:lnTo>
                                <a:pt x="266" y="394"/>
                              </a:lnTo>
                              <a:lnTo>
                                <a:pt x="269" y="390"/>
                              </a:lnTo>
                              <a:lnTo>
                                <a:pt x="271" y="385"/>
                              </a:lnTo>
                              <a:lnTo>
                                <a:pt x="274" y="379"/>
                              </a:lnTo>
                              <a:lnTo>
                                <a:pt x="276" y="372"/>
                              </a:lnTo>
                              <a:lnTo>
                                <a:pt x="277" y="365"/>
                              </a:lnTo>
                              <a:lnTo>
                                <a:pt x="277" y="358"/>
                              </a:lnTo>
                              <a:lnTo>
                                <a:pt x="275" y="361"/>
                              </a:lnTo>
                              <a:lnTo>
                                <a:pt x="274" y="362"/>
                              </a:lnTo>
                              <a:lnTo>
                                <a:pt x="271" y="367"/>
                              </a:lnTo>
                              <a:lnTo>
                                <a:pt x="269" y="377"/>
                              </a:lnTo>
                              <a:lnTo>
                                <a:pt x="268" y="382"/>
                              </a:lnTo>
                              <a:lnTo>
                                <a:pt x="266" y="385"/>
                              </a:lnTo>
                              <a:lnTo>
                                <a:pt x="264" y="388"/>
                              </a:lnTo>
                              <a:lnTo>
                                <a:pt x="262" y="389"/>
                              </a:lnTo>
                              <a:lnTo>
                                <a:pt x="259" y="391"/>
                              </a:lnTo>
                              <a:lnTo>
                                <a:pt x="255" y="392"/>
                              </a:lnTo>
                              <a:lnTo>
                                <a:pt x="253" y="392"/>
                              </a:lnTo>
                              <a:lnTo>
                                <a:pt x="251" y="392"/>
                              </a:lnTo>
                              <a:lnTo>
                                <a:pt x="248" y="391"/>
                              </a:lnTo>
                              <a:lnTo>
                                <a:pt x="247" y="390"/>
                              </a:lnTo>
                              <a:lnTo>
                                <a:pt x="246" y="389"/>
                              </a:lnTo>
                              <a:lnTo>
                                <a:pt x="244" y="385"/>
                              </a:lnTo>
                              <a:lnTo>
                                <a:pt x="247" y="385"/>
                              </a:lnTo>
                              <a:lnTo>
                                <a:pt x="249" y="385"/>
                              </a:lnTo>
                              <a:lnTo>
                                <a:pt x="253" y="384"/>
                              </a:lnTo>
                              <a:lnTo>
                                <a:pt x="254" y="383"/>
                              </a:lnTo>
                              <a:lnTo>
                                <a:pt x="256" y="381"/>
                              </a:lnTo>
                              <a:lnTo>
                                <a:pt x="259" y="378"/>
                              </a:lnTo>
                              <a:lnTo>
                                <a:pt x="262" y="372"/>
                              </a:lnTo>
                              <a:lnTo>
                                <a:pt x="262" y="369"/>
                              </a:lnTo>
                              <a:lnTo>
                                <a:pt x="263" y="365"/>
                              </a:lnTo>
                              <a:lnTo>
                                <a:pt x="262" y="362"/>
                              </a:lnTo>
                              <a:lnTo>
                                <a:pt x="261" y="358"/>
                              </a:lnTo>
                              <a:lnTo>
                                <a:pt x="261" y="353"/>
                              </a:lnTo>
                              <a:lnTo>
                                <a:pt x="261" y="348"/>
                              </a:lnTo>
                              <a:lnTo>
                                <a:pt x="262" y="344"/>
                              </a:lnTo>
                              <a:lnTo>
                                <a:pt x="263" y="342"/>
                              </a:lnTo>
                              <a:lnTo>
                                <a:pt x="267" y="337"/>
                              </a:lnTo>
                              <a:lnTo>
                                <a:pt x="269" y="336"/>
                              </a:lnTo>
                              <a:lnTo>
                                <a:pt x="272" y="334"/>
                              </a:lnTo>
                              <a:lnTo>
                                <a:pt x="279" y="331"/>
                              </a:lnTo>
                              <a:lnTo>
                                <a:pt x="293" y="329"/>
                              </a:lnTo>
                              <a:lnTo>
                                <a:pt x="297" y="328"/>
                              </a:lnTo>
                              <a:lnTo>
                                <a:pt x="301" y="328"/>
                              </a:lnTo>
                              <a:lnTo>
                                <a:pt x="307" y="324"/>
                              </a:lnTo>
                              <a:lnTo>
                                <a:pt x="313" y="321"/>
                              </a:lnTo>
                              <a:lnTo>
                                <a:pt x="316" y="319"/>
                              </a:lnTo>
                              <a:lnTo>
                                <a:pt x="319" y="315"/>
                              </a:lnTo>
                              <a:lnTo>
                                <a:pt x="320" y="310"/>
                              </a:lnTo>
                              <a:lnTo>
                                <a:pt x="322" y="307"/>
                              </a:lnTo>
                              <a:lnTo>
                                <a:pt x="323" y="302"/>
                              </a:lnTo>
                              <a:lnTo>
                                <a:pt x="323" y="297"/>
                              </a:lnTo>
                              <a:lnTo>
                                <a:pt x="324" y="287"/>
                              </a:lnTo>
                              <a:lnTo>
                                <a:pt x="324" y="278"/>
                              </a:lnTo>
                              <a:lnTo>
                                <a:pt x="325" y="206"/>
                              </a:lnTo>
                              <a:lnTo>
                                <a:pt x="329" y="207"/>
                              </a:lnTo>
                              <a:lnTo>
                                <a:pt x="335" y="207"/>
                              </a:lnTo>
                              <a:lnTo>
                                <a:pt x="345" y="207"/>
                              </a:lnTo>
                              <a:lnTo>
                                <a:pt x="350" y="208"/>
                              </a:lnTo>
                              <a:lnTo>
                                <a:pt x="354" y="210"/>
                              </a:lnTo>
                              <a:lnTo>
                                <a:pt x="359" y="211"/>
                              </a:lnTo>
                              <a:lnTo>
                                <a:pt x="360" y="213"/>
                              </a:lnTo>
                              <a:lnTo>
                                <a:pt x="362" y="216"/>
                              </a:lnTo>
                              <a:lnTo>
                                <a:pt x="367" y="217"/>
                              </a:lnTo>
                              <a:lnTo>
                                <a:pt x="372" y="219"/>
                              </a:lnTo>
                              <a:lnTo>
                                <a:pt x="377" y="219"/>
                              </a:lnTo>
                              <a:lnTo>
                                <a:pt x="383" y="220"/>
                              </a:lnTo>
                              <a:lnTo>
                                <a:pt x="388" y="220"/>
                              </a:lnTo>
                              <a:lnTo>
                                <a:pt x="394" y="219"/>
                              </a:lnTo>
                              <a:lnTo>
                                <a:pt x="398" y="218"/>
                              </a:lnTo>
                              <a:lnTo>
                                <a:pt x="404" y="216"/>
                              </a:lnTo>
                              <a:lnTo>
                                <a:pt x="405" y="214"/>
                              </a:lnTo>
                              <a:lnTo>
                                <a:pt x="406" y="212"/>
                              </a:lnTo>
                              <a:lnTo>
                                <a:pt x="409" y="208"/>
                              </a:lnTo>
                              <a:lnTo>
                                <a:pt x="410" y="206"/>
                              </a:lnTo>
                              <a:lnTo>
                                <a:pt x="410" y="204"/>
                              </a:lnTo>
                              <a:lnTo>
                                <a:pt x="410" y="199"/>
                              </a:lnTo>
                              <a:lnTo>
                                <a:pt x="415" y="199"/>
                              </a:lnTo>
                              <a:lnTo>
                                <a:pt x="421" y="198"/>
                              </a:lnTo>
                              <a:lnTo>
                                <a:pt x="424" y="198"/>
                              </a:lnTo>
                              <a:lnTo>
                                <a:pt x="426" y="197"/>
                              </a:lnTo>
                              <a:lnTo>
                                <a:pt x="428" y="194"/>
                              </a:lnTo>
                              <a:lnTo>
                                <a:pt x="430" y="193"/>
                              </a:lnTo>
                              <a:lnTo>
                                <a:pt x="430" y="189"/>
                              </a:lnTo>
                              <a:lnTo>
                                <a:pt x="429" y="186"/>
                              </a:lnTo>
                              <a:lnTo>
                                <a:pt x="428" y="185"/>
                              </a:lnTo>
                              <a:lnTo>
                                <a:pt x="426" y="183"/>
                              </a:lnTo>
                              <a:lnTo>
                                <a:pt x="422" y="179"/>
                              </a:lnTo>
                              <a:lnTo>
                                <a:pt x="413" y="178"/>
                              </a:lnTo>
                              <a:lnTo>
                                <a:pt x="409" y="178"/>
                              </a:lnTo>
                              <a:lnTo>
                                <a:pt x="407" y="179"/>
                              </a:lnTo>
                              <a:lnTo>
                                <a:pt x="405" y="179"/>
                              </a:lnTo>
                              <a:lnTo>
                                <a:pt x="407" y="180"/>
                              </a:lnTo>
                              <a:lnTo>
                                <a:pt x="410" y="182"/>
                              </a:lnTo>
                              <a:lnTo>
                                <a:pt x="415" y="183"/>
                              </a:lnTo>
                              <a:lnTo>
                                <a:pt x="418" y="184"/>
                              </a:lnTo>
                              <a:lnTo>
                                <a:pt x="420" y="185"/>
                              </a:lnTo>
                              <a:lnTo>
                                <a:pt x="421" y="186"/>
                              </a:lnTo>
                              <a:lnTo>
                                <a:pt x="422" y="190"/>
                              </a:lnTo>
                              <a:lnTo>
                                <a:pt x="418" y="191"/>
                              </a:lnTo>
                              <a:lnTo>
                                <a:pt x="413" y="192"/>
                              </a:lnTo>
                              <a:lnTo>
                                <a:pt x="410" y="192"/>
                              </a:lnTo>
                              <a:lnTo>
                                <a:pt x="405" y="191"/>
                              </a:lnTo>
                              <a:lnTo>
                                <a:pt x="396" y="189"/>
                              </a:lnTo>
                              <a:lnTo>
                                <a:pt x="391" y="187"/>
                              </a:lnTo>
                              <a:lnTo>
                                <a:pt x="387" y="187"/>
                              </a:lnTo>
                              <a:lnTo>
                                <a:pt x="380" y="192"/>
                              </a:lnTo>
                              <a:lnTo>
                                <a:pt x="373" y="196"/>
                              </a:lnTo>
                              <a:lnTo>
                                <a:pt x="365" y="199"/>
                              </a:lnTo>
                              <a:lnTo>
                                <a:pt x="357" y="200"/>
                              </a:lnTo>
                              <a:lnTo>
                                <a:pt x="349" y="201"/>
                              </a:lnTo>
                              <a:lnTo>
                                <a:pt x="340" y="201"/>
                              </a:lnTo>
                              <a:lnTo>
                                <a:pt x="332" y="199"/>
                              </a:lnTo>
                              <a:lnTo>
                                <a:pt x="324" y="196"/>
                              </a:lnTo>
                              <a:lnTo>
                                <a:pt x="323" y="194"/>
                              </a:lnTo>
                              <a:lnTo>
                                <a:pt x="322" y="193"/>
                              </a:lnTo>
                              <a:lnTo>
                                <a:pt x="321" y="193"/>
                              </a:lnTo>
                              <a:lnTo>
                                <a:pt x="319" y="193"/>
                              </a:lnTo>
                              <a:lnTo>
                                <a:pt x="316" y="194"/>
                              </a:lnTo>
                              <a:lnTo>
                                <a:pt x="313" y="198"/>
                              </a:lnTo>
                              <a:lnTo>
                                <a:pt x="310" y="199"/>
                              </a:lnTo>
                              <a:lnTo>
                                <a:pt x="309" y="200"/>
                              </a:lnTo>
                              <a:lnTo>
                                <a:pt x="308" y="200"/>
                              </a:lnTo>
                              <a:lnTo>
                                <a:pt x="306" y="200"/>
                              </a:lnTo>
                              <a:lnTo>
                                <a:pt x="302" y="200"/>
                              </a:lnTo>
                              <a:lnTo>
                                <a:pt x="298" y="199"/>
                              </a:lnTo>
                              <a:lnTo>
                                <a:pt x="296" y="199"/>
                              </a:lnTo>
                              <a:lnTo>
                                <a:pt x="293" y="197"/>
                              </a:lnTo>
                              <a:lnTo>
                                <a:pt x="290" y="194"/>
                              </a:lnTo>
                              <a:lnTo>
                                <a:pt x="285" y="189"/>
                              </a:lnTo>
                              <a:lnTo>
                                <a:pt x="282" y="183"/>
                              </a:lnTo>
                              <a:lnTo>
                                <a:pt x="279" y="177"/>
                              </a:lnTo>
                              <a:lnTo>
                                <a:pt x="277" y="170"/>
                              </a:lnTo>
                              <a:lnTo>
                                <a:pt x="310" y="180"/>
                              </a:lnTo>
                              <a:close/>
                              <a:moveTo>
                                <a:pt x="422" y="158"/>
                              </a:moveTo>
                              <a:lnTo>
                                <a:pt x="414" y="163"/>
                              </a:lnTo>
                              <a:lnTo>
                                <a:pt x="422" y="171"/>
                              </a:lnTo>
                              <a:lnTo>
                                <a:pt x="306" y="169"/>
                              </a:lnTo>
                              <a:lnTo>
                                <a:pt x="312" y="162"/>
                              </a:lnTo>
                              <a:lnTo>
                                <a:pt x="306" y="157"/>
                              </a:lnTo>
                              <a:lnTo>
                                <a:pt x="422" y="158"/>
                              </a:lnTo>
                              <a:close/>
                              <a:moveTo>
                                <a:pt x="370" y="123"/>
                              </a:moveTo>
                              <a:lnTo>
                                <a:pt x="369" y="125"/>
                              </a:lnTo>
                              <a:lnTo>
                                <a:pt x="369" y="128"/>
                              </a:lnTo>
                              <a:lnTo>
                                <a:pt x="367" y="131"/>
                              </a:lnTo>
                              <a:lnTo>
                                <a:pt x="368" y="131"/>
                              </a:lnTo>
                              <a:lnTo>
                                <a:pt x="370" y="131"/>
                              </a:lnTo>
                              <a:lnTo>
                                <a:pt x="373" y="130"/>
                              </a:lnTo>
                              <a:lnTo>
                                <a:pt x="376" y="128"/>
                              </a:lnTo>
                              <a:lnTo>
                                <a:pt x="379" y="127"/>
                              </a:lnTo>
                              <a:lnTo>
                                <a:pt x="380" y="127"/>
                              </a:lnTo>
                              <a:lnTo>
                                <a:pt x="382" y="127"/>
                              </a:lnTo>
                              <a:lnTo>
                                <a:pt x="385" y="127"/>
                              </a:lnTo>
                              <a:lnTo>
                                <a:pt x="388" y="129"/>
                              </a:lnTo>
                              <a:lnTo>
                                <a:pt x="389" y="130"/>
                              </a:lnTo>
                              <a:lnTo>
                                <a:pt x="388" y="134"/>
                              </a:lnTo>
                              <a:lnTo>
                                <a:pt x="387" y="136"/>
                              </a:lnTo>
                              <a:lnTo>
                                <a:pt x="382" y="137"/>
                              </a:lnTo>
                              <a:lnTo>
                                <a:pt x="381" y="138"/>
                              </a:lnTo>
                              <a:lnTo>
                                <a:pt x="379" y="138"/>
                              </a:lnTo>
                              <a:lnTo>
                                <a:pt x="377" y="137"/>
                              </a:lnTo>
                              <a:lnTo>
                                <a:pt x="375" y="137"/>
                              </a:lnTo>
                              <a:lnTo>
                                <a:pt x="372" y="136"/>
                              </a:lnTo>
                              <a:lnTo>
                                <a:pt x="372" y="138"/>
                              </a:lnTo>
                              <a:lnTo>
                                <a:pt x="373" y="141"/>
                              </a:lnTo>
                              <a:lnTo>
                                <a:pt x="374" y="143"/>
                              </a:lnTo>
                              <a:lnTo>
                                <a:pt x="376" y="145"/>
                              </a:lnTo>
                              <a:lnTo>
                                <a:pt x="381" y="148"/>
                              </a:lnTo>
                              <a:lnTo>
                                <a:pt x="385" y="150"/>
                              </a:lnTo>
                              <a:lnTo>
                                <a:pt x="391" y="151"/>
                              </a:lnTo>
                              <a:lnTo>
                                <a:pt x="396" y="151"/>
                              </a:lnTo>
                              <a:lnTo>
                                <a:pt x="407" y="150"/>
                              </a:lnTo>
                              <a:lnTo>
                                <a:pt x="418" y="148"/>
                              </a:lnTo>
                              <a:lnTo>
                                <a:pt x="422" y="145"/>
                              </a:lnTo>
                              <a:lnTo>
                                <a:pt x="424" y="144"/>
                              </a:lnTo>
                              <a:lnTo>
                                <a:pt x="425" y="139"/>
                              </a:lnTo>
                              <a:lnTo>
                                <a:pt x="418" y="139"/>
                              </a:lnTo>
                              <a:lnTo>
                                <a:pt x="411" y="137"/>
                              </a:lnTo>
                              <a:lnTo>
                                <a:pt x="409" y="135"/>
                              </a:lnTo>
                              <a:lnTo>
                                <a:pt x="406" y="134"/>
                              </a:lnTo>
                              <a:lnTo>
                                <a:pt x="406" y="132"/>
                              </a:lnTo>
                              <a:lnTo>
                                <a:pt x="406" y="130"/>
                              </a:lnTo>
                              <a:lnTo>
                                <a:pt x="407" y="129"/>
                              </a:lnTo>
                              <a:lnTo>
                                <a:pt x="410" y="129"/>
                              </a:lnTo>
                              <a:lnTo>
                                <a:pt x="417" y="129"/>
                              </a:lnTo>
                              <a:lnTo>
                                <a:pt x="420" y="129"/>
                              </a:lnTo>
                              <a:lnTo>
                                <a:pt x="422" y="131"/>
                              </a:lnTo>
                              <a:lnTo>
                                <a:pt x="426" y="134"/>
                              </a:lnTo>
                              <a:lnTo>
                                <a:pt x="427" y="135"/>
                              </a:lnTo>
                              <a:lnTo>
                                <a:pt x="427" y="136"/>
                              </a:lnTo>
                              <a:lnTo>
                                <a:pt x="429" y="132"/>
                              </a:lnTo>
                              <a:lnTo>
                                <a:pt x="433" y="130"/>
                              </a:lnTo>
                              <a:lnTo>
                                <a:pt x="437" y="127"/>
                              </a:lnTo>
                              <a:lnTo>
                                <a:pt x="441" y="125"/>
                              </a:lnTo>
                              <a:lnTo>
                                <a:pt x="445" y="124"/>
                              </a:lnTo>
                              <a:lnTo>
                                <a:pt x="449" y="125"/>
                              </a:lnTo>
                              <a:lnTo>
                                <a:pt x="451" y="127"/>
                              </a:lnTo>
                              <a:lnTo>
                                <a:pt x="453" y="128"/>
                              </a:lnTo>
                              <a:lnTo>
                                <a:pt x="449" y="130"/>
                              </a:lnTo>
                              <a:lnTo>
                                <a:pt x="444" y="134"/>
                              </a:lnTo>
                              <a:lnTo>
                                <a:pt x="441" y="137"/>
                              </a:lnTo>
                              <a:lnTo>
                                <a:pt x="440" y="139"/>
                              </a:lnTo>
                              <a:lnTo>
                                <a:pt x="439" y="142"/>
                              </a:lnTo>
                              <a:lnTo>
                                <a:pt x="432" y="141"/>
                              </a:lnTo>
                              <a:lnTo>
                                <a:pt x="430" y="144"/>
                              </a:lnTo>
                              <a:lnTo>
                                <a:pt x="429" y="146"/>
                              </a:lnTo>
                              <a:lnTo>
                                <a:pt x="427" y="149"/>
                              </a:lnTo>
                              <a:lnTo>
                                <a:pt x="425" y="151"/>
                              </a:lnTo>
                              <a:lnTo>
                                <a:pt x="421" y="152"/>
                              </a:lnTo>
                              <a:lnTo>
                                <a:pt x="419" y="153"/>
                              </a:lnTo>
                              <a:lnTo>
                                <a:pt x="417" y="153"/>
                              </a:lnTo>
                              <a:lnTo>
                                <a:pt x="413" y="153"/>
                              </a:lnTo>
                              <a:lnTo>
                                <a:pt x="324" y="153"/>
                              </a:lnTo>
                              <a:lnTo>
                                <a:pt x="317" y="153"/>
                              </a:lnTo>
                              <a:lnTo>
                                <a:pt x="310" y="153"/>
                              </a:lnTo>
                              <a:lnTo>
                                <a:pt x="307" y="152"/>
                              </a:lnTo>
                              <a:lnTo>
                                <a:pt x="304" y="151"/>
                              </a:lnTo>
                              <a:lnTo>
                                <a:pt x="301" y="149"/>
                              </a:lnTo>
                              <a:lnTo>
                                <a:pt x="299" y="145"/>
                              </a:lnTo>
                              <a:lnTo>
                                <a:pt x="298" y="142"/>
                              </a:lnTo>
                              <a:lnTo>
                                <a:pt x="298" y="139"/>
                              </a:lnTo>
                              <a:lnTo>
                                <a:pt x="297" y="138"/>
                              </a:lnTo>
                              <a:lnTo>
                                <a:pt x="293" y="139"/>
                              </a:lnTo>
                              <a:lnTo>
                                <a:pt x="290" y="141"/>
                              </a:lnTo>
                              <a:lnTo>
                                <a:pt x="289" y="138"/>
                              </a:lnTo>
                              <a:lnTo>
                                <a:pt x="287" y="136"/>
                              </a:lnTo>
                              <a:lnTo>
                                <a:pt x="284" y="132"/>
                              </a:lnTo>
                              <a:lnTo>
                                <a:pt x="279" y="130"/>
                              </a:lnTo>
                              <a:lnTo>
                                <a:pt x="276" y="129"/>
                              </a:lnTo>
                              <a:lnTo>
                                <a:pt x="277" y="127"/>
                              </a:lnTo>
                              <a:lnTo>
                                <a:pt x="279" y="125"/>
                              </a:lnTo>
                              <a:lnTo>
                                <a:pt x="283" y="124"/>
                              </a:lnTo>
                              <a:lnTo>
                                <a:pt x="286" y="124"/>
                              </a:lnTo>
                              <a:lnTo>
                                <a:pt x="290" y="125"/>
                              </a:lnTo>
                              <a:lnTo>
                                <a:pt x="293" y="128"/>
                              </a:lnTo>
                              <a:lnTo>
                                <a:pt x="296" y="130"/>
                              </a:lnTo>
                              <a:lnTo>
                                <a:pt x="298" y="134"/>
                              </a:lnTo>
                              <a:lnTo>
                                <a:pt x="299" y="135"/>
                              </a:lnTo>
                              <a:lnTo>
                                <a:pt x="300" y="136"/>
                              </a:lnTo>
                              <a:lnTo>
                                <a:pt x="304" y="132"/>
                              </a:lnTo>
                              <a:lnTo>
                                <a:pt x="308" y="129"/>
                              </a:lnTo>
                              <a:lnTo>
                                <a:pt x="312" y="128"/>
                              </a:lnTo>
                              <a:lnTo>
                                <a:pt x="314" y="128"/>
                              </a:lnTo>
                              <a:lnTo>
                                <a:pt x="316" y="128"/>
                              </a:lnTo>
                              <a:lnTo>
                                <a:pt x="320" y="129"/>
                              </a:lnTo>
                              <a:lnTo>
                                <a:pt x="320" y="130"/>
                              </a:lnTo>
                              <a:lnTo>
                                <a:pt x="320" y="131"/>
                              </a:lnTo>
                              <a:lnTo>
                                <a:pt x="319" y="134"/>
                              </a:lnTo>
                              <a:lnTo>
                                <a:pt x="314" y="137"/>
                              </a:lnTo>
                              <a:lnTo>
                                <a:pt x="305" y="138"/>
                              </a:lnTo>
                              <a:lnTo>
                                <a:pt x="305" y="142"/>
                              </a:lnTo>
                              <a:lnTo>
                                <a:pt x="305" y="143"/>
                              </a:lnTo>
                              <a:lnTo>
                                <a:pt x="306" y="144"/>
                              </a:lnTo>
                              <a:lnTo>
                                <a:pt x="307" y="145"/>
                              </a:lnTo>
                              <a:lnTo>
                                <a:pt x="309" y="146"/>
                              </a:lnTo>
                              <a:lnTo>
                                <a:pt x="315" y="148"/>
                              </a:lnTo>
                              <a:lnTo>
                                <a:pt x="320" y="149"/>
                              </a:lnTo>
                              <a:lnTo>
                                <a:pt x="330" y="150"/>
                              </a:lnTo>
                              <a:lnTo>
                                <a:pt x="340" y="149"/>
                              </a:lnTo>
                              <a:lnTo>
                                <a:pt x="346" y="148"/>
                              </a:lnTo>
                              <a:lnTo>
                                <a:pt x="351" y="146"/>
                              </a:lnTo>
                              <a:lnTo>
                                <a:pt x="353" y="144"/>
                              </a:lnTo>
                              <a:lnTo>
                                <a:pt x="354" y="142"/>
                              </a:lnTo>
                              <a:lnTo>
                                <a:pt x="355" y="138"/>
                              </a:lnTo>
                              <a:lnTo>
                                <a:pt x="357" y="136"/>
                              </a:lnTo>
                              <a:lnTo>
                                <a:pt x="353" y="136"/>
                              </a:lnTo>
                              <a:lnTo>
                                <a:pt x="350" y="138"/>
                              </a:lnTo>
                              <a:lnTo>
                                <a:pt x="345" y="138"/>
                              </a:lnTo>
                              <a:lnTo>
                                <a:pt x="344" y="138"/>
                              </a:lnTo>
                              <a:lnTo>
                                <a:pt x="342" y="137"/>
                              </a:lnTo>
                              <a:lnTo>
                                <a:pt x="338" y="135"/>
                              </a:lnTo>
                              <a:lnTo>
                                <a:pt x="338" y="132"/>
                              </a:lnTo>
                              <a:lnTo>
                                <a:pt x="337" y="130"/>
                              </a:lnTo>
                              <a:lnTo>
                                <a:pt x="340" y="128"/>
                              </a:lnTo>
                              <a:lnTo>
                                <a:pt x="343" y="127"/>
                              </a:lnTo>
                              <a:lnTo>
                                <a:pt x="346" y="127"/>
                              </a:lnTo>
                              <a:lnTo>
                                <a:pt x="347" y="127"/>
                              </a:lnTo>
                              <a:lnTo>
                                <a:pt x="350" y="127"/>
                              </a:lnTo>
                              <a:lnTo>
                                <a:pt x="352" y="128"/>
                              </a:lnTo>
                              <a:lnTo>
                                <a:pt x="354" y="130"/>
                              </a:lnTo>
                              <a:lnTo>
                                <a:pt x="358" y="131"/>
                              </a:lnTo>
                              <a:lnTo>
                                <a:pt x="359" y="131"/>
                              </a:lnTo>
                              <a:lnTo>
                                <a:pt x="361" y="131"/>
                              </a:lnTo>
                              <a:lnTo>
                                <a:pt x="359" y="128"/>
                              </a:lnTo>
                              <a:lnTo>
                                <a:pt x="359" y="124"/>
                              </a:lnTo>
                              <a:lnTo>
                                <a:pt x="359" y="121"/>
                              </a:lnTo>
                              <a:lnTo>
                                <a:pt x="361" y="119"/>
                              </a:lnTo>
                              <a:lnTo>
                                <a:pt x="365" y="117"/>
                              </a:lnTo>
                              <a:lnTo>
                                <a:pt x="367" y="118"/>
                              </a:lnTo>
                              <a:lnTo>
                                <a:pt x="368" y="119"/>
                              </a:lnTo>
                              <a:lnTo>
                                <a:pt x="369" y="122"/>
                              </a:lnTo>
                              <a:lnTo>
                                <a:pt x="370" y="123"/>
                              </a:lnTo>
                              <a:close/>
                              <a:moveTo>
                                <a:pt x="417" y="114"/>
                              </a:moveTo>
                              <a:lnTo>
                                <a:pt x="418" y="116"/>
                              </a:lnTo>
                              <a:lnTo>
                                <a:pt x="418" y="118"/>
                              </a:lnTo>
                              <a:lnTo>
                                <a:pt x="419" y="124"/>
                              </a:lnTo>
                              <a:lnTo>
                                <a:pt x="413" y="124"/>
                              </a:lnTo>
                              <a:lnTo>
                                <a:pt x="409" y="125"/>
                              </a:lnTo>
                              <a:lnTo>
                                <a:pt x="404" y="127"/>
                              </a:lnTo>
                              <a:lnTo>
                                <a:pt x="400" y="129"/>
                              </a:lnTo>
                              <a:lnTo>
                                <a:pt x="400" y="131"/>
                              </a:lnTo>
                              <a:lnTo>
                                <a:pt x="400" y="132"/>
                              </a:lnTo>
                              <a:lnTo>
                                <a:pt x="402" y="135"/>
                              </a:lnTo>
                              <a:lnTo>
                                <a:pt x="404" y="137"/>
                              </a:lnTo>
                              <a:lnTo>
                                <a:pt x="407" y="141"/>
                              </a:lnTo>
                              <a:lnTo>
                                <a:pt x="412" y="143"/>
                              </a:lnTo>
                              <a:lnTo>
                                <a:pt x="409" y="144"/>
                              </a:lnTo>
                              <a:lnTo>
                                <a:pt x="405" y="144"/>
                              </a:lnTo>
                              <a:lnTo>
                                <a:pt x="398" y="144"/>
                              </a:lnTo>
                              <a:lnTo>
                                <a:pt x="391" y="144"/>
                              </a:lnTo>
                              <a:lnTo>
                                <a:pt x="384" y="143"/>
                              </a:lnTo>
                              <a:lnTo>
                                <a:pt x="391" y="136"/>
                              </a:lnTo>
                              <a:lnTo>
                                <a:pt x="394" y="132"/>
                              </a:lnTo>
                              <a:lnTo>
                                <a:pt x="396" y="129"/>
                              </a:lnTo>
                              <a:lnTo>
                                <a:pt x="392" y="125"/>
                              </a:lnTo>
                              <a:lnTo>
                                <a:pt x="389" y="123"/>
                              </a:lnTo>
                              <a:lnTo>
                                <a:pt x="385" y="122"/>
                              </a:lnTo>
                              <a:lnTo>
                                <a:pt x="381" y="121"/>
                              </a:lnTo>
                              <a:lnTo>
                                <a:pt x="381" y="100"/>
                              </a:lnTo>
                              <a:lnTo>
                                <a:pt x="387" y="100"/>
                              </a:lnTo>
                              <a:lnTo>
                                <a:pt x="391" y="100"/>
                              </a:lnTo>
                              <a:lnTo>
                                <a:pt x="397" y="100"/>
                              </a:lnTo>
                              <a:lnTo>
                                <a:pt x="402" y="101"/>
                              </a:lnTo>
                              <a:lnTo>
                                <a:pt x="406" y="103"/>
                              </a:lnTo>
                              <a:lnTo>
                                <a:pt x="410" y="105"/>
                              </a:lnTo>
                              <a:lnTo>
                                <a:pt x="413" y="109"/>
                              </a:lnTo>
                              <a:lnTo>
                                <a:pt x="417" y="114"/>
                              </a:lnTo>
                              <a:close/>
                              <a:moveTo>
                                <a:pt x="344" y="9"/>
                              </a:moveTo>
                              <a:lnTo>
                                <a:pt x="321" y="39"/>
                              </a:lnTo>
                              <a:lnTo>
                                <a:pt x="230" y="141"/>
                              </a:lnTo>
                              <a:lnTo>
                                <a:pt x="159" y="217"/>
                              </a:lnTo>
                              <a:lnTo>
                                <a:pt x="187" y="242"/>
                              </a:lnTo>
                              <a:lnTo>
                                <a:pt x="176" y="252"/>
                              </a:lnTo>
                              <a:lnTo>
                                <a:pt x="172" y="245"/>
                              </a:lnTo>
                              <a:lnTo>
                                <a:pt x="169" y="238"/>
                              </a:lnTo>
                              <a:lnTo>
                                <a:pt x="163" y="231"/>
                              </a:lnTo>
                              <a:lnTo>
                                <a:pt x="157" y="224"/>
                              </a:lnTo>
                              <a:lnTo>
                                <a:pt x="150" y="218"/>
                              </a:lnTo>
                              <a:lnTo>
                                <a:pt x="144" y="212"/>
                              </a:lnTo>
                              <a:lnTo>
                                <a:pt x="140" y="210"/>
                              </a:lnTo>
                              <a:lnTo>
                                <a:pt x="136" y="207"/>
                              </a:lnTo>
                              <a:lnTo>
                                <a:pt x="129" y="205"/>
                              </a:lnTo>
                              <a:lnTo>
                                <a:pt x="105" y="182"/>
                              </a:lnTo>
                              <a:lnTo>
                                <a:pt x="118" y="170"/>
                              </a:lnTo>
                              <a:lnTo>
                                <a:pt x="119" y="170"/>
                              </a:lnTo>
                              <a:lnTo>
                                <a:pt x="132" y="185"/>
                              </a:lnTo>
                              <a:lnTo>
                                <a:pt x="144" y="200"/>
                              </a:lnTo>
                              <a:lnTo>
                                <a:pt x="186" y="157"/>
                              </a:lnTo>
                              <a:lnTo>
                                <a:pt x="287" y="59"/>
                              </a:lnTo>
                              <a:lnTo>
                                <a:pt x="343" y="8"/>
                              </a:lnTo>
                              <a:lnTo>
                                <a:pt x="344" y="8"/>
                              </a:lnTo>
                              <a:lnTo>
                                <a:pt x="344" y="9"/>
                              </a:lnTo>
                              <a:close/>
                              <a:moveTo>
                                <a:pt x="681" y="472"/>
                              </a:moveTo>
                              <a:lnTo>
                                <a:pt x="689" y="457"/>
                              </a:lnTo>
                              <a:lnTo>
                                <a:pt x="696" y="442"/>
                              </a:lnTo>
                              <a:lnTo>
                                <a:pt x="699" y="433"/>
                              </a:lnTo>
                              <a:lnTo>
                                <a:pt x="703" y="424"/>
                              </a:lnTo>
                              <a:lnTo>
                                <a:pt x="706" y="406"/>
                              </a:lnTo>
                              <a:lnTo>
                                <a:pt x="707" y="398"/>
                              </a:lnTo>
                              <a:lnTo>
                                <a:pt x="708" y="390"/>
                              </a:lnTo>
                              <a:lnTo>
                                <a:pt x="708" y="381"/>
                              </a:lnTo>
                              <a:lnTo>
                                <a:pt x="707" y="372"/>
                              </a:lnTo>
                              <a:lnTo>
                                <a:pt x="705" y="364"/>
                              </a:lnTo>
                              <a:lnTo>
                                <a:pt x="703" y="356"/>
                              </a:lnTo>
                              <a:lnTo>
                                <a:pt x="699" y="348"/>
                              </a:lnTo>
                              <a:lnTo>
                                <a:pt x="695" y="341"/>
                              </a:lnTo>
                              <a:lnTo>
                                <a:pt x="690" y="336"/>
                              </a:lnTo>
                              <a:lnTo>
                                <a:pt x="685" y="333"/>
                              </a:lnTo>
                              <a:lnTo>
                                <a:pt x="680" y="330"/>
                              </a:lnTo>
                              <a:lnTo>
                                <a:pt x="675" y="328"/>
                              </a:lnTo>
                              <a:lnTo>
                                <a:pt x="669" y="327"/>
                              </a:lnTo>
                              <a:lnTo>
                                <a:pt x="663" y="327"/>
                              </a:lnTo>
                              <a:lnTo>
                                <a:pt x="658" y="327"/>
                              </a:lnTo>
                              <a:lnTo>
                                <a:pt x="652" y="328"/>
                              </a:lnTo>
                              <a:lnTo>
                                <a:pt x="648" y="329"/>
                              </a:lnTo>
                              <a:lnTo>
                                <a:pt x="645" y="331"/>
                              </a:lnTo>
                              <a:lnTo>
                                <a:pt x="641" y="334"/>
                              </a:lnTo>
                              <a:lnTo>
                                <a:pt x="640" y="337"/>
                              </a:lnTo>
                              <a:lnTo>
                                <a:pt x="639" y="340"/>
                              </a:lnTo>
                              <a:lnTo>
                                <a:pt x="639" y="341"/>
                              </a:lnTo>
                              <a:lnTo>
                                <a:pt x="639" y="346"/>
                              </a:lnTo>
                              <a:lnTo>
                                <a:pt x="640" y="349"/>
                              </a:lnTo>
                              <a:lnTo>
                                <a:pt x="644" y="353"/>
                              </a:lnTo>
                              <a:lnTo>
                                <a:pt x="646" y="355"/>
                              </a:lnTo>
                              <a:lnTo>
                                <a:pt x="648" y="356"/>
                              </a:lnTo>
                              <a:lnTo>
                                <a:pt x="654" y="357"/>
                              </a:lnTo>
                              <a:lnTo>
                                <a:pt x="652" y="358"/>
                              </a:lnTo>
                              <a:lnTo>
                                <a:pt x="648" y="360"/>
                              </a:lnTo>
                              <a:lnTo>
                                <a:pt x="643" y="361"/>
                              </a:lnTo>
                              <a:lnTo>
                                <a:pt x="643" y="357"/>
                              </a:lnTo>
                              <a:lnTo>
                                <a:pt x="643" y="355"/>
                              </a:lnTo>
                              <a:lnTo>
                                <a:pt x="640" y="353"/>
                              </a:lnTo>
                              <a:lnTo>
                                <a:pt x="639" y="351"/>
                              </a:lnTo>
                              <a:lnTo>
                                <a:pt x="637" y="350"/>
                              </a:lnTo>
                              <a:lnTo>
                                <a:pt x="635" y="349"/>
                              </a:lnTo>
                              <a:lnTo>
                                <a:pt x="632" y="349"/>
                              </a:lnTo>
                              <a:lnTo>
                                <a:pt x="630" y="350"/>
                              </a:lnTo>
                              <a:lnTo>
                                <a:pt x="630" y="347"/>
                              </a:lnTo>
                              <a:lnTo>
                                <a:pt x="629" y="344"/>
                              </a:lnTo>
                              <a:lnTo>
                                <a:pt x="626" y="342"/>
                              </a:lnTo>
                              <a:lnTo>
                                <a:pt x="624" y="341"/>
                              </a:lnTo>
                              <a:lnTo>
                                <a:pt x="622" y="340"/>
                              </a:lnTo>
                              <a:lnTo>
                                <a:pt x="620" y="338"/>
                              </a:lnTo>
                              <a:lnTo>
                                <a:pt x="617" y="338"/>
                              </a:lnTo>
                              <a:lnTo>
                                <a:pt x="615" y="340"/>
                              </a:lnTo>
                              <a:lnTo>
                                <a:pt x="615" y="337"/>
                              </a:lnTo>
                              <a:lnTo>
                                <a:pt x="614" y="336"/>
                              </a:lnTo>
                              <a:lnTo>
                                <a:pt x="613" y="334"/>
                              </a:lnTo>
                              <a:lnTo>
                                <a:pt x="610" y="331"/>
                              </a:lnTo>
                              <a:lnTo>
                                <a:pt x="608" y="330"/>
                              </a:lnTo>
                              <a:lnTo>
                                <a:pt x="606" y="330"/>
                              </a:lnTo>
                              <a:lnTo>
                                <a:pt x="602" y="329"/>
                              </a:lnTo>
                              <a:lnTo>
                                <a:pt x="599" y="329"/>
                              </a:lnTo>
                              <a:lnTo>
                                <a:pt x="595" y="321"/>
                              </a:lnTo>
                              <a:lnTo>
                                <a:pt x="593" y="319"/>
                              </a:lnTo>
                              <a:lnTo>
                                <a:pt x="592" y="316"/>
                              </a:lnTo>
                              <a:lnTo>
                                <a:pt x="590" y="315"/>
                              </a:lnTo>
                              <a:lnTo>
                                <a:pt x="587" y="314"/>
                              </a:lnTo>
                              <a:lnTo>
                                <a:pt x="584" y="314"/>
                              </a:lnTo>
                              <a:lnTo>
                                <a:pt x="582" y="315"/>
                              </a:lnTo>
                              <a:lnTo>
                                <a:pt x="579" y="317"/>
                              </a:lnTo>
                              <a:lnTo>
                                <a:pt x="577" y="320"/>
                              </a:lnTo>
                              <a:lnTo>
                                <a:pt x="573" y="324"/>
                              </a:lnTo>
                              <a:lnTo>
                                <a:pt x="571" y="327"/>
                              </a:lnTo>
                              <a:lnTo>
                                <a:pt x="569" y="328"/>
                              </a:lnTo>
                              <a:lnTo>
                                <a:pt x="565" y="328"/>
                              </a:lnTo>
                              <a:lnTo>
                                <a:pt x="562" y="328"/>
                              </a:lnTo>
                              <a:lnTo>
                                <a:pt x="556" y="330"/>
                              </a:lnTo>
                              <a:lnTo>
                                <a:pt x="550" y="333"/>
                              </a:lnTo>
                              <a:lnTo>
                                <a:pt x="547" y="336"/>
                              </a:lnTo>
                              <a:lnTo>
                                <a:pt x="546" y="338"/>
                              </a:lnTo>
                              <a:lnTo>
                                <a:pt x="543" y="342"/>
                              </a:lnTo>
                              <a:lnTo>
                                <a:pt x="543" y="343"/>
                              </a:lnTo>
                              <a:lnTo>
                                <a:pt x="543" y="346"/>
                              </a:lnTo>
                              <a:lnTo>
                                <a:pt x="545" y="350"/>
                              </a:lnTo>
                              <a:lnTo>
                                <a:pt x="546" y="357"/>
                              </a:lnTo>
                              <a:lnTo>
                                <a:pt x="539" y="361"/>
                              </a:lnTo>
                              <a:lnTo>
                                <a:pt x="537" y="361"/>
                              </a:lnTo>
                              <a:lnTo>
                                <a:pt x="533" y="360"/>
                              </a:lnTo>
                              <a:lnTo>
                                <a:pt x="531" y="358"/>
                              </a:lnTo>
                              <a:lnTo>
                                <a:pt x="527" y="356"/>
                              </a:lnTo>
                              <a:lnTo>
                                <a:pt x="526" y="354"/>
                              </a:lnTo>
                              <a:lnTo>
                                <a:pt x="530" y="353"/>
                              </a:lnTo>
                              <a:lnTo>
                                <a:pt x="533" y="351"/>
                              </a:lnTo>
                              <a:lnTo>
                                <a:pt x="534" y="350"/>
                              </a:lnTo>
                              <a:lnTo>
                                <a:pt x="537" y="349"/>
                              </a:lnTo>
                              <a:lnTo>
                                <a:pt x="539" y="344"/>
                              </a:lnTo>
                              <a:lnTo>
                                <a:pt x="540" y="342"/>
                              </a:lnTo>
                              <a:lnTo>
                                <a:pt x="540" y="338"/>
                              </a:lnTo>
                              <a:lnTo>
                                <a:pt x="539" y="334"/>
                              </a:lnTo>
                              <a:lnTo>
                                <a:pt x="537" y="330"/>
                              </a:lnTo>
                              <a:lnTo>
                                <a:pt x="535" y="329"/>
                              </a:lnTo>
                              <a:lnTo>
                                <a:pt x="533" y="328"/>
                              </a:lnTo>
                              <a:lnTo>
                                <a:pt x="530" y="326"/>
                              </a:lnTo>
                              <a:lnTo>
                                <a:pt x="525" y="324"/>
                              </a:lnTo>
                              <a:lnTo>
                                <a:pt x="520" y="323"/>
                              </a:lnTo>
                              <a:lnTo>
                                <a:pt x="516" y="323"/>
                              </a:lnTo>
                              <a:lnTo>
                                <a:pt x="511" y="324"/>
                              </a:lnTo>
                              <a:lnTo>
                                <a:pt x="507" y="324"/>
                              </a:lnTo>
                              <a:lnTo>
                                <a:pt x="503" y="326"/>
                              </a:lnTo>
                              <a:lnTo>
                                <a:pt x="497" y="328"/>
                              </a:lnTo>
                              <a:lnTo>
                                <a:pt x="493" y="330"/>
                              </a:lnTo>
                              <a:lnTo>
                                <a:pt x="487" y="334"/>
                              </a:lnTo>
                              <a:lnTo>
                                <a:pt x="482" y="337"/>
                              </a:lnTo>
                              <a:lnTo>
                                <a:pt x="478" y="341"/>
                              </a:lnTo>
                              <a:lnTo>
                                <a:pt x="474" y="346"/>
                              </a:lnTo>
                              <a:lnTo>
                                <a:pt x="471" y="350"/>
                              </a:lnTo>
                              <a:lnTo>
                                <a:pt x="468" y="356"/>
                              </a:lnTo>
                              <a:lnTo>
                                <a:pt x="462" y="350"/>
                              </a:lnTo>
                              <a:lnTo>
                                <a:pt x="456" y="343"/>
                              </a:lnTo>
                              <a:lnTo>
                                <a:pt x="453" y="340"/>
                              </a:lnTo>
                              <a:lnTo>
                                <a:pt x="451" y="336"/>
                              </a:lnTo>
                              <a:lnTo>
                                <a:pt x="450" y="335"/>
                              </a:lnTo>
                              <a:lnTo>
                                <a:pt x="449" y="333"/>
                              </a:lnTo>
                              <a:lnTo>
                                <a:pt x="448" y="329"/>
                              </a:lnTo>
                              <a:lnTo>
                                <a:pt x="450" y="326"/>
                              </a:lnTo>
                              <a:lnTo>
                                <a:pt x="451" y="321"/>
                              </a:lnTo>
                              <a:lnTo>
                                <a:pt x="453" y="314"/>
                              </a:lnTo>
                              <a:lnTo>
                                <a:pt x="453" y="309"/>
                              </a:lnTo>
                              <a:lnTo>
                                <a:pt x="453" y="305"/>
                              </a:lnTo>
                              <a:lnTo>
                                <a:pt x="453" y="301"/>
                              </a:lnTo>
                              <a:lnTo>
                                <a:pt x="452" y="299"/>
                              </a:lnTo>
                              <a:lnTo>
                                <a:pt x="452" y="296"/>
                              </a:lnTo>
                              <a:lnTo>
                                <a:pt x="463" y="296"/>
                              </a:lnTo>
                              <a:lnTo>
                                <a:pt x="474" y="295"/>
                              </a:lnTo>
                              <a:lnTo>
                                <a:pt x="480" y="294"/>
                              </a:lnTo>
                              <a:lnTo>
                                <a:pt x="485" y="292"/>
                              </a:lnTo>
                              <a:lnTo>
                                <a:pt x="489" y="289"/>
                              </a:lnTo>
                              <a:lnTo>
                                <a:pt x="490" y="287"/>
                              </a:lnTo>
                              <a:lnTo>
                                <a:pt x="493" y="285"/>
                              </a:lnTo>
                              <a:lnTo>
                                <a:pt x="495" y="280"/>
                              </a:lnTo>
                              <a:lnTo>
                                <a:pt x="496" y="275"/>
                              </a:lnTo>
                              <a:lnTo>
                                <a:pt x="497" y="271"/>
                              </a:lnTo>
                              <a:lnTo>
                                <a:pt x="497" y="268"/>
                              </a:lnTo>
                              <a:lnTo>
                                <a:pt x="496" y="265"/>
                              </a:lnTo>
                              <a:lnTo>
                                <a:pt x="494" y="261"/>
                              </a:lnTo>
                              <a:lnTo>
                                <a:pt x="492" y="259"/>
                              </a:lnTo>
                              <a:lnTo>
                                <a:pt x="486" y="253"/>
                              </a:lnTo>
                              <a:lnTo>
                                <a:pt x="481" y="252"/>
                              </a:lnTo>
                              <a:lnTo>
                                <a:pt x="478" y="252"/>
                              </a:lnTo>
                              <a:lnTo>
                                <a:pt x="475" y="252"/>
                              </a:lnTo>
                              <a:lnTo>
                                <a:pt x="474" y="252"/>
                              </a:lnTo>
                              <a:lnTo>
                                <a:pt x="473" y="253"/>
                              </a:lnTo>
                              <a:lnTo>
                                <a:pt x="472" y="254"/>
                              </a:lnTo>
                              <a:lnTo>
                                <a:pt x="472" y="260"/>
                              </a:lnTo>
                              <a:lnTo>
                                <a:pt x="471" y="264"/>
                              </a:lnTo>
                              <a:lnTo>
                                <a:pt x="470" y="266"/>
                              </a:lnTo>
                              <a:lnTo>
                                <a:pt x="467" y="268"/>
                              </a:lnTo>
                              <a:lnTo>
                                <a:pt x="464" y="269"/>
                              </a:lnTo>
                              <a:lnTo>
                                <a:pt x="462" y="269"/>
                              </a:lnTo>
                              <a:lnTo>
                                <a:pt x="458" y="269"/>
                              </a:lnTo>
                              <a:lnTo>
                                <a:pt x="452" y="268"/>
                              </a:lnTo>
                              <a:lnTo>
                                <a:pt x="447" y="267"/>
                              </a:lnTo>
                              <a:lnTo>
                                <a:pt x="430" y="262"/>
                              </a:lnTo>
                              <a:lnTo>
                                <a:pt x="444" y="260"/>
                              </a:lnTo>
                              <a:lnTo>
                                <a:pt x="450" y="259"/>
                              </a:lnTo>
                              <a:lnTo>
                                <a:pt x="457" y="257"/>
                              </a:lnTo>
                              <a:lnTo>
                                <a:pt x="463" y="254"/>
                              </a:lnTo>
                              <a:lnTo>
                                <a:pt x="468" y="251"/>
                              </a:lnTo>
                              <a:lnTo>
                                <a:pt x="473" y="246"/>
                              </a:lnTo>
                              <a:lnTo>
                                <a:pt x="478" y="240"/>
                              </a:lnTo>
                              <a:lnTo>
                                <a:pt x="478" y="235"/>
                              </a:lnTo>
                              <a:lnTo>
                                <a:pt x="479" y="232"/>
                              </a:lnTo>
                              <a:lnTo>
                                <a:pt x="480" y="223"/>
                              </a:lnTo>
                              <a:lnTo>
                                <a:pt x="481" y="218"/>
                              </a:lnTo>
                              <a:lnTo>
                                <a:pt x="482" y="213"/>
                              </a:lnTo>
                              <a:lnTo>
                                <a:pt x="485" y="208"/>
                              </a:lnTo>
                              <a:lnTo>
                                <a:pt x="487" y="204"/>
                              </a:lnTo>
                              <a:lnTo>
                                <a:pt x="488" y="201"/>
                              </a:lnTo>
                              <a:lnTo>
                                <a:pt x="488" y="199"/>
                              </a:lnTo>
                              <a:lnTo>
                                <a:pt x="480" y="196"/>
                              </a:lnTo>
                              <a:lnTo>
                                <a:pt x="473" y="193"/>
                              </a:lnTo>
                              <a:lnTo>
                                <a:pt x="457" y="189"/>
                              </a:lnTo>
                              <a:lnTo>
                                <a:pt x="449" y="186"/>
                              </a:lnTo>
                              <a:lnTo>
                                <a:pt x="442" y="182"/>
                              </a:lnTo>
                              <a:lnTo>
                                <a:pt x="439" y="179"/>
                              </a:lnTo>
                              <a:lnTo>
                                <a:pt x="435" y="177"/>
                              </a:lnTo>
                              <a:lnTo>
                                <a:pt x="433" y="173"/>
                              </a:lnTo>
                              <a:lnTo>
                                <a:pt x="430" y="170"/>
                              </a:lnTo>
                              <a:lnTo>
                                <a:pt x="430" y="155"/>
                              </a:lnTo>
                              <a:lnTo>
                                <a:pt x="435" y="152"/>
                              </a:lnTo>
                              <a:lnTo>
                                <a:pt x="439" y="149"/>
                              </a:lnTo>
                              <a:lnTo>
                                <a:pt x="447" y="142"/>
                              </a:lnTo>
                              <a:lnTo>
                                <a:pt x="450" y="138"/>
                              </a:lnTo>
                              <a:lnTo>
                                <a:pt x="453" y="135"/>
                              </a:lnTo>
                              <a:lnTo>
                                <a:pt x="458" y="132"/>
                              </a:lnTo>
                              <a:lnTo>
                                <a:pt x="463" y="131"/>
                              </a:lnTo>
                              <a:lnTo>
                                <a:pt x="463" y="129"/>
                              </a:lnTo>
                              <a:lnTo>
                                <a:pt x="462" y="127"/>
                              </a:lnTo>
                              <a:lnTo>
                                <a:pt x="459" y="122"/>
                              </a:lnTo>
                              <a:lnTo>
                                <a:pt x="457" y="121"/>
                              </a:lnTo>
                              <a:lnTo>
                                <a:pt x="455" y="119"/>
                              </a:lnTo>
                              <a:lnTo>
                                <a:pt x="450" y="118"/>
                              </a:lnTo>
                              <a:lnTo>
                                <a:pt x="445" y="118"/>
                              </a:lnTo>
                              <a:lnTo>
                                <a:pt x="442" y="118"/>
                              </a:lnTo>
                              <a:lnTo>
                                <a:pt x="443" y="115"/>
                              </a:lnTo>
                              <a:lnTo>
                                <a:pt x="443" y="111"/>
                              </a:lnTo>
                              <a:lnTo>
                                <a:pt x="443" y="109"/>
                              </a:lnTo>
                              <a:lnTo>
                                <a:pt x="442" y="107"/>
                              </a:lnTo>
                              <a:lnTo>
                                <a:pt x="440" y="105"/>
                              </a:lnTo>
                              <a:lnTo>
                                <a:pt x="437" y="104"/>
                              </a:lnTo>
                              <a:lnTo>
                                <a:pt x="439" y="101"/>
                              </a:lnTo>
                              <a:lnTo>
                                <a:pt x="439" y="98"/>
                              </a:lnTo>
                              <a:lnTo>
                                <a:pt x="437" y="95"/>
                              </a:lnTo>
                              <a:lnTo>
                                <a:pt x="436" y="91"/>
                              </a:lnTo>
                              <a:lnTo>
                                <a:pt x="434" y="90"/>
                              </a:lnTo>
                              <a:lnTo>
                                <a:pt x="432" y="88"/>
                              </a:lnTo>
                              <a:lnTo>
                                <a:pt x="429" y="88"/>
                              </a:lnTo>
                              <a:lnTo>
                                <a:pt x="427" y="88"/>
                              </a:lnTo>
                              <a:lnTo>
                                <a:pt x="427" y="86"/>
                              </a:lnTo>
                              <a:lnTo>
                                <a:pt x="426" y="84"/>
                              </a:lnTo>
                              <a:lnTo>
                                <a:pt x="425" y="82"/>
                              </a:lnTo>
                              <a:lnTo>
                                <a:pt x="424" y="81"/>
                              </a:lnTo>
                              <a:lnTo>
                                <a:pt x="422" y="80"/>
                              </a:lnTo>
                              <a:lnTo>
                                <a:pt x="420" y="78"/>
                              </a:lnTo>
                              <a:lnTo>
                                <a:pt x="417" y="78"/>
                              </a:lnTo>
                              <a:lnTo>
                                <a:pt x="413" y="78"/>
                              </a:lnTo>
                              <a:lnTo>
                                <a:pt x="412" y="77"/>
                              </a:lnTo>
                              <a:lnTo>
                                <a:pt x="411" y="75"/>
                              </a:lnTo>
                              <a:lnTo>
                                <a:pt x="409" y="73"/>
                              </a:lnTo>
                              <a:lnTo>
                                <a:pt x="406" y="71"/>
                              </a:lnTo>
                              <a:lnTo>
                                <a:pt x="404" y="71"/>
                              </a:lnTo>
                              <a:lnTo>
                                <a:pt x="402" y="71"/>
                              </a:lnTo>
                              <a:lnTo>
                                <a:pt x="399" y="73"/>
                              </a:lnTo>
                              <a:lnTo>
                                <a:pt x="397" y="74"/>
                              </a:lnTo>
                              <a:lnTo>
                                <a:pt x="396" y="73"/>
                              </a:lnTo>
                              <a:lnTo>
                                <a:pt x="394" y="70"/>
                              </a:lnTo>
                              <a:lnTo>
                                <a:pt x="392" y="69"/>
                              </a:lnTo>
                              <a:lnTo>
                                <a:pt x="390" y="69"/>
                              </a:lnTo>
                              <a:lnTo>
                                <a:pt x="389" y="69"/>
                              </a:lnTo>
                              <a:lnTo>
                                <a:pt x="385" y="69"/>
                              </a:lnTo>
                              <a:lnTo>
                                <a:pt x="383" y="70"/>
                              </a:lnTo>
                              <a:lnTo>
                                <a:pt x="383" y="68"/>
                              </a:lnTo>
                              <a:lnTo>
                                <a:pt x="382" y="64"/>
                              </a:lnTo>
                              <a:lnTo>
                                <a:pt x="381" y="62"/>
                              </a:lnTo>
                              <a:lnTo>
                                <a:pt x="380" y="60"/>
                              </a:lnTo>
                              <a:lnTo>
                                <a:pt x="377" y="57"/>
                              </a:lnTo>
                              <a:lnTo>
                                <a:pt x="375" y="56"/>
                              </a:lnTo>
                              <a:lnTo>
                                <a:pt x="372" y="54"/>
                              </a:lnTo>
                              <a:lnTo>
                                <a:pt x="368" y="54"/>
                              </a:lnTo>
                              <a:lnTo>
                                <a:pt x="368" y="48"/>
                              </a:lnTo>
                              <a:lnTo>
                                <a:pt x="377" y="48"/>
                              </a:lnTo>
                              <a:lnTo>
                                <a:pt x="377" y="42"/>
                              </a:lnTo>
                              <a:lnTo>
                                <a:pt x="368" y="42"/>
                              </a:lnTo>
                              <a:lnTo>
                                <a:pt x="368" y="35"/>
                              </a:lnTo>
                              <a:lnTo>
                                <a:pt x="362" y="35"/>
                              </a:lnTo>
                              <a:lnTo>
                                <a:pt x="362" y="42"/>
                              </a:lnTo>
                              <a:lnTo>
                                <a:pt x="354" y="42"/>
                              </a:lnTo>
                              <a:lnTo>
                                <a:pt x="354" y="48"/>
                              </a:lnTo>
                              <a:lnTo>
                                <a:pt x="362" y="48"/>
                              </a:lnTo>
                              <a:lnTo>
                                <a:pt x="362" y="54"/>
                              </a:lnTo>
                              <a:lnTo>
                                <a:pt x="359" y="55"/>
                              </a:lnTo>
                              <a:lnTo>
                                <a:pt x="355" y="56"/>
                              </a:lnTo>
                              <a:lnTo>
                                <a:pt x="353" y="59"/>
                              </a:lnTo>
                              <a:lnTo>
                                <a:pt x="351" y="61"/>
                              </a:lnTo>
                              <a:lnTo>
                                <a:pt x="350" y="63"/>
                              </a:lnTo>
                              <a:lnTo>
                                <a:pt x="349" y="66"/>
                              </a:lnTo>
                              <a:lnTo>
                                <a:pt x="347" y="69"/>
                              </a:lnTo>
                              <a:lnTo>
                                <a:pt x="347" y="71"/>
                              </a:lnTo>
                              <a:lnTo>
                                <a:pt x="346" y="70"/>
                              </a:lnTo>
                              <a:lnTo>
                                <a:pt x="345" y="69"/>
                              </a:lnTo>
                              <a:lnTo>
                                <a:pt x="340" y="69"/>
                              </a:lnTo>
                              <a:lnTo>
                                <a:pt x="338" y="70"/>
                              </a:lnTo>
                              <a:lnTo>
                                <a:pt x="336" y="71"/>
                              </a:lnTo>
                              <a:lnTo>
                                <a:pt x="335" y="73"/>
                              </a:lnTo>
                              <a:lnTo>
                                <a:pt x="334" y="75"/>
                              </a:lnTo>
                              <a:lnTo>
                                <a:pt x="331" y="74"/>
                              </a:lnTo>
                              <a:lnTo>
                                <a:pt x="329" y="73"/>
                              </a:lnTo>
                              <a:lnTo>
                                <a:pt x="327" y="73"/>
                              </a:lnTo>
                              <a:lnTo>
                                <a:pt x="324" y="73"/>
                              </a:lnTo>
                              <a:lnTo>
                                <a:pt x="322" y="74"/>
                              </a:lnTo>
                              <a:lnTo>
                                <a:pt x="320" y="76"/>
                              </a:lnTo>
                              <a:lnTo>
                                <a:pt x="319" y="77"/>
                              </a:lnTo>
                              <a:lnTo>
                                <a:pt x="317" y="80"/>
                              </a:lnTo>
                              <a:lnTo>
                                <a:pt x="314" y="80"/>
                              </a:lnTo>
                              <a:lnTo>
                                <a:pt x="312" y="80"/>
                              </a:lnTo>
                              <a:lnTo>
                                <a:pt x="309" y="80"/>
                              </a:lnTo>
                              <a:lnTo>
                                <a:pt x="307" y="82"/>
                              </a:lnTo>
                              <a:lnTo>
                                <a:pt x="306" y="83"/>
                              </a:lnTo>
                              <a:lnTo>
                                <a:pt x="305" y="86"/>
                              </a:lnTo>
                              <a:lnTo>
                                <a:pt x="305" y="88"/>
                              </a:lnTo>
                              <a:lnTo>
                                <a:pt x="305" y="90"/>
                              </a:lnTo>
                              <a:lnTo>
                                <a:pt x="301" y="90"/>
                              </a:lnTo>
                              <a:lnTo>
                                <a:pt x="299" y="90"/>
                              </a:lnTo>
                              <a:lnTo>
                                <a:pt x="297" y="93"/>
                              </a:lnTo>
                              <a:lnTo>
                                <a:pt x="294" y="95"/>
                              </a:lnTo>
                              <a:lnTo>
                                <a:pt x="293" y="97"/>
                              </a:lnTo>
                              <a:lnTo>
                                <a:pt x="293" y="100"/>
                              </a:lnTo>
                              <a:lnTo>
                                <a:pt x="293" y="102"/>
                              </a:lnTo>
                              <a:lnTo>
                                <a:pt x="294" y="105"/>
                              </a:lnTo>
                              <a:lnTo>
                                <a:pt x="292" y="107"/>
                              </a:lnTo>
                              <a:lnTo>
                                <a:pt x="291" y="108"/>
                              </a:lnTo>
                              <a:lnTo>
                                <a:pt x="289" y="110"/>
                              </a:lnTo>
                              <a:lnTo>
                                <a:pt x="289" y="111"/>
                              </a:lnTo>
                              <a:lnTo>
                                <a:pt x="287" y="114"/>
                              </a:lnTo>
                              <a:lnTo>
                                <a:pt x="289" y="116"/>
                              </a:lnTo>
                              <a:lnTo>
                                <a:pt x="290" y="119"/>
                              </a:lnTo>
                              <a:lnTo>
                                <a:pt x="286" y="118"/>
                              </a:lnTo>
                              <a:lnTo>
                                <a:pt x="282" y="119"/>
                              </a:lnTo>
                              <a:lnTo>
                                <a:pt x="277" y="121"/>
                              </a:lnTo>
                              <a:lnTo>
                                <a:pt x="276" y="122"/>
                              </a:lnTo>
                              <a:lnTo>
                                <a:pt x="274" y="123"/>
                              </a:lnTo>
                              <a:lnTo>
                                <a:pt x="272" y="124"/>
                              </a:lnTo>
                              <a:lnTo>
                                <a:pt x="271" y="125"/>
                              </a:lnTo>
                              <a:lnTo>
                                <a:pt x="270" y="128"/>
                              </a:lnTo>
                              <a:lnTo>
                                <a:pt x="268" y="134"/>
                              </a:lnTo>
                              <a:lnTo>
                                <a:pt x="272" y="134"/>
                              </a:lnTo>
                              <a:lnTo>
                                <a:pt x="277" y="136"/>
                              </a:lnTo>
                              <a:lnTo>
                                <a:pt x="281" y="138"/>
                              </a:lnTo>
                              <a:lnTo>
                                <a:pt x="284" y="141"/>
                              </a:lnTo>
                              <a:lnTo>
                                <a:pt x="287" y="145"/>
                              </a:lnTo>
                              <a:lnTo>
                                <a:pt x="292" y="149"/>
                              </a:lnTo>
                              <a:lnTo>
                                <a:pt x="297" y="151"/>
                              </a:lnTo>
                              <a:lnTo>
                                <a:pt x="299" y="152"/>
                              </a:lnTo>
                              <a:lnTo>
                                <a:pt x="301" y="153"/>
                              </a:lnTo>
                              <a:lnTo>
                                <a:pt x="301" y="166"/>
                              </a:lnTo>
                              <a:lnTo>
                                <a:pt x="285" y="163"/>
                              </a:lnTo>
                              <a:lnTo>
                                <a:pt x="278" y="162"/>
                              </a:lnTo>
                              <a:lnTo>
                                <a:pt x="270" y="162"/>
                              </a:lnTo>
                              <a:lnTo>
                                <a:pt x="269" y="164"/>
                              </a:lnTo>
                              <a:lnTo>
                                <a:pt x="269" y="166"/>
                              </a:lnTo>
                              <a:lnTo>
                                <a:pt x="270" y="171"/>
                              </a:lnTo>
                              <a:lnTo>
                                <a:pt x="271" y="180"/>
                              </a:lnTo>
                              <a:lnTo>
                                <a:pt x="274" y="187"/>
                              </a:lnTo>
                              <a:lnTo>
                                <a:pt x="278" y="193"/>
                              </a:lnTo>
                              <a:lnTo>
                                <a:pt x="283" y="199"/>
                              </a:lnTo>
                              <a:lnTo>
                                <a:pt x="289" y="205"/>
                              </a:lnTo>
                              <a:lnTo>
                                <a:pt x="284" y="205"/>
                              </a:lnTo>
                              <a:lnTo>
                                <a:pt x="279" y="207"/>
                              </a:lnTo>
                              <a:lnTo>
                                <a:pt x="275" y="208"/>
                              </a:lnTo>
                              <a:lnTo>
                                <a:pt x="270" y="211"/>
                              </a:lnTo>
                              <a:lnTo>
                                <a:pt x="267" y="214"/>
                              </a:lnTo>
                              <a:lnTo>
                                <a:pt x="263" y="217"/>
                              </a:lnTo>
                              <a:lnTo>
                                <a:pt x="261" y="221"/>
                              </a:lnTo>
                              <a:lnTo>
                                <a:pt x="259" y="225"/>
                              </a:lnTo>
                              <a:lnTo>
                                <a:pt x="257" y="228"/>
                              </a:lnTo>
                              <a:lnTo>
                                <a:pt x="256" y="232"/>
                              </a:lnTo>
                              <a:lnTo>
                                <a:pt x="255" y="239"/>
                              </a:lnTo>
                              <a:lnTo>
                                <a:pt x="255" y="247"/>
                              </a:lnTo>
                              <a:lnTo>
                                <a:pt x="256" y="253"/>
                              </a:lnTo>
                              <a:lnTo>
                                <a:pt x="254" y="261"/>
                              </a:lnTo>
                              <a:lnTo>
                                <a:pt x="252" y="269"/>
                              </a:lnTo>
                              <a:lnTo>
                                <a:pt x="252" y="273"/>
                              </a:lnTo>
                              <a:lnTo>
                                <a:pt x="252" y="276"/>
                              </a:lnTo>
                              <a:lnTo>
                                <a:pt x="253" y="281"/>
                              </a:lnTo>
                              <a:lnTo>
                                <a:pt x="254" y="285"/>
                              </a:lnTo>
                              <a:lnTo>
                                <a:pt x="252" y="293"/>
                              </a:lnTo>
                              <a:lnTo>
                                <a:pt x="251" y="302"/>
                              </a:lnTo>
                              <a:lnTo>
                                <a:pt x="249" y="307"/>
                              </a:lnTo>
                              <a:lnTo>
                                <a:pt x="249" y="312"/>
                              </a:lnTo>
                              <a:lnTo>
                                <a:pt x="251" y="316"/>
                              </a:lnTo>
                              <a:lnTo>
                                <a:pt x="253" y="321"/>
                              </a:lnTo>
                              <a:lnTo>
                                <a:pt x="252" y="323"/>
                              </a:lnTo>
                              <a:lnTo>
                                <a:pt x="251" y="326"/>
                              </a:lnTo>
                              <a:lnTo>
                                <a:pt x="251" y="327"/>
                              </a:lnTo>
                              <a:lnTo>
                                <a:pt x="251" y="329"/>
                              </a:lnTo>
                              <a:lnTo>
                                <a:pt x="251" y="334"/>
                              </a:lnTo>
                              <a:lnTo>
                                <a:pt x="252" y="338"/>
                              </a:lnTo>
                              <a:lnTo>
                                <a:pt x="254" y="347"/>
                              </a:lnTo>
                              <a:lnTo>
                                <a:pt x="254" y="351"/>
                              </a:lnTo>
                              <a:lnTo>
                                <a:pt x="254" y="354"/>
                              </a:lnTo>
                              <a:lnTo>
                                <a:pt x="253" y="356"/>
                              </a:lnTo>
                              <a:lnTo>
                                <a:pt x="238" y="343"/>
                              </a:lnTo>
                              <a:lnTo>
                                <a:pt x="223" y="329"/>
                              </a:lnTo>
                              <a:lnTo>
                                <a:pt x="208" y="314"/>
                              </a:lnTo>
                              <a:lnTo>
                                <a:pt x="194" y="299"/>
                              </a:lnTo>
                              <a:lnTo>
                                <a:pt x="187" y="280"/>
                              </a:lnTo>
                              <a:lnTo>
                                <a:pt x="180" y="260"/>
                              </a:lnTo>
                              <a:lnTo>
                                <a:pt x="199" y="244"/>
                              </a:lnTo>
                              <a:lnTo>
                                <a:pt x="193" y="238"/>
                              </a:lnTo>
                              <a:lnTo>
                                <a:pt x="186" y="232"/>
                              </a:lnTo>
                              <a:lnTo>
                                <a:pt x="179" y="225"/>
                              </a:lnTo>
                              <a:lnTo>
                                <a:pt x="172" y="218"/>
                              </a:lnTo>
                              <a:lnTo>
                                <a:pt x="292" y="84"/>
                              </a:lnTo>
                              <a:lnTo>
                                <a:pt x="308" y="64"/>
                              </a:lnTo>
                              <a:lnTo>
                                <a:pt x="324" y="45"/>
                              </a:lnTo>
                              <a:lnTo>
                                <a:pt x="332" y="35"/>
                              </a:lnTo>
                              <a:lnTo>
                                <a:pt x="340" y="25"/>
                              </a:lnTo>
                              <a:lnTo>
                                <a:pt x="347" y="14"/>
                              </a:lnTo>
                              <a:lnTo>
                                <a:pt x="353" y="4"/>
                              </a:lnTo>
                              <a:lnTo>
                                <a:pt x="353" y="2"/>
                              </a:lnTo>
                              <a:lnTo>
                                <a:pt x="353" y="1"/>
                              </a:lnTo>
                              <a:lnTo>
                                <a:pt x="351" y="0"/>
                              </a:lnTo>
                              <a:lnTo>
                                <a:pt x="347" y="0"/>
                              </a:lnTo>
                              <a:lnTo>
                                <a:pt x="344" y="1"/>
                              </a:lnTo>
                              <a:lnTo>
                                <a:pt x="338" y="5"/>
                              </a:lnTo>
                              <a:lnTo>
                                <a:pt x="332" y="8"/>
                              </a:lnTo>
                              <a:lnTo>
                                <a:pt x="327" y="13"/>
                              </a:lnTo>
                              <a:lnTo>
                                <a:pt x="272" y="62"/>
                              </a:lnTo>
                              <a:lnTo>
                                <a:pt x="143" y="187"/>
                              </a:lnTo>
                              <a:lnTo>
                                <a:pt x="132" y="173"/>
                              </a:lnTo>
                              <a:lnTo>
                                <a:pt x="119" y="160"/>
                              </a:lnTo>
                              <a:lnTo>
                                <a:pt x="96" y="183"/>
                              </a:lnTo>
                              <a:lnTo>
                                <a:pt x="103" y="190"/>
                              </a:lnTo>
                              <a:lnTo>
                                <a:pt x="108" y="194"/>
                              </a:lnTo>
                              <a:lnTo>
                                <a:pt x="110" y="199"/>
                              </a:lnTo>
                              <a:lnTo>
                                <a:pt x="108" y="199"/>
                              </a:lnTo>
                              <a:lnTo>
                                <a:pt x="104" y="200"/>
                              </a:lnTo>
                              <a:lnTo>
                                <a:pt x="102" y="201"/>
                              </a:lnTo>
                              <a:lnTo>
                                <a:pt x="99" y="204"/>
                              </a:lnTo>
                              <a:lnTo>
                                <a:pt x="97" y="210"/>
                              </a:lnTo>
                              <a:lnTo>
                                <a:pt x="96" y="212"/>
                              </a:lnTo>
                              <a:lnTo>
                                <a:pt x="96" y="216"/>
                              </a:lnTo>
                              <a:lnTo>
                                <a:pt x="93" y="216"/>
                              </a:lnTo>
                              <a:lnTo>
                                <a:pt x="89" y="217"/>
                              </a:lnTo>
                              <a:lnTo>
                                <a:pt x="86" y="218"/>
                              </a:lnTo>
                              <a:lnTo>
                                <a:pt x="83" y="220"/>
                              </a:lnTo>
                              <a:lnTo>
                                <a:pt x="81" y="224"/>
                              </a:lnTo>
                              <a:lnTo>
                                <a:pt x="79" y="228"/>
                              </a:lnTo>
                              <a:lnTo>
                                <a:pt x="79" y="232"/>
                              </a:lnTo>
                              <a:lnTo>
                                <a:pt x="80" y="238"/>
                              </a:lnTo>
                              <a:lnTo>
                                <a:pt x="76" y="238"/>
                              </a:lnTo>
                              <a:lnTo>
                                <a:pt x="74" y="238"/>
                              </a:lnTo>
                              <a:lnTo>
                                <a:pt x="72" y="240"/>
                              </a:lnTo>
                              <a:lnTo>
                                <a:pt x="69" y="241"/>
                              </a:lnTo>
                              <a:lnTo>
                                <a:pt x="67" y="246"/>
                              </a:lnTo>
                              <a:lnTo>
                                <a:pt x="66" y="248"/>
                              </a:lnTo>
                              <a:lnTo>
                                <a:pt x="66" y="251"/>
                              </a:lnTo>
                              <a:lnTo>
                                <a:pt x="67" y="255"/>
                              </a:lnTo>
                              <a:lnTo>
                                <a:pt x="69" y="260"/>
                              </a:lnTo>
                              <a:lnTo>
                                <a:pt x="72" y="264"/>
                              </a:lnTo>
                              <a:lnTo>
                                <a:pt x="74" y="268"/>
                              </a:lnTo>
                              <a:lnTo>
                                <a:pt x="73" y="271"/>
                              </a:lnTo>
                              <a:lnTo>
                                <a:pt x="72" y="274"/>
                              </a:lnTo>
                              <a:lnTo>
                                <a:pt x="72" y="278"/>
                              </a:lnTo>
                              <a:lnTo>
                                <a:pt x="73" y="280"/>
                              </a:lnTo>
                              <a:lnTo>
                                <a:pt x="76" y="285"/>
                              </a:lnTo>
                              <a:lnTo>
                                <a:pt x="80" y="290"/>
                              </a:lnTo>
                              <a:lnTo>
                                <a:pt x="82" y="293"/>
                              </a:lnTo>
                              <a:lnTo>
                                <a:pt x="84" y="294"/>
                              </a:lnTo>
                              <a:lnTo>
                                <a:pt x="88" y="295"/>
                              </a:lnTo>
                              <a:lnTo>
                                <a:pt x="90" y="294"/>
                              </a:lnTo>
                              <a:lnTo>
                                <a:pt x="93" y="293"/>
                              </a:lnTo>
                              <a:lnTo>
                                <a:pt x="98" y="300"/>
                              </a:lnTo>
                              <a:lnTo>
                                <a:pt x="105" y="306"/>
                              </a:lnTo>
                              <a:lnTo>
                                <a:pt x="119" y="315"/>
                              </a:lnTo>
                              <a:lnTo>
                                <a:pt x="133" y="321"/>
                              </a:lnTo>
                              <a:lnTo>
                                <a:pt x="134" y="321"/>
                              </a:lnTo>
                              <a:lnTo>
                                <a:pt x="135" y="323"/>
                              </a:lnTo>
                              <a:lnTo>
                                <a:pt x="138" y="330"/>
                              </a:lnTo>
                              <a:lnTo>
                                <a:pt x="144" y="349"/>
                              </a:lnTo>
                              <a:lnTo>
                                <a:pt x="151" y="369"/>
                              </a:lnTo>
                              <a:lnTo>
                                <a:pt x="155" y="376"/>
                              </a:lnTo>
                              <a:lnTo>
                                <a:pt x="156" y="379"/>
                              </a:lnTo>
                              <a:lnTo>
                                <a:pt x="162" y="370"/>
                              </a:lnTo>
                              <a:lnTo>
                                <a:pt x="164" y="379"/>
                              </a:lnTo>
                              <a:lnTo>
                                <a:pt x="167" y="389"/>
                              </a:lnTo>
                              <a:lnTo>
                                <a:pt x="170" y="394"/>
                              </a:lnTo>
                              <a:lnTo>
                                <a:pt x="172" y="397"/>
                              </a:lnTo>
                              <a:lnTo>
                                <a:pt x="176" y="402"/>
                              </a:lnTo>
                              <a:lnTo>
                                <a:pt x="179" y="405"/>
                              </a:lnTo>
                              <a:lnTo>
                                <a:pt x="180" y="403"/>
                              </a:lnTo>
                              <a:lnTo>
                                <a:pt x="180" y="401"/>
                              </a:lnTo>
                              <a:lnTo>
                                <a:pt x="180" y="398"/>
                              </a:lnTo>
                              <a:lnTo>
                                <a:pt x="181" y="397"/>
                              </a:lnTo>
                              <a:lnTo>
                                <a:pt x="191" y="413"/>
                              </a:lnTo>
                              <a:lnTo>
                                <a:pt x="196" y="423"/>
                              </a:lnTo>
                              <a:lnTo>
                                <a:pt x="202" y="431"/>
                              </a:lnTo>
                              <a:lnTo>
                                <a:pt x="206" y="422"/>
                              </a:lnTo>
                              <a:lnTo>
                                <a:pt x="212" y="429"/>
                              </a:lnTo>
                              <a:lnTo>
                                <a:pt x="219" y="437"/>
                              </a:lnTo>
                              <a:lnTo>
                                <a:pt x="231" y="453"/>
                              </a:lnTo>
                              <a:lnTo>
                                <a:pt x="234" y="458"/>
                              </a:lnTo>
                              <a:lnTo>
                                <a:pt x="237" y="463"/>
                              </a:lnTo>
                              <a:lnTo>
                                <a:pt x="239" y="468"/>
                              </a:lnTo>
                              <a:lnTo>
                                <a:pt x="240" y="473"/>
                              </a:lnTo>
                              <a:lnTo>
                                <a:pt x="241" y="479"/>
                              </a:lnTo>
                              <a:lnTo>
                                <a:pt x="242" y="485"/>
                              </a:lnTo>
                              <a:lnTo>
                                <a:pt x="241" y="491"/>
                              </a:lnTo>
                              <a:lnTo>
                                <a:pt x="239" y="497"/>
                              </a:lnTo>
                              <a:lnTo>
                                <a:pt x="236" y="505"/>
                              </a:lnTo>
                              <a:lnTo>
                                <a:pt x="231" y="513"/>
                              </a:lnTo>
                              <a:lnTo>
                                <a:pt x="225" y="521"/>
                              </a:lnTo>
                              <a:lnTo>
                                <a:pt x="219" y="529"/>
                              </a:lnTo>
                              <a:lnTo>
                                <a:pt x="207" y="545"/>
                              </a:lnTo>
                              <a:lnTo>
                                <a:pt x="194" y="560"/>
                              </a:lnTo>
                              <a:lnTo>
                                <a:pt x="181" y="575"/>
                              </a:lnTo>
                              <a:lnTo>
                                <a:pt x="176" y="583"/>
                              </a:lnTo>
                              <a:lnTo>
                                <a:pt x="170" y="591"/>
                              </a:lnTo>
                              <a:lnTo>
                                <a:pt x="167" y="595"/>
                              </a:lnTo>
                              <a:lnTo>
                                <a:pt x="166" y="600"/>
                              </a:lnTo>
                              <a:lnTo>
                                <a:pt x="162" y="609"/>
                              </a:lnTo>
                              <a:lnTo>
                                <a:pt x="161" y="614"/>
                              </a:lnTo>
                              <a:lnTo>
                                <a:pt x="159" y="618"/>
                              </a:lnTo>
                              <a:lnTo>
                                <a:pt x="158" y="628"/>
                              </a:lnTo>
                              <a:lnTo>
                                <a:pt x="149" y="631"/>
                              </a:lnTo>
                              <a:lnTo>
                                <a:pt x="144" y="634"/>
                              </a:lnTo>
                              <a:lnTo>
                                <a:pt x="140" y="635"/>
                              </a:lnTo>
                              <a:lnTo>
                                <a:pt x="135" y="635"/>
                              </a:lnTo>
                              <a:lnTo>
                                <a:pt x="131" y="635"/>
                              </a:lnTo>
                              <a:lnTo>
                                <a:pt x="126" y="635"/>
                              </a:lnTo>
                              <a:lnTo>
                                <a:pt x="121" y="632"/>
                              </a:lnTo>
                              <a:lnTo>
                                <a:pt x="118" y="630"/>
                              </a:lnTo>
                              <a:lnTo>
                                <a:pt x="114" y="627"/>
                              </a:lnTo>
                              <a:lnTo>
                                <a:pt x="112" y="624"/>
                              </a:lnTo>
                              <a:lnTo>
                                <a:pt x="111" y="622"/>
                              </a:lnTo>
                              <a:lnTo>
                                <a:pt x="110" y="618"/>
                              </a:lnTo>
                              <a:lnTo>
                                <a:pt x="110" y="614"/>
                              </a:lnTo>
                              <a:lnTo>
                                <a:pt x="110" y="608"/>
                              </a:lnTo>
                              <a:lnTo>
                                <a:pt x="110" y="603"/>
                              </a:lnTo>
                              <a:lnTo>
                                <a:pt x="111" y="597"/>
                              </a:lnTo>
                              <a:lnTo>
                                <a:pt x="116" y="587"/>
                              </a:lnTo>
                              <a:lnTo>
                                <a:pt x="121" y="576"/>
                              </a:lnTo>
                              <a:lnTo>
                                <a:pt x="134" y="555"/>
                              </a:lnTo>
                              <a:lnTo>
                                <a:pt x="140" y="545"/>
                              </a:lnTo>
                              <a:lnTo>
                                <a:pt x="144" y="533"/>
                              </a:lnTo>
                              <a:lnTo>
                                <a:pt x="146" y="527"/>
                              </a:lnTo>
                              <a:lnTo>
                                <a:pt x="147" y="521"/>
                              </a:lnTo>
                              <a:lnTo>
                                <a:pt x="147" y="515"/>
                              </a:lnTo>
                              <a:lnTo>
                                <a:pt x="147" y="508"/>
                              </a:lnTo>
                              <a:lnTo>
                                <a:pt x="146" y="505"/>
                              </a:lnTo>
                              <a:lnTo>
                                <a:pt x="144" y="500"/>
                              </a:lnTo>
                              <a:lnTo>
                                <a:pt x="142" y="493"/>
                              </a:lnTo>
                              <a:lnTo>
                                <a:pt x="138" y="486"/>
                              </a:lnTo>
                              <a:lnTo>
                                <a:pt x="133" y="480"/>
                              </a:lnTo>
                              <a:lnTo>
                                <a:pt x="138" y="468"/>
                              </a:lnTo>
                              <a:lnTo>
                                <a:pt x="142" y="456"/>
                              </a:lnTo>
                              <a:lnTo>
                                <a:pt x="146" y="443"/>
                              </a:lnTo>
                              <a:lnTo>
                                <a:pt x="147" y="429"/>
                              </a:lnTo>
                              <a:lnTo>
                                <a:pt x="147" y="415"/>
                              </a:lnTo>
                              <a:lnTo>
                                <a:pt x="146" y="408"/>
                              </a:lnTo>
                              <a:lnTo>
                                <a:pt x="144" y="402"/>
                              </a:lnTo>
                              <a:lnTo>
                                <a:pt x="142" y="395"/>
                              </a:lnTo>
                              <a:lnTo>
                                <a:pt x="140" y="389"/>
                              </a:lnTo>
                              <a:lnTo>
                                <a:pt x="136" y="383"/>
                              </a:lnTo>
                              <a:lnTo>
                                <a:pt x="132" y="378"/>
                              </a:lnTo>
                              <a:lnTo>
                                <a:pt x="126" y="374"/>
                              </a:lnTo>
                              <a:lnTo>
                                <a:pt x="120" y="369"/>
                              </a:lnTo>
                              <a:lnTo>
                                <a:pt x="113" y="365"/>
                              </a:lnTo>
                              <a:lnTo>
                                <a:pt x="106" y="362"/>
                              </a:lnTo>
                              <a:lnTo>
                                <a:pt x="99" y="360"/>
                              </a:lnTo>
                              <a:lnTo>
                                <a:pt x="93" y="358"/>
                              </a:lnTo>
                              <a:lnTo>
                                <a:pt x="86" y="357"/>
                              </a:lnTo>
                              <a:lnTo>
                                <a:pt x="78" y="357"/>
                              </a:lnTo>
                              <a:lnTo>
                                <a:pt x="59" y="360"/>
                              </a:lnTo>
                              <a:lnTo>
                                <a:pt x="50" y="362"/>
                              </a:lnTo>
                              <a:lnTo>
                                <a:pt x="41" y="364"/>
                              </a:lnTo>
                              <a:lnTo>
                                <a:pt x="31" y="367"/>
                              </a:lnTo>
                              <a:lnTo>
                                <a:pt x="28" y="369"/>
                              </a:lnTo>
                              <a:lnTo>
                                <a:pt x="23" y="371"/>
                              </a:lnTo>
                              <a:lnTo>
                                <a:pt x="20" y="375"/>
                              </a:lnTo>
                              <a:lnTo>
                                <a:pt x="16" y="378"/>
                              </a:lnTo>
                              <a:lnTo>
                                <a:pt x="14" y="382"/>
                              </a:lnTo>
                              <a:lnTo>
                                <a:pt x="12" y="385"/>
                              </a:lnTo>
                              <a:lnTo>
                                <a:pt x="7" y="395"/>
                              </a:lnTo>
                              <a:lnTo>
                                <a:pt x="6" y="401"/>
                              </a:lnTo>
                              <a:lnTo>
                                <a:pt x="5" y="405"/>
                              </a:lnTo>
                              <a:lnTo>
                                <a:pt x="4" y="416"/>
                              </a:lnTo>
                              <a:lnTo>
                                <a:pt x="5" y="426"/>
                              </a:lnTo>
                              <a:lnTo>
                                <a:pt x="7" y="440"/>
                              </a:lnTo>
                              <a:lnTo>
                                <a:pt x="7" y="454"/>
                              </a:lnTo>
                              <a:lnTo>
                                <a:pt x="12" y="456"/>
                              </a:lnTo>
                              <a:lnTo>
                                <a:pt x="11" y="459"/>
                              </a:lnTo>
                              <a:lnTo>
                                <a:pt x="11" y="461"/>
                              </a:lnTo>
                              <a:lnTo>
                                <a:pt x="11" y="468"/>
                              </a:lnTo>
                              <a:lnTo>
                                <a:pt x="12" y="471"/>
                              </a:lnTo>
                              <a:lnTo>
                                <a:pt x="14" y="474"/>
                              </a:lnTo>
                              <a:lnTo>
                                <a:pt x="15" y="477"/>
                              </a:lnTo>
                              <a:lnTo>
                                <a:pt x="18" y="479"/>
                              </a:lnTo>
                              <a:lnTo>
                                <a:pt x="21" y="473"/>
                              </a:lnTo>
                              <a:lnTo>
                                <a:pt x="24" y="468"/>
                              </a:lnTo>
                              <a:lnTo>
                                <a:pt x="30" y="465"/>
                              </a:lnTo>
                              <a:lnTo>
                                <a:pt x="36" y="461"/>
                              </a:lnTo>
                              <a:lnTo>
                                <a:pt x="42" y="459"/>
                              </a:lnTo>
                              <a:lnTo>
                                <a:pt x="46" y="456"/>
                              </a:lnTo>
                              <a:lnTo>
                                <a:pt x="52" y="451"/>
                              </a:lnTo>
                              <a:lnTo>
                                <a:pt x="54" y="449"/>
                              </a:lnTo>
                              <a:lnTo>
                                <a:pt x="57" y="446"/>
                              </a:lnTo>
                              <a:lnTo>
                                <a:pt x="59" y="443"/>
                              </a:lnTo>
                              <a:lnTo>
                                <a:pt x="61" y="439"/>
                              </a:lnTo>
                              <a:lnTo>
                                <a:pt x="63" y="435"/>
                              </a:lnTo>
                              <a:lnTo>
                                <a:pt x="64" y="430"/>
                              </a:lnTo>
                              <a:lnTo>
                                <a:pt x="64" y="422"/>
                              </a:lnTo>
                              <a:lnTo>
                                <a:pt x="64" y="412"/>
                              </a:lnTo>
                              <a:lnTo>
                                <a:pt x="65" y="403"/>
                              </a:lnTo>
                              <a:lnTo>
                                <a:pt x="66" y="399"/>
                              </a:lnTo>
                              <a:lnTo>
                                <a:pt x="67" y="396"/>
                              </a:lnTo>
                              <a:lnTo>
                                <a:pt x="69" y="392"/>
                              </a:lnTo>
                              <a:lnTo>
                                <a:pt x="73" y="390"/>
                              </a:lnTo>
                              <a:lnTo>
                                <a:pt x="78" y="389"/>
                              </a:lnTo>
                              <a:lnTo>
                                <a:pt x="82" y="388"/>
                              </a:lnTo>
                              <a:lnTo>
                                <a:pt x="88" y="389"/>
                              </a:lnTo>
                              <a:lnTo>
                                <a:pt x="93" y="390"/>
                              </a:lnTo>
                              <a:lnTo>
                                <a:pt x="97" y="391"/>
                              </a:lnTo>
                              <a:lnTo>
                                <a:pt x="102" y="394"/>
                              </a:lnTo>
                              <a:lnTo>
                                <a:pt x="106" y="396"/>
                              </a:lnTo>
                              <a:lnTo>
                                <a:pt x="110" y="399"/>
                              </a:lnTo>
                              <a:lnTo>
                                <a:pt x="113" y="404"/>
                              </a:lnTo>
                              <a:lnTo>
                                <a:pt x="116" y="409"/>
                              </a:lnTo>
                              <a:lnTo>
                                <a:pt x="117" y="416"/>
                              </a:lnTo>
                              <a:lnTo>
                                <a:pt x="118" y="423"/>
                              </a:lnTo>
                              <a:lnTo>
                                <a:pt x="117" y="430"/>
                              </a:lnTo>
                              <a:lnTo>
                                <a:pt x="117" y="437"/>
                              </a:lnTo>
                              <a:lnTo>
                                <a:pt x="113" y="450"/>
                              </a:lnTo>
                              <a:lnTo>
                                <a:pt x="109" y="463"/>
                              </a:lnTo>
                              <a:lnTo>
                                <a:pt x="102" y="460"/>
                              </a:lnTo>
                              <a:lnTo>
                                <a:pt x="94" y="459"/>
                              </a:lnTo>
                              <a:lnTo>
                                <a:pt x="86" y="458"/>
                              </a:lnTo>
                              <a:lnTo>
                                <a:pt x="79" y="459"/>
                              </a:lnTo>
                              <a:lnTo>
                                <a:pt x="72" y="460"/>
                              </a:lnTo>
                              <a:lnTo>
                                <a:pt x="69" y="461"/>
                              </a:lnTo>
                              <a:lnTo>
                                <a:pt x="66" y="463"/>
                              </a:lnTo>
                              <a:lnTo>
                                <a:pt x="60" y="466"/>
                              </a:lnTo>
                              <a:lnTo>
                                <a:pt x="56" y="471"/>
                              </a:lnTo>
                              <a:lnTo>
                                <a:pt x="52" y="474"/>
                              </a:lnTo>
                              <a:lnTo>
                                <a:pt x="48" y="478"/>
                              </a:lnTo>
                              <a:lnTo>
                                <a:pt x="39" y="484"/>
                              </a:lnTo>
                              <a:lnTo>
                                <a:pt x="30" y="490"/>
                              </a:lnTo>
                              <a:lnTo>
                                <a:pt x="22" y="494"/>
                              </a:lnTo>
                              <a:lnTo>
                                <a:pt x="19" y="498"/>
                              </a:lnTo>
                              <a:lnTo>
                                <a:pt x="14" y="501"/>
                              </a:lnTo>
                              <a:lnTo>
                                <a:pt x="12" y="504"/>
                              </a:lnTo>
                              <a:lnTo>
                                <a:pt x="8" y="508"/>
                              </a:lnTo>
                              <a:lnTo>
                                <a:pt x="6" y="512"/>
                              </a:lnTo>
                              <a:lnTo>
                                <a:pt x="5" y="517"/>
                              </a:lnTo>
                              <a:lnTo>
                                <a:pt x="4" y="522"/>
                              </a:lnTo>
                              <a:lnTo>
                                <a:pt x="3" y="528"/>
                              </a:lnTo>
                              <a:lnTo>
                                <a:pt x="1" y="536"/>
                              </a:lnTo>
                              <a:lnTo>
                                <a:pt x="0" y="546"/>
                              </a:lnTo>
                              <a:lnTo>
                                <a:pt x="0" y="563"/>
                              </a:lnTo>
                              <a:lnTo>
                                <a:pt x="3" y="563"/>
                              </a:lnTo>
                              <a:lnTo>
                                <a:pt x="5" y="562"/>
                              </a:lnTo>
                              <a:lnTo>
                                <a:pt x="7" y="562"/>
                              </a:lnTo>
                              <a:lnTo>
                                <a:pt x="9" y="561"/>
                              </a:lnTo>
                              <a:lnTo>
                                <a:pt x="7" y="565"/>
                              </a:lnTo>
                              <a:lnTo>
                                <a:pt x="6" y="568"/>
                              </a:lnTo>
                              <a:lnTo>
                                <a:pt x="5" y="572"/>
                              </a:lnTo>
                              <a:lnTo>
                                <a:pt x="4" y="575"/>
                              </a:lnTo>
                              <a:lnTo>
                                <a:pt x="3" y="583"/>
                              </a:lnTo>
                              <a:lnTo>
                                <a:pt x="3" y="590"/>
                              </a:lnTo>
                              <a:lnTo>
                                <a:pt x="6" y="588"/>
                              </a:lnTo>
                              <a:lnTo>
                                <a:pt x="11" y="586"/>
                              </a:lnTo>
                              <a:lnTo>
                                <a:pt x="9" y="589"/>
                              </a:lnTo>
                              <a:lnTo>
                                <a:pt x="8" y="593"/>
                              </a:lnTo>
                              <a:lnTo>
                                <a:pt x="8" y="597"/>
                              </a:lnTo>
                              <a:lnTo>
                                <a:pt x="8" y="600"/>
                              </a:lnTo>
                              <a:lnTo>
                                <a:pt x="9" y="602"/>
                              </a:lnTo>
                              <a:lnTo>
                                <a:pt x="15" y="597"/>
                              </a:lnTo>
                              <a:lnTo>
                                <a:pt x="21" y="595"/>
                              </a:lnTo>
                              <a:lnTo>
                                <a:pt x="34" y="590"/>
                              </a:lnTo>
                              <a:lnTo>
                                <a:pt x="39" y="588"/>
                              </a:lnTo>
                              <a:lnTo>
                                <a:pt x="45" y="584"/>
                              </a:lnTo>
                              <a:lnTo>
                                <a:pt x="50" y="580"/>
                              </a:lnTo>
                              <a:lnTo>
                                <a:pt x="52" y="576"/>
                              </a:lnTo>
                              <a:lnTo>
                                <a:pt x="54" y="573"/>
                              </a:lnTo>
                              <a:lnTo>
                                <a:pt x="56" y="569"/>
                              </a:lnTo>
                              <a:lnTo>
                                <a:pt x="58" y="565"/>
                              </a:lnTo>
                              <a:lnTo>
                                <a:pt x="59" y="556"/>
                              </a:lnTo>
                              <a:lnTo>
                                <a:pt x="60" y="547"/>
                              </a:lnTo>
                              <a:lnTo>
                                <a:pt x="59" y="538"/>
                              </a:lnTo>
                              <a:lnTo>
                                <a:pt x="59" y="528"/>
                              </a:lnTo>
                              <a:lnTo>
                                <a:pt x="59" y="519"/>
                              </a:lnTo>
                              <a:lnTo>
                                <a:pt x="60" y="509"/>
                              </a:lnTo>
                              <a:lnTo>
                                <a:pt x="63" y="501"/>
                              </a:lnTo>
                              <a:lnTo>
                                <a:pt x="66" y="497"/>
                              </a:lnTo>
                              <a:lnTo>
                                <a:pt x="69" y="493"/>
                              </a:lnTo>
                              <a:lnTo>
                                <a:pt x="73" y="491"/>
                              </a:lnTo>
                              <a:lnTo>
                                <a:pt x="78" y="490"/>
                              </a:lnTo>
                              <a:lnTo>
                                <a:pt x="82" y="488"/>
                              </a:lnTo>
                              <a:lnTo>
                                <a:pt x="87" y="488"/>
                              </a:lnTo>
                              <a:lnTo>
                                <a:pt x="91" y="490"/>
                              </a:lnTo>
                              <a:lnTo>
                                <a:pt x="96" y="491"/>
                              </a:lnTo>
                              <a:lnTo>
                                <a:pt x="93" y="499"/>
                              </a:lnTo>
                              <a:lnTo>
                                <a:pt x="89" y="506"/>
                              </a:lnTo>
                              <a:lnTo>
                                <a:pt x="86" y="513"/>
                              </a:lnTo>
                              <a:lnTo>
                                <a:pt x="82" y="521"/>
                              </a:lnTo>
                              <a:lnTo>
                                <a:pt x="76" y="534"/>
                              </a:lnTo>
                              <a:lnTo>
                                <a:pt x="74" y="541"/>
                              </a:lnTo>
                              <a:lnTo>
                                <a:pt x="73" y="548"/>
                              </a:lnTo>
                              <a:lnTo>
                                <a:pt x="71" y="555"/>
                              </a:lnTo>
                              <a:lnTo>
                                <a:pt x="69" y="562"/>
                              </a:lnTo>
                              <a:lnTo>
                                <a:pt x="67" y="577"/>
                              </a:lnTo>
                              <a:lnTo>
                                <a:pt x="66" y="593"/>
                              </a:lnTo>
                              <a:lnTo>
                                <a:pt x="66" y="600"/>
                              </a:lnTo>
                              <a:lnTo>
                                <a:pt x="66" y="607"/>
                              </a:lnTo>
                              <a:lnTo>
                                <a:pt x="67" y="614"/>
                              </a:lnTo>
                              <a:lnTo>
                                <a:pt x="68" y="621"/>
                              </a:lnTo>
                              <a:lnTo>
                                <a:pt x="71" y="627"/>
                              </a:lnTo>
                              <a:lnTo>
                                <a:pt x="73" y="632"/>
                              </a:lnTo>
                              <a:lnTo>
                                <a:pt x="76" y="639"/>
                              </a:lnTo>
                              <a:lnTo>
                                <a:pt x="81" y="648"/>
                              </a:lnTo>
                              <a:lnTo>
                                <a:pt x="87" y="654"/>
                              </a:lnTo>
                              <a:lnTo>
                                <a:pt x="94" y="659"/>
                              </a:lnTo>
                              <a:lnTo>
                                <a:pt x="101" y="664"/>
                              </a:lnTo>
                              <a:lnTo>
                                <a:pt x="109" y="669"/>
                              </a:lnTo>
                              <a:lnTo>
                                <a:pt x="113" y="670"/>
                              </a:lnTo>
                              <a:lnTo>
                                <a:pt x="117" y="671"/>
                              </a:lnTo>
                              <a:lnTo>
                                <a:pt x="125" y="672"/>
                              </a:lnTo>
                              <a:lnTo>
                                <a:pt x="136" y="672"/>
                              </a:lnTo>
                              <a:lnTo>
                                <a:pt x="147" y="671"/>
                              </a:lnTo>
                              <a:lnTo>
                                <a:pt x="151" y="670"/>
                              </a:lnTo>
                              <a:lnTo>
                                <a:pt x="157" y="669"/>
                              </a:lnTo>
                              <a:lnTo>
                                <a:pt x="166" y="665"/>
                              </a:lnTo>
                              <a:lnTo>
                                <a:pt x="169" y="670"/>
                              </a:lnTo>
                              <a:lnTo>
                                <a:pt x="170" y="675"/>
                              </a:lnTo>
                              <a:lnTo>
                                <a:pt x="171" y="684"/>
                              </a:lnTo>
                              <a:lnTo>
                                <a:pt x="170" y="689"/>
                              </a:lnTo>
                              <a:lnTo>
                                <a:pt x="169" y="693"/>
                              </a:lnTo>
                              <a:lnTo>
                                <a:pt x="167" y="698"/>
                              </a:lnTo>
                              <a:lnTo>
                                <a:pt x="165" y="703"/>
                              </a:lnTo>
                              <a:lnTo>
                                <a:pt x="162" y="706"/>
                              </a:lnTo>
                              <a:lnTo>
                                <a:pt x="157" y="710"/>
                              </a:lnTo>
                              <a:lnTo>
                                <a:pt x="154" y="712"/>
                              </a:lnTo>
                              <a:lnTo>
                                <a:pt x="149" y="714"/>
                              </a:lnTo>
                              <a:lnTo>
                                <a:pt x="143" y="716"/>
                              </a:lnTo>
                              <a:lnTo>
                                <a:pt x="139" y="717"/>
                              </a:lnTo>
                              <a:lnTo>
                                <a:pt x="128" y="718"/>
                              </a:lnTo>
                              <a:lnTo>
                                <a:pt x="119" y="720"/>
                              </a:lnTo>
                              <a:lnTo>
                                <a:pt x="116" y="723"/>
                              </a:lnTo>
                              <a:lnTo>
                                <a:pt x="111" y="725"/>
                              </a:lnTo>
                              <a:lnTo>
                                <a:pt x="108" y="728"/>
                              </a:lnTo>
                              <a:lnTo>
                                <a:pt x="106" y="730"/>
                              </a:lnTo>
                              <a:lnTo>
                                <a:pt x="105" y="732"/>
                              </a:lnTo>
                              <a:lnTo>
                                <a:pt x="103" y="738"/>
                              </a:lnTo>
                              <a:lnTo>
                                <a:pt x="102" y="744"/>
                              </a:lnTo>
                              <a:lnTo>
                                <a:pt x="101" y="753"/>
                              </a:lnTo>
                              <a:lnTo>
                                <a:pt x="101" y="758"/>
                              </a:lnTo>
                              <a:lnTo>
                                <a:pt x="101" y="762"/>
                              </a:lnTo>
                              <a:lnTo>
                                <a:pt x="104" y="761"/>
                              </a:lnTo>
                              <a:lnTo>
                                <a:pt x="103" y="767"/>
                              </a:lnTo>
                              <a:lnTo>
                                <a:pt x="101" y="774"/>
                              </a:lnTo>
                              <a:lnTo>
                                <a:pt x="98" y="788"/>
                              </a:lnTo>
                              <a:lnTo>
                                <a:pt x="99" y="788"/>
                              </a:lnTo>
                              <a:lnTo>
                                <a:pt x="101" y="788"/>
                              </a:lnTo>
                              <a:lnTo>
                                <a:pt x="103" y="787"/>
                              </a:lnTo>
                              <a:lnTo>
                                <a:pt x="102" y="791"/>
                              </a:lnTo>
                              <a:lnTo>
                                <a:pt x="102" y="796"/>
                              </a:lnTo>
                              <a:lnTo>
                                <a:pt x="102" y="806"/>
                              </a:lnTo>
                              <a:lnTo>
                                <a:pt x="104" y="820"/>
                              </a:lnTo>
                              <a:lnTo>
                                <a:pt x="120" y="808"/>
                              </a:lnTo>
                              <a:lnTo>
                                <a:pt x="120" y="819"/>
                              </a:lnTo>
                              <a:lnTo>
                                <a:pt x="121" y="825"/>
                              </a:lnTo>
                              <a:lnTo>
                                <a:pt x="123" y="830"/>
                              </a:lnTo>
                              <a:lnTo>
                                <a:pt x="125" y="835"/>
                              </a:lnTo>
                              <a:lnTo>
                                <a:pt x="128" y="840"/>
                              </a:lnTo>
                              <a:lnTo>
                                <a:pt x="132" y="843"/>
                              </a:lnTo>
                              <a:lnTo>
                                <a:pt x="136" y="847"/>
                              </a:lnTo>
                              <a:lnTo>
                                <a:pt x="143" y="850"/>
                              </a:lnTo>
                              <a:lnTo>
                                <a:pt x="150" y="853"/>
                              </a:lnTo>
                              <a:lnTo>
                                <a:pt x="164" y="856"/>
                              </a:lnTo>
                              <a:lnTo>
                                <a:pt x="171" y="857"/>
                              </a:lnTo>
                              <a:lnTo>
                                <a:pt x="178" y="860"/>
                              </a:lnTo>
                              <a:lnTo>
                                <a:pt x="184" y="863"/>
                              </a:lnTo>
                              <a:lnTo>
                                <a:pt x="191" y="867"/>
                              </a:lnTo>
                              <a:lnTo>
                                <a:pt x="191" y="853"/>
                              </a:lnTo>
                              <a:lnTo>
                                <a:pt x="199" y="854"/>
                              </a:lnTo>
                              <a:lnTo>
                                <a:pt x="207" y="854"/>
                              </a:lnTo>
                              <a:lnTo>
                                <a:pt x="223" y="854"/>
                              </a:lnTo>
                              <a:lnTo>
                                <a:pt x="231" y="855"/>
                              </a:lnTo>
                              <a:lnTo>
                                <a:pt x="238" y="857"/>
                              </a:lnTo>
                              <a:lnTo>
                                <a:pt x="241" y="858"/>
                              </a:lnTo>
                              <a:lnTo>
                                <a:pt x="244" y="862"/>
                              </a:lnTo>
                              <a:lnTo>
                                <a:pt x="247" y="864"/>
                              </a:lnTo>
                              <a:lnTo>
                                <a:pt x="249" y="869"/>
                              </a:lnTo>
                              <a:lnTo>
                                <a:pt x="251" y="862"/>
                              </a:lnTo>
                              <a:lnTo>
                                <a:pt x="252" y="855"/>
                              </a:lnTo>
                              <a:lnTo>
                                <a:pt x="252" y="851"/>
                              </a:lnTo>
                              <a:lnTo>
                                <a:pt x="252" y="848"/>
                              </a:lnTo>
                              <a:lnTo>
                                <a:pt x="249" y="844"/>
                              </a:lnTo>
                              <a:lnTo>
                                <a:pt x="247" y="842"/>
                              </a:lnTo>
                              <a:lnTo>
                                <a:pt x="251" y="840"/>
                              </a:lnTo>
                              <a:lnTo>
                                <a:pt x="254" y="839"/>
                              </a:lnTo>
                              <a:lnTo>
                                <a:pt x="257" y="837"/>
                              </a:lnTo>
                              <a:lnTo>
                                <a:pt x="262" y="839"/>
                              </a:lnTo>
                              <a:lnTo>
                                <a:pt x="266" y="839"/>
                              </a:lnTo>
                              <a:lnTo>
                                <a:pt x="269" y="840"/>
                              </a:lnTo>
                              <a:lnTo>
                                <a:pt x="276" y="842"/>
                              </a:lnTo>
                              <a:lnTo>
                                <a:pt x="277" y="840"/>
                              </a:lnTo>
                              <a:lnTo>
                                <a:pt x="278" y="836"/>
                              </a:lnTo>
                              <a:lnTo>
                                <a:pt x="278" y="833"/>
                              </a:lnTo>
                              <a:lnTo>
                                <a:pt x="277" y="829"/>
                              </a:lnTo>
                              <a:lnTo>
                                <a:pt x="275" y="826"/>
                              </a:lnTo>
                              <a:lnTo>
                                <a:pt x="274" y="825"/>
                              </a:lnTo>
                              <a:lnTo>
                                <a:pt x="272" y="823"/>
                              </a:lnTo>
                              <a:lnTo>
                                <a:pt x="270" y="821"/>
                              </a:lnTo>
                              <a:lnTo>
                                <a:pt x="267" y="819"/>
                              </a:lnTo>
                              <a:lnTo>
                                <a:pt x="261" y="815"/>
                              </a:lnTo>
                              <a:lnTo>
                                <a:pt x="257" y="813"/>
                              </a:lnTo>
                              <a:lnTo>
                                <a:pt x="255" y="809"/>
                              </a:lnTo>
                              <a:lnTo>
                                <a:pt x="259" y="808"/>
                              </a:lnTo>
                              <a:lnTo>
                                <a:pt x="262" y="808"/>
                              </a:lnTo>
                              <a:lnTo>
                                <a:pt x="266" y="808"/>
                              </a:lnTo>
                              <a:lnTo>
                                <a:pt x="269" y="808"/>
                              </a:lnTo>
                              <a:lnTo>
                                <a:pt x="276" y="810"/>
                              </a:lnTo>
                              <a:lnTo>
                                <a:pt x="283" y="813"/>
                              </a:lnTo>
                              <a:lnTo>
                                <a:pt x="283" y="809"/>
                              </a:lnTo>
                              <a:lnTo>
                                <a:pt x="283" y="807"/>
                              </a:lnTo>
                              <a:lnTo>
                                <a:pt x="279" y="802"/>
                              </a:lnTo>
                              <a:lnTo>
                                <a:pt x="276" y="798"/>
                              </a:lnTo>
                              <a:lnTo>
                                <a:pt x="274" y="796"/>
                              </a:lnTo>
                              <a:lnTo>
                                <a:pt x="271" y="794"/>
                              </a:lnTo>
                              <a:lnTo>
                                <a:pt x="268" y="793"/>
                              </a:lnTo>
                              <a:lnTo>
                                <a:pt x="264" y="792"/>
                              </a:lnTo>
                              <a:lnTo>
                                <a:pt x="256" y="792"/>
                              </a:lnTo>
                              <a:lnTo>
                                <a:pt x="253" y="788"/>
                              </a:lnTo>
                              <a:lnTo>
                                <a:pt x="248" y="786"/>
                              </a:lnTo>
                              <a:lnTo>
                                <a:pt x="242" y="785"/>
                              </a:lnTo>
                              <a:lnTo>
                                <a:pt x="238" y="784"/>
                              </a:lnTo>
                              <a:lnTo>
                                <a:pt x="232" y="782"/>
                              </a:lnTo>
                              <a:lnTo>
                                <a:pt x="227" y="782"/>
                              </a:lnTo>
                              <a:lnTo>
                                <a:pt x="223" y="784"/>
                              </a:lnTo>
                              <a:lnTo>
                                <a:pt x="222" y="785"/>
                              </a:lnTo>
                              <a:lnTo>
                                <a:pt x="219" y="786"/>
                              </a:lnTo>
                              <a:lnTo>
                                <a:pt x="216" y="788"/>
                              </a:lnTo>
                              <a:lnTo>
                                <a:pt x="211" y="792"/>
                              </a:lnTo>
                              <a:lnTo>
                                <a:pt x="207" y="795"/>
                              </a:lnTo>
                              <a:lnTo>
                                <a:pt x="202" y="799"/>
                              </a:lnTo>
                              <a:lnTo>
                                <a:pt x="197" y="800"/>
                              </a:lnTo>
                              <a:lnTo>
                                <a:pt x="192" y="801"/>
                              </a:lnTo>
                              <a:lnTo>
                                <a:pt x="187" y="801"/>
                              </a:lnTo>
                              <a:lnTo>
                                <a:pt x="181" y="799"/>
                              </a:lnTo>
                              <a:lnTo>
                                <a:pt x="179" y="794"/>
                              </a:lnTo>
                              <a:lnTo>
                                <a:pt x="178" y="789"/>
                              </a:lnTo>
                              <a:lnTo>
                                <a:pt x="177" y="785"/>
                              </a:lnTo>
                              <a:lnTo>
                                <a:pt x="177" y="780"/>
                              </a:lnTo>
                              <a:lnTo>
                                <a:pt x="178" y="774"/>
                              </a:lnTo>
                              <a:lnTo>
                                <a:pt x="179" y="769"/>
                              </a:lnTo>
                              <a:lnTo>
                                <a:pt x="181" y="765"/>
                              </a:lnTo>
                              <a:lnTo>
                                <a:pt x="184" y="760"/>
                              </a:lnTo>
                              <a:lnTo>
                                <a:pt x="188" y="758"/>
                              </a:lnTo>
                              <a:lnTo>
                                <a:pt x="192" y="755"/>
                              </a:lnTo>
                              <a:lnTo>
                                <a:pt x="196" y="754"/>
                              </a:lnTo>
                              <a:lnTo>
                                <a:pt x="202" y="754"/>
                              </a:lnTo>
                              <a:lnTo>
                                <a:pt x="211" y="753"/>
                              </a:lnTo>
                              <a:lnTo>
                                <a:pt x="222" y="753"/>
                              </a:lnTo>
                              <a:lnTo>
                                <a:pt x="232" y="754"/>
                              </a:lnTo>
                              <a:lnTo>
                                <a:pt x="241" y="753"/>
                              </a:lnTo>
                              <a:lnTo>
                                <a:pt x="252" y="752"/>
                              </a:lnTo>
                              <a:lnTo>
                                <a:pt x="255" y="751"/>
                              </a:lnTo>
                              <a:lnTo>
                                <a:pt x="260" y="748"/>
                              </a:lnTo>
                              <a:lnTo>
                                <a:pt x="261" y="752"/>
                              </a:lnTo>
                              <a:lnTo>
                                <a:pt x="274" y="748"/>
                              </a:lnTo>
                              <a:lnTo>
                                <a:pt x="281" y="746"/>
                              </a:lnTo>
                              <a:lnTo>
                                <a:pt x="286" y="744"/>
                              </a:lnTo>
                              <a:lnTo>
                                <a:pt x="293" y="740"/>
                              </a:lnTo>
                              <a:lnTo>
                                <a:pt x="296" y="738"/>
                              </a:lnTo>
                              <a:lnTo>
                                <a:pt x="298" y="736"/>
                              </a:lnTo>
                              <a:lnTo>
                                <a:pt x="302" y="731"/>
                              </a:lnTo>
                              <a:lnTo>
                                <a:pt x="306" y="724"/>
                              </a:lnTo>
                              <a:lnTo>
                                <a:pt x="307" y="725"/>
                              </a:lnTo>
                              <a:lnTo>
                                <a:pt x="307" y="726"/>
                              </a:lnTo>
                              <a:lnTo>
                                <a:pt x="308" y="730"/>
                              </a:lnTo>
                              <a:lnTo>
                                <a:pt x="312" y="726"/>
                              </a:lnTo>
                              <a:lnTo>
                                <a:pt x="315" y="723"/>
                              </a:lnTo>
                              <a:lnTo>
                                <a:pt x="319" y="718"/>
                              </a:lnTo>
                              <a:lnTo>
                                <a:pt x="320" y="714"/>
                              </a:lnTo>
                              <a:lnTo>
                                <a:pt x="322" y="710"/>
                              </a:lnTo>
                              <a:lnTo>
                                <a:pt x="323" y="705"/>
                              </a:lnTo>
                              <a:lnTo>
                                <a:pt x="324" y="700"/>
                              </a:lnTo>
                              <a:lnTo>
                                <a:pt x="324" y="695"/>
                              </a:lnTo>
                              <a:lnTo>
                                <a:pt x="328" y="698"/>
                              </a:lnTo>
                              <a:lnTo>
                                <a:pt x="328" y="696"/>
                              </a:lnTo>
                              <a:lnTo>
                                <a:pt x="329" y="695"/>
                              </a:lnTo>
                              <a:lnTo>
                                <a:pt x="330" y="690"/>
                              </a:lnTo>
                              <a:lnTo>
                                <a:pt x="331" y="680"/>
                              </a:lnTo>
                              <a:lnTo>
                                <a:pt x="331" y="671"/>
                              </a:lnTo>
                              <a:lnTo>
                                <a:pt x="330" y="663"/>
                              </a:lnTo>
                              <a:lnTo>
                                <a:pt x="342" y="664"/>
                              </a:lnTo>
                              <a:lnTo>
                                <a:pt x="354" y="666"/>
                              </a:lnTo>
                              <a:lnTo>
                                <a:pt x="366" y="669"/>
                              </a:lnTo>
                              <a:lnTo>
                                <a:pt x="377" y="672"/>
                              </a:lnTo>
                              <a:lnTo>
                                <a:pt x="382" y="675"/>
                              </a:lnTo>
                              <a:lnTo>
                                <a:pt x="388" y="677"/>
                              </a:lnTo>
                              <a:lnTo>
                                <a:pt x="392" y="680"/>
                              </a:lnTo>
                              <a:lnTo>
                                <a:pt x="397" y="684"/>
                              </a:lnTo>
                              <a:lnTo>
                                <a:pt x="402" y="687"/>
                              </a:lnTo>
                              <a:lnTo>
                                <a:pt x="406" y="692"/>
                              </a:lnTo>
                              <a:lnTo>
                                <a:pt x="410" y="697"/>
                              </a:lnTo>
                              <a:lnTo>
                                <a:pt x="413" y="703"/>
                              </a:lnTo>
                              <a:lnTo>
                                <a:pt x="415" y="709"/>
                              </a:lnTo>
                              <a:lnTo>
                                <a:pt x="415" y="714"/>
                              </a:lnTo>
                              <a:lnTo>
                                <a:pt x="415" y="720"/>
                              </a:lnTo>
                              <a:lnTo>
                                <a:pt x="414" y="723"/>
                              </a:lnTo>
                              <a:lnTo>
                                <a:pt x="412" y="725"/>
                              </a:lnTo>
                              <a:lnTo>
                                <a:pt x="403" y="731"/>
                              </a:lnTo>
                              <a:lnTo>
                                <a:pt x="398" y="734"/>
                              </a:lnTo>
                              <a:lnTo>
                                <a:pt x="394" y="738"/>
                              </a:lnTo>
                              <a:lnTo>
                                <a:pt x="390" y="743"/>
                              </a:lnTo>
                              <a:lnTo>
                                <a:pt x="387" y="747"/>
                              </a:lnTo>
                              <a:lnTo>
                                <a:pt x="384" y="752"/>
                              </a:lnTo>
                              <a:lnTo>
                                <a:pt x="383" y="758"/>
                              </a:lnTo>
                              <a:lnTo>
                                <a:pt x="382" y="760"/>
                              </a:lnTo>
                              <a:lnTo>
                                <a:pt x="382" y="764"/>
                              </a:lnTo>
                              <a:lnTo>
                                <a:pt x="382" y="771"/>
                              </a:lnTo>
                              <a:lnTo>
                                <a:pt x="383" y="771"/>
                              </a:lnTo>
                              <a:lnTo>
                                <a:pt x="385" y="771"/>
                              </a:lnTo>
                              <a:lnTo>
                                <a:pt x="387" y="769"/>
                              </a:lnTo>
                              <a:lnTo>
                                <a:pt x="388" y="769"/>
                              </a:lnTo>
                              <a:lnTo>
                                <a:pt x="384" y="775"/>
                              </a:lnTo>
                              <a:lnTo>
                                <a:pt x="382" y="782"/>
                              </a:lnTo>
                              <a:lnTo>
                                <a:pt x="380" y="794"/>
                              </a:lnTo>
                              <a:lnTo>
                                <a:pt x="380" y="805"/>
                              </a:lnTo>
                              <a:lnTo>
                                <a:pt x="381" y="805"/>
                              </a:lnTo>
                              <a:lnTo>
                                <a:pt x="382" y="805"/>
                              </a:lnTo>
                              <a:lnTo>
                                <a:pt x="384" y="803"/>
                              </a:lnTo>
                              <a:lnTo>
                                <a:pt x="385" y="808"/>
                              </a:lnTo>
                              <a:lnTo>
                                <a:pt x="385" y="813"/>
                              </a:lnTo>
                              <a:lnTo>
                                <a:pt x="387" y="822"/>
                              </a:lnTo>
                              <a:lnTo>
                                <a:pt x="387" y="833"/>
                              </a:lnTo>
                              <a:lnTo>
                                <a:pt x="387" y="842"/>
                              </a:lnTo>
                              <a:lnTo>
                                <a:pt x="392" y="840"/>
                              </a:lnTo>
                              <a:lnTo>
                                <a:pt x="398" y="837"/>
                              </a:lnTo>
                              <a:lnTo>
                                <a:pt x="403" y="834"/>
                              </a:lnTo>
                              <a:lnTo>
                                <a:pt x="409" y="830"/>
                              </a:lnTo>
                              <a:lnTo>
                                <a:pt x="407" y="833"/>
                              </a:lnTo>
                              <a:lnTo>
                                <a:pt x="406" y="834"/>
                              </a:lnTo>
                              <a:lnTo>
                                <a:pt x="406" y="837"/>
                              </a:lnTo>
                              <a:lnTo>
                                <a:pt x="406" y="841"/>
                              </a:lnTo>
                              <a:lnTo>
                                <a:pt x="407" y="844"/>
                              </a:lnTo>
                              <a:lnTo>
                                <a:pt x="410" y="848"/>
                              </a:lnTo>
                              <a:lnTo>
                                <a:pt x="413" y="850"/>
                              </a:lnTo>
                              <a:lnTo>
                                <a:pt x="415" y="851"/>
                              </a:lnTo>
                              <a:lnTo>
                                <a:pt x="419" y="853"/>
                              </a:lnTo>
                              <a:lnTo>
                                <a:pt x="427" y="855"/>
                              </a:lnTo>
                              <a:lnTo>
                                <a:pt x="434" y="855"/>
                              </a:lnTo>
                              <a:lnTo>
                                <a:pt x="449" y="856"/>
                              </a:lnTo>
                              <a:lnTo>
                                <a:pt x="464" y="856"/>
                              </a:lnTo>
                              <a:lnTo>
                                <a:pt x="478" y="857"/>
                              </a:lnTo>
                              <a:lnTo>
                                <a:pt x="493" y="858"/>
                              </a:lnTo>
                              <a:lnTo>
                                <a:pt x="494" y="861"/>
                              </a:lnTo>
                              <a:lnTo>
                                <a:pt x="496" y="863"/>
                              </a:lnTo>
                              <a:lnTo>
                                <a:pt x="500" y="868"/>
                              </a:lnTo>
                              <a:lnTo>
                                <a:pt x="503" y="874"/>
                              </a:lnTo>
                              <a:lnTo>
                                <a:pt x="504" y="880"/>
                              </a:lnTo>
                              <a:lnTo>
                                <a:pt x="508" y="871"/>
                              </a:lnTo>
                              <a:lnTo>
                                <a:pt x="510" y="868"/>
                              </a:lnTo>
                              <a:lnTo>
                                <a:pt x="511" y="863"/>
                              </a:lnTo>
                              <a:lnTo>
                                <a:pt x="511" y="858"/>
                              </a:lnTo>
                              <a:lnTo>
                                <a:pt x="511" y="854"/>
                              </a:lnTo>
                              <a:lnTo>
                                <a:pt x="510" y="849"/>
                              </a:lnTo>
                              <a:lnTo>
                                <a:pt x="508" y="846"/>
                              </a:lnTo>
                              <a:lnTo>
                                <a:pt x="507" y="844"/>
                              </a:lnTo>
                              <a:lnTo>
                                <a:pt x="516" y="847"/>
                              </a:lnTo>
                              <a:lnTo>
                                <a:pt x="520" y="847"/>
                              </a:lnTo>
                              <a:lnTo>
                                <a:pt x="526" y="848"/>
                              </a:lnTo>
                              <a:lnTo>
                                <a:pt x="532" y="847"/>
                              </a:lnTo>
                              <a:lnTo>
                                <a:pt x="537" y="846"/>
                              </a:lnTo>
                              <a:lnTo>
                                <a:pt x="539" y="846"/>
                              </a:lnTo>
                              <a:lnTo>
                                <a:pt x="541" y="844"/>
                              </a:lnTo>
                              <a:lnTo>
                                <a:pt x="543" y="842"/>
                              </a:lnTo>
                              <a:lnTo>
                                <a:pt x="546" y="841"/>
                              </a:lnTo>
                              <a:lnTo>
                                <a:pt x="552" y="840"/>
                              </a:lnTo>
                              <a:lnTo>
                                <a:pt x="554" y="841"/>
                              </a:lnTo>
                              <a:lnTo>
                                <a:pt x="556" y="842"/>
                              </a:lnTo>
                              <a:lnTo>
                                <a:pt x="561" y="846"/>
                              </a:lnTo>
                              <a:lnTo>
                                <a:pt x="563" y="850"/>
                              </a:lnTo>
                              <a:lnTo>
                                <a:pt x="565" y="849"/>
                              </a:lnTo>
                              <a:lnTo>
                                <a:pt x="567" y="847"/>
                              </a:lnTo>
                              <a:lnTo>
                                <a:pt x="568" y="843"/>
                              </a:lnTo>
                              <a:lnTo>
                                <a:pt x="568" y="835"/>
                              </a:lnTo>
                              <a:lnTo>
                                <a:pt x="567" y="832"/>
                              </a:lnTo>
                              <a:lnTo>
                                <a:pt x="565" y="827"/>
                              </a:lnTo>
                              <a:lnTo>
                                <a:pt x="564" y="826"/>
                              </a:lnTo>
                              <a:lnTo>
                                <a:pt x="563" y="825"/>
                              </a:lnTo>
                              <a:lnTo>
                                <a:pt x="560" y="822"/>
                              </a:lnTo>
                              <a:lnTo>
                                <a:pt x="556" y="821"/>
                              </a:lnTo>
                              <a:lnTo>
                                <a:pt x="554" y="821"/>
                              </a:lnTo>
                              <a:lnTo>
                                <a:pt x="552" y="820"/>
                              </a:lnTo>
                              <a:lnTo>
                                <a:pt x="550" y="819"/>
                              </a:lnTo>
                              <a:lnTo>
                                <a:pt x="549" y="817"/>
                              </a:lnTo>
                              <a:lnTo>
                                <a:pt x="554" y="816"/>
                              </a:lnTo>
                              <a:lnTo>
                                <a:pt x="560" y="816"/>
                              </a:lnTo>
                              <a:lnTo>
                                <a:pt x="564" y="817"/>
                              </a:lnTo>
                              <a:lnTo>
                                <a:pt x="569" y="820"/>
                              </a:lnTo>
                              <a:lnTo>
                                <a:pt x="573" y="826"/>
                              </a:lnTo>
                              <a:lnTo>
                                <a:pt x="575" y="820"/>
                              </a:lnTo>
                              <a:lnTo>
                                <a:pt x="575" y="815"/>
                              </a:lnTo>
                              <a:lnTo>
                                <a:pt x="575" y="809"/>
                              </a:lnTo>
                              <a:lnTo>
                                <a:pt x="573" y="807"/>
                              </a:lnTo>
                              <a:lnTo>
                                <a:pt x="572" y="803"/>
                              </a:lnTo>
                              <a:lnTo>
                                <a:pt x="571" y="801"/>
                              </a:lnTo>
                              <a:lnTo>
                                <a:pt x="569" y="800"/>
                              </a:lnTo>
                              <a:lnTo>
                                <a:pt x="564" y="796"/>
                              </a:lnTo>
                              <a:lnTo>
                                <a:pt x="560" y="795"/>
                              </a:lnTo>
                              <a:lnTo>
                                <a:pt x="554" y="795"/>
                              </a:lnTo>
                              <a:lnTo>
                                <a:pt x="542" y="795"/>
                              </a:lnTo>
                              <a:lnTo>
                                <a:pt x="537" y="794"/>
                              </a:lnTo>
                              <a:lnTo>
                                <a:pt x="532" y="793"/>
                              </a:lnTo>
                              <a:lnTo>
                                <a:pt x="531" y="794"/>
                              </a:lnTo>
                              <a:lnTo>
                                <a:pt x="528" y="794"/>
                              </a:lnTo>
                              <a:lnTo>
                                <a:pt x="526" y="794"/>
                              </a:lnTo>
                              <a:lnTo>
                                <a:pt x="532" y="791"/>
                              </a:lnTo>
                              <a:lnTo>
                                <a:pt x="539" y="788"/>
                              </a:lnTo>
                              <a:lnTo>
                                <a:pt x="542" y="787"/>
                              </a:lnTo>
                              <a:lnTo>
                                <a:pt x="546" y="787"/>
                              </a:lnTo>
                              <a:lnTo>
                                <a:pt x="548" y="787"/>
                              </a:lnTo>
                              <a:lnTo>
                                <a:pt x="552" y="788"/>
                              </a:lnTo>
                              <a:lnTo>
                                <a:pt x="553" y="786"/>
                              </a:lnTo>
                              <a:lnTo>
                                <a:pt x="552" y="784"/>
                              </a:lnTo>
                              <a:lnTo>
                                <a:pt x="552" y="780"/>
                              </a:lnTo>
                              <a:lnTo>
                                <a:pt x="550" y="778"/>
                              </a:lnTo>
                              <a:lnTo>
                                <a:pt x="547" y="773"/>
                              </a:lnTo>
                              <a:lnTo>
                                <a:pt x="543" y="771"/>
                              </a:lnTo>
                              <a:lnTo>
                                <a:pt x="539" y="769"/>
                              </a:lnTo>
                              <a:lnTo>
                                <a:pt x="534" y="768"/>
                              </a:lnTo>
                              <a:lnTo>
                                <a:pt x="531" y="768"/>
                              </a:lnTo>
                              <a:lnTo>
                                <a:pt x="526" y="769"/>
                              </a:lnTo>
                              <a:lnTo>
                                <a:pt x="522" y="771"/>
                              </a:lnTo>
                              <a:lnTo>
                                <a:pt x="520" y="772"/>
                              </a:lnTo>
                              <a:lnTo>
                                <a:pt x="518" y="773"/>
                              </a:lnTo>
                              <a:lnTo>
                                <a:pt x="511" y="773"/>
                              </a:lnTo>
                              <a:lnTo>
                                <a:pt x="504" y="774"/>
                              </a:lnTo>
                              <a:lnTo>
                                <a:pt x="497" y="775"/>
                              </a:lnTo>
                              <a:lnTo>
                                <a:pt x="492" y="779"/>
                              </a:lnTo>
                              <a:lnTo>
                                <a:pt x="486" y="782"/>
                              </a:lnTo>
                              <a:lnTo>
                                <a:pt x="481" y="787"/>
                              </a:lnTo>
                              <a:lnTo>
                                <a:pt x="478" y="789"/>
                              </a:lnTo>
                              <a:lnTo>
                                <a:pt x="475" y="793"/>
                              </a:lnTo>
                              <a:lnTo>
                                <a:pt x="471" y="798"/>
                              </a:lnTo>
                              <a:lnTo>
                                <a:pt x="468" y="798"/>
                              </a:lnTo>
                              <a:lnTo>
                                <a:pt x="465" y="798"/>
                              </a:lnTo>
                              <a:lnTo>
                                <a:pt x="458" y="798"/>
                              </a:lnTo>
                              <a:lnTo>
                                <a:pt x="455" y="796"/>
                              </a:lnTo>
                              <a:lnTo>
                                <a:pt x="452" y="795"/>
                              </a:lnTo>
                              <a:lnTo>
                                <a:pt x="450" y="793"/>
                              </a:lnTo>
                              <a:lnTo>
                                <a:pt x="448" y="789"/>
                              </a:lnTo>
                              <a:lnTo>
                                <a:pt x="448" y="781"/>
                              </a:lnTo>
                              <a:lnTo>
                                <a:pt x="448" y="773"/>
                              </a:lnTo>
                              <a:lnTo>
                                <a:pt x="448" y="769"/>
                              </a:lnTo>
                              <a:lnTo>
                                <a:pt x="449" y="765"/>
                              </a:lnTo>
                              <a:lnTo>
                                <a:pt x="451" y="761"/>
                              </a:lnTo>
                              <a:lnTo>
                                <a:pt x="453" y="758"/>
                              </a:lnTo>
                              <a:lnTo>
                                <a:pt x="459" y="754"/>
                              </a:lnTo>
                              <a:lnTo>
                                <a:pt x="465" y="750"/>
                              </a:lnTo>
                              <a:lnTo>
                                <a:pt x="477" y="743"/>
                              </a:lnTo>
                              <a:lnTo>
                                <a:pt x="482" y="738"/>
                              </a:lnTo>
                              <a:lnTo>
                                <a:pt x="487" y="734"/>
                              </a:lnTo>
                              <a:lnTo>
                                <a:pt x="492" y="728"/>
                              </a:lnTo>
                              <a:lnTo>
                                <a:pt x="496" y="723"/>
                              </a:lnTo>
                              <a:lnTo>
                                <a:pt x="500" y="731"/>
                              </a:lnTo>
                              <a:lnTo>
                                <a:pt x="505" y="727"/>
                              </a:lnTo>
                              <a:lnTo>
                                <a:pt x="511" y="723"/>
                              </a:lnTo>
                              <a:lnTo>
                                <a:pt x="516" y="717"/>
                              </a:lnTo>
                              <a:lnTo>
                                <a:pt x="519" y="711"/>
                              </a:lnTo>
                              <a:lnTo>
                                <a:pt x="522" y="705"/>
                              </a:lnTo>
                              <a:lnTo>
                                <a:pt x="524" y="698"/>
                              </a:lnTo>
                              <a:lnTo>
                                <a:pt x="525" y="690"/>
                              </a:lnTo>
                              <a:lnTo>
                                <a:pt x="525" y="683"/>
                              </a:lnTo>
                              <a:lnTo>
                                <a:pt x="530" y="684"/>
                              </a:lnTo>
                              <a:lnTo>
                                <a:pt x="534" y="687"/>
                              </a:lnTo>
                              <a:lnTo>
                                <a:pt x="534" y="685"/>
                              </a:lnTo>
                              <a:lnTo>
                                <a:pt x="535" y="684"/>
                              </a:lnTo>
                              <a:lnTo>
                                <a:pt x="535" y="682"/>
                              </a:lnTo>
                              <a:lnTo>
                                <a:pt x="535" y="675"/>
                              </a:lnTo>
                              <a:lnTo>
                                <a:pt x="534" y="663"/>
                              </a:lnTo>
                              <a:lnTo>
                                <a:pt x="532" y="656"/>
                              </a:lnTo>
                              <a:lnTo>
                                <a:pt x="530" y="648"/>
                              </a:lnTo>
                              <a:lnTo>
                                <a:pt x="526" y="641"/>
                              </a:lnTo>
                              <a:lnTo>
                                <a:pt x="523" y="635"/>
                              </a:lnTo>
                              <a:lnTo>
                                <a:pt x="519" y="629"/>
                              </a:lnTo>
                              <a:lnTo>
                                <a:pt x="516" y="625"/>
                              </a:lnTo>
                              <a:lnTo>
                                <a:pt x="507" y="617"/>
                              </a:lnTo>
                              <a:lnTo>
                                <a:pt x="498" y="610"/>
                              </a:lnTo>
                              <a:lnTo>
                                <a:pt x="489" y="604"/>
                              </a:lnTo>
                              <a:lnTo>
                                <a:pt x="479" y="600"/>
                              </a:lnTo>
                              <a:lnTo>
                                <a:pt x="470" y="596"/>
                              </a:lnTo>
                              <a:lnTo>
                                <a:pt x="458" y="593"/>
                              </a:lnTo>
                              <a:lnTo>
                                <a:pt x="448" y="590"/>
                              </a:lnTo>
                              <a:lnTo>
                                <a:pt x="436" y="589"/>
                              </a:lnTo>
                              <a:lnTo>
                                <a:pt x="426" y="588"/>
                              </a:lnTo>
                              <a:lnTo>
                                <a:pt x="403" y="586"/>
                              </a:lnTo>
                              <a:lnTo>
                                <a:pt x="380" y="584"/>
                              </a:lnTo>
                              <a:lnTo>
                                <a:pt x="357" y="583"/>
                              </a:lnTo>
                              <a:lnTo>
                                <a:pt x="381" y="569"/>
                              </a:lnTo>
                              <a:lnTo>
                                <a:pt x="379" y="566"/>
                              </a:lnTo>
                              <a:lnTo>
                                <a:pt x="374" y="562"/>
                              </a:lnTo>
                              <a:lnTo>
                                <a:pt x="369" y="560"/>
                              </a:lnTo>
                              <a:lnTo>
                                <a:pt x="367" y="560"/>
                              </a:lnTo>
                              <a:lnTo>
                                <a:pt x="365" y="559"/>
                              </a:lnTo>
                              <a:lnTo>
                                <a:pt x="384" y="543"/>
                              </a:lnTo>
                              <a:lnTo>
                                <a:pt x="404" y="527"/>
                              </a:lnTo>
                              <a:lnTo>
                                <a:pt x="414" y="519"/>
                              </a:lnTo>
                              <a:lnTo>
                                <a:pt x="424" y="509"/>
                              </a:lnTo>
                              <a:lnTo>
                                <a:pt x="433" y="500"/>
                              </a:lnTo>
                              <a:lnTo>
                                <a:pt x="437" y="495"/>
                              </a:lnTo>
                              <a:lnTo>
                                <a:pt x="441" y="490"/>
                              </a:lnTo>
                              <a:lnTo>
                                <a:pt x="449" y="490"/>
                              </a:lnTo>
                              <a:lnTo>
                                <a:pt x="452" y="490"/>
                              </a:lnTo>
                              <a:lnTo>
                                <a:pt x="456" y="488"/>
                              </a:lnTo>
                              <a:lnTo>
                                <a:pt x="459" y="487"/>
                              </a:lnTo>
                              <a:lnTo>
                                <a:pt x="463" y="485"/>
                              </a:lnTo>
                              <a:lnTo>
                                <a:pt x="466" y="483"/>
                              </a:lnTo>
                              <a:lnTo>
                                <a:pt x="468" y="480"/>
                              </a:lnTo>
                              <a:lnTo>
                                <a:pt x="471" y="477"/>
                              </a:lnTo>
                              <a:lnTo>
                                <a:pt x="473" y="472"/>
                              </a:lnTo>
                              <a:lnTo>
                                <a:pt x="475" y="464"/>
                              </a:lnTo>
                              <a:lnTo>
                                <a:pt x="477" y="463"/>
                              </a:lnTo>
                              <a:lnTo>
                                <a:pt x="479" y="461"/>
                              </a:lnTo>
                              <a:lnTo>
                                <a:pt x="480" y="461"/>
                              </a:lnTo>
                              <a:lnTo>
                                <a:pt x="482" y="461"/>
                              </a:lnTo>
                              <a:lnTo>
                                <a:pt x="503" y="491"/>
                              </a:lnTo>
                              <a:lnTo>
                                <a:pt x="515" y="505"/>
                              </a:lnTo>
                              <a:lnTo>
                                <a:pt x="526" y="519"/>
                              </a:lnTo>
                              <a:lnTo>
                                <a:pt x="538" y="532"/>
                              </a:lnTo>
                              <a:lnTo>
                                <a:pt x="550" y="545"/>
                              </a:lnTo>
                              <a:lnTo>
                                <a:pt x="563" y="557"/>
                              </a:lnTo>
                              <a:lnTo>
                                <a:pt x="577" y="570"/>
                              </a:lnTo>
                              <a:lnTo>
                                <a:pt x="578" y="570"/>
                              </a:lnTo>
                              <a:lnTo>
                                <a:pt x="586" y="577"/>
                              </a:lnTo>
                              <a:lnTo>
                                <a:pt x="600" y="567"/>
                              </a:lnTo>
                              <a:lnTo>
                                <a:pt x="613" y="555"/>
                              </a:lnTo>
                              <a:lnTo>
                                <a:pt x="625" y="542"/>
                              </a:lnTo>
                              <a:lnTo>
                                <a:pt x="638" y="529"/>
                              </a:lnTo>
                              <a:lnTo>
                                <a:pt x="650" y="517"/>
                              </a:lnTo>
                              <a:lnTo>
                                <a:pt x="661" y="502"/>
                              </a:lnTo>
                              <a:lnTo>
                                <a:pt x="671" y="487"/>
                              </a:lnTo>
                              <a:lnTo>
                                <a:pt x="681" y="4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Freeform 360"/>
                      <wps:cNvSpPr>
                        <a:spLocks noEditPoints="1"/>
                      </wps:cNvSpPr>
                      <wps:spPr bwMode="auto">
                        <a:xfrm>
                          <a:off x="372745" y="272415"/>
                          <a:ext cx="114935" cy="80645"/>
                        </a:xfrm>
                        <a:custGeom>
                          <a:avLst/>
                          <a:gdLst>
                            <a:gd name="T0" fmla="*/ 167 w 181"/>
                            <a:gd name="T1" fmla="*/ 18 h 127"/>
                            <a:gd name="T2" fmla="*/ 159 w 181"/>
                            <a:gd name="T3" fmla="*/ 39 h 127"/>
                            <a:gd name="T4" fmla="*/ 145 w 181"/>
                            <a:gd name="T5" fmla="*/ 22 h 127"/>
                            <a:gd name="T6" fmla="*/ 149 w 181"/>
                            <a:gd name="T7" fmla="*/ 14 h 127"/>
                            <a:gd name="T8" fmla="*/ 143 w 181"/>
                            <a:gd name="T9" fmla="*/ 7 h 127"/>
                            <a:gd name="T10" fmla="*/ 135 w 181"/>
                            <a:gd name="T11" fmla="*/ 13 h 127"/>
                            <a:gd name="T12" fmla="*/ 122 w 181"/>
                            <a:gd name="T13" fmla="*/ 16 h 127"/>
                            <a:gd name="T14" fmla="*/ 136 w 181"/>
                            <a:gd name="T15" fmla="*/ 28 h 127"/>
                            <a:gd name="T16" fmla="*/ 110 w 181"/>
                            <a:gd name="T17" fmla="*/ 31 h 127"/>
                            <a:gd name="T18" fmla="*/ 106 w 181"/>
                            <a:gd name="T19" fmla="*/ 14 h 127"/>
                            <a:gd name="T20" fmla="*/ 76 w 181"/>
                            <a:gd name="T21" fmla="*/ 11 h 127"/>
                            <a:gd name="T22" fmla="*/ 73 w 181"/>
                            <a:gd name="T23" fmla="*/ 29 h 127"/>
                            <a:gd name="T24" fmla="*/ 50 w 181"/>
                            <a:gd name="T25" fmla="*/ 34 h 127"/>
                            <a:gd name="T26" fmla="*/ 59 w 181"/>
                            <a:gd name="T27" fmla="*/ 16 h 127"/>
                            <a:gd name="T28" fmla="*/ 46 w 181"/>
                            <a:gd name="T29" fmla="*/ 13 h 127"/>
                            <a:gd name="T30" fmla="*/ 40 w 181"/>
                            <a:gd name="T31" fmla="*/ 4 h 127"/>
                            <a:gd name="T32" fmla="*/ 32 w 181"/>
                            <a:gd name="T33" fmla="*/ 14 h 127"/>
                            <a:gd name="T34" fmla="*/ 33 w 181"/>
                            <a:gd name="T35" fmla="*/ 22 h 127"/>
                            <a:gd name="T36" fmla="*/ 24 w 181"/>
                            <a:gd name="T37" fmla="*/ 41 h 127"/>
                            <a:gd name="T38" fmla="*/ 14 w 181"/>
                            <a:gd name="T39" fmla="*/ 18 h 127"/>
                            <a:gd name="T40" fmla="*/ 90 w 181"/>
                            <a:gd name="T41" fmla="*/ 124 h 127"/>
                            <a:gd name="T42" fmla="*/ 118 w 181"/>
                            <a:gd name="T43" fmla="*/ 91 h 127"/>
                            <a:gd name="T44" fmla="*/ 107 w 181"/>
                            <a:gd name="T45" fmla="*/ 111 h 127"/>
                            <a:gd name="T46" fmla="*/ 99 w 181"/>
                            <a:gd name="T47" fmla="*/ 93 h 127"/>
                            <a:gd name="T48" fmla="*/ 96 w 181"/>
                            <a:gd name="T49" fmla="*/ 86 h 127"/>
                            <a:gd name="T50" fmla="*/ 90 w 181"/>
                            <a:gd name="T51" fmla="*/ 76 h 127"/>
                            <a:gd name="T52" fmla="*/ 82 w 181"/>
                            <a:gd name="T53" fmla="*/ 86 h 127"/>
                            <a:gd name="T54" fmla="*/ 80 w 181"/>
                            <a:gd name="T55" fmla="*/ 93 h 127"/>
                            <a:gd name="T56" fmla="*/ 77 w 181"/>
                            <a:gd name="T57" fmla="*/ 111 h 127"/>
                            <a:gd name="T58" fmla="*/ 63 w 181"/>
                            <a:gd name="T59" fmla="*/ 92 h 127"/>
                            <a:gd name="T60" fmla="*/ 60 w 181"/>
                            <a:gd name="T61" fmla="*/ 124 h 127"/>
                            <a:gd name="T62" fmla="*/ 174 w 181"/>
                            <a:gd name="T63" fmla="*/ 6 h 127"/>
                            <a:gd name="T64" fmla="*/ 161 w 181"/>
                            <a:gd name="T65" fmla="*/ 21 h 127"/>
                            <a:gd name="T66" fmla="*/ 146 w 181"/>
                            <a:gd name="T67" fmla="*/ 28 h 127"/>
                            <a:gd name="T68" fmla="*/ 159 w 181"/>
                            <a:gd name="T69" fmla="*/ 13 h 127"/>
                            <a:gd name="T70" fmla="*/ 140 w 181"/>
                            <a:gd name="T71" fmla="*/ 0 h 127"/>
                            <a:gd name="T72" fmla="*/ 119 w 181"/>
                            <a:gd name="T73" fmla="*/ 13 h 127"/>
                            <a:gd name="T74" fmla="*/ 127 w 181"/>
                            <a:gd name="T75" fmla="*/ 34 h 127"/>
                            <a:gd name="T76" fmla="*/ 116 w 181"/>
                            <a:gd name="T77" fmla="*/ 21 h 127"/>
                            <a:gd name="T78" fmla="*/ 104 w 181"/>
                            <a:gd name="T79" fmla="*/ 6 h 127"/>
                            <a:gd name="T80" fmla="*/ 76 w 181"/>
                            <a:gd name="T81" fmla="*/ 56 h 127"/>
                            <a:gd name="T82" fmla="*/ 73 w 181"/>
                            <a:gd name="T83" fmla="*/ 11 h 127"/>
                            <a:gd name="T84" fmla="*/ 67 w 181"/>
                            <a:gd name="T85" fmla="*/ 31 h 127"/>
                            <a:gd name="T86" fmla="*/ 57 w 181"/>
                            <a:gd name="T87" fmla="*/ 25 h 127"/>
                            <a:gd name="T88" fmla="*/ 53 w 181"/>
                            <a:gd name="T89" fmla="*/ 10 h 127"/>
                            <a:gd name="T90" fmla="*/ 33 w 181"/>
                            <a:gd name="T91" fmla="*/ 7 h 127"/>
                            <a:gd name="T92" fmla="*/ 27 w 181"/>
                            <a:gd name="T93" fmla="*/ 24 h 127"/>
                            <a:gd name="T94" fmla="*/ 23 w 181"/>
                            <a:gd name="T95" fmla="*/ 35 h 127"/>
                            <a:gd name="T96" fmla="*/ 14 w 181"/>
                            <a:gd name="T97" fmla="*/ 15 h 127"/>
                            <a:gd name="T98" fmla="*/ 0 w 181"/>
                            <a:gd name="T99" fmla="*/ 6 h 127"/>
                            <a:gd name="T100" fmla="*/ 131 w 181"/>
                            <a:gd name="T101" fmla="*/ 77 h 127"/>
                            <a:gd name="T102" fmla="*/ 118 w 181"/>
                            <a:gd name="T103" fmla="*/ 86 h 127"/>
                            <a:gd name="T104" fmla="*/ 106 w 181"/>
                            <a:gd name="T105" fmla="*/ 107 h 127"/>
                            <a:gd name="T106" fmla="*/ 105 w 181"/>
                            <a:gd name="T107" fmla="*/ 96 h 127"/>
                            <a:gd name="T108" fmla="*/ 99 w 181"/>
                            <a:gd name="T109" fmla="*/ 78 h 127"/>
                            <a:gd name="T110" fmla="*/ 81 w 181"/>
                            <a:gd name="T111" fmla="*/ 78 h 127"/>
                            <a:gd name="T112" fmla="*/ 75 w 181"/>
                            <a:gd name="T113" fmla="*/ 96 h 127"/>
                            <a:gd name="T114" fmla="*/ 72 w 181"/>
                            <a:gd name="T115" fmla="*/ 107 h 127"/>
                            <a:gd name="T116" fmla="*/ 65 w 181"/>
                            <a:gd name="T117" fmla="*/ 86 h 127"/>
                            <a:gd name="T118" fmla="*/ 48 w 181"/>
                            <a:gd name="T119" fmla="*/ 77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81" h="127">
                              <a:moveTo>
                                <a:pt x="138" y="52"/>
                              </a:moveTo>
                              <a:lnTo>
                                <a:pt x="170" y="52"/>
                              </a:lnTo>
                              <a:lnTo>
                                <a:pt x="176" y="10"/>
                              </a:lnTo>
                              <a:lnTo>
                                <a:pt x="174" y="10"/>
                              </a:lnTo>
                              <a:lnTo>
                                <a:pt x="173" y="11"/>
                              </a:lnTo>
                              <a:lnTo>
                                <a:pt x="172" y="14"/>
                              </a:lnTo>
                              <a:lnTo>
                                <a:pt x="172" y="16"/>
                              </a:lnTo>
                              <a:lnTo>
                                <a:pt x="171" y="17"/>
                              </a:lnTo>
                              <a:lnTo>
                                <a:pt x="170" y="18"/>
                              </a:lnTo>
                              <a:lnTo>
                                <a:pt x="167" y="18"/>
                              </a:lnTo>
                              <a:lnTo>
                                <a:pt x="166" y="20"/>
                              </a:lnTo>
                              <a:lnTo>
                                <a:pt x="166" y="21"/>
                              </a:lnTo>
                              <a:lnTo>
                                <a:pt x="166" y="23"/>
                              </a:lnTo>
                              <a:lnTo>
                                <a:pt x="168" y="27"/>
                              </a:lnTo>
                              <a:lnTo>
                                <a:pt x="170" y="29"/>
                              </a:lnTo>
                              <a:lnTo>
                                <a:pt x="168" y="30"/>
                              </a:lnTo>
                              <a:lnTo>
                                <a:pt x="168" y="31"/>
                              </a:lnTo>
                              <a:lnTo>
                                <a:pt x="165" y="36"/>
                              </a:lnTo>
                              <a:lnTo>
                                <a:pt x="161" y="38"/>
                              </a:lnTo>
                              <a:lnTo>
                                <a:pt x="159" y="39"/>
                              </a:lnTo>
                              <a:lnTo>
                                <a:pt x="157" y="41"/>
                              </a:lnTo>
                              <a:lnTo>
                                <a:pt x="155" y="39"/>
                              </a:lnTo>
                              <a:lnTo>
                                <a:pt x="151" y="39"/>
                              </a:lnTo>
                              <a:lnTo>
                                <a:pt x="149" y="37"/>
                              </a:lnTo>
                              <a:lnTo>
                                <a:pt x="145" y="34"/>
                              </a:lnTo>
                              <a:lnTo>
                                <a:pt x="143" y="31"/>
                              </a:lnTo>
                              <a:lnTo>
                                <a:pt x="142" y="28"/>
                              </a:lnTo>
                              <a:lnTo>
                                <a:pt x="142" y="24"/>
                              </a:lnTo>
                              <a:lnTo>
                                <a:pt x="143" y="23"/>
                              </a:lnTo>
                              <a:lnTo>
                                <a:pt x="145" y="22"/>
                              </a:lnTo>
                              <a:lnTo>
                                <a:pt x="148" y="22"/>
                              </a:lnTo>
                              <a:lnTo>
                                <a:pt x="151" y="22"/>
                              </a:lnTo>
                              <a:lnTo>
                                <a:pt x="152" y="20"/>
                              </a:lnTo>
                              <a:lnTo>
                                <a:pt x="155" y="17"/>
                              </a:lnTo>
                              <a:lnTo>
                                <a:pt x="155" y="16"/>
                              </a:lnTo>
                              <a:lnTo>
                                <a:pt x="156" y="15"/>
                              </a:lnTo>
                              <a:lnTo>
                                <a:pt x="156" y="14"/>
                              </a:lnTo>
                              <a:lnTo>
                                <a:pt x="155" y="14"/>
                              </a:lnTo>
                              <a:lnTo>
                                <a:pt x="152" y="14"/>
                              </a:lnTo>
                              <a:lnTo>
                                <a:pt x="149" y="14"/>
                              </a:lnTo>
                              <a:lnTo>
                                <a:pt x="146" y="15"/>
                              </a:lnTo>
                              <a:lnTo>
                                <a:pt x="145" y="15"/>
                              </a:lnTo>
                              <a:lnTo>
                                <a:pt x="143" y="15"/>
                              </a:lnTo>
                              <a:lnTo>
                                <a:pt x="143" y="14"/>
                              </a:lnTo>
                              <a:lnTo>
                                <a:pt x="143" y="13"/>
                              </a:lnTo>
                              <a:lnTo>
                                <a:pt x="143" y="11"/>
                              </a:lnTo>
                              <a:lnTo>
                                <a:pt x="144" y="11"/>
                              </a:lnTo>
                              <a:lnTo>
                                <a:pt x="144" y="10"/>
                              </a:lnTo>
                              <a:lnTo>
                                <a:pt x="144" y="9"/>
                              </a:lnTo>
                              <a:lnTo>
                                <a:pt x="143" y="7"/>
                              </a:lnTo>
                              <a:lnTo>
                                <a:pt x="141" y="4"/>
                              </a:lnTo>
                              <a:lnTo>
                                <a:pt x="140" y="4"/>
                              </a:lnTo>
                              <a:lnTo>
                                <a:pt x="138" y="4"/>
                              </a:lnTo>
                              <a:lnTo>
                                <a:pt x="137" y="4"/>
                              </a:lnTo>
                              <a:lnTo>
                                <a:pt x="135" y="7"/>
                              </a:lnTo>
                              <a:lnTo>
                                <a:pt x="133" y="9"/>
                              </a:lnTo>
                              <a:lnTo>
                                <a:pt x="133" y="10"/>
                              </a:lnTo>
                              <a:lnTo>
                                <a:pt x="134" y="11"/>
                              </a:lnTo>
                              <a:lnTo>
                                <a:pt x="135" y="11"/>
                              </a:lnTo>
                              <a:lnTo>
                                <a:pt x="135" y="13"/>
                              </a:lnTo>
                              <a:lnTo>
                                <a:pt x="135" y="15"/>
                              </a:lnTo>
                              <a:lnTo>
                                <a:pt x="134" y="15"/>
                              </a:lnTo>
                              <a:lnTo>
                                <a:pt x="133" y="15"/>
                              </a:lnTo>
                              <a:lnTo>
                                <a:pt x="130" y="15"/>
                              </a:lnTo>
                              <a:lnTo>
                                <a:pt x="129" y="14"/>
                              </a:lnTo>
                              <a:lnTo>
                                <a:pt x="125" y="14"/>
                              </a:lnTo>
                              <a:lnTo>
                                <a:pt x="123" y="14"/>
                              </a:lnTo>
                              <a:lnTo>
                                <a:pt x="122" y="14"/>
                              </a:lnTo>
                              <a:lnTo>
                                <a:pt x="122" y="15"/>
                              </a:lnTo>
                              <a:lnTo>
                                <a:pt x="122" y="16"/>
                              </a:lnTo>
                              <a:lnTo>
                                <a:pt x="123" y="17"/>
                              </a:lnTo>
                              <a:lnTo>
                                <a:pt x="126" y="20"/>
                              </a:lnTo>
                              <a:lnTo>
                                <a:pt x="127" y="22"/>
                              </a:lnTo>
                              <a:lnTo>
                                <a:pt x="128" y="22"/>
                              </a:lnTo>
                              <a:lnTo>
                                <a:pt x="130" y="22"/>
                              </a:lnTo>
                              <a:lnTo>
                                <a:pt x="133" y="22"/>
                              </a:lnTo>
                              <a:lnTo>
                                <a:pt x="135" y="23"/>
                              </a:lnTo>
                              <a:lnTo>
                                <a:pt x="135" y="24"/>
                              </a:lnTo>
                              <a:lnTo>
                                <a:pt x="136" y="24"/>
                              </a:lnTo>
                              <a:lnTo>
                                <a:pt x="136" y="28"/>
                              </a:lnTo>
                              <a:lnTo>
                                <a:pt x="135" y="31"/>
                              </a:lnTo>
                              <a:lnTo>
                                <a:pt x="133" y="34"/>
                              </a:lnTo>
                              <a:lnTo>
                                <a:pt x="129" y="37"/>
                              </a:lnTo>
                              <a:lnTo>
                                <a:pt x="126" y="39"/>
                              </a:lnTo>
                              <a:lnTo>
                                <a:pt x="123" y="39"/>
                              </a:lnTo>
                              <a:lnTo>
                                <a:pt x="121" y="41"/>
                              </a:lnTo>
                              <a:lnTo>
                                <a:pt x="119" y="39"/>
                              </a:lnTo>
                              <a:lnTo>
                                <a:pt x="116" y="38"/>
                              </a:lnTo>
                              <a:lnTo>
                                <a:pt x="113" y="36"/>
                              </a:lnTo>
                              <a:lnTo>
                                <a:pt x="110" y="31"/>
                              </a:lnTo>
                              <a:lnTo>
                                <a:pt x="108" y="29"/>
                              </a:lnTo>
                              <a:lnTo>
                                <a:pt x="110" y="27"/>
                              </a:lnTo>
                              <a:lnTo>
                                <a:pt x="111" y="23"/>
                              </a:lnTo>
                              <a:lnTo>
                                <a:pt x="112" y="21"/>
                              </a:lnTo>
                              <a:lnTo>
                                <a:pt x="112" y="20"/>
                              </a:lnTo>
                              <a:lnTo>
                                <a:pt x="111" y="18"/>
                              </a:lnTo>
                              <a:lnTo>
                                <a:pt x="108" y="18"/>
                              </a:lnTo>
                              <a:lnTo>
                                <a:pt x="106" y="17"/>
                              </a:lnTo>
                              <a:lnTo>
                                <a:pt x="106" y="16"/>
                              </a:lnTo>
                              <a:lnTo>
                                <a:pt x="106" y="14"/>
                              </a:lnTo>
                              <a:lnTo>
                                <a:pt x="105" y="11"/>
                              </a:lnTo>
                              <a:lnTo>
                                <a:pt x="104" y="10"/>
                              </a:lnTo>
                              <a:lnTo>
                                <a:pt x="102" y="10"/>
                              </a:lnTo>
                              <a:lnTo>
                                <a:pt x="108" y="52"/>
                              </a:lnTo>
                              <a:lnTo>
                                <a:pt x="138" y="52"/>
                              </a:lnTo>
                              <a:close/>
                              <a:moveTo>
                                <a:pt x="43" y="52"/>
                              </a:moveTo>
                              <a:lnTo>
                                <a:pt x="73" y="52"/>
                              </a:lnTo>
                              <a:lnTo>
                                <a:pt x="80" y="10"/>
                              </a:lnTo>
                              <a:lnTo>
                                <a:pt x="77" y="10"/>
                              </a:lnTo>
                              <a:lnTo>
                                <a:pt x="76" y="11"/>
                              </a:lnTo>
                              <a:lnTo>
                                <a:pt x="75" y="14"/>
                              </a:lnTo>
                              <a:lnTo>
                                <a:pt x="75" y="16"/>
                              </a:lnTo>
                              <a:lnTo>
                                <a:pt x="75" y="17"/>
                              </a:lnTo>
                              <a:lnTo>
                                <a:pt x="73" y="18"/>
                              </a:lnTo>
                              <a:lnTo>
                                <a:pt x="70" y="18"/>
                              </a:lnTo>
                              <a:lnTo>
                                <a:pt x="69" y="20"/>
                              </a:lnTo>
                              <a:lnTo>
                                <a:pt x="69" y="21"/>
                              </a:lnTo>
                              <a:lnTo>
                                <a:pt x="70" y="23"/>
                              </a:lnTo>
                              <a:lnTo>
                                <a:pt x="72" y="27"/>
                              </a:lnTo>
                              <a:lnTo>
                                <a:pt x="73" y="29"/>
                              </a:lnTo>
                              <a:lnTo>
                                <a:pt x="73" y="30"/>
                              </a:lnTo>
                              <a:lnTo>
                                <a:pt x="72" y="31"/>
                              </a:lnTo>
                              <a:lnTo>
                                <a:pt x="68" y="36"/>
                              </a:lnTo>
                              <a:lnTo>
                                <a:pt x="65" y="38"/>
                              </a:lnTo>
                              <a:lnTo>
                                <a:pt x="62" y="39"/>
                              </a:lnTo>
                              <a:lnTo>
                                <a:pt x="60" y="41"/>
                              </a:lnTo>
                              <a:lnTo>
                                <a:pt x="58" y="39"/>
                              </a:lnTo>
                              <a:lnTo>
                                <a:pt x="55" y="39"/>
                              </a:lnTo>
                              <a:lnTo>
                                <a:pt x="52" y="37"/>
                              </a:lnTo>
                              <a:lnTo>
                                <a:pt x="50" y="34"/>
                              </a:lnTo>
                              <a:lnTo>
                                <a:pt x="47" y="31"/>
                              </a:lnTo>
                              <a:lnTo>
                                <a:pt x="45" y="28"/>
                              </a:lnTo>
                              <a:lnTo>
                                <a:pt x="45" y="24"/>
                              </a:lnTo>
                              <a:lnTo>
                                <a:pt x="46" y="23"/>
                              </a:lnTo>
                              <a:lnTo>
                                <a:pt x="48" y="22"/>
                              </a:lnTo>
                              <a:lnTo>
                                <a:pt x="51" y="22"/>
                              </a:lnTo>
                              <a:lnTo>
                                <a:pt x="54" y="22"/>
                              </a:lnTo>
                              <a:lnTo>
                                <a:pt x="57" y="20"/>
                              </a:lnTo>
                              <a:lnTo>
                                <a:pt x="58" y="17"/>
                              </a:lnTo>
                              <a:lnTo>
                                <a:pt x="59" y="16"/>
                              </a:lnTo>
                              <a:lnTo>
                                <a:pt x="59" y="15"/>
                              </a:lnTo>
                              <a:lnTo>
                                <a:pt x="59" y="14"/>
                              </a:lnTo>
                              <a:lnTo>
                                <a:pt x="58" y="14"/>
                              </a:lnTo>
                              <a:lnTo>
                                <a:pt x="57" y="14"/>
                              </a:lnTo>
                              <a:lnTo>
                                <a:pt x="52" y="14"/>
                              </a:lnTo>
                              <a:lnTo>
                                <a:pt x="51" y="15"/>
                              </a:lnTo>
                              <a:lnTo>
                                <a:pt x="48" y="15"/>
                              </a:lnTo>
                              <a:lnTo>
                                <a:pt x="46" y="15"/>
                              </a:lnTo>
                              <a:lnTo>
                                <a:pt x="46" y="14"/>
                              </a:lnTo>
                              <a:lnTo>
                                <a:pt x="46" y="13"/>
                              </a:lnTo>
                              <a:lnTo>
                                <a:pt x="46" y="11"/>
                              </a:lnTo>
                              <a:lnTo>
                                <a:pt x="47" y="11"/>
                              </a:lnTo>
                              <a:lnTo>
                                <a:pt x="48" y="10"/>
                              </a:lnTo>
                              <a:lnTo>
                                <a:pt x="48" y="9"/>
                              </a:lnTo>
                              <a:lnTo>
                                <a:pt x="46" y="7"/>
                              </a:lnTo>
                              <a:lnTo>
                                <a:pt x="45" y="4"/>
                              </a:lnTo>
                              <a:lnTo>
                                <a:pt x="44" y="4"/>
                              </a:lnTo>
                              <a:lnTo>
                                <a:pt x="43" y="4"/>
                              </a:lnTo>
                              <a:lnTo>
                                <a:pt x="42" y="4"/>
                              </a:lnTo>
                              <a:lnTo>
                                <a:pt x="40" y="4"/>
                              </a:lnTo>
                              <a:lnTo>
                                <a:pt x="38" y="7"/>
                              </a:lnTo>
                              <a:lnTo>
                                <a:pt x="37" y="9"/>
                              </a:lnTo>
                              <a:lnTo>
                                <a:pt x="37" y="10"/>
                              </a:lnTo>
                              <a:lnTo>
                                <a:pt x="37" y="11"/>
                              </a:lnTo>
                              <a:lnTo>
                                <a:pt x="38" y="11"/>
                              </a:lnTo>
                              <a:lnTo>
                                <a:pt x="39" y="13"/>
                              </a:lnTo>
                              <a:lnTo>
                                <a:pt x="38" y="15"/>
                              </a:lnTo>
                              <a:lnTo>
                                <a:pt x="37" y="15"/>
                              </a:lnTo>
                              <a:lnTo>
                                <a:pt x="35" y="15"/>
                              </a:lnTo>
                              <a:lnTo>
                                <a:pt x="32" y="14"/>
                              </a:lnTo>
                              <a:lnTo>
                                <a:pt x="29" y="14"/>
                              </a:lnTo>
                              <a:lnTo>
                                <a:pt x="27" y="14"/>
                              </a:lnTo>
                              <a:lnTo>
                                <a:pt x="25" y="14"/>
                              </a:lnTo>
                              <a:lnTo>
                                <a:pt x="25" y="15"/>
                              </a:lnTo>
                              <a:lnTo>
                                <a:pt x="27" y="16"/>
                              </a:lnTo>
                              <a:lnTo>
                                <a:pt x="27" y="17"/>
                              </a:lnTo>
                              <a:lnTo>
                                <a:pt x="29" y="20"/>
                              </a:lnTo>
                              <a:lnTo>
                                <a:pt x="30" y="22"/>
                              </a:lnTo>
                              <a:lnTo>
                                <a:pt x="32" y="22"/>
                              </a:lnTo>
                              <a:lnTo>
                                <a:pt x="33" y="22"/>
                              </a:lnTo>
                              <a:lnTo>
                                <a:pt x="36" y="22"/>
                              </a:lnTo>
                              <a:lnTo>
                                <a:pt x="38" y="23"/>
                              </a:lnTo>
                              <a:lnTo>
                                <a:pt x="39" y="24"/>
                              </a:lnTo>
                              <a:lnTo>
                                <a:pt x="39" y="28"/>
                              </a:lnTo>
                              <a:lnTo>
                                <a:pt x="38" y="31"/>
                              </a:lnTo>
                              <a:lnTo>
                                <a:pt x="36" y="34"/>
                              </a:lnTo>
                              <a:lnTo>
                                <a:pt x="32" y="37"/>
                              </a:lnTo>
                              <a:lnTo>
                                <a:pt x="30" y="39"/>
                              </a:lnTo>
                              <a:lnTo>
                                <a:pt x="28" y="39"/>
                              </a:lnTo>
                              <a:lnTo>
                                <a:pt x="24" y="41"/>
                              </a:lnTo>
                              <a:lnTo>
                                <a:pt x="22" y="39"/>
                              </a:lnTo>
                              <a:lnTo>
                                <a:pt x="21" y="38"/>
                              </a:lnTo>
                              <a:lnTo>
                                <a:pt x="16" y="36"/>
                              </a:lnTo>
                              <a:lnTo>
                                <a:pt x="13" y="31"/>
                              </a:lnTo>
                              <a:lnTo>
                                <a:pt x="13" y="29"/>
                              </a:lnTo>
                              <a:lnTo>
                                <a:pt x="13" y="27"/>
                              </a:lnTo>
                              <a:lnTo>
                                <a:pt x="15" y="23"/>
                              </a:lnTo>
                              <a:lnTo>
                                <a:pt x="15" y="21"/>
                              </a:lnTo>
                              <a:lnTo>
                                <a:pt x="15" y="20"/>
                              </a:lnTo>
                              <a:lnTo>
                                <a:pt x="14" y="18"/>
                              </a:lnTo>
                              <a:lnTo>
                                <a:pt x="12" y="18"/>
                              </a:lnTo>
                              <a:lnTo>
                                <a:pt x="10" y="17"/>
                              </a:lnTo>
                              <a:lnTo>
                                <a:pt x="9" y="16"/>
                              </a:lnTo>
                              <a:lnTo>
                                <a:pt x="9" y="14"/>
                              </a:lnTo>
                              <a:lnTo>
                                <a:pt x="8" y="11"/>
                              </a:lnTo>
                              <a:lnTo>
                                <a:pt x="7" y="10"/>
                              </a:lnTo>
                              <a:lnTo>
                                <a:pt x="5" y="10"/>
                              </a:lnTo>
                              <a:lnTo>
                                <a:pt x="12" y="52"/>
                              </a:lnTo>
                              <a:lnTo>
                                <a:pt x="43" y="52"/>
                              </a:lnTo>
                              <a:close/>
                              <a:moveTo>
                                <a:pt x="90" y="124"/>
                              </a:moveTo>
                              <a:lnTo>
                                <a:pt x="120" y="124"/>
                              </a:lnTo>
                              <a:lnTo>
                                <a:pt x="127" y="82"/>
                              </a:lnTo>
                              <a:lnTo>
                                <a:pt x="126" y="82"/>
                              </a:lnTo>
                              <a:lnTo>
                                <a:pt x="123" y="83"/>
                              </a:lnTo>
                              <a:lnTo>
                                <a:pt x="123" y="85"/>
                              </a:lnTo>
                              <a:lnTo>
                                <a:pt x="123" y="87"/>
                              </a:lnTo>
                              <a:lnTo>
                                <a:pt x="122" y="89"/>
                              </a:lnTo>
                              <a:lnTo>
                                <a:pt x="121" y="90"/>
                              </a:lnTo>
                              <a:lnTo>
                                <a:pt x="118" y="90"/>
                              </a:lnTo>
                              <a:lnTo>
                                <a:pt x="118" y="91"/>
                              </a:lnTo>
                              <a:lnTo>
                                <a:pt x="116" y="92"/>
                              </a:lnTo>
                              <a:lnTo>
                                <a:pt x="118" y="95"/>
                              </a:lnTo>
                              <a:lnTo>
                                <a:pt x="119" y="98"/>
                              </a:lnTo>
                              <a:lnTo>
                                <a:pt x="120" y="100"/>
                              </a:lnTo>
                              <a:lnTo>
                                <a:pt x="120" y="102"/>
                              </a:lnTo>
                              <a:lnTo>
                                <a:pt x="119" y="103"/>
                              </a:lnTo>
                              <a:lnTo>
                                <a:pt x="116" y="106"/>
                              </a:lnTo>
                              <a:lnTo>
                                <a:pt x="112" y="110"/>
                              </a:lnTo>
                              <a:lnTo>
                                <a:pt x="110" y="111"/>
                              </a:lnTo>
                              <a:lnTo>
                                <a:pt x="107" y="111"/>
                              </a:lnTo>
                              <a:lnTo>
                                <a:pt x="105" y="111"/>
                              </a:lnTo>
                              <a:lnTo>
                                <a:pt x="103" y="111"/>
                              </a:lnTo>
                              <a:lnTo>
                                <a:pt x="99" y="109"/>
                              </a:lnTo>
                              <a:lnTo>
                                <a:pt x="97" y="105"/>
                              </a:lnTo>
                              <a:lnTo>
                                <a:pt x="95" y="102"/>
                              </a:lnTo>
                              <a:lnTo>
                                <a:pt x="92" y="98"/>
                              </a:lnTo>
                              <a:lnTo>
                                <a:pt x="93" y="96"/>
                              </a:lnTo>
                              <a:lnTo>
                                <a:pt x="95" y="95"/>
                              </a:lnTo>
                              <a:lnTo>
                                <a:pt x="97" y="93"/>
                              </a:lnTo>
                              <a:lnTo>
                                <a:pt x="99" y="93"/>
                              </a:lnTo>
                              <a:lnTo>
                                <a:pt x="103" y="92"/>
                              </a:lnTo>
                              <a:lnTo>
                                <a:pt x="104" y="91"/>
                              </a:lnTo>
                              <a:lnTo>
                                <a:pt x="105" y="89"/>
                              </a:lnTo>
                              <a:lnTo>
                                <a:pt x="106" y="87"/>
                              </a:lnTo>
                              <a:lnTo>
                                <a:pt x="106" y="86"/>
                              </a:lnTo>
                              <a:lnTo>
                                <a:pt x="106" y="85"/>
                              </a:lnTo>
                              <a:lnTo>
                                <a:pt x="104" y="85"/>
                              </a:lnTo>
                              <a:lnTo>
                                <a:pt x="100" y="85"/>
                              </a:lnTo>
                              <a:lnTo>
                                <a:pt x="98" y="86"/>
                              </a:lnTo>
                              <a:lnTo>
                                <a:pt x="96" y="86"/>
                              </a:lnTo>
                              <a:lnTo>
                                <a:pt x="95" y="86"/>
                              </a:lnTo>
                              <a:lnTo>
                                <a:pt x="93" y="85"/>
                              </a:lnTo>
                              <a:lnTo>
                                <a:pt x="93" y="84"/>
                              </a:lnTo>
                              <a:lnTo>
                                <a:pt x="95" y="83"/>
                              </a:lnTo>
                              <a:lnTo>
                                <a:pt x="96" y="82"/>
                              </a:lnTo>
                              <a:lnTo>
                                <a:pt x="96" y="80"/>
                              </a:lnTo>
                              <a:lnTo>
                                <a:pt x="93" y="78"/>
                              </a:lnTo>
                              <a:lnTo>
                                <a:pt x="92" y="76"/>
                              </a:lnTo>
                              <a:lnTo>
                                <a:pt x="91" y="76"/>
                              </a:lnTo>
                              <a:lnTo>
                                <a:pt x="90" y="76"/>
                              </a:lnTo>
                              <a:lnTo>
                                <a:pt x="88" y="76"/>
                              </a:lnTo>
                              <a:lnTo>
                                <a:pt x="87" y="78"/>
                              </a:lnTo>
                              <a:lnTo>
                                <a:pt x="84" y="80"/>
                              </a:lnTo>
                              <a:lnTo>
                                <a:pt x="84" y="82"/>
                              </a:lnTo>
                              <a:lnTo>
                                <a:pt x="85" y="83"/>
                              </a:lnTo>
                              <a:lnTo>
                                <a:pt x="87" y="83"/>
                              </a:lnTo>
                              <a:lnTo>
                                <a:pt x="87" y="84"/>
                              </a:lnTo>
                              <a:lnTo>
                                <a:pt x="85" y="86"/>
                              </a:lnTo>
                              <a:lnTo>
                                <a:pt x="84" y="86"/>
                              </a:lnTo>
                              <a:lnTo>
                                <a:pt x="82" y="86"/>
                              </a:lnTo>
                              <a:lnTo>
                                <a:pt x="80" y="85"/>
                              </a:lnTo>
                              <a:lnTo>
                                <a:pt x="76" y="85"/>
                              </a:lnTo>
                              <a:lnTo>
                                <a:pt x="75" y="85"/>
                              </a:lnTo>
                              <a:lnTo>
                                <a:pt x="74" y="85"/>
                              </a:lnTo>
                              <a:lnTo>
                                <a:pt x="74" y="86"/>
                              </a:lnTo>
                              <a:lnTo>
                                <a:pt x="74" y="87"/>
                              </a:lnTo>
                              <a:lnTo>
                                <a:pt x="75" y="89"/>
                              </a:lnTo>
                              <a:lnTo>
                                <a:pt x="76" y="91"/>
                              </a:lnTo>
                              <a:lnTo>
                                <a:pt x="77" y="92"/>
                              </a:lnTo>
                              <a:lnTo>
                                <a:pt x="80" y="93"/>
                              </a:lnTo>
                              <a:lnTo>
                                <a:pt x="81" y="93"/>
                              </a:lnTo>
                              <a:lnTo>
                                <a:pt x="83" y="93"/>
                              </a:lnTo>
                              <a:lnTo>
                                <a:pt x="85" y="95"/>
                              </a:lnTo>
                              <a:lnTo>
                                <a:pt x="87" y="95"/>
                              </a:lnTo>
                              <a:lnTo>
                                <a:pt x="88" y="96"/>
                              </a:lnTo>
                              <a:lnTo>
                                <a:pt x="88" y="98"/>
                              </a:lnTo>
                              <a:lnTo>
                                <a:pt x="85" y="102"/>
                              </a:lnTo>
                              <a:lnTo>
                                <a:pt x="83" y="105"/>
                              </a:lnTo>
                              <a:lnTo>
                                <a:pt x="81" y="109"/>
                              </a:lnTo>
                              <a:lnTo>
                                <a:pt x="77" y="111"/>
                              </a:lnTo>
                              <a:lnTo>
                                <a:pt x="75" y="111"/>
                              </a:lnTo>
                              <a:lnTo>
                                <a:pt x="73" y="111"/>
                              </a:lnTo>
                              <a:lnTo>
                                <a:pt x="70" y="111"/>
                              </a:lnTo>
                              <a:lnTo>
                                <a:pt x="68" y="110"/>
                              </a:lnTo>
                              <a:lnTo>
                                <a:pt x="63" y="106"/>
                              </a:lnTo>
                              <a:lnTo>
                                <a:pt x="61" y="103"/>
                              </a:lnTo>
                              <a:lnTo>
                                <a:pt x="60" y="100"/>
                              </a:lnTo>
                              <a:lnTo>
                                <a:pt x="61" y="98"/>
                              </a:lnTo>
                              <a:lnTo>
                                <a:pt x="62" y="95"/>
                              </a:lnTo>
                              <a:lnTo>
                                <a:pt x="63" y="92"/>
                              </a:lnTo>
                              <a:lnTo>
                                <a:pt x="62" y="91"/>
                              </a:lnTo>
                              <a:lnTo>
                                <a:pt x="62" y="90"/>
                              </a:lnTo>
                              <a:lnTo>
                                <a:pt x="59" y="90"/>
                              </a:lnTo>
                              <a:lnTo>
                                <a:pt x="58" y="89"/>
                              </a:lnTo>
                              <a:lnTo>
                                <a:pt x="57" y="87"/>
                              </a:lnTo>
                              <a:lnTo>
                                <a:pt x="57" y="85"/>
                              </a:lnTo>
                              <a:lnTo>
                                <a:pt x="57" y="83"/>
                              </a:lnTo>
                              <a:lnTo>
                                <a:pt x="55" y="82"/>
                              </a:lnTo>
                              <a:lnTo>
                                <a:pt x="53" y="82"/>
                              </a:lnTo>
                              <a:lnTo>
                                <a:pt x="60" y="124"/>
                              </a:lnTo>
                              <a:lnTo>
                                <a:pt x="90" y="124"/>
                              </a:lnTo>
                              <a:close/>
                              <a:moveTo>
                                <a:pt x="138" y="56"/>
                              </a:moveTo>
                              <a:lnTo>
                                <a:pt x="173" y="56"/>
                              </a:lnTo>
                              <a:lnTo>
                                <a:pt x="176" y="31"/>
                              </a:lnTo>
                              <a:lnTo>
                                <a:pt x="181" y="7"/>
                              </a:lnTo>
                              <a:lnTo>
                                <a:pt x="181" y="6"/>
                              </a:lnTo>
                              <a:lnTo>
                                <a:pt x="180" y="6"/>
                              </a:lnTo>
                              <a:lnTo>
                                <a:pt x="179" y="4"/>
                              </a:lnTo>
                              <a:lnTo>
                                <a:pt x="176" y="6"/>
                              </a:lnTo>
                              <a:lnTo>
                                <a:pt x="174" y="6"/>
                              </a:lnTo>
                              <a:lnTo>
                                <a:pt x="172" y="7"/>
                              </a:lnTo>
                              <a:lnTo>
                                <a:pt x="170" y="8"/>
                              </a:lnTo>
                              <a:lnTo>
                                <a:pt x="170" y="9"/>
                              </a:lnTo>
                              <a:lnTo>
                                <a:pt x="168" y="11"/>
                              </a:lnTo>
                              <a:lnTo>
                                <a:pt x="168" y="14"/>
                              </a:lnTo>
                              <a:lnTo>
                                <a:pt x="167" y="15"/>
                              </a:lnTo>
                              <a:lnTo>
                                <a:pt x="165" y="16"/>
                              </a:lnTo>
                              <a:lnTo>
                                <a:pt x="163" y="17"/>
                              </a:lnTo>
                              <a:lnTo>
                                <a:pt x="163" y="18"/>
                              </a:lnTo>
                              <a:lnTo>
                                <a:pt x="161" y="21"/>
                              </a:lnTo>
                              <a:lnTo>
                                <a:pt x="163" y="24"/>
                              </a:lnTo>
                              <a:lnTo>
                                <a:pt x="165" y="28"/>
                              </a:lnTo>
                              <a:lnTo>
                                <a:pt x="165" y="30"/>
                              </a:lnTo>
                              <a:lnTo>
                                <a:pt x="163" y="31"/>
                              </a:lnTo>
                              <a:lnTo>
                                <a:pt x="159" y="35"/>
                              </a:lnTo>
                              <a:lnTo>
                                <a:pt x="156" y="36"/>
                              </a:lnTo>
                              <a:lnTo>
                                <a:pt x="153" y="36"/>
                              </a:lnTo>
                              <a:lnTo>
                                <a:pt x="152" y="35"/>
                              </a:lnTo>
                              <a:lnTo>
                                <a:pt x="149" y="31"/>
                              </a:lnTo>
                              <a:lnTo>
                                <a:pt x="146" y="28"/>
                              </a:lnTo>
                              <a:lnTo>
                                <a:pt x="146" y="27"/>
                              </a:lnTo>
                              <a:lnTo>
                                <a:pt x="149" y="25"/>
                              </a:lnTo>
                              <a:lnTo>
                                <a:pt x="152" y="25"/>
                              </a:lnTo>
                              <a:lnTo>
                                <a:pt x="153" y="25"/>
                              </a:lnTo>
                              <a:lnTo>
                                <a:pt x="155" y="24"/>
                              </a:lnTo>
                              <a:lnTo>
                                <a:pt x="157" y="22"/>
                              </a:lnTo>
                              <a:lnTo>
                                <a:pt x="158" y="20"/>
                              </a:lnTo>
                              <a:lnTo>
                                <a:pt x="158" y="18"/>
                              </a:lnTo>
                              <a:lnTo>
                                <a:pt x="159" y="15"/>
                              </a:lnTo>
                              <a:lnTo>
                                <a:pt x="159" y="13"/>
                              </a:lnTo>
                              <a:lnTo>
                                <a:pt x="157" y="10"/>
                              </a:lnTo>
                              <a:lnTo>
                                <a:pt x="155" y="10"/>
                              </a:lnTo>
                              <a:lnTo>
                                <a:pt x="152" y="10"/>
                              </a:lnTo>
                              <a:lnTo>
                                <a:pt x="149" y="10"/>
                              </a:lnTo>
                              <a:lnTo>
                                <a:pt x="148" y="7"/>
                              </a:lnTo>
                              <a:lnTo>
                                <a:pt x="145" y="4"/>
                              </a:lnTo>
                              <a:lnTo>
                                <a:pt x="144" y="2"/>
                              </a:lnTo>
                              <a:lnTo>
                                <a:pt x="143" y="1"/>
                              </a:lnTo>
                              <a:lnTo>
                                <a:pt x="141" y="1"/>
                              </a:lnTo>
                              <a:lnTo>
                                <a:pt x="140" y="0"/>
                              </a:lnTo>
                              <a:lnTo>
                                <a:pt x="138" y="0"/>
                              </a:lnTo>
                              <a:lnTo>
                                <a:pt x="135" y="1"/>
                              </a:lnTo>
                              <a:lnTo>
                                <a:pt x="133" y="4"/>
                              </a:lnTo>
                              <a:lnTo>
                                <a:pt x="130" y="7"/>
                              </a:lnTo>
                              <a:lnTo>
                                <a:pt x="129" y="10"/>
                              </a:lnTo>
                              <a:lnTo>
                                <a:pt x="126" y="10"/>
                              </a:lnTo>
                              <a:lnTo>
                                <a:pt x="123" y="10"/>
                              </a:lnTo>
                              <a:lnTo>
                                <a:pt x="120" y="10"/>
                              </a:lnTo>
                              <a:lnTo>
                                <a:pt x="120" y="11"/>
                              </a:lnTo>
                              <a:lnTo>
                                <a:pt x="119" y="13"/>
                              </a:lnTo>
                              <a:lnTo>
                                <a:pt x="119" y="15"/>
                              </a:lnTo>
                              <a:lnTo>
                                <a:pt x="119" y="18"/>
                              </a:lnTo>
                              <a:lnTo>
                                <a:pt x="121" y="22"/>
                              </a:lnTo>
                              <a:lnTo>
                                <a:pt x="123" y="24"/>
                              </a:lnTo>
                              <a:lnTo>
                                <a:pt x="126" y="25"/>
                              </a:lnTo>
                              <a:lnTo>
                                <a:pt x="129" y="25"/>
                              </a:lnTo>
                              <a:lnTo>
                                <a:pt x="131" y="27"/>
                              </a:lnTo>
                              <a:lnTo>
                                <a:pt x="131" y="28"/>
                              </a:lnTo>
                              <a:lnTo>
                                <a:pt x="129" y="31"/>
                              </a:lnTo>
                              <a:lnTo>
                                <a:pt x="127" y="34"/>
                              </a:lnTo>
                              <a:lnTo>
                                <a:pt x="126" y="35"/>
                              </a:lnTo>
                              <a:lnTo>
                                <a:pt x="122" y="36"/>
                              </a:lnTo>
                              <a:lnTo>
                                <a:pt x="121" y="36"/>
                              </a:lnTo>
                              <a:lnTo>
                                <a:pt x="119" y="35"/>
                              </a:lnTo>
                              <a:lnTo>
                                <a:pt x="115" y="31"/>
                              </a:lnTo>
                              <a:lnTo>
                                <a:pt x="113" y="30"/>
                              </a:lnTo>
                              <a:lnTo>
                                <a:pt x="113" y="28"/>
                              </a:lnTo>
                              <a:lnTo>
                                <a:pt x="115" y="24"/>
                              </a:lnTo>
                              <a:lnTo>
                                <a:pt x="115" y="22"/>
                              </a:lnTo>
                              <a:lnTo>
                                <a:pt x="116" y="21"/>
                              </a:lnTo>
                              <a:lnTo>
                                <a:pt x="115" y="18"/>
                              </a:lnTo>
                              <a:lnTo>
                                <a:pt x="115" y="17"/>
                              </a:lnTo>
                              <a:lnTo>
                                <a:pt x="113" y="16"/>
                              </a:lnTo>
                              <a:lnTo>
                                <a:pt x="111" y="15"/>
                              </a:lnTo>
                              <a:lnTo>
                                <a:pt x="110" y="14"/>
                              </a:lnTo>
                              <a:lnTo>
                                <a:pt x="110" y="11"/>
                              </a:lnTo>
                              <a:lnTo>
                                <a:pt x="108" y="9"/>
                              </a:lnTo>
                              <a:lnTo>
                                <a:pt x="107" y="8"/>
                              </a:lnTo>
                              <a:lnTo>
                                <a:pt x="106" y="7"/>
                              </a:lnTo>
                              <a:lnTo>
                                <a:pt x="104" y="6"/>
                              </a:lnTo>
                              <a:lnTo>
                                <a:pt x="99" y="4"/>
                              </a:lnTo>
                              <a:lnTo>
                                <a:pt x="98" y="6"/>
                              </a:lnTo>
                              <a:lnTo>
                                <a:pt x="97" y="6"/>
                              </a:lnTo>
                              <a:lnTo>
                                <a:pt x="97" y="7"/>
                              </a:lnTo>
                              <a:lnTo>
                                <a:pt x="100" y="31"/>
                              </a:lnTo>
                              <a:lnTo>
                                <a:pt x="103" y="44"/>
                              </a:lnTo>
                              <a:lnTo>
                                <a:pt x="105" y="56"/>
                              </a:lnTo>
                              <a:lnTo>
                                <a:pt x="138" y="56"/>
                              </a:lnTo>
                              <a:close/>
                              <a:moveTo>
                                <a:pt x="43" y="56"/>
                              </a:moveTo>
                              <a:lnTo>
                                <a:pt x="76" y="56"/>
                              </a:lnTo>
                              <a:lnTo>
                                <a:pt x="81" y="31"/>
                              </a:lnTo>
                              <a:lnTo>
                                <a:pt x="84" y="7"/>
                              </a:lnTo>
                              <a:lnTo>
                                <a:pt x="84" y="6"/>
                              </a:lnTo>
                              <a:lnTo>
                                <a:pt x="82" y="4"/>
                              </a:lnTo>
                              <a:lnTo>
                                <a:pt x="80" y="6"/>
                              </a:lnTo>
                              <a:lnTo>
                                <a:pt x="77" y="6"/>
                              </a:lnTo>
                              <a:lnTo>
                                <a:pt x="75" y="7"/>
                              </a:lnTo>
                              <a:lnTo>
                                <a:pt x="74" y="8"/>
                              </a:lnTo>
                              <a:lnTo>
                                <a:pt x="73" y="9"/>
                              </a:lnTo>
                              <a:lnTo>
                                <a:pt x="73" y="11"/>
                              </a:lnTo>
                              <a:lnTo>
                                <a:pt x="72" y="14"/>
                              </a:lnTo>
                              <a:lnTo>
                                <a:pt x="70" y="15"/>
                              </a:lnTo>
                              <a:lnTo>
                                <a:pt x="68" y="16"/>
                              </a:lnTo>
                              <a:lnTo>
                                <a:pt x="67" y="17"/>
                              </a:lnTo>
                              <a:lnTo>
                                <a:pt x="66" y="18"/>
                              </a:lnTo>
                              <a:lnTo>
                                <a:pt x="66" y="21"/>
                              </a:lnTo>
                              <a:lnTo>
                                <a:pt x="66" y="24"/>
                              </a:lnTo>
                              <a:lnTo>
                                <a:pt x="68" y="28"/>
                              </a:lnTo>
                              <a:lnTo>
                                <a:pt x="68" y="30"/>
                              </a:lnTo>
                              <a:lnTo>
                                <a:pt x="67" y="31"/>
                              </a:lnTo>
                              <a:lnTo>
                                <a:pt x="62" y="35"/>
                              </a:lnTo>
                              <a:lnTo>
                                <a:pt x="59" y="36"/>
                              </a:lnTo>
                              <a:lnTo>
                                <a:pt x="58" y="36"/>
                              </a:lnTo>
                              <a:lnTo>
                                <a:pt x="55" y="35"/>
                              </a:lnTo>
                              <a:lnTo>
                                <a:pt x="52" y="31"/>
                              </a:lnTo>
                              <a:lnTo>
                                <a:pt x="50" y="28"/>
                              </a:lnTo>
                              <a:lnTo>
                                <a:pt x="50" y="27"/>
                              </a:lnTo>
                              <a:lnTo>
                                <a:pt x="52" y="25"/>
                              </a:lnTo>
                              <a:lnTo>
                                <a:pt x="55" y="25"/>
                              </a:lnTo>
                              <a:lnTo>
                                <a:pt x="57" y="25"/>
                              </a:lnTo>
                              <a:lnTo>
                                <a:pt x="58" y="24"/>
                              </a:lnTo>
                              <a:lnTo>
                                <a:pt x="60" y="22"/>
                              </a:lnTo>
                              <a:lnTo>
                                <a:pt x="61" y="20"/>
                              </a:lnTo>
                              <a:lnTo>
                                <a:pt x="62" y="18"/>
                              </a:lnTo>
                              <a:lnTo>
                                <a:pt x="62" y="15"/>
                              </a:lnTo>
                              <a:lnTo>
                                <a:pt x="62" y="13"/>
                              </a:lnTo>
                              <a:lnTo>
                                <a:pt x="61" y="10"/>
                              </a:lnTo>
                              <a:lnTo>
                                <a:pt x="59" y="10"/>
                              </a:lnTo>
                              <a:lnTo>
                                <a:pt x="55" y="10"/>
                              </a:lnTo>
                              <a:lnTo>
                                <a:pt x="53" y="10"/>
                              </a:lnTo>
                              <a:lnTo>
                                <a:pt x="52" y="7"/>
                              </a:lnTo>
                              <a:lnTo>
                                <a:pt x="50" y="4"/>
                              </a:lnTo>
                              <a:lnTo>
                                <a:pt x="47" y="2"/>
                              </a:lnTo>
                              <a:lnTo>
                                <a:pt x="46" y="1"/>
                              </a:lnTo>
                              <a:lnTo>
                                <a:pt x="45" y="1"/>
                              </a:lnTo>
                              <a:lnTo>
                                <a:pt x="43" y="0"/>
                              </a:lnTo>
                              <a:lnTo>
                                <a:pt x="42" y="0"/>
                              </a:lnTo>
                              <a:lnTo>
                                <a:pt x="38" y="1"/>
                              </a:lnTo>
                              <a:lnTo>
                                <a:pt x="36" y="4"/>
                              </a:lnTo>
                              <a:lnTo>
                                <a:pt x="33" y="7"/>
                              </a:lnTo>
                              <a:lnTo>
                                <a:pt x="32" y="10"/>
                              </a:lnTo>
                              <a:lnTo>
                                <a:pt x="29" y="10"/>
                              </a:lnTo>
                              <a:lnTo>
                                <a:pt x="27" y="10"/>
                              </a:lnTo>
                              <a:lnTo>
                                <a:pt x="24" y="10"/>
                              </a:lnTo>
                              <a:lnTo>
                                <a:pt x="23" y="11"/>
                              </a:lnTo>
                              <a:lnTo>
                                <a:pt x="22" y="13"/>
                              </a:lnTo>
                              <a:lnTo>
                                <a:pt x="22" y="15"/>
                              </a:lnTo>
                              <a:lnTo>
                                <a:pt x="23" y="18"/>
                              </a:lnTo>
                              <a:lnTo>
                                <a:pt x="24" y="22"/>
                              </a:lnTo>
                              <a:lnTo>
                                <a:pt x="27" y="24"/>
                              </a:lnTo>
                              <a:lnTo>
                                <a:pt x="29" y="25"/>
                              </a:lnTo>
                              <a:lnTo>
                                <a:pt x="32" y="25"/>
                              </a:lnTo>
                              <a:lnTo>
                                <a:pt x="35" y="27"/>
                              </a:lnTo>
                              <a:lnTo>
                                <a:pt x="35" y="28"/>
                              </a:lnTo>
                              <a:lnTo>
                                <a:pt x="32" y="31"/>
                              </a:lnTo>
                              <a:lnTo>
                                <a:pt x="31" y="34"/>
                              </a:lnTo>
                              <a:lnTo>
                                <a:pt x="29" y="35"/>
                              </a:lnTo>
                              <a:lnTo>
                                <a:pt x="25" y="36"/>
                              </a:lnTo>
                              <a:lnTo>
                                <a:pt x="24" y="36"/>
                              </a:lnTo>
                              <a:lnTo>
                                <a:pt x="23" y="35"/>
                              </a:lnTo>
                              <a:lnTo>
                                <a:pt x="18" y="31"/>
                              </a:lnTo>
                              <a:lnTo>
                                <a:pt x="16" y="30"/>
                              </a:lnTo>
                              <a:lnTo>
                                <a:pt x="16" y="28"/>
                              </a:lnTo>
                              <a:lnTo>
                                <a:pt x="18" y="24"/>
                              </a:lnTo>
                              <a:lnTo>
                                <a:pt x="20" y="22"/>
                              </a:lnTo>
                              <a:lnTo>
                                <a:pt x="20" y="21"/>
                              </a:lnTo>
                              <a:lnTo>
                                <a:pt x="20" y="18"/>
                              </a:lnTo>
                              <a:lnTo>
                                <a:pt x="18" y="17"/>
                              </a:lnTo>
                              <a:lnTo>
                                <a:pt x="16" y="16"/>
                              </a:lnTo>
                              <a:lnTo>
                                <a:pt x="14" y="15"/>
                              </a:lnTo>
                              <a:lnTo>
                                <a:pt x="14" y="14"/>
                              </a:lnTo>
                              <a:lnTo>
                                <a:pt x="13" y="14"/>
                              </a:lnTo>
                              <a:lnTo>
                                <a:pt x="13" y="11"/>
                              </a:lnTo>
                              <a:lnTo>
                                <a:pt x="12" y="9"/>
                              </a:lnTo>
                              <a:lnTo>
                                <a:pt x="12" y="8"/>
                              </a:lnTo>
                              <a:lnTo>
                                <a:pt x="9" y="7"/>
                              </a:lnTo>
                              <a:lnTo>
                                <a:pt x="7" y="6"/>
                              </a:lnTo>
                              <a:lnTo>
                                <a:pt x="2" y="4"/>
                              </a:lnTo>
                              <a:lnTo>
                                <a:pt x="1" y="6"/>
                              </a:lnTo>
                              <a:lnTo>
                                <a:pt x="0" y="6"/>
                              </a:lnTo>
                              <a:lnTo>
                                <a:pt x="0" y="7"/>
                              </a:lnTo>
                              <a:lnTo>
                                <a:pt x="5" y="31"/>
                              </a:lnTo>
                              <a:lnTo>
                                <a:pt x="7" y="44"/>
                              </a:lnTo>
                              <a:lnTo>
                                <a:pt x="9" y="56"/>
                              </a:lnTo>
                              <a:lnTo>
                                <a:pt x="43" y="56"/>
                              </a:lnTo>
                              <a:close/>
                              <a:moveTo>
                                <a:pt x="90" y="127"/>
                              </a:moveTo>
                              <a:lnTo>
                                <a:pt x="123" y="127"/>
                              </a:lnTo>
                              <a:lnTo>
                                <a:pt x="128" y="103"/>
                              </a:lnTo>
                              <a:lnTo>
                                <a:pt x="131" y="78"/>
                              </a:lnTo>
                              <a:lnTo>
                                <a:pt x="131" y="77"/>
                              </a:lnTo>
                              <a:lnTo>
                                <a:pt x="131" y="76"/>
                              </a:lnTo>
                              <a:lnTo>
                                <a:pt x="129" y="76"/>
                              </a:lnTo>
                              <a:lnTo>
                                <a:pt x="127" y="77"/>
                              </a:lnTo>
                              <a:lnTo>
                                <a:pt x="125" y="77"/>
                              </a:lnTo>
                              <a:lnTo>
                                <a:pt x="122" y="78"/>
                              </a:lnTo>
                              <a:lnTo>
                                <a:pt x="121" y="79"/>
                              </a:lnTo>
                              <a:lnTo>
                                <a:pt x="120" y="80"/>
                              </a:lnTo>
                              <a:lnTo>
                                <a:pt x="120" y="83"/>
                              </a:lnTo>
                              <a:lnTo>
                                <a:pt x="119" y="85"/>
                              </a:lnTo>
                              <a:lnTo>
                                <a:pt x="118" y="86"/>
                              </a:lnTo>
                              <a:lnTo>
                                <a:pt x="115" y="86"/>
                              </a:lnTo>
                              <a:lnTo>
                                <a:pt x="114" y="89"/>
                              </a:lnTo>
                              <a:lnTo>
                                <a:pt x="113" y="90"/>
                              </a:lnTo>
                              <a:lnTo>
                                <a:pt x="113" y="92"/>
                              </a:lnTo>
                              <a:lnTo>
                                <a:pt x="114" y="96"/>
                              </a:lnTo>
                              <a:lnTo>
                                <a:pt x="115" y="99"/>
                              </a:lnTo>
                              <a:lnTo>
                                <a:pt x="115" y="100"/>
                              </a:lnTo>
                              <a:lnTo>
                                <a:pt x="114" y="103"/>
                              </a:lnTo>
                              <a:lnTo>
                                <a:pt x="110" y="106"/>
                              </a:lnTo>
                              <a:lnTo>
                                <a:pt x="106" y="107"/>
                              </a:lnTo>
                              <a:lnTo>
                                <a:pt x="105" y="106"/>
                              </a:lnTo>
                              <a:lnTo>
                                <a:pt x="103" y="106"/>
                              </a:lnTo>
                              <a:lnTo>
                                <a:pt x="100" y="103"/>
                              </a:lnTo>
                              <a:lnTo>
                                <a:pt x="98" y="99"/>
                              </a:lnTo>
                              <a:lnTo>
                                <a:pt x="97" y="98"/>
                              </a:lnTo>
                              <a:lnTo>
                                <a:pt x="98" y="98"/>
                              </a:lnTo>
                              <a:lnTo>
                                <a:pt x="100" y="97"/>
                              </a:lnTo>
                              <a:lnTo>
                                <a:pt x="103" y="97"/>
                              </a:lnTo>
                              <a:lnTo>
                                <a:pt x="104" y="97"/>
                              </a:lnTo>
                              <a:lnTo>
                                <a:pt x="105" y="96"/>
                              </a:lnTo>
                              <a:lnTo>
                                <a:pt x="107" y="93"/>
                              </a:lnTo>
                              <a:lnTo>
                                <a:pt x="108" y="91"/>
                              </a:lnTo>
                              <a:lnTo>
                                <a:pt x="110" y="89"/>
                              </a:lnTo>
                              <a:lnTo>
                                <a:pt x="111" y="86"/>
                              </a:lnTo>
                              <a:lnTo>
                                <a:pt x="111" y="84"/>
                              </a:lnTo>
                              <a:lnTo>
                                <a:pt x="108" y="82"/>
                              </a:lnTo>
                              <a:lnTo>
                                <a:pt x="106" y="82"/>
                              </a:lnTo>
                              <a:lnTo>
                                <a:pt x="103" y="80"/>
                              </a:lnTo>
                              <a:lnTo>
                                <a:pt x="100" y="82"/>
                              </a:lnTo>
                              <a:lnTo>
                                <a:pt x="99" y="78"/>
                              </a:lnTo>
                              <a:lnTo>
                                <a:pt x="97" y="76"/>
                              </a:lnTo>
                              <a:lnTo>
                                <a:pt x="96" y="73"/>
                              </a:lnTo>
                              <a:lnTo>
                                <a:pt x="93" y="72"/>
                              </a:lnTo>
                              <a:lnTo>
                                <a:pt x="92" y="72"/>
                              </a:lnTo>
                              <a:lnTo>
                                <a:pt x="91" y="71"/>
                              </a:lnTo>
                              <a:lnTo>
                                <a:pt x="90" y="71"/>
                              </a:lnTo>
                              <a:lnTo>
                                <a:pt x="89" y="71"/>
                              </a:lnTo>
                              <a:lnTo>
                                <a:pt x="87" y="72"/>
                              </a:lnTo>
                              <a:lnTo>
                                <a:pt x="83" y="76"/>
                              </a:lnTo>
                              <a:lnTo>
                                <a:pt x="81" y="78"/>
                              </a:lnTo>
                              <a:lnTo>
                                <a:pt x="80" y="82"/>
                              </a:lnTo>
                              <a:lnTo>
                                <a:pt x="77" y="80"/>
                              </a:lnTo>
                              <a:lnTo>
                                <a:pt x="74" y="82"/>
                              </a:lnTo>
                              <a:lnTo>
                                <a:pt x="72" y="82"/>
                              </a:lnTo>
                              <a:lnTo>
                                <a:pt x="70" y="83"/>
                              </a:lnTo>
                              <a:lnTo>
                                <a:pt x="70" y="84"/>
                              </a:lnTo>
                              <a:lnTo>
                                <a:pt x="69" y="86"/>
                              </a:lnTo>
                              <a:lnTo>
                                <a:pt x="70" y="89"/>
                              </a:lnTo>
                              <a:lnTo>
                                <a:pt x="73" y="93"/>
                              </a:lnTo>
                              <a:lnTo>
                                <a:pt x="75" y="96"/>
                              </a:lnTo>
                              <a:lnTo>
                                <a:pt x="77" y="97"/>
                              </a:lnTo>
                              <a:lnTo>
                                <a:pt x="80" y="97"/>
                              </a:lnTo>
                              <a:lnTo>
                                <a:pt x="82" y="98"/>
                              </a:lnTo>
                              <a:lnTo>
                                <a:pt x="83" y="98"/>
                              </a:lnTo>
                              <a:lnTo>
                                <a:pt x="82" y="99"/>
                              </a:lnTo>
                              <a:lnTo>
                                <a:pt x="80" y="103"/>
                              </a:lnTo>
                              <a:lnTo>
                                <a:pt x="78" y="105"/>
                              </a:lnTo>
                              <a:lnTo>
                                <a:pt x="77" y="106"/>
                              </a:lnTo>
                              <a:lnTo>
                                <a:pt x="74" y="107"/>
                              </a:lnTo>
                              <a:lnTo>
                                <a:pt x="72" y="107"/>
                              </a:lnTo>
                              <a:lnTo>
                                <a:pt x="70" y="106"/>
                              </a:lnTo>
                              <a:lnTo>
                                <a:pt x="66" y="103"/>
                              </a:lnTo>
                              <a:lnTo>
                                <a:pt x="65" y="100"/>
                              </a:lnTo>
                              <a:lnTo>
                                <a:pt x="65" y="99"/>
                              </a:lnTo>
                              <a:lnTo>
                                <a:pt x="66" y="96"/>
                              </a:lnTo>
                              <a:lnTo>
                                <a:pt x="67" y="93"/>
                              </a:lnTo>
                              <a:lnTo>
                                <a:pt x="67" y="92"/>
                              </a:lnTo>
                              <a:lnTo>
                                <a:pt x="67" y="90"/>
                              </a:lnTo>
                              <a:lnTo>
                                <a:pt x="66" y="89"/>
                              </a:lnTo>
                              <a:lnTo>
                                <a:pt x="65" y="86"/>
                              </a:lnTo>
                              <a:lnTo>
                                <a:pt x="62" y="86"/>
                              </a:lnTo>
                              <a:lnTo>
                                <a:pt x="61" y="85"/>
                              </a:lnTo>
                              <a:lnTo>
                                <a:pt x="60" y="83"/>
                              </a:lnTo>
                              <a:lnTo>
                                <a:pt x="60" y="80"/>
                              </a:lnTo>
                              <a:lnTo>
                                <a:pt x="59" y="79"/>
                              </a:lnTo>
                              <a:lnTo>
                                <a:pt x="58" y="78"/>
                              </a:lnTo>
                              <a:lnTo>
                                <a:pt x="55" y="77"/>
                              </a:lnTo>
                              <a:lnTo>
                                <a:pt x="51" y="76"/>
                              </a:lnTo>
                              <a:lnTo>
                                <a:pt x="48" y="76"/>
                              </a:lnTo>
                              <a:lnTo>
                                <a:pt x="48" y="77"/>
                              </a:lnTo>
                              <a:lnTo>
                                <a:pt x="48" y="78"/>
                              </a:lnTo>
                              <a:lnTo>
                                <a:pt x="52" y="103"/>
                              </a:lnTo>
                              <a:lnTo>
                                <a:pt x="54" y="116"/>
                              </a:lnTo>
                              <a:lnTo>
                                <a:pt x="57" y="127"/>
                              </a:lnTo>
                              <a:lnTo>
                                <a:pt x="90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Freeform 361"/>
                      <wps:cNvSpPr>
                        <a:spLocks/>
                      </wps:cNvSpPr>
                      <wps:spPr bwMode="auto">
                        <a:xfrm>
                          <a:off x="247650" y="96520"/>
                          <a:ext cx="2540" cy="3175"/>
                        </a:xfrm>
                        <a:custGeom>
                          <a:avLst/>
                          <a:gdLst>
                            <a:gd name="T0" fmla="*/ 1 w 4"/>
                            <a:gd name="T1" fmla="*/ 0 h 5"/>
                            <a:gd name="T2" fmla="*/ 2 w 4"/>
                            <a:gd name="T3" fmla="*/ 3 h 5"/>
                            <a:gd name="T4" fmla="*/ 3 w 4"/>
                            <a:gd name="T5" fmla="*/ 3 h 5"/>
                            <a:gd name="T6" fmla="*/ 4 w 4"/>
                            <a:gd name="T7" fmla="*/ 4 h 5"/>
                            <a:gd name="T8" fmla="*/ 4 w 4"/>
                            <a:gd name="T9" fmla="*/ 5 h 5"/>
                            <a:gd name="T10" fmla="*/ 1 w 4"/>
                            <a:gd name="T11" fmla="*/ 4 h 5"/>
                            <a:gd name="T12" fmla="*/ 0 w 4"/>
                            <a:gd name="T13" fmla="*/ 5 h 5"/>
                            <a:gd name="T14" fmla="*/ 1 w 4"/>
                            <a:gd name="T1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1" y="0"/>
                              </a:moveTo>
                              <a:lnTo>
                                <a:pt x="2" y="3"/>
                              </a:lnTo>
                              <a:lnTo>
                                <a:pt x="3" y="3"/>
                              </a:lnTo>
                              <a:lnTo>
                                <a:pt x="4" y="4"/>
                              </a:lnTo>
                              <a:lnTo>
                                <a:pt x="4" y="5"/>
                              </a:lnTo>
                              <a:lnTo>
                                <a:pt x="1" y="4"/>
                              </a:lnTo>
                              <a:lnTo>
                                <a:pt x="0" y="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362"/>
                      <wps:cNvSpPr>
                        <a:spLocks/>
                      </wps:cNvSpPr>
                      <wps:spPr bwMode="auto">
                        <a:xfrm>
                          <a:off x="252730" y="87630"/>
                          <a:ext cx="3810" cy="3810"/>
                        </a:xfrm>
                        <a:custGeom>
                          <a:avLst/>
                          <a:gdLst>
                            <a:gd name="T0" fmla="*/ 3 w 6"/>
                            <a:gd name="T1" fmla="*/ 0 h 6"/>
                            <a:gd name="T2" fmla="*/ 3 w 6"/>
                            <a:gd name="T3" fmla="*/ 3 h 6"/>
                            <a:gd name="T4" fmla="*/ 4 w 6"/>
                            <a:gd name="T5" fmla="*/ 4 h 6"/>
                            <a:gd name="T6" fmla="*/ 6 w 6"/>
                            <a:gd name="T7" fmla="*/ 5 h 6"/>
                            <a:gd name="T8" fmla="*/ 4 w 6"/>
                            <a:gd name="T9" fmla="*/ 6 h 6"/>
                            <a:gd name="T10" fmla="*/ 3 w 6"/>
                            <a:gd name="T11" fmla="*/ 5 h 6"/>
                            <a:gd name="T12" fmla="*/ 2 w 6"/>
                            <a:gd name="T13" fmla="*/ 4 h 6"/>
                            <a:gd name="T14" fmla="*/ 0 w 6"/>
                            <a:gd name="T15" fmla="*/ 4 h 6"/>
                            <a:gd name="T16" fmla="*/ 3 w 6"/>
                            <a:gd name="T17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" h="6">
                              <a:moveTo>
                                <a:pt x="3" y="0"/>
                              </a:moveTo>
                              <a:lnTo>
                                <a:pt x="3" y="3"/>
                              </a:lnTo>
                              <a:lnTo>
                                <a:pt x="4" y="4"/>
                              </a:lnTo>
                              <a:lnTo>
                                <a:pt x="6" y="5"/>
                              </a:lnTo>
                              <a:lnTo>
                                <a:pt x="4" y="6"/>
                              </a:lnTo>
                              <a:lnTo>
                                <a:pt x="3" y="5"/>
                              </a:ln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363"/>
                      <wps:cNvSpPr>
                        <a:spLocks/>
                      </wps:cNvSpPr>
                      <wps:spPr bwMode="auto">
                        <a:xfrm>
                          <a:off x="259715" y="83185"/>
                          <a:ext cx="3175" cy="3810"/>
                        </a:xfrm>
                        <a:custGeom>
                          <a:avLst/>
                          <a:gdLst>
                            <a:gd name="T0" fmla="*/ 4 w 5"/>
                            <a:gd name="T1" fmla="*/ 0 h 6"/>
                            <a:gd name="T2" fmla="*/ 4 w 5"/>
                            <a:gd name="T3" fmla="*/ 3 h 6"/>
                            <a:gd name="T4" fmla="*/ 4 w 5"/>
                            <a:gd name="T5" fmla="*/ 4 h 6"/>
                            <a:gd name="T6" fmla="*/ 5 w 5"/>
                            <a:gd name="T7" fmla="*/ 5 h 6"/>
                            <a:gd name="T8" fmla="*/ 4 w 5"/>
                            <a:gd name="T9" fmla="*/ 6 h 6"/>
                            <a:gd name="T10" fmla="*/ 3 w 5"/>
                            <a:gd name="T11" fmla="*/ 4 h 6"/>
                            <a:gd name="T12" fmla="*/ 3 w 5"/>
                            <a:gd name="T13" fmla="*/ 3 h 6"/>
                            <a:gd name="T14" fmla="*/ 0 w 5"/>
                            <a:gd name="T15" fmla="*/ 1 h 6"/>
                            <a:gd name="T16" fmla="*/ 4 w 5"/>
                            <a:gd name="T17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" h="6">
                              <a:moveTo>
                                <a:pt x="4" y="0"/>
                              </a:moveTo>
                              <a:lnTo>
                                <a:pt x="4" y="3"/>
                              </a:lnTo>
                              <a:lnTo>
                                <a:pt x="4" y="4"/>
                              </a:lnTo>
                              <a:lnTo>
                                <a:pt x="5" y="5"/>
                              </a:lnTo>
                              <a:lnTo>
                                <a:pt x="4" y="6"/>
                              </a:lnTo>
                              <a:lnTo>
                                <a:pt x="3" y="4"/>
                              </a:lnTo>
                              <a:lnTo>
                                <a:pt x="3" y="3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364"/>
                      <wps:cNvSpPr>
                        <a:spLocks/>
                      </wps:cNvSpPr>
                      <wps:spPr bwMode="auto">
                        <a:xfrm>
                          <a:off x="269240" y="80010"/>
                          <a:ext cx="2540" cy="3175"/>
                        </a:xfrm>
                        <a:custGeom>
                          <a:avLst/>
                          <a:gdLst>
                            <a:gd name="T0" fmla="*/ 4 w 4"/>
                            <a:gd name="T1" fmla="*/ 0 h 5"/>
                            <a:gd name="T2" fmla="*/ 4 w 4"/>
                            <a:gd name="T3" fmla="*/ 2 h 5"/>
                            <a:gd name="T4" fmla="*/ 4 w 4"/>
                            <a:gd name="T5" fmla="*/ 4 h 5"/>
                            <a:gd name="T6" fmla="*/ 4 w 4"/>
                            <a:gd name="T7" fmla="*/ 5 h 5"/>
                            <a:gd name="T8" fmla="*/ 3 w 4"/>
                            <a:gd name="T9" fmla="*/ 5 h 5"/>
                            <a:gd name="T10" fmla="*/ 3 w 4"/>
                            <a:gd name="T11" fmla="*/ 4 h 5"/>
                            <a:gd name="T12" fmla="*/ 3 w 4"/>
                            <a:gd name="T13" fmla="*/ 3 h 5"/>
                            <a:gd name="T14" fmla="*/ 2 w 4"/>
                            <a:gd name="T15" fmla="*/ 3 h 5"/>
                            <a:gd name="T16" fmla="*/ 0 w 4"/>
                            <a:gd name="T17" fmla="*/ 2 h 5"/>
                            <a:gd name="T18" fmla="*/ 4 w 4"/>
                            <a:gd name="T1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4" y="0"/>
                              </a:moveTo>
                              <a:lnTo>
                                <a:pt x="4" y="2"/>
                              </a:lnTo>
                              <a:lnTo>
                                <a:pt x="4" y="4"/>
                              </a:lnTo>
                              <a:lnTo>
                                <a:pt x="4" y="5"/>
                              </a:lnTo>
                              <a:lnTo>
                                <a:pt x="3" y="5"/>
                              </a:lnTo>
                              <a:lnTo>
                                <a:pt x="3" y="4"/>
                              </a:lnTo>
                              <a:lnTo>
                                <a:pt x="3" y="3"/>
                              </a:lnTo>
                              <a:lnTo>
                                <a:pt x="2" y="3"/>
                              </a:lnTo>
                              <a:lnTo>
                                <a:pt x="0" y="2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Freeform 365"/>
                      <wps:cNvSpPr>
                        <a:spLocks/>
                      </wps:cNvSpPr>
                      <wps:spPr bwMode="auto">
                        <a:xfrm>
                          <a:off x="308610" y="78740"/>
                          <a:ext cx="2540" cy="3810"/>
                        </a:xfrm>
                        <a:custGeom>
                          <a:avLst/>
                          <a:gdLst>
                            <a:gd name="T0" fmla="*/ 4 w 4"/>
                            <a:gd name="T1" fmla="*/ 1 h 6"/>
                            <a:gd name="T2" fmla="*/ 2 w 4"/>
                            <a:gd name="T3" fmla="*/ 2 h 6"/>
                            <a:gd name="T4" fmla="*/ 2 w 4"/>
                            <a:gd name="T5" fmla="*/ 4 h 6"/>
                            <a:gd name="T6" fmla="*/ 2 w 4"/>
                            <a:gd name="T7" fmla="*/ 5 h 6"/>
                            <a:gd name="T8" fmla="*/ 1 w 4"/>
                            <a:gd name="T9" fmla="*/ 6 h 6"/>
                            <a:gd name="T10" fmla="*/ 0 w 4"/>
                            <a:gd name="T11" fmla="*/ 6 h 6"/>
                            <a:gd name="T12" fmla="*/ 1 w 4"/>
                            <a:gd name="T13" fmla="*/ 4 h 6"/>
                            <a:gd name="T14" fmla="*/ 1 w 4"/>
                            <a:gd name="T15" fmla="*/ 2 h 6"/>
                            <a:gd name="T16" fmla="*/ 0 w 4"/>
                            <a:gd name="T17" fmla="*/ 0 h 6"/>
                            <a:gd name="T18" fmla="*/ 4 w 4"/>
                            <a:gd name="T19" fmla="*/ 1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4" y="1"/>
                              </a:moveTo>
                              <a:lnTo>
                                <a:pt x="2" y="2"/>
                              </a:lnTo>
                              <a:lnTo>
                                <a:pt x="2" y="4"/>
                              </a:lnTo>
                              <a:lnTo>
                                <a:pt x="2" y="5"/>
                              </a:lnTo>
                              <a:lnTo>
                                <a:pt x="1" y="6"/>
                              </a:lnTo>
                              <a:lnTo>
                                <a:pt x="0" y="6"/>
                              </a:lnTo>
                              <a:lnTo>
                                <a:pt x="1" y="4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Freeform 366"/>
                      <wps:cNvSpPr>
                        <a:spLocks/>
                      </wps:cNvSpPr>
                      <wps:spPr bwMode="auto">
                        <a:xfrm>
                          <a:off x="318135" y="82550"/>
                          <a:ext cx="2540" cy="3810"/>
                        </a:xfrm>
                        <a:custGeom>
                          <a:avLst/>
                          <a:gdLst>
                            <a:gd name="T0" fmla="*/ 4 w 4"/>
                            <a:gd name="T1" fmla="*/ 1 h 6"/>
                            <a:gd name="T2" fmla="*/ 2 w 4"/>
                            <a:gd name="T3" fmla="*/ 2 h 6"/>
                            <a:gd name="T4" fmla="*/ 2 w 4"/>
                            <a:gd name="T5" fmla="*/ 4 h 6"/>
                            <a:gd name="T6" fmla="*/ 1 w 4"/>
                            <a:gd name="T7" fmla="*/ 6 h 6"/>
                            <a:gd name="T8" fmla="*/ 0 w 4"/>
                            <a:gd name="T9" fmla="*/ 5 h 6"/>
                            <a:gd name="T10" fmla="*/ 1 w 4"/>
                            <a:gd name="T11" fmla="*/ 4 h 6"/>
                            <a:gd name="T12" fmla="*/ 1 w 4"/>
                            <a:gd name="T13" fmla="*/ 1 h 6"/>
                            <a:gd name="T14" fmla="*/ 1 w 4"/>
                            <a:gd name="T15" fmla="*/ 0 h 6"/>
                            <a:gd name="T16" fmla="*/ 4 w 4"/>
                            <a:gd name="T17" fmla="*/ 1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" h="6">
                              <a:moveTo>
                                <a:pt x="4" y="1"/>
                              </a:moveTo>
                              <a:lnTo>
                                <a:pt x="2" y="2"/>
                              </a:lnTo>
                              <a:lnTo>
                                <a:pt x="2" y="4"/>
                              </a:lnTo>
                              <a:lnTo>
                                <a:pt x="1" y="6"/>
                              </a:lnTo>
                              <a:lnTo>
                                <a:pt x="0" y="5"/>
                              </a:lnTo>
                              <a:lnTo>
                                <a:pt x="1" y="4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lnTo>
                                <a:pt x="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Freeform 367"/>
                      <wps:cNvSpPr>
                        <a:spLocks/>
                      </wps:cNvSpPr>
                      <wps:spPr bwMode="auto">
                        <a:xfrm>
                          <a:off x="325755" y="87630"/>
                          <a:ext cx="3175" cy="3175"/>
                        </a:xfrm>
                        <a:custGeom>
                          <a:avLst/>
                          <a:gdLst>
                            <a:gd name="T0" fmla="*/ 5 w 5"/>
                            <a:gd name="T1" fmla="*/ 3 h 5"/>
                            <a:gd name="T2" fmla="*/ 4 w 5"/>
                            <a:gd name="T3" fmla="*/ 3 h 5"/>
                            <a:gd name="T4" fmla="*/ 1 w 5"/>
                            <a:gd name="T5" fmla="*/ 4 h 5"/>
                            <a:gd name="T6" fmla="*/ 1 w 5"/>
                            <a:gd name="T7" fmla="*/ 5 h 5"/>
                            <a:gd name="T8" fmla="*/ 0 w 5"/>
                            <a:gd name="T9" fmla="*/ 5 h 5"/>
                            <a:gd name="T10" fmla="*/ 1 w 5"/>
                            <a:gd name="T11" fmla="*/ 4 h 5"/>
                            <a:gd name="T12" fmla="*/ 1 w 5"/>
                            <a:gd name="T13" fmla="*/ 1 h 5"/>
                            <a:gd name="T14" fmla="*/ 1 w 5"/>
                            <a:gd name="T15" fmla="*/ 0 h 5"/>
                            <a:gd name="T16" fmla="*/ 5 w 5"/>
                            <a:gd name="T17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5" y="3"/>
                              </a:moveTo>
                              <a:lnTo>
                                <a:pt x="4" y="3"/>
                              </a:ln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lnTo>
                                <a:pt x="0" y="5"/>
                              </a:lnTo>
                              <a:lnTo>
                                <a:pt x="1" y="4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lnTo>
                                <a:pt x="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Freeform 368"/>
                      <wps:cNvSpPr>
                        <a:spLocks/>
                      </wps:cNvSpPr>
                      <wps:spPr bwMode="auto">
                        <a:xfrm>
                          <a:off x="330835" y="95885"/>
                          <a:ext cx="3810" cy="3175"/>
                        </a:xfrm>
                        <a:custGeom>
                          <a:avLst/>
                          <a:gdLst>
                            <a:gd name="T0" fmla="*/ 6 w 6"/>
                            <a:gd name="T1" fmla="*/ 4 h 5"/>
                            <a:gd name="T2" fmla="*/ 4 w 6"/>
                            <a:gd name="T3" fmla="*/ 4 h 5"/>
                            <a:gd name="T4" fmla="*/ 1 w 6"/>
                            <a:gd name="T5" fmla="*/ 4 h 5"/>
                            <a:gd name="T6" fmla="*/ 0 w 6"/>
                            <a:gd name="T7" fmla="*/ 5 h 5"/>
                            <a:gd name="T8" fmla="*/ 0 w 6"/>
                            <a:gd name="T9" fmla="*/ 4 h 5"/>
                            <a:gd name="T10" fmla="*/ 1 w 6"/>
                            <a:gd name="T11" fmla="*/ 2 h 5"/>
                            <a:gd name="T12" fmla="*/ 3 w 6"/>
                            <a:gd name="T13" fmla="*/ 1 h 5"/>
                            <a:gd name="T14" fmla="*/ 4 w 6"/>
                            <a:gd name="T15" fmla="*/ 0 h 5"/>
                            <a:gd name="T16" fmla="*/ 6 w 6"/>
                            <a:gd name="T17" fmla="*/ 4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" h="5">
                              <a:moveTo>
                                <a:pt x="6" y="4"/>
                              </a:moveTo>
                              <a:lnTo>
                                <a:pt x="4" y="4"/>
                              </a:lnTo>
                              <a:lnTo>
                                <a:pt x="1" y="4"/>
                              </a:lnTo>
                              <a:lnTo>
                                <a:pt x="0" y="5"/>
                              </a:lnTo>
                              <a:lnTo>
                                <a:pt x="0" y="4"/>
                              </a:lnTo>
                              <a:lnTo>
                                <a:pt x="1" y="2"/>
                              </a:lnTo>
                              <a:lnTo>
                                <a:pt x="3" y="1"/>
                              </a:lnTo>
                              <a:lnTo>
                                <a:pt x="4" y="0"/>
                              </a:lnTo>
                              <a:lnTo>
                                <a:pt x="6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" name="Freeform 369"/>
                      <wps:cNvSpPr>
                        <a:spLocks/>
                      </wps:cNvSpPr>
                      <wps:spPr bwMode="auto">
                        <a:xfrm>
                          <a:off x="708025" y="156845"/>
                          <a:ext cx="164465" cy="192405"/>
                        </a:xfrm>
                        <a:custGeom>
                          <a:avLst/>
                          <a:gdLst>
                            <a:gd name="T0" fmla="*/ 134 w 259"/>
                            <a:gd name="T1" fmla="*/ 302 h 303"/>
                            <a:gd name="T2" fmla="*/ 96 w 259"/>
                            <a:gd name="T3" fmla="*/ 294 h 303"/>
                            <a:gd name="T4" fmla="*/ 69 w 259"/>
                            <a:gd name="T5" fmla="*/ 282 h 303"/>
                            <a:gd name="T6" fmla="*/ 36 w 259"/>
                            <a:gd name="T7" fmla="*/ 255 h 303"/>
                            <a:gd name="T8" fmla="*/ 19 w 259"/>
                            <a:gd name="T9" fmla="*/ 232 h 303"/>
                            <a:gd name="T10" fmla="*/ 9 w 259"/>
                            <a:gd name="T11" fmla="*/ 212 h 303"/>
                            <a:gd name="T12" fmla="*/ 1 w 259"/>
                            <a:gd name="T13" fmla="*/ 172 h 303"/>
                            <a:gd name="T14" fmla="*/ 1 w 259"/>
                            <a:gd name="T15" fmla="*/ 144 h 303"/>
                            <a:gd name="T16" fmla="*/ 5 w 259"/>
                            <a:gd name="T17" fmla="*/ 117 h 303"/>
                            <a:gd name="T18" fmla="*/ 12 w 259"/>
                            <a:gd name="T19" fmla="*/ 93 h 303"/>
                            <a:gd name="T20" fmla="*/ 22 w 259"/>
                            <a:gd name="T21" fmla="*/ 72 h 303"/>
                            <a:gd name="T22" fmla="*/ 36 w 259"/>
                            <a:gd name="T23" fmla="*/ 53 h 303"/>
                            <a:gd name="T24" fmla="*/ 52 w 259"/>
                            <a:gd name="T25" fmla="*/ 38 h 303"/>
                            <a:gd name="T26" fmla="*/ 79 w 259"/>
                            <a:gd name="T27" fmla="*/ 21 h 303"/>
                            <a:gd name="T28" fmla="*/ 107 w 259"/>
                            <a:gd name="T29" fmla="*/ 9 h 303"/>
                            <a:gd name="T30" fmla="*/ 157 w 259"/>
                            <a:gd name="T31" fmla="*/ 1 h 303"/>
                            <a:gd name="T32" fmla="*/ 210 w 259"/>
                            <a:gd name="T33" fmla="*/ 2 h 303"/>
                            <a:gd name="T34" fmla="*/ 246 w 259"/>
                            <a:gd name="T35" fmla="*/ 12 h 303"/>
                            <a:gd name="T36" fmla="*/ 222 w 259"/>
                            <a:gd name="T37" fmla="*/ 72 h 303"/>
                            <a:gd name="T38" fmla="*/ 216 w 259"/>
                            <a:gd name="T39" fmla="*/ 54 h 303"/>
                            <a:gd name="T40" fmla="*/ 207 w 259"/>
                            <a:gd name="T41" fmla="*/ 42 h 303"/>
                            <a:gd name="T42" fmla="*/ 195 w 259"/>
                            <a:gd name="T43" fmla="*/ 34 h 303"/>
                            <a:gd name="T44" fmla="*/ 173 w 259"/>
                            <a:gd name="T45" fmla="*/ 29 h 303"/>
                            <a:gd name="T46" fmla="*/ 154 w 259"/>
                            <a:gd name="T47" fmla="*/ 28 h 303"/>
                            <a:gd name="T48" fmla="*/ 136 w 259"/>
                            <a:gd name="T49" fmla="*/ 31 h 303"/>
                            <a:gd name="T50" fmla="*/ 105 w 259"/>
                            <a:gd name="T51" fmla="*/ 42 h 303"/>
                            <a:gd name="T52" fmla="*/ 89 w 259"/>
                            <a:gd name="T53" fmla="*/ 55 h 303"/>
                            <a:gd name="T54" fmla="*/ 74 w 259"/>
                            <a:gd name="T55" fmla="*/ 76 h 303"/>
                            <a:gd name="T56" fmla="*/ 64 w 259"/>
                            <a:gd name="T57" fmla="*/ 102 h 303"/>
                            <a:gd name="T58" fmla="*/ 57 w 259"/>
                            <a:gd name="T59" fmla="*/ 136 h 303"/>
                            <a:gd name="T60" fmla="*/ 58 w 259"/>
                            <a:gd name="T61" fmla="*/ 176 h 303"/>
                            <a:gd name="T62" fmla="*/ 67 w 259"/>
                            <a:gd name="T63" fmla="*/ 212 h 303"/>
                            <a:gd name="T64" fmla="*/ 82 w 259"/>
                            <a:gd name="T65" fmla="*/ 237 h 303"/>
                            <a:gd name="T66" fmla="*/ 92 w 259"/>
                            <a:gd name="T67" fmla="*/ 250 h 303"/>
                            <a:gd name="T68" fmla="*/ 111 w 259"/>
                            <a:gd name="T69" fmla="*/ 262 h 303"/>
                            <a:gd name="T70" fmla="*/ 146 w 259"/>
                            <a:gd name="T71" fmla="*/ 274 h 303"/>
                            <a:gd name="T72" fmla="*/ 173 w 259"/>
                            <a:gd name="T73" fmla="*/ 277 h 303"/>
                            <a:gd name="T74" fmla="*/ 199 w 259"/>
                            <a:gd name="T75" fmla="*/ 274 h 303"/>
                            <a:gd name="T76" fmla="*/ 259 w 259"/>
                            <a:gd name="T77" fmla="*/ 169 h 303"/>
                            <a:gd name="T78" fmla="*/ 256 w 259"/>
                            <a:gd name="T79" fmla="*/ 250 h 303"/>
                            <a:gd name="T80" fmla="*/ 234 w 259"/>
                            <a:gd name="T81" fmla="*/ 294 h 303"/>
                            <a:gd name="T82" fmla="*/ 185 w 259"/>
                            <a:gd name="T83" fmla="*/ 302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59" h="303">
                              <a:moveTo>
                                <a:pt x="159" y="303"/>
                              </a:moveTo>
                              <a:lnTo>
                                <a:pt x="142" y="303"/>
                              </a:lnTo>
                              <a:lnTo>
                                <a:pt x="134" y="302"/>
                              </a:lnTo>
                              <a:lnTo>
                                <a:pt x="126" y="301"/>
                              </a:lnTo>
                              <a:lnTo>
                                <a:pt x="111" y="299"/>
                              </a:lnTo>
                              <a:lnTo>
                                <a:pt x="96" y="294"/>
                              </a:lnTo>
                              <a:lnTo>
                                <a:pt x="82" y="288"/>
                              </a:lnTo>
                              <a:lnTo>
                                <a:pt x="75" y="286"/>
                              </a:lnTo>
                              <a:lnTo>
                                <a:pt x="69" y="282"/>
                              </a:lnTo>
                              <a:lnTo>
                                <a:pt x="57" y="274"/>
                              </a:lnTo>
                              <a:lnTo>
                                <a:pt x="46" y="266"/>
                              </a:lnTo>
                              <a:lnTo>
                                <a:pt x="36" y="255"/>
                              </a:lnTo>
                              <a:lnTo>
                                <a:pt x="27" y="244"/>
                              </a:lnTo>
                              <a:lnTo>
                                <a:pt x="23" y="238"/>
                              </a:lnTo>
                              <a:lnTo>
                                <a:pt x="19" y="232"/>
                              </a:lnTo>
                              <a:lnTo>
                                <a:pt x="15" y="225"/>
                              </a:lnTo>
                              <a:lnTo>
                                <a:pt x="13" y="219"/>
                              </a:lnTo>
                              <a:lnTo>
                                <a:pt x="9" y="212"/>
                              </a:lnTo>
                              <a:lnTo>
                                <a:pt x="7" y="204"/>
                              </a:lnTo>
                              <a:lnTo>
                                <a:pt x="4" y="189"/>
                              </a:lnTo>
                              <a:lnTo>
                                <a:pt x="1" y="172"/>
                              </a:lnTo>
                              <a:lnTo>
                                <a:pt x="1" y="163"/>
                              </a:lnTo>
                              <a:lnTo>
                                <a:pt x="0" y="155"/>
                              </a:lnTo>
                              <a:lnTo>
                                <a:pt x="1" y="144"/>
                              </a:lnTo>
                              <a:lnTo>
                                <a:pt x="1" y="135"/>
                              </a:lnTo>
                              <a:lnTo>
                                <a:pt x="3" y="125"/>
                              </a:lnTo>
                              <a:lnTo>
                                <a:pt x="5" y="117"/>
                              </a:lnTo>
                              <a:lnTo>
                                <a:pt x="6" y="109"/>
                              </a:lnTo>
                              <a:lnTo>
                                <a:pt x="8" y="101"/>
                              </a:lnTo>
                              <a:lnTo>
                                <a:pt x="12" y="93"/>
                              </a:lnTo>
                              <a:lnTo>
                                <a:pt x="15" y="86"/>
                              </a:lnTo>
                              <a:lnTo>
                                <a:pt x="19" y="79"/>
                              </a:lnTo>
                              <a:lnTo>
                                <a:pt x="22" y="72"/>
                              </a:lnTo>
                              <a:lnTo>
                                <a:pt x="27" y="65"/>
                              </a:lnTo>
                              <a:lnTo>
                                <a:pt x="31" y="59"/>
                              </a:lnTo>
                              <a:lnTo>
                                <a:pt x="36" y="53"/>
                              </a:lnTo>
                              <a:lnTo>
                                <a:pt x="41" y="47"/>
                              </a:lnTo>
                              <a:lnTo>
                                <a:pt x="46" y="42"/>
                              </a:lnTo>
                              <a:lnTo>
                                <a:pt x="52" y="38"/>
                              </a:lnTo>
                              <a:lnTo>
                                <a:pt x="58" y="33"/>
                              </a:lnTo>
                              <a:lnTo>
                                <a:pt x="65" y="28"/>
                              </a:lnTo>
                              <a:lnTo>
                                <a:pt x="79" y="21"/>
                              </a:lnTo>
                              <a:lnTo>
                                <a:pt x="92" y="15"/>
                              </a:lnTo>
                              <a:lnTo>
                                <a:pt x="101" y="12"/>
                              </a:lnTo>
                              <a:lnTo>
                                <a:pt x="107" y="9"/>
                              </a:lnTo>
                              <a:lnTo>
                                <a:pt x="124" y="6"/>
                              </a:lnTo>
                              <a:lnTo>
                                <a:pt x="141" y="2"/>
                              </a:lnTo>
                              <a:lnTo>
                                <a:pt x="157" y="1"/>
                              </a:lnTo>
                              <a:lnTo>
                                <a:pt x="176" y="0"/>
                              </a:lnTo>
                              <a:lnTo>
                                <a:pt x="193" y="1"/>
                              </a:lnTo>
                              <a:lnTo>
                                <a:pt x="210" y="2"/>
                              </a:lnTo>
                              <a:lnTo>
                                <a:pt x="219" y="5"/>
                              </a:lnTo>
                              <a:lnTo>
                                <a:pt x="227" y="6"/>
                              </a:lnTo>
                              <a:lnTo>
                                <a:pt x="246" y="12"/>
                              </a:lnTo>
                              <a:lnTo>
                                <a:pt x="239" y="79"/>
                              </a:lnTo>
                              <a:lnTo>
                                <a:pt x="224" y="79"/>
                              </a:lnTo>
                              <a:lnTo>
                                <a:pt x="222" y="72"/>
                              </a:lnTo>
                              <a:lnTo>
                                <a:pt x="220" y="66"/>
                              </a:lnTo>
                              <a:lnTo>
                                <a:pt x="218" y="60"/>
                              </a:lnTo>
                              <a:lnTo>
                                <a:pt x="216" y="54"/>
                              </a:lnTo>
                              <a:lnTo>
                                <a:pt x="214" y="50"/>
                              </a:lnTo>
                              <a:lnTo>
                                <a:pt x="210" y="46"/>
                              </a:lnTo>
                              <a:lnTo>
                                <a:pt x="207" y="42"/>
                              </a:lnTo>
                              <a:lnTo>
                                <a:pt x="203" y="39"/>
                              </a:lnTo>
                              <a:lnTo>
                                <a:pt x="200" y="36"/>
                              </a:lnTo>
                              <a:lnTo>
                                <a:pt x="195" y="34"/>
                              </a:lnTo>
                              <a:lnTo>
                                <a:pt x="191" y="33"/>
                              </a:lnTo>
                              <a:lnTo>
                                <a:pt x="185" y="31"/>
                              </a:lnTo>
                              <a:lnTo>
                                <a:pt x="173" y="29"/>
                              </a:lnTo>
                              <a:lnTo>
                                <a:pt x="167" y="28"/>
                              </a:lnTo>
                              <a:lnTo>
                                <a:pt x="161" y="28"/>
                              </a:lnTo>
                              <a:lnTo>
                                <a:pt x="154" y="28"/>
                              </a:lnTo>
                              <a:lnTo>
                                <a:pt x="148" y="28"/>
                              </a:lnTo>
                              <a:lnTo>
                                <a:pt x="142" y="29"/>
                              </a:lnTo>
                              <a:lnTo>
                                <a:pt x="136" y="31"/>
                              </a:lnTo>
                              <a:lnTo>
                                <a:pt x="125" y="33"/>
                              </a:lnTo>
                              <a:lnTo>
                                <a:pt x="116" y="38"/>
                              </a:lnTo>
                              <a:lnTo>
                                <a:pt x="105" y="42"/>
                              </a:lnTo>
                              <a:lnTo>
                                <a:pt x="102" y="46"/>
                              </a:lnTo>
                              <a:lnTo>
                                <a:pt x="97" y="48"/>
                              </a:lnTo>
                              <a:lnTo>
                                <a:pt x="89" y="55"/>
                              </a:lnTo>
                              <a:lnTo>
                                <a:pt x="82" y="63"/>
                              </a:lnTo>
                              <a:lnTo>
                                <a:pt x="76" y="72"/>
                              </a:lnTo>
                              <a:lnTo>
                                <a:pt x="74" y="76"/>
                              </a:lnTo>
                              <a:lnTo>
                                <a:pt x="72" y="81"/>
                              </a:lnTo>
                              <a:lnTo>
                                <a:pt x="67" y="91"/>
                              </a:lnTo>
                              <a:lnTo>
                                <a:pt x="64" y="102"/>
                              </a:lnTo>
                              <a:lnTo>
                                <a:pt x="60" y="113"/>
                              </a:lnTo>
                              <a:lnTo>
                                <a:pt x="58" y="124"/>
                              </a:lnTo>
                              <a:lnTo>
                                <a:pt x="57" y="136"/>
                              </a:lnTo>
                              <a:lnTo>
                                <a:pt x="57" y="148"/>
                              </a:lnTo>
                              <a:lnTo>
                                <a:pt x="57" y="163"/>
                              </a:lnTo>
                              <a:lnTo>
                                <a:pt x="58" y="176"/>
                              </a:lnTo>
                              <a:lnTo>
                                <a:pt x="60" y="189"/>
                              </a:lnTo>
                              <a:lnTo>
                                <a:pt x="64" y="200"/>
                              </a:lnTo>
                              <a:lnTo>
                                <a:pt x="67" y="212"/>
                              </a:lnTo>
                              <a:lnTo>
                                <a:pt x="73" y="223"/>
                              </a:lnTo>
                              <a:lnTo>
                                <a:pt x="79" y="232"/>
                              </a:lnTo>
                              <a:lnTo>
                                <a:pt x="82" y="237"/>
                              </a:lnTo>
                              <a:lnTo>
                                <a:pt x="86" y="241"/>
                              </a:lnTo>
                              <a:lnTo>
                                <a:pt x="89" y="246"/>
                              </a:lnTo>
                              <a:lnTo>
                                <a:pt x="92" y="250"/>
                              </a:lnTo>
                              <a:lnTo>
                                <a:pt x="97" y="253"/>
                              </a:lnTo>
                              <a:lnTo>
                                <a:pt x="102" y="257"/>
                              </a:lnTo>
                              <a:lnTo>
                                <a:pt x="111" y="262"/>
                              </a:lnTo>
                              <a:lnTo>
                                <a:pt x="121" y="267"/>
                              </a:lnTo>
                              <a:lnTo>
                                <a:pt x="133" y="272"/>
                              </a:lnTo>
                              <a:lnTo>
                                <a:pt x="146" y="274"/>
                              </a:lnTo>
                              <a:lnTo>
                                <a:pt x="152" y="275"/>
                              </a:lnTo>
                              <a:lnTo>
                                <a:pt x="158" y="277"/>
                              </a:lnTo>
                              <a:lnTo>
                                <a:pt x="173" y="277"/>
                              </a:lnTo>
                              <a:lnTo>
                                <a:pt x="181" y="277"/>
                              </a:lnTo>
                              <a:lnTo>
                                <a:pt x="191" y="275"/>
                              </a:lnTo>
                              <a:lnTo>
                                <a:pt x="199" y="274"/>
                              </a:lnTo>
                              <a:lnTo>
                                <a:pt x="207" y="273"/>
                              </a:lnTo>
                              <a:lnTo>
                                <a:pt x="207" y="169"/>
                              </a:lnTo>
                              <a:lnTo>
                                <a:pt x="259" y="169"/>
                              </a:lnTo>
                              <a:lnTo>
                                <a:pt x="256" y="191"/>
                              </a:lnTo>
                              <a:lnTo>
                                <a:pt x="255" y="212"/>
                              </a:lnTo>
                              <a:lnTo>
                                <a:pt x="256" y="250"/>
                              </a:lnTo>
                              <a:lnTo>
                                <a:pt x="259" y="287"/>
                              </a:lnTo>
                              <a:lnTo>
                                <a:pt x="246" y="291"/>
                              </a:lnTo>
                              <a:lnTo>
                                <a:pt x="234" y="294"/>
                              </a:lnTo>
                              <a:lnTo>
                                <a:pt x="209" y="300"/>
                              </a:lnTo>
                              <a:lnTo>
                                <a:pt x="197" y="301"/>
                              </a:lnTo>
                              <a:lnTo>
                                <a:pt x="185" y="302"/>
                              </a:lnTo>
                              <a:lnTo>
                                <a:pt x="172" y="303"/>
                              </a:lnTo>
                              <a:lnTo>
                                <a:pt x="159" y="3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Freeform 370"/>
                      <wps:cNvSpPr>
                        <a:spLocks noEditPoints="1"/>
                      </wps:cNvSpPr>
                      <wps:spPr bwMode="auto">
                        <a:xfrm>
                          <a:off x="902335" y="144145"/>
                          <a:ext cx="135890" cy="205105"/>
                        </a:xfrm>
                        <a:custGeom>
                          <a:avLst/>
                          <a:gdLst>
                            <a:gd name="T0" fmla="*/ 161 w 214"/>
                            <a:gd name="T1" fmla="*/ 239 h 323"/>
                            <a:gd name="T2" fmla="*/ 152 w 214"/>
                            <a:gd name="T3" fmla="*/ 268 h 323"/>
                            <a:gd name="T4" fmla="*/ 135 w 214"/>
                            <a:gd name="T5" fmla="*/ 289 h 323"/>
                            <a:gd name="T6" fmla="*/ 122 w 214"/>
                            <a:gd name="T7" fmla="*/ 297 h 323"/>
                            <a:gd name="T8" fmla="*/ 96 w 214"/>
                            <a:gd name="T9" fmla="*/ 298 h 323"/>
                            <a:gd name="T10" fmla="*/ 76 w 214"/>
                            <a:gd name="T11" fmla="*/ 287 h 323"/>
                            <a:gd name="T12" fmla="*/ 62 w 214"/>
                            <a:gd name="T13" fmla="*/ 267 h 323"/>
                            <a:gd name="T14" fmla="*/ 51 w 214"/>
                            <a:gd name="T15" fmla="*/ 223 h 323"/>
                            <a:gd name="T16" fmla="*/ 53 w 214"/>
                            <a:gd name="T17" fmla="*/ 179 h 323"/>
                            <a:gd name="T18" fmla="*/ 61 w 214"/>
                            <a:gd name="T19" fmla="*/ 151 h 323"/>
                            <a:gd name="T20" fmla="*/ 78 w 214"/>
                            <a:gd name="T21" fmla="*/ 129 h 323"/>
                            <a:gd name="T22" fmla="*/ 91 w 214"/>
                            <a:gd name="T23" fmla="*/ 123 h 323"/>
                            <a:gd name="T24" fmla="*/ 119 w 214"/>
                            <a:gd name="T25" fmla="*/ 122 h 323"/>
                            <a:gd name="T26" fmla="*/ 137 w 214"/>
                            <a:gd name="T27" fmla="*/ 131 h 323"/>
                            <a:gd name="T28" fmla="*/ 152 w 214"/>
                            <a:gd name="T29" fmla="*/ 151 h 323"/>
                            <a:gd name="T30" fmla="*/ 162 w 214"/>
                            <a:gd name="T31" fmla="*/ 196 h 323"/>
                            <a:gd name="T32" fmla="*/ 173 w 214"/>
                            <a:gd name="T33" fmla="*/ 17 h 323"/>
                            <a:gd name="T34" fmla="*/ 165 w 214"/>
                            <a:gd name="T35" fmla="*/ 5 h 323"/>
                            <a:gd name="T36" fmla="*/ 145 w 214"/>
                            <a:gd name="T37" fmla="*/ 0 h 323"/>
                            <a:gd name="T38" fmla="*/ 129 w 214"/>
                            <a:gd name="T39" fmla="*/ 12 h 323"/>
                            <a:gd name="T40" fmla="*/ 127 w 214"/>
                            <a:gd name="T41" fmla="*/ 34 h 323"/>
                            <a:gd name="T42" fmla="*/ 135 w 214"/>
                            <a:gd name="T43" fmla="*/ 51 h 323"/>
                            <a:gd name="T44" fmla="*/ 156 w 214"/>
                            <a:gd name="T45" fmla="*/ 55 h 323"/>
                            <a:gd name="T46" fmla="*/ 169 w 214"/>
                            <a:gd name="T47" fmla="*/ 46 h 323"/>
                            <a:gd name="T48" fmla="*/ 174 w 214"/>
                            <a:gd name="T49" fmla="*/ 33 h 323"/>
                            <a:gd name="T50" fmla="*/ 92 w 214"/>
                            <a:gd name="T51" fmla="*/ 17 h 323"/>
                            <a:gd name="T52" fmla="*/ 84 w 214"/>
                            <a:gd name="T53" fmla="*/ 5 h 323"/>
                            <a:gd name="T54" fmla="*/ 64 w 214"/>
                            <a:gd name="T55" fmla="*/ 0 h 323"/>
                            <a:gd name="T56" fmla="*/ 51 w 214"/>
                            <a:gd name="T57" fmla="*/ 10 h 323"/>
                            <a:gd name="T58" fmla="*/ 46 w 214"/>
                            <a:gd name="T59" fmla="*/ 28 h 323"/>
                            <a:gd name="T60" fmla="*/ 51 w 214"/>
                            <a:gd name="T61" fmla="*/ 46 h 323"/>
                            <a:gd name="T62" fmla="*/ 63 w 214"/>
                            <a:gd name="T63" fmla="*/ 55 h 323"/>
                            <a:gd name="T64" fmla="*/ 84 w 214"/>
                            <a:gd name="T65" fmla="*/ 52 h 323"/>
                            <a:gd name="T66" fmla="*/ 91 w 214"/>
                            <a:gd name="T67" fmla="*/ 41 h 323"/>
                            <a:gd name="T68" fmla="*/ 214 w 214"/>
                            <a:gd name="T69" fmla="*/ 204 h 323"/>
                            <a:gd name="T70" fmla="*/ 207 w 214"/>
                            <a:gd name="T71" fmla="*/ 161 h 323"/>
                            <a:gd name="T72" fmla="*/ 187 w 214"/>
                            <a:gd name="T73" fmla="*/ 127 h 323"/>
                            <a:gd name="T74" fmla="*/ 154 w 214"/>
                            <a:gd name="T75" fmla="*/ 104 h 323"/>
                            <a:gd name="T76" fmla="*/ 112 w 214"/>
                            <a:gd name="T77" fmla="*/ 96 h 323"/>
                            <a:gd name="T78" fmla="*/ 64 w 214"/>
                            <a:gd name="T79" fmla="*/ 104 h 323"/>
                            <a:gd name="T80" fmla="*/ 30 w 214"/>
                            <a:gd name="T81" fmla="*/ 130 h 323"/>
                            <a:gd name="T82" fmla="*/ 7 w 214"/>
                            <a:gd name="T83" fmla="*/ 168 h 323"/>
                            <a:gd name="T84" fmla="*/ 0 w 214"/>
                            <a:gd name="T85" fmla="*/ 216 h 323"/>
                            <a:gd name="T86" fmla="*/ 7 w 214"/>
                            <a:gd name="T87" fmla="*/ 259 h 323"/>
                            <a:gd name="T88" fmla="*/ 26 w 214"/>
                            <a:gd name="T89" fmla="*/ 293 h 323"/>
                            <a:gd name="T90" fmla="*/ 60 w 214"/>
                            <a:gd name="T91" fmla="*/ 315 h 323"/>
                            <a:gd name="T92" fmla="*/ 102 w 214"/>
                            <a:gd name="T93" fmla="*/ 323 h 323"/>
                            <a:gd name="T94" fmla="*/ 150 w 214"/>
                            <a:gd name="T95" fmla="*/ 314 h 323"/>
                            <a:gd name="T96" fmla="*/ 184 w 214"/>
                            <a:gd name="T97" fmla="*/ 289 h 323"/>
                            <a:gd name="T98" fmla="*/ 206 w 214"/>
                            <a:gd name="T99" fmla="*/ 252 h 323"/>
                            <a:gd name="T100" fmla="*/ 214 w 214"/>
                            <a:gd name="T101" fmla="*/ 204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14" h="323">
                              <a:moveTo>
                                <a:pt x="164" y="211"/>
                              </a:moveTo>
                              <a:lnTo>
                                <a:pt x="162" y="225"/>
                              </a:lnTo>
                              <a:lnTo>
                                <a:pt x="162" y="232"/>
                              </a:lnTo>
                              <a:lnTo>
                                <a:pt x="161" y="239"/>
                              </a:lnTo>
                              <a:lnTo>
                                <a:pt x="159" y="247"/>
                              </a:lnTo>
                              <a:lnTo>
                                <a:pt x="158" y="254"/>
                              </a:lnTo>
                              <a:lnTo>
                                <a:pt x="156" y="261"/>
                              </a:lnTo>
                              <a:lnTo>
                                <a:pt x="152" y="268"/>
                              </a:lnTo>
                              <a:lnTo>
                                <a:pt x="149" y="274"/>
                              </a:lnTo>
                              <a:lnTo>
                                <a:pt x="145" y="280"/>
                              </a:lnTo>
                              <a:lnTo>
                                <a:pt x="141" y="286"/>
                              </a:lnTo>
                              <a:lnTo>
                                <a:pt x="135" y="289"/>
                              </a:lnTo>
                              <a:lnTo>
                                <a:pt x="132" y="292"/>
                              </a:lnTo>
                              <a:lnTo>
                                <a:pt x="129" y="294"/>
                              </a:lnTo>
                              <a:lnTo>
                                <a:pt x="126" y="295"/>
                              </a:lnTo>
                              <a:lnTo>
                                <a:pt x="122" y="297"/>
                              </a:lnTo>
                              <a:lnTo>
                                <a:pt x="115" y="298"/>
                              </a:lnTo>
                              <a:lnTo>
                                <a:pt x="107" y="299"/>
                              </a:lnTo>
                              <a:lnTo>
                                <a:pt x="99" y="298"/>
                              </a:lnTo>
                              <a:lnTo>
                                <a:pt x="96" y="298"/>
                              </a:lnTo>
                              <a:lnTo>
                                <a:pt x="92" y="297"/>
                              </a:lnTo>
                              <a:lnTo>
                                <a:pt x="85" y="293"/>
                              </a:lnTo>
                              <a:lnTo>
                                <a:pt x="79" y="289"/>
                              </a:lnTo>
                              <a:lnTo>
                                <a:pt x="76" y="287"/>
                              </a:lnTo>
                              <a:lnTo>
                                <a:pt x="74" y="285"/>
                              </a:lnTo>
                              <a:lnTo>
                                <a:pt x="69" y="280"/>
                              </a:lnTo>
                              <a:lnTo>
                                <a:pt x="66" y="274"/>
                              </a:lnTo>
                              <a:lnTo>
                                <a:pt x="62" y="267"/>
                              </a:lnTo>
                              <a:lnTo>
                                <a:pt x="59" y="260"/>
                              </a:lnTo>
                              <a:lnTo>
                                <a:pt x="56" y="253"/>
                              </a:lnTo>
                              <a:lnTo>
                                <a:pt x="53" y="238"/>
                              </a:lnTo>
                              <a:lnTo>
                                <a:pt x="51" y="223"/>
                              </a:lnTo>
                              <a:lnTo>
                                <a:pt x="51" y="209"/>
                              </a:lnTo>
                              <a:lnTo>
                                <a:pt x="51" y="195"/>
                              </a:lnTo>
                              <a:lnTo>
                                <a:pt x="52" y="188"/>
                              </a:lnTo>
                              <a:lnTo>
                                <a:pt x="53" y="179"/>
                              </a:lnTo>
                              <a:lnTo>
                                <a:pt x="54" y="172"/>
                              </a:lnTo>
                              <a:lnTo>
                                <a:pt x="56" y="165"/>
                              </a:lnTo>
                              <a:lnTo>
                                <a:pt x="59" y="158"/>
                              </a:lnTo>
                              <a:lnTo>
                                <a:pt x="61" y="151"/>
                              </a:lnTo>
                              <a:lnTo>
                                <a:pt x="64" y="144"/>
                              </a:lnTo>
                              <a:lnTo>
                                <a:pt x="69" y="140"/>
                              </a:lnTo>
                              <a:lnTo>
                                <a:pt x="74" y="134"/>
                              </a:lnTo>
                              <a:lnTo>
                                <a:pt x="78" y="129"/>
                              </a:lnTo>
                              <a:lnTo>
                                <a:pt x="82" y="128"/>
                              </a:lnTo>
                              <a:lnTo>
                                <a:pt x="85" y="126"/>
                              </a:lnTo>
                              <a:lnTo>
                                <a:pt x="87" y="124"/>
                              </a:lnTo>
                              <a:lnTo>
                                <a:pt x="91" y="123"/>
                              </a:lnTo>
                              <a:lnTo>
                                <a:pt x="99" y="121"/>
                              </a:lnTo>
                              <a:lnTo>
                                <a:pt x="107" y="121"/>
                              </a:lnTo>
                              <a:lnTo>
                                <a:pt x="115" y="121"/>
                              </a:lnTo>
                              <a:lnTo>
                                <a:pt x="119" y="122"/>
                              </a:lnTo>
                              <a:lnTo>
                                <a:pt x="122" y="123"/>
                              </a:lnTo>
                              <a:lnTo>
                                <a:pt x="129" y="126"/>
                              </a:lnTo>
                              <a:lnTo>
                                <a:pt x="135" y="129"/>
                              </a:lnTo>
                              <a:lnTo>
                                <a:pt x="137" y="131"/>
                              </a:lnTo>
                              <a:lnTo>
                                <a:pt x="139" y="134"/>
                              </a:lnTo>
                              <a:lnTo>
                                <a:pt x="144" y="140"/>
                              </a:lnTo>
                              <a:lnTo>
                                <a:pt x="149" y="145"/>
                              </a:lnTo>
                              <a:lnTo>
                                <a:pt x="152" y="151"/>
                              </a:lnTo>
                              <a:lnTo>
                                <a:pt x="156" y="158"/>
                              </a:lnTo>
                              <a:lnTo>
                                <a:pt x="158" y="167"/>
                              </a:lnTo>
                              <a:lnTo>
                                <a:pt x="161" y="181"/>
                              </a:lnTo>
                              <a:lnTo>
                                <a:pt x="162" y="196"/>
                              </a:lnTo>
                              <a:lnTo>
                                <a:pt x="164" y="211"/>
                              </a:lnTo>
                              <a:close/>
                              <a:moveTo>
                                <a:pt x="174" y="27"/>
                              </a:moveTo>
                              <a:lnTo>
                                <a:pt x="174" y="22"/>
                              </a:lnTo>
                              <a:lnTo>
                                <a:pt x="173" y="17"/>
                              </a:lnTo>
                              <a:lnTo>
                                <a:pt x="171" y="12"/>
                              </a:lnTo>
                              <a:lnTo>
                                <a:pt x="169" y="10"/>
                              </a:lnTo>
                              <a:lnTo>
                                <a:pt x="168" y="8"/>
                              </a:lnTo>
                              <a:lnTo>
                                <a:pt x="165" y="5"/>
                              </a:lnTo>
                              <a:lnTo>
                                <a:pt x="161" y="3"/>
                              </a:lnTo>
                              <a:lnTo>
                                <a:pt x="157" y="0"/>
                              </a:lnTo>
                              <a:lnTo>
                                <a:pt x="151" y="0"/>
                              </a:lnTo>
                              <a:lnTo>
                                <a:pt x="145" y="0"/>
                              </a:lnTo>
                              <a:lnTo>
                                <a:pt x="139" y="3"/>
                              </a:lnTo>
                              <a:lnTo>
                                <a:pt x="136" y="5"/>
                              </a:lnTo>
                              <a:lnTo>
                                <a:pt x="132" y="8"/>
                              </a:lnTo>
                              <a:lnTo>
                                <a:pt x="129" y="12"/>
                              </a:lnTo>
                              <a:lnTo>
                                <a:pt x="128" y="17"/>
                              </a:lnTo>
                              <a:lnTo>
                                <a:pt x="127" y="22"/>
                              </a:lnTo>
                              <a:lnTo>
                                <a:pt x="127" y="28"/>
                              </a:lnTo>
                              <a:lnTo>
                                <a:pt x="127" y="34"/>
                              </a:lnTo>
                              <a:lnTo>
                                <a:pt x="128" y="39"/>
                              </a:lnTo>
                              <a:lnTo>
                                <a:pt x="129" y="44"/>
                              </a:lnTo>
                              <a:lnTo>
                                <a:pt x="131" y="47"/>
                              </a:lnTo>
                              <a:lnTo>
                                <a:pt x="135" y="51"/>
                              </a:lnTo>
                              <a:lnTo>
                                <a:pt x="139" y="54"/>
                              </a:lnTo>
                              <a:lnTo>
                                <a:pt x="144" y="55"/>
                              </a:lnTo>
                              <a:lnTo>
                                <a:pt x="150" y="56"/>
                              </a:lnTo>
                              <a:lnTo>
                                <a:pt x="156" y="55"/>
                              </a:lnTo>
                              <a:lnTo>
                                <a:pt x="160" y="54"/>
                              </a:lnTo>
                              <a:lnTo>
                                <a:pt x="165" y="52"/>
                              </a:lnTo>
                              <a:lnTo>
                                <a:pt x="168" y="48"/>
                              </a:lnTo>
                              <a:lnTo>
                                <a:pt x="169" y="46"/>
                              </a:lnTo>
                              <a:lnTo>
                                <a:pt x="171" y="44"/>
                              </a:lnTo>
                              <a:lnTo>
                                <a:pt x="172" y="41"/>
                              </a:lnTo>
                              <a:lnTo>
                                <a:pt x="173" y="39"/>
                              </a:lnTo>
                              <a:lnTo>
                                <a:pt x="174" y="33"/>
                              </a:lnTo>
                              <a:lnTo>
                                <a:pt x="174" y="27"/>
                              </a:lnTo>
                              <a:close/>
                              <a:moveTo>
                                <a:pt x="93" y="27"/>
                              </a:moveTo>
                              <a:lnTo>
                                <a:pt x="93" y="22"/>
                              </a:lnTo>
                              <a:lnTo>
                                <a:pt x="92" y="17"/>
                              </a:lnTo>
                              <a:lnTo>
                                <a:pt x="91" y="12"/>
                              </a:lnTo>
                              <a:lnTo>
                                <a:pt x="89" y="10"/>
                              </a:lnTo>
                              <a:lnTo>
                                <a:pt x="87" y="8"/>
                              </a:lnTo>
                              <a:lnTo>
                                <a:pt x="84" y="5"/>
                              </a:lnTo>
                              <a:lnTo>
                                <a:pt x="81" y="3"/>
                              </a:lnTo>
                              <a:lnTo>
                                <a:pt x="76" y="0"/>
                              </a:lnTo>
                              <a:lnTo>
                                <a:pt x="70" y="0"/>
                              </a:lnTo>
                              <a:lnTo>
                                <a:pt x="64" y="0"/>
                              </a:lnTo>
                              <a:lnTo>
                                <a:pt x="60" y="3"/>
                              </a:lnTo>
                              <a:lnTo>
                                <a:pt x="55" y="5"/>
                              </a:lnTo>
                              <a:lnTo>
                                <a:pt x="52" y="8"/>
                              </a:lnTo>
                              <a:lnTo>
                                <a:pt x="51" y="10"/>
                              </a:lnTo>
                              <a:lnTo>
                                <a:pt x="49" y="12"/>
                              </a:lnTo>
                              <a:lnTo>
                                <a:pt x="47" y="17"/>
                              </a:lnTo>
                              <a:lnTo>
                                <a:pt x="46" y="22"/>
                              </a:lnTo>
                              <a:lnTo>
                                <a:pt x="46" y="28"/>
                              </a:lnTo>
                              <a:lnTo>
                                <a:pt x="46" y="34"/>
                              </a:lnTo>
                              <a:lnTo>
                                <a:pt x="47" y="39"/>
                              </a:lnTo>
                              <a:lnTo>
                                <a:pt x="49" y="44"/>
                              </a:lnTo>
                              <a:lnTo>
                                <a:pt x="51" y="46"/>
                              </a:lnTo>
                              <a:lnTo>
                                <a:pt x="52" y="47"/>
                              </a:lnTo>
                              <a:lnTo>
                                <a:pt x="54" y="51"/>
                              </a:lnTo>
                              <a:lnTo>
                                <a:pt x="59" y="54"/>
                              </a:lnTo>
                              <a:lnTo>
                                <a:pt x="63" y="55"/>
                              </a:lnTo>
                              <a:lnTo>
                                <a:pt x="69" y="56"/>
                              </a:lnTo>
                              <a:lnTo>
                                <a:pt x="75" y="55"/>
                              </a:lnTo>
                              <a:lnTo>
                                <a:pt x="79" y="54"/>
                              </a:lnTo>
                              <a:lnTo>
                                <a:pt x="84" y="52"/>
                              </a:lnTo>
                              <a:lnTo>
                                <a:pt x="87" y="48"/>
                              </a:lnTo>
                              <a:lnTo>
                                <a:pt x="89" y="46"/>
                              </a:lnTo>
                              <a:lnTo>
                                <a:pt x="90" y="44"/>
                              </a:lnTo>
                              <a:lnTo>
                                <a:pt x="91" y="41"/>
                              </a:lnTo>
                              <a:lnTo>
                                <a:pt x="92" y="39"/>
                              </a:lnTo>
                              <a:lnTo>
                                <a:pt x="93" y="33"/>
                              </a:lnTo>
                              <a:lnTo>
                                <a:pt x="93" y="27"/>
                              </a:lnTo>
                              <a:close/>
                              <a:moveTo>
                                <a:pt x="214" y="204"/>
                              </a:moveTo>
                              <a:lnTo>
                                <a:pt x="214" y="192"/>
                              </a:lnTo>
                              <a:lnTo>
                                <a:pt x="212" y="182"/>
                              </a:lnTo>
                              <a:lnTo>
                                <a:pt x="210" y="171"/>
                              </a:lnTo>
                              <a:lnTo>
                                <a:pt x="207" y="161"/>
                              </a:lnTo>
                              <a:lnTo>
                                <a:pt x="203" y="151"/>
                              </a:lnTo>
                              <a:lnTo>
                                <a:pt x="198" y="142"/>
                              </a:lnTo>
                              <a:lnTo>
                                <a:pt x="194" y="134"/>
                              </a:lnTo>
                              <a:lnTo>
                                <a:pt x="187" y="127"/>
                              </a:lnTo>
                              <a:lnTo>
                                <a:pt x="180" y="120"/>
                              </a:lnTo>
                              <a:lnTo>
                                <a:pt x="172" y="114"/>
                              </a:lnTo>
                              <a:lnTo>
                                <a:pt x="164" y="108"/>
                              </a:lnTo>
                              <a:lnTo>
                                <a:pt x="154" y="104"/>
                              </a:lnTo>
                              <a:lnTo>
                                <a:pt x="145" y="101"/>
                              </a:lnTo>
                              <a:lnTo>
                                <a:pt x="135" y="97"/>
                              </a:lnTo>
                              <a:lnTo>
                                <a:pt x="123" y="96"/>
                              </a:lnTo>
                              <a:lnTo>
                                <a:pt x="112" y="96"/>
                              </a:lnTo>
                              <a:lnTo>
                                <a:pt x="99" y="96"/>
                              </a:lnTo>
                              <a:lnTo>
                                <a:pt x="86" y="99"/>
                              </a:lnTo>
                              <a:lnTo>
                                <a:pt x="75" y="101"/>
                              </a:lnTo>
                              <a:lnTo>
                                <a:pt x="64" y="104"/>
                              </a:lnTo>
                              <a:lnTo>
                                <a:pt x="54" y="109"/>
                              </a:lnTo>
                              <a:lnTo>
                                <a:pt x="45" y="115"/>
                              </a:lnTo>
                              <a:lnTo>
                                <a:pt x="37" y="122"/>
                              </a:lnTo>
                              <a:lnTo>
                                <a:pt x="30" y="130"/>
                              </a:lnTo>
                              <a:lnTo>
                                <a:pt x="23" y="138"/>
                              </a:lnTo>
                              <a:lnTo>
                                <a:pt x="16" y="147"/>
                              </a:lnTo>
                              <a:lnTo>
                                <a:pt x="11" y="157"/>
                              </a:lnTo>
                              <a:lnTo>
                                <a:pt x="7" y="168"/>
                              </a:lnTo>
                              <a:lnTo>
                                <a:pt x="3" y="178"/>
                              </a:lnTo>
                              <a:lnTo>
                                <a:pt x="1" y="190"/>
                              </a:lnTo>
                              <a:lnTo>
                                <a:pt x="0" y="203"/>
                              </a:lnTo>
                              <a:lnTo>
                                <a:pt x="0" y="216"/>
                              </a:lnTo>
                              <a:lnTo>
                                <a:pt x="0" y="226"/>
                              </a:lnTo>
                              <a:lnTo>
                                <a:pt x="1" y="238"/>
                              </a:lnTo>
                              <a:lnTo>
                                <a:pt x="3" y="248"/>
                              </a:lnTo>
                              <a:lnTo>
                                <a:pt x="7" y="259"/>
                              </a:lnTo>
                              <a:lnTo>
                                <a:pt x="10" y="268"/>
                              </a:lnTo>
                              <a:lnTo>
                                <a:pt x="15" y="277"/>
                              </a:lnTo>
                              <a:lnTo>
                                <a:pt x="21" y="285"/>
                              </a:lnTo>
                              <a:lnTo>
                                <a:pt x="26" y="293"/>
                              </a:lnTo>
                              <a:lnTo>
                                <a:pt x="34" y="300"/>
                              </a:lnTo>
                              <a:lnTo>
                                <a:pt x="41" y="306"/>
                              </a:lnTo>
                              <a:lnTo>
                                <a:pt x="51" y="311"/>
                              </a:lnTo>
                              <a:lnTo>
                                <a:pt x="60" y="315"/>
                              </a:lnTo>
                              <a:lnTo>
                                <a:pt x="69" y="319"/>
                              </a:lnTo>
                              <a:lnTo>
                                <a:pt x="79" y="321"/>
                              </a:lnTo>
                              <a:lnTo>
                                <a:pt x="91" y="323"/>
                              </a:lnTo>
                              <a:lnTo>
                                <a:pt x="102" y="323"/>
                              </a:lnTo>
                              <a:lnTo>
                                <a:pt x="115" y="322"/>
                              </a:lnTo>
                              <a:lnTo>
                                <a:pt x="127" y="321"/>
                              </a:lnTo>
                              <a:lnTo>
                                <a:pt x="138" y="319"/>
                              </a:lnTo>
                              <a:lnTo>
                                <a:pt x="150" y="314"/>
                              </a:lnTo>
                              <a:lnTo>
                                <a:pt x="159" y="309"/>
                              </a:lnTo>
                              <a:lnTo>
                                <a:pt x="168" y="304"/>
                              </a:lnTo>
                              <a:lnTo>
                                <a:pt x="176" y="297"/>
                              </a:lnTo>
                              <a:lnTo>
                                <a:pt x="184" y="289"/>
                              </a:lnTo>
                              <a:lnTo>
                                <a:pt x="191" y="281"/>
                              </a:lnTo>
                              <a:lnTo>
                                <a:pt x="197" y="272"/>
                              </a:lnTo>
                              <a:lnTo>
                                <a:pt x="203" y="263"/>
                              </a:lnTo>
                              <a:lnTo>
                                <a:pt x="206" y="252"/>
                              </a:lnTo>
                              <a:lnTo>
                                <a:pt x="210" y="240"/>
                              </a:lnTo>
                              <a:lnTo>
                                <a:pt x="212" y="229"/>
                              </a:lnTo>
                              <a:lnTo>
                                <a:pt x="214" y="217"/>
                              </a:lnTo>
                              <a:lnTo>
                                <a:pt x="214" y="2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Freeform 371"/>
                      <wps:cNvSpPr>
                        <a:spLocks/>
                      </wps:cNvSpPr>
                      <wps:spPr bwMode="auto">
                        <a:xfrm>
                          <a:off x="1049655" y="167640"/>
                          <a:ext cx="92075" cy="180975"/>
                        </a:xfrm>
                        <a:custGeom>
                          <a:avLst/>
                          <a:gdLst>
                            <a:gd name="T0" fmla="*/ 144 w 145"/>
                            <a:gd name="T1" fmla="*/ 275 h 285"/>
                            <a:gd name="T2" fmla="*/ 139 w 145"/>
                            <a:gd name="T3" fmla="*/ 277 h 285"/>
                            <a:gd name="T4" fmla="*/ 133 w 145"/>
                            <a:gd name="T5" fmla="*/ 279 h 285"/>
                            <a:gd name="T6" fmla="*/ 127 w 145"/>
                            <a:gd name="T7" fmla="*/ 281 h 285"/>
                            <a:gd name="T8" fmla="*/ 120 w 145"/>
                            <a:gd name="T9" fmla="*/ 283 h 285"/>
                            <a:gd name="T10" fmla="*/ 107 w 145"/>
                            <a:gd name="T11" fmla="*/ 285 h 285"/>
                            <a:gd name="T12" fmla="*/ 94 w 145"/>
                            <a:gd name="T13" fmla="*/ 285 h 285"/>
                            <a:gd name="T14" fmla="*/ 87 w 145"/>
                            <a:gd name="T15" fmla="*/ 285 h 285"/>
                            <a:gd name="T16" fmla="*/ 80 w 145"/>
                            <a:gd name="T17" fmla="*/ 284 h 285"/>
                            <a:gd name="T18" fmla="*/ 75 w 145"/>
                            <a:gd name="T19" fmla="*/ 283 h 285"/>
                            <a:gd name="T20" fmla="*/ 69 w 145"/>
                            <a:gd name="T21" fmla="*/ 282 h 285"/>
                            <a:gd name="T22" fmla="*/ 63 w 145"/>
                            <a:gd name="T23" fmla="*/ 279 h 285"/>
                            <a:gd name="T24" fmla="*/ 58 w 145"/>
                            <a:gd name="T25" fmla="*/ 276 h 285"/>
                            <a:gd name="T26" fmla="*/ 54 w 145"/>
                            <a:gd name="T27" fmla="*/ 272 h 285"/>
                            <a:gd name="T28" fmla="*/ 50 w 145"/>
                            <a:gd name="T29" fmla="*/ 269 h 285"/>
                            <a:gd name="T30" fmla="*/ 47 w 145"/>
                            <a:gd name="T31" fmla="*/ 265 h 285"/>
                            <a:gd name="T32" fmla="*/ 43 w 145"/>
                            <a:gd name="T33" fmla="*/ 261 h 285"/>
                            <a:gd name="T34" fmla="*/ 41 w 145"/>
                            <a:gd name="T35" fmla="*/ 255 h 285"/>
                            <a:gd name="T36" fmla="*/ 39 w 145"/>
                            <a:gd name="T37" fmla="*/ 249 h 285"/>
                            <a:gd name="T38" fmla="*/ 38 w 145"/>
                            <a:gd name="T39" fmla="*/ 243 h 285"/>
                            <a:gd name="T40" fmla="*/ 37 w 145"/>
                            <a:gd name="T41" fmla="*/ 237 h 285"/>
                            <a:gd name="T42" fmla="*/ 35 w 145"/>
                            <a:gd name="T43" fmla="*/ 230 h 285"/>
                            <a:gd name="T44" fmla="*/ 35 w 145"/>
                            <a:gd name="T45" fmla="*/ 223 h 285"/>
                            <a:gd name="T46" fmla="*/ 35 w 145"/>
                            <a:gd name="T47" fmla="*/ 190 h 285"/>
                            <a:gd name="T48" fmla="*/ 37 w 145"/>
                            <a:gd name="T49" fmla="*/ 159 h 285"/>
                            <a:gd name="T50" fmla="*/ 39 w 145"/>
                            <a:gd name="T51" fmla="*/ 94 h 285"/>
                            <a:gd name="T52" fmla="*/ 0 w 145"/>
                            <a:gd name="T53" fmla="*/ 87 h 285"/>
                            <a:gd name="T54" fmla="*/ 0 w 145"/>
                            <a:gd name="T55" fmla="*/ 74 h 285"/>
                            <a:gd name="T56" fmla="*/ 39 w 145"/>
                            <a:gd name="T57" fmla="*/ 66 h 285"/>
                            <a:gd name="T58" fmla="*/ 39 w 145"/>
                            <a:gd name="T59" fmla="*/ 9 h 285"/>
                            <a:gd name="T60" fmla="*/ 85 w 145"/>
                            <a:gd name="T61" fmla="*/ 0 h 285"/>
                            <a:gd name="T62" fmla="*/ 84 w 145"/>
                            <a:gd name="T63" fmla="*/ 66 h 285"/>
                            <a:gd name="T64" fmla="*/ 141 w 145"/>
                            <a:gd name="T65" fmla="*/ 66 h 285"/>
                            <a:gd name="T66" fmla="*/ 141 w 145"/>
                            <a:gd name="T67" fmla="*/ 93 h 285"/>
                            <a:gd name="T68" fmla="*/ 84 w 145"/>
                            <a:gd name="T69" fmla="*/ 93 h 285"/>
                            <a:gd name="T70" fmla="*/ 83 w 145"/>
                            <a:gd name="T71" fmla="*/ 206 h 285"/>
                            <a:gd name="T72" fmla="*/ 83 w 145"/>
                            <a:gd name="T73" fmla="*/ 216 h 285"/>
                            <a:gd name="T74" fmla="*/ 84 w 145"/>
                            <a:gd name="T75" fmla="*/ 226 h 285"/>
                            <a:gd name="T76" fmla="*/ 86 w 145"/>
                            <a:gd name="T77" fmla="*/ 235 h 285"/>
                            <a:gd name="T78" fmla="*/ 87 w 145"/>
                            <a:gd name="T79" fmla="*/ 240 h 285"/>
                            <a:gd name="T80" fmla="*/ 90 w 145"/>
                            <a:gd name="T81" fmla="*/ 243 h 285"/>
                            <a:gd name="T82" fmla="*/ 91 w 145"/>
                            <a:gd name="T83" fmla="*/ 247 h 285"/>
                            <a:gd name="T84" fmla="*/ 94 w 145"/>
                            <a:gd name="T85" fmla="*/ 250 h 285"/>
                            <a:gd name="T86" fmla="*/ 97 w 145"/>
                            <a:gd name="T87" fmla="*/ 252 h 285"/>
                            <a:gd name="T88" fmla="*/ 100 w 145"/>
                            <a:gd name="T89" fmla="*/ 255 h 285"/>
                            <a:gd name="T90" fmla="*/ 105 w 145"/>
                            <a:gd name="T91" fmla="*/ 257 h 285"/>
                            <a:gd name="T92" fmla="*/ 108 w 145"/>
                            <a:gd name="T93" fmla="*/ 258 h 285"/>
                            <a:gd name="T94" fmla="*/ 114 w 145"/>
                            <a:gd name="T95" fmla="*/ 260 h 285"/>
                            <a:gd name="T96" fmla="*/ 120 w 145"/>
                            <a:gd name="T97" fmla="*/ 260 h 285"/>
                            <a:gd name="T98" fmla="*/ 125 w 145"/>
                            <a:gd name="T99" fmla="*/ 260 h 285"/>
                            <a:gd name="T100" fmla="*/ 132 w 145"/>
                            <a:gd name="T101" fmla="*/ 258 h 285"/>
                            <a:gd name="T102" fmla="*/ 145 w 145"/>
                            <a:gd name="T103" fmla="*/ 255 h 285"/>
                            <a:gd name="T104" fmla="*/ 145 w 145"/>
                            <a:gd name="T105" fmla="*/ 264 h 285"/>
                            <a:gd name="T106" fmla="*/ 144 w 145"/>
                            <a:gd name="T107" fmla="*/ 27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45" h="285">
                              <a:moveTo>
                                <a:pt x="144" y="275"/>
                              </a:moveTo>
                              <a:lnTo>
                                <a:pt x="139" y="277"/>
                              </a:lnTo>
                              <a:lnTo>
                                <a:pt x="133" y="279"/>
                              </a:lnTo>
                              <a:lnTo>
                                <a:pt x="127" y="281"/>
                              </a:lnTo>
                              <a:lnTo>
                                <a:pt x="120" y="283"/>
                              </a:lnTo>
                              <a:lnTo>
                                <a:pt x="107" y="285"/>
                              </a:lnTo>
                              <a:lnTo>
                                <a:pt x="94" y="285"/>
                              </a:lnTo>
                              <a:lnTo>
                                <a:pt x="87" y="285"/>
                              </a:lnTo>
                              <a:lnTo>
                                <a:pt x="80" y="284"/>
                              </a:lnTo>
                              <a:lnTo>
                                <a:pt x="75" y="283"/>
                              </a:lnTo>
                              <a:lnTo>
                                <a:pt x="69" y="282"/>
                              </a:lnTo>
                              <a:lnTo>
                                <a:pt x="63" y="279"/>
                              </a:lnTo>
                              <a:lnTo>
                                <a:pt x="58" y="276"/>
                              </a:lnTo>
                              <a:lnTo>
                                <a:pt x="54" y="272"/>
                              </a:lnTo>
                              <a:lnTo>
                                <a:pt x="50" y="269"/>
                              </a:lnTo>
                              <a:lnTo>
                                <a:pt x="47" y="265"/>
                              </a:lnTo>
                              <a:lnTo>
                                <a:pt x="43" y="261"/>
                              </a:lnTo>
                              <a:lnTo>
                                <a:pt x="41" y="255"/>
                              </a:lnTo>
                              <a:lnTo>
                                <a:pt x="39" y="249"/>
                              </a:lnTo>
                              <a:lnTo>
                                <a:pt x="38" y="243"/>
                              </a:lnTo>
                              <a:lnTo>
                                <a:pt x="37" y="237"/>
                              </a:lnTo>
                              <a:lnTo>
                                <a:pt x="35" y="230"/>
                              </a:lnTo>
                              <a:lnTo>
                                <a:pt x="35" y="223"/>
                              </a:lnTo>
                              <a:lnTo>
                                <a:pt x="35" y="190"/>
                              </a:lnTo>
                              <a:lnTo>
                                <a:pt x="37" y="159"/>
                              </a:lnTo>
                              <a:lnTo>
                                <a:pt x="39" y="94"/>
                              </a:lnTo>
                              <a:lnTo>
                                <a:pt x="0" y="87"/>
                              </a:lnTo>
                              <a:lnTo>
                                <a:pt x="0" y="74"/>
                              </a:lnTo>
                              <a:lnTo>
                                <a:pt x="39" y="66"/>
                              </a:lnTo>
                              <a:lnTo>
                                <a:pt x="39" y="9"/>
                              </a:lnTo>
                              <a:lnTo>
                                <a:pt x="85" y="0"/>
                              </a:lnTo>
                              <a:lnTo>
                                <a:pt x="84" y="66"/>
                              </a:lnTo>
                              <a:lnTo>
                                <a:pt x="141" y="66"/>
                              </a:lnTo>
                              <a:lnTo>
                                <a:pt x="141" y="93"/>
                              </a:lnTo>
                              <a:lnTo>
                                <a:pt x="84" y="93"/>
                              </a:lnTo>
                              <a:lnTo>
                                <a:pt x="83" y="206"/>
                              </a:lnTo>
                              <a:lnTo>
                                <a:pt x="83" y="216"/>
                              </a:lnTo>
                              <a:lnTo>
                                <a:pt x="84" y="226"/>
                              </a:lnTo>
                              <a:lnTo>
                                <a:pt x="86" y="235"/>
                              </a:lnTo>
                              <a:lnTo>
                                <a:pt x="87" y="240"/>
                              </a:lnTo>
                              <a:lnTo>
                                <a:pt x="90" y="243"/>
                              </a:lnTo>
                              <a:lnTo>
                                <a:pt x="91" y="247"/>
                              </a:lnTo>
                              <a:lnTo>
                                <a:pt x="94" y="250"/>
                              </a:lnTo>
                              <a:lnTo>
                                <a:pt x="97" y="252"/>
                              </a:lnTo>
                              <a:lnTo>
                                <a:pt x="100" y="255"/>
                              </a:lnTo>
                              <a:lnTo>
                                <a:pt x="105" y="257"/>
                              </a:lnTo>
                              <a:lnTo>
                                <a:pt x="108" y="258"/>
                              </a:lnTo>
                              <a:lnTo>
                                <a:pt x="114" y="260"/>
                              </a:lnTo>
                              <a:lnTo>
                                <a:pt x="120" y="260"/>
                              </a:lnTo>
                              <a:lnTo>
                                <a:pt x="125" y="260"/>
                              </a:lnTo>
                              <a:lnTo>
                                <a:pt x="132" y="258"/>
                              </a:lnTo>
                              <a:lnTo>
                                <a:pt x="145" y="255"/>
                              </a:lnTo>
                              <a:lnTo>
                                <a:pt x="145" y="264"/>
                              </a:lnTo>
                              <a:lnTo>
                                <a:pt x="144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372"/>
                      <wps:cNvSpPr>
                        <a:spLocks noEditPoints="1"/>
                      </wps:cNvSpPr>
                      <wps:spPr bwMode="auto">
                        <a:xfrm>
                          <a:off x="1157605" y="205105"/>
                          <a:ext cx="123190" cy="143510"/>
                        </a:xfrm>
                        <a:custGeom>
                          <a:avLst/>
                          <a:gdLst>
                            <a:gd name="T0" fmla="*/ 51 w 194"/>
                            <a:gd name="T1" fmla="*/ 86 h 226"/>
                            <a:gd name="T2" fmla="*/ 55 w 194"/>
                            <a:gd name="T3" fmla="*/ 63 h 226"/>
                            <a:gd name="T4" fmla="*/ 58 w 194"/>
                            <a:gd name="T5" fmla="*/ 53 h 226"/>
                            <a:gd name="T6" fmla="*/ 64 w 194"/>
                            <a:gd name="T7" fmla="*/ 44 h 226"/>
                            <a:gd name="T8" fmla="*/ 70 w 194"/>
                            <a:gd name="T9" fmla="*/ 35 h 226"/>
                            <a:gd name="T10" fmla="*/ 78 w 194"/>
                            <a:gd name="T11" fmla="*/ 30 h 226"/>
                            <a:gd name="T12" fmla="*/ 88 w 194"/>
                            <a:gd name="T13" fmla="*/ 26 h 226"/>
                            <a:gd name="T14" fmla="*/ 100 w 194"/>
                            <a:gd name="T15" fmla="*/ 25 h 226"/>
                            <a:gd name="T16" fmla="*/ 111 w 194"/>
                            <a:gd name="T17" fmla="*/ 26 h 226"/>
                            <a:gd name="T18" fmla="*/ 121 w 194"/>
                            <a:gd name="T19" fmla="*/ 30 h 226"/>
                            <a:gd name="T20" fmla="*/ 128 w 194"/>
                            <a:gd name="T21" fmla="*/ 35 h 226"/>
                            <a:gd name="T22" fmla="*/ 135 w 194"/>
                            <a:gd name="T23" fmla="*/ 42 h 226"/>
                            <a:gd name="T24" fmla="*/ 140 w 194"/>
                            <a:gd name="T25" fmla="*/ 51 h 226"/>
                            <a:gd name="T26" fmla="*/ 142 w 194"/>
                            <a:gd name="T27" fmla="*/ 61 h 226"/>
                            <a:gd name="T28" fmla="*/ 144 w 194"/>
                            <a:gd name="T29" fmla="*/ 82 h 226"/>
                            <a:gd name="T30" fmla="*/ 194 w 194"/>
                            <a:gd name="T31" fmla="*/ 76 h 226"/>
                            <a:gd name="T32" fmla="*/ 192 w 194"/>
                            <a:gd name="T33" fmla="*/ 58 h 226"/>
                            <a:gd name="T34" fmla="*/ 188 w 194"/>
                            <a:gd name="T35" fmla="*/ 49 h 226"/>
                            <a:gd name="T36" fmla="*/ 181 w 194"/>
                            <a:gd name="T37" fmla="*/ 34 h 226"/>
                            <a:gd name="T38" fmla="*/ 172 w 194"/>
                            <a:gd name="T39" fmla="*/ 22 h 226"/>
                            <a:gd name="T40" fmla="*/ 159 w 194"/>
                            <a:gd name="T41" fmla="*/ 13 h 226"/>
                            <a:gd name="T42" fmla="*/ 143 w 194"/>
                            <a:gd name="T43" fmla="*/ 6 h 226"/>
                            <a:gd name="T44" fmla="*/ 125 w 194"/>
                            <a:gd name="T45" fmla="*/ 1 h 226"/>
                            <a:gd name="T46" fmla="*/ 104 w 194"/>
                            <a:gd name="T47" fmla="*/ 0 h 226"/>
                            <a:gd name="T48" fmla="*/ 86 w 194"/>
                            <a:gd name="T49" fmla="*/ 1 h 226"/>
                            <a:gd name="T50" fmla="*/ 74 w 194"/>
                            <a:gd name="T51" fmla="*/ 4 h 226"/>
                            <a:gd name="T52" fmla="*/ 59 w 194"/>
                            <a:gd name="T53" fmla="*/ 8 h 226"/>
                            <a:gd name="T54" fmla="*/ 42 w 194"/>
                            <a:gd name="T55" fmla="*/ 19 h 226"/>
                            <a:gd name="T56" fmla="*/ 27 w 194"/>
                            <a:gd name="T57" fmla="*/ 33 h 226"/>
                            <a:gd name="T58" fmla="*/ 15 w 194"/>
                            <a:gd name="T59" fmla="*/ 49 h 226"/>
                            <a:gd name="T60" fmla="*/ 7 w 194"/>
                            <a:gd name="T61" fmla="*/ 69 h 226"/>
                            <a:gd name="T62" fmla="*/ 3 w 194"/>
                            <a:gd name="T63" fmla="*/ 90 h 226"/>
                            <a:gd name="T64" fmla="*/ 0 w 194"/>
                            <a:gd name="T65" fmla="*/ 113 h 226"/>
                            <a:gd name="T66" fmla="*/ 3 w 194"/>
                            <a:gd name="T67" fmla="*/ 137 h 226"/>
                            <a:gd name="T68" fmla="*/ 8 w 194"/>
                            <a:gd name="T69" fmla="*/ 160 h 226"/>
                            <a:gd name="T70" fmla="*/ 12 w 194"/>
                            <a:gd name="T71" fmla="*/ 170 h 226"/>
                            <a:gd name="T72" fmla="*/ 18 w 194"/>
                            <a:gd name="T73" fmla="*/ 179 h 226"/>
                            <a:gd name="T74" fmla="*/ 23 w 194"/>
                            <a:gd name="T75" fmla="*/ 188 h 226"/>
                            <a:gd name="T76" fmla="*/ 37 w 194"/>
                            <a:gd name="T77" fmla="*/ 203 h 226"/>
                            <a:gd name="T78" fmla="*/ 50 w 194"/>
                            <a:gd name="T79" fmla="*/ 212 h 226"/>
                            <a:gd name="T80" fmla="*/ 60 w 194"/>
                            <a:gd name="T81" fmla="*/ 217 h 226"/>
                            <a:gd name="T82" fmla="*/ 75 w 194"/>
                            <a:gd name="T83" fmla="*/ 222 h 226"/>
                            <a:gd name="T84" fmla="*/ 100 w 194"/>
                            <a:gd name="T85" fmla="*/ 226 h 226"/>
                            <a:gd name="T86" fmla="*/ 131 w 194"/>
                            <a:gd name="T87" fmla="*/ 225 h 226"/>
                            <a:gd name="T88" fmla="*/ 150 w 194"/>
                            <a:gd name="T89" fmla="*/ 223 h 226"/>
                            <a:gd name="T90" fmla="*/ 169 w 194"/>
                            <a:gd name="T91" fmla="*/ 217 h 226"/>
                            <a:gd name="T92" fmla="*/ 186 w 194"/>
                            <a:gd name="T93" fmla="*/ 208 h 226"/>
                            <a:gd name="T94" fmla="*/ 174 w 194"/>
                            <a:gd name="T95" fmla="*/ 188 h 226"/>
                            <a:gd name="T96" fmla="*/ 158 w 194"/>
                            <a:gd name="T97" fmla="*/ 192 h 226"/>
                            <a:gd name="T98" fmla="*/ 142 w 194"/>
                            <a:gd name="T99" fmla="*/ 196 h 226"/>
                            <a:gd name="T100" fmla="*/ 125 w 194"/>
                            <a:gd name="T101" fmla="*/ 197 h 226"/>
                            <a:gd name="T102" fmla="*/ 105 w 194"/>
                            <a:gd name="T103" fmla="*/ 196 h 226"/>
                            <a:gd name="T104" fmla="*/ 89 w 194"/>
                            <a:gd name="T105" fmla="*/ 190 h 226"/>
                            <a:gd name="T106" fmla="*/ 79 w 194"/>
                            <a:gd name="T107" fmla="*/ 184 h 226"/>
                            <a:gd name="T108" fmla="*/ 71 w 194"/>
                            <a:gd name="T109" fmla="*/ 177 h 226"/>
                            <a:gd name="T110" fmla="*/ 63 w 194"/>
                            <a:gd name="T111" fmla="*/ 164 h 226"/>
                            <a:gd name="T112" fmla="*/ 56 w 194"/>
                            <a:gd name="T113" fmla="*/ 150 h 226"/>
                            <a:gd name="T114" fmla="*/ 52 w 194"/>
                            <a:gd name="T115" fmla="*/ 134 h 226"/>
                            <a:gd name="T116" fmla="*/ 50 w 194"/>
                            <a:gd name="T117" fmla="*/ 116 h 226"/>
                            <a:gd name="T118" fmla="*/ 193 w 194"/>
                            <a:gd name="T119" fmla="*/ 108 h 226"/>
                            <a:gd name="T120" fmla="*/ 194 w 194"/>
                            <a:gd name="T121" fmla="*/ 87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94" h="226">
                              <a:moveTo>
                                <a:pt x="144" y="82"/>
                              </a:moveTo>
                              <a:lnTo>
                                <a:pt x="51" y="86"/>
                              </a:lnTo>
                              <a:lnTo>
                                <a:pt x="52" y="74"/>
                              </a:lnTo>
                              <a:lnTo>
                                <a:pt x="55" y="63"/>
                              </a:lnTo>
                              <a:lnTo>
                                <a:pt x="57" y="58"/>
                              </a:lnTo>
                              <a:lnTo>
                                <a:pt x="58" y="53"/>
                              </a:lnTo>
                              <a:lnTo>
                                <a:pt x="60" y="48"/>
                              </a:lnTo>
                              <a:lnTo>
                                <a:pt x="64" y="44"/>
                              </a:lnTo>
                              <a:lnTo>
                                <a:pt x="66" y="39"/>
                              </a:lnTo>
                              <a:lnTo>
                                <a:pt x="70" y="35"/>
                              </a:lnTo>
                              <a:lnTo>
                                <a:pt x="73" y="32"/>
                              </a:lnTo>
                              <a:lnTo>
                                <a:pt x="78" y="30"/>
                              </a:lnTo>
                              <a:lnTo>
                                <a:pt x="82" y="27"/>
                              </a:lnTo>
                              <a:lnTo>
                                <a:pt x="88" y="26"/>
                              </a:lnTo>
                              <a:lnTo>
                                <a:pt x="94" y="25"/>
                              </a:lnTo>
                              <a:lnTo>
                                <a:pt x="100" y="25"/>
                              </a:lnTo>
                              <a:lnTo>
                                <a:pt x="106" y="25"/>
                              </a:lnTo>
                              <a:lnTo>
                                <a:pt x="111" y="26"/>
                              </a:lnTo>
                              <a:lnTo>
                                <a:pt x="117" y="27"/>
                              </a:lnTo>
                              <a:lnTo>
                                <a:pt x="121" y="30"/>
                              </a:lnTo>
                              <a:lnTo>
                                <a:pt x="125" y="32"/>
                              </a:lnTo>
                              <a:lnTo>
                                <a:pt x="128" y="35"/>
                              </a:lnTo>
                              <a:lnTo>
                                <a:pt x="132" y="39"/>
                              </a:lnTo>
                              <a:lnTo>
                                <a:pt x="135" y="42"/>
                              </a:lnTo>
                              <a:lnTo>
                                <a:pt x="138" y="47"/>
                              </a:lnTo>
                              <a:lnTo>
                                <a:pt x="140" y="51"/>
                              </a:lnTo>
                              <a:lnTo>
                                <a:pt x="141" y="56"/>
                              </a:lnTo>
                              <a:lnTo>
                                <a:pt x="142" y="61"/>
                              </a:lnTo>
                              <a:lnTo>
                                <a:pt x="144" y="72"/>
                              </a:lnTo>
                              <a:lnTo>
                                <a:pt x="144" y="82"/>
                              </a:lnTo>
                              <a:close/>
                              <a:moveTo>
                                <a:pt x="194" y="87"/>
                              </a:moveTo>
                              <a:lnTo>
                                <a:pt x="194" y="76"/>
                              </a:lnTo>
                              <a:lnTo>
                                <a:pt x="193" y="67"/>
                              </a:lnTo>
                              <a:lnTo>
                                <a:pt x="192" y="58"/>
                              </a:lnTo>
                              <a:lnTo>
                                <a:pt x="191" y="53"/>
                              </a:lnTo>
                              <a:lnTo>
                                <a:pt x="188" y="49"/>
                              </a:lnTo>
                              <a:lnTo>
                                <a:pt x="186" y="41"/>
                              </a:lnTo>
                              <a:lnTo>
                                <a:pt x="181" y="34"/>
                              </a:lnTo>
                              <a:lnTo>
                                <a:pt x="177" y="27"/>
                              </a:lnTo>
                              <a:lnTo>
                                <a:pt x="172" y="22"/>
                              </a:lnTo>
                              <a:lnTo>
                                <a:pt x="165" y="17"/>
                              </a:lnTo>
                              <a:lnTo>
                                <a:pt x="159" y="13"/>
                              </a:lnTo>
                              <a:lnTo>
                                <a:pt x="151" y="8"/>
                              </a:lnTo>
                              <a:lnTo>
                                <a:pt x="143" y="6"/>
                              </a:lnTo>
                              <a:lnTo>
                                <a:pt x="134" y="4"/>
                              </a:lnTo>
                              <a:lnTo>
                                <a:pt x="125" y="1"/>
                              </a:lnTo>
                              <a:lnTo>
                                <a:pt x="115" y="0"/>
                              </a:lnTo>
                              <a:lnTo>
                                <a:pt x="104" y="0"/>
                              </a:lnTo>
                              <a:lnTo>
                                <a:pt x="91" y="1"/>
                              </a:lnTo>
                              <a:lnTo>
                                <a:pt x="86" y="1"/>
                              </a:lnTo>
                              <a:lnTo>
                                <a:pt x="80" y="3"/>
                              </a:lnTo>
                              <a:lnTo>
                                <a:pt x="74" y="4"/>
                              </a:lnTo>
                              <a:lnTo>
                                <a:pt x="70" y="5"/>
                              </a:lnTo>
                              <a:lnTo>
                                <a:pt x="59" y="8"/>
                              </a:lnTo>
                              <a:lnTo>
                                <a:pt x="50" y="13"/>
                              </a:lnTo>
                              <a:lnTo>
                                <a:pt x="42" y="19"/>
                              </a:lnTo>
                              <a:lnTo>
                                <a:pt x="34" y="26"/>
                              </a:lnTo>
                              <a:lnTo>
                                <a:pt x="27" y="33"/>
                              </a:lnTo>
                              <a:lnTo>
                                <a:pt x="21" y="41"/>
                              </a:lnTo>
                              <a:lnTo>
                                <a:pt x="15" y="49"/>
                              </a:lnTo>
                              <a:lnTo>
                                <a:pt x="11" y="59"/>
                              </a:lnTo>
                              <a:lnTo>
                                <a:pt x="7" y="69"/>
                              </a:lnTo>
                              <a:lnTo>
                                <a:pt x="4" y="79"/>
                              </a:lnTo>
                              <a:lnTo>
                                <a:pt x="3" y="90"/>
                              </a:lnTo>
                              <a:lnTo>
                                <a:pt x="0" y="101"/>
                              </a:lnTo>
                              <a:lnTo>
                                <a:pt x="0" y="113"/>
                              </a:lnTo>
                              <a:lnTo>
                                <a:pt x="1" y="126"/>
                              </a:lnTo>
                              <a:lnTo>
                                <a:pt x="3" y="137"/>
                              </a:lnTo>
                              <a:lnTo>
                                <a:pt x="5" y="149"/>
                              </a:lnTo>
                              <a:lnTo>
                                <a:pt x="8" y="160"/>
                              </a:lnTo>
                              <a:lnTo>
                                <a:pt x="10" y="165"/>
                              </a:lnTo>
                              <a:lnTo>
                                <a:pt x="12" y="170"/>
                              </a:lnTo>
                              <a:lnTo>
                                <a:pt x="14" y="175"/>
                              </a:lnTo>
                              <a:lnTo>
                                <a:pt x="18" y="179"/>
                              </a:lnTo>
                              <a:lnTo>
                                <a:pt x="20" y="184"/>
                              </a:lnTo>
                              <a:lnTo>
                                <a:pt x="23" y="188"/>
                              </a:lnTo>
                              <a:lnTo>
                                <a:pt x="30" y="196"/>
                              </a:lnTo>
                              <a:lnTo>
                                <a:pt x="37" y="203"/>
                              </a:lnTo>
                              <a:lnTo>
                                <a:pt x="46" y="209"/>
                              </a:lnTo>
                              <a:lnTo>
                                <a:pt x="50" y="212"/>
                              </a:lnTo>
                              <a:lnTo>
                                <a:pt x="55" y="215"/>
                              </a:lnTo>
                              <a:lnTo>
                                <a:pt x="60" y="217"/>
                              </a:lnTo>
                              <a:lnTo>
                                <a:pt x="65" y="218"/>
                              </a:lnTo>
                              <a:lnTo>
                                <a:pt x="75" y="222"/>
                              </a:lnTo>
                              <a:lnTo>
                                <a:pt x="87" y="225"/>
                              </a:lnTo>
                              <a:lnTo>
                                <a:pt x="100" y="226"/>
                              </a:lnTo>
                              <a:lnTo>
                                <a:pt x="112" y="226"/>
                              </a:lnTo>
                              <a:lnTo>
                                <a:pt x="131" y="225"/>
                              </a:lnTo>
                              <a:lnTo>
                                <a:pt x="141" y="224"/>
                              </a:lnTo>
                              <a:lnTo>
                                <a:pt x="150" y="223"/>
                              </a:lnTo>
                              <a:lnTo>
                                <a:pt x="159" y="220"/>
                              </a:lnTo>
                              <a:lnTo>
                                <a:pt x="169" y="217"/>
                              </a:lnTo>
                              <a:lnTo>
                                <a:pt x="178" y="212"/>
                              </a:lnTo>
                              <a:lnTo>
                                <a:pt x="186" y="208"/>
                              </a:lnTo>
                              <a:lnTo>
                                <a:pt x="189" y="181"/>
                              </a:lnTo>
                              <a:lnTo>
                                <a:pt x="174" y="188"/>
                              </a:lnTo>
                              <a:lnTo>
                                <a:pt x="166" y="190"/>
                              </a:lnTo>
                              <a:lnTo>
                                <a:pt x="158" y="192"/>
                              </a:lnTo>
                              <a:lnTo>
                                <a:pt x="150" y="195"/>
                              </a:lnTo>
                              <a:lnTo>
                                <a:pt x="142" y="196"/>
                              </a:lnTo>
                              <a:lnTo>
                                <a:pt x="133" y="197"/>
                              </a:lnTo>
                              <a:lnTo>
                                <a:pt x="125" y="197"/>
                              </a:lnTo>
                              <a:lnTo>
                                <a:pt x="115" y="197"/>
                              </a:lnTo>
                              <a:lnTo>
                                <a:pt x="105" y="196"/>
                              </a:lnTo>
                              <a:lnTo>
                                <a:pt x="97" y="193"/>
                              </a:lnTo>
                              <a:lnTo>
                                <a:pt x="89" y="190"/>
                              </a:lnTo>
                              <a:lnTo>
                                <a:pt x="82" y="186"/>
                              </a:lnTo>
                              <a:lnTo>
                                <a:pt x="79" y="184"/>
                              </a:lnTo>
                              <a:lnTo>
                                <a:pt x="76" y="182"/>
                              </a:lnTo>
                              <a:lnTo>
                                <a:pt x="71" y="177"/>
                              </a:lnTo>
                              <a:lnTo>
                                <a:pt x="66" y="171"/>
                              </a:lnTo>
                              <a:lnTo>
                                <a:pt x="63" y="164"/>
                              </a:lnTo>
                              <a:lnTo>
                                <a:pt x="59" y="157"/>
                              </a:lnTo>
                              <a:lnTo>
                                <a:pt x="56" y="150"/>
                              </a:lnTo>
                              <a:lnTo>
                                <a:pt x="53" y="142"/>
                              </a:lnTo>
                              <a:lnTo>
                                <a:pt x="52" y="134"/>
                              </a:lnTo>
                              <a:lnTo>
                                <a:pt x="51" y="124"/>
                              </a:lnTo>
                              <a:lnTo>
                                <a:pt x="50" y="116"/>
                              </a:lnTo>
                              <a:lnTo>
                                <a:pt x="50" y="107"/>
                              </a:lnTo>
                              <a:lnTo>
                                <a:pt x="193" y="108"/>
                              </a:lnTo>
                              <a:lnTo>
                                <a:pt x="194" y="97"/>
                              </a:lnTo>
                              <a:lnTo>
                                <a:pt x="19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373"/>
                      <wps:cNvSpPr>
                        <a:spLocks noEditPoints="1"/>
                      </wps:cNvSpPr>
                      <wps:spPr bwMode="auto">
                        <a:xfrm>
                          <a:off x="1296670" y="139065"/>
                          <a:ext cx="144780" cy="210185"/>
                        </a:xfrm>
                        <a:custGeom>
                          <a:avLst/>
                          <a:gdLst>
                            <a:gd name="T0" fmla="*/ 176 w 228"/>
                            <a:gd name="T1" fmla="*/ 241 h 331"/>
                            <a:gd name="T2" fmla="*/ 171 w 228"/>
                            <a:gd name="T3" fmla="*/ 264 h 331"/>
                            <a:gd name="T4" fmla="*/ 162 w 228"/>
                            <a:gd name="T5" fmla="*/ 283 h 331"/>
                            <a:gd name="T6" fmla="*/ 148 w 228"/>
                            <a:gd name="T7" fmla="*/ 299 h 331"/>
                            <a:gd name="T8" fmla="*/ 139 w 228"/>
                            <a:gd name="T9" fmla="*/ 303 h 331"/>
                            <a:gd name="T10" fmla="*/ 119 w 228"/>
                            <a:gd name="T11" fmla="*/ 307 h 331"/>
                            <a:gd name="T12" fmla="*/ 101 w 228"/>
                            <a:gd name="T13" fmla="*/ 302 h 331"/>
                            <a:gd name="T14" fmla="*/ 89 w 228"/>
                            <a:gd name="T15" fmla="*/ 292 h 331"/>
                            <a:gd name="T16" fmla="*/ 83 w 228"/>
                            <a:gd name="T17" fmla="*/ 275 h 331"/>
                            <a:gd name="T18" fmla="*/ 81 w 228"/>
                            <a:gd name="T19" fmla="*/ 256 h 331"/>
                            <a:gd name="T20" fmla="*/ 80 w 228"/>
                            <a:gd name="T21" fmla="*/ 166 h 331"/>
                            <a:gd name="T22" fmla="*/ 89 w 228"/>
                            <a:gd name="T23" fmla="*/ 151 h 331"/>
                            <a:gd name="T24" fmla="*/ 107 w 228"/>
                            <a:gd name="T25" fmla="*/ 144 h 331"/>
                            <a:gd name="T26" fmla="*/ 124 w 228"/>
                            <a:gd name="T27" fmla="*/ 141 h 331"/>
                            <a:gd name="T28" fmla="*/ 145 w 228"/>
                            <a:gd name="T29" fmla="*/ 145 h 331"/>
                            <a:gd name="T30" fmla="*/ 160 w 228"/>
                            <a:gd name="T31" fmla="*/ 156 h 331"/>
                            <a:gd name="T32" fmla="*/ 170 w 228"/>
                            <a:gd name="T33" fmla="*/ 172 h 331"/>
                            <a:gd name="T34" fmla="*/ 175 w 228"/>
                            <a:gd name="T35" fmla="*/ 192 h 331"/>
                            <a:gd name="T36" fmla="*/ 177 w 228"/>
                            <a:gd name="T37" fmla="*/ 219 h 331"/>
                            <a:gd name="T38" fmla="*/ 226 w 228"/>
                            <a:gd name="T39" fmla="*/ 186 h 331"/>
                            <a:gd name="T40" fmla="*/ 221 w 228"/>
                            <a:gd name="T41" fmla="*/ 158 h 331"/>
                            <a:gd name="T42" fmla="*/ 208 w 228"/>
                            <a:gd name="T43" fmla="*/ 134 h 331"/>
                            <a:gd name="T44" fmla="*/ 188 w 228"/>
                            <a:gd name="T45" fmla="*/ 116 h 331"/>
                            <a:gd name="T46" fmla="*/ 177 w 228"/>
                            <a:gd name="T47" fmla="*/ 109 h 331"/>
                            <a:gd name="T48" fmla="*/ 163 w 228"/>
                            <a:gd name="T49" fmla="*/ 105 h 331"/>
                            <a:gd name="T50" fmla="*/ 132 w 228"/>
                            <a:gd name="T51" fmla="*/ 103 h 331"/>
                            <a:gd name="T52" fmla="*/ 115 w 228"/>
                            <a:gd name="T53" fmla="*/ 108 h 331"/>
                            <a:gd name="T54" fmla="*/ 97 w 228"/>
                            <a:gd name="T55" fmla="*/ 118 h 331"/>
                            <a:gd name="T56" fmla="*/ 81 w 228"/>
                            <a:gd name="T57" fmla="*/ 136 h 331"/>
                            <a:gd name="T58" fmla="*/ 49 w 228"/>
                            <a:gd name="T59" fmla="*/ 0 h 331"/>
                            <a:gd name="T60" fmla="*/ 0 w 228"/>
                            <a:gd name="T61" fmla="*/ 7 h 331"/>
                            <a:gd name="T62" fmla="*/ 15 w 228"/>
                            <a:gd name="T63" fmla="*/ 22 h 331"/>
                            <a:gd name="T64" fmla="*/ 24 w 228"/>
                            <a:gd name="T65" fmla="*/ 26 h 331"/>
                            <a:gd name="T66" fmla="*/ 29 w 228"/>
                            <a:gd name="T67" fmla="*/ 30 h 331"/>
                            <a:gd name="T68" fmla="*/ 35 w 228"/>
                            <a:gd name="T69" fmla="*/ 49 h 331"/>
                            <a:gd name="T70" fmla="*/ 39 w 228"/>
                            <a:gd name="T71" fmla="*/ 88 h 331"/>
                            <a:gd name="T72" fmla="*/ 34 w 228"/>
                            <a:gd name="T73" fmla="*/ 314 h 331"/>
                            <a:gd name="T74" fmla="*/ 63 w 228"/>
                            <a:gd name="T75" fmla="*/ 326 h 331"/>
                            <a:gd name="T76" fmla="*/ 85 w 228"/>
                            <a:gd name="T77" fmla="*/ 330 h 331"/>
                            <a:gd name="T78" fmla="*/ 125 w 228"/>
                            <a:gd name="T79" fmla="*/ 330 h 331"/>
                            <a:gd name="T80" fmla="*/ 149 w 228"/>
                            <a:gd name="T81" fmla="*/ 326 h 331"/>
                            <a:gd name="T82" fmla="*/ 176 w 228"/>
                            <a:gd name="T83" fmla="*/ 314 h 331"/>
                            <a:gd name="T84" fmla="*/ 190 w 228"/>
                            <a:gd name="T85" fmla="*/ 303 h 331"/>
                            <a:gd name="T86" fmla="*/ 207 w 228"/>
                            <a:gd name="T87" fmla="*/ 282 h 331"/>
                            <a:gd name="T88" fmla="*/ 216 w 228"/>
                            <a:gd name="T89" fmla="*/ 267 h 331"/>
                            <a:gd name="T90" fmla="*/ 223 w 228"/>
                            <a:gd name="T91" fmla="*/ 245 h 331"/>
                            <a:gd name="T92" fmla="*/ 228 w 228"/>
                            <a:gd name="T93" fmla="*/ 206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28" h="331">
                              <a:moveTo>
                                <a:pt x="177" y="219"/>
                              </a:moveTo>
                              <a:lnTo>
                                <a:pt x="176" y="234"/>
                              </a:lnTo>
                              <a:lnTo>
                                <a:pt x="176" y="241"/>
                              </a:lnTo>
                              <a:lnTo>
                                <a:pt x="175" y="248"/>
                              </a:lnTo>
                              <a:lnTo>
                                <a:pt x="172" y="256"/>
                              </a:lnTo>
                              <a:lnTo>
                                <a:pt x="171" y="264"/>
                              </a:lnTo>
                              <a:lnTo>
                                <a:pt x="168" y="271"/>
                              </a:lnTo>
                              <a:lnTo>
                                <a:pt x="165" y="276"/>
                              </a:lnTo>
                              <a:lnTo>
                                <a:pt x="162" y="283"/>
                              </a:lnTo>
                              <a:lnTo>
                                <a:pt x="157" y="289"/>
                              </a:lnTo>
                              <a:lnTo>
                                <a:pt x="153" y="294"/>
                              </a:lnTo>
                              <a:lnTo>
                                <a:pt x="148" y="299"/>
                              </a:lnTo>
                              <a:lnTo>
                                <a:pt x="145" y="300"/>
                              </a:lnTo>
                              <a:lnTo>
                                <a:pt x="141" y="302"/>
                              </a:lnTo>
                              <a:lnTo>
                                <a:pt x="139" y="303"/>
                              </a:lnTo>
                              <a:lnTo>
                                <a:pt x="135" y="305"/>
                              </a:lnTo>
                              <a:lnTo>
                                <a:pt x="127" y="307"/>
                              </a:lnTo>
                              <a:lnTo>
                                <a:pt x="119" y="307"/>
                              </a:lnTo>
                              <a:lnTo>
                                <a:pt x="112" y="307"/>
                              </a:lnTo>
                              <a:lnTo>
                                <a:pt x="105" y="305"/>
                              </a:lnTo>
                              <a:lnTo>
                                <a:pt x="101" y="302"/>
                              </a:lnTo>
                              <a:lnTo>
                                <a:pt x="96" y="300"/>
                              </a:lnTo>
                              <a:lnTo>
                                <a:pt x="92" y="295"/>
                              </a:lnTo>
                              <a:lnTo>
                                <a:pt x="89" y="292"/>
                              </a:lnTo>
                              <a:lnTo>
                                <a:pt x="87" y="286"/>
                              </a:lnTo>
                              <a:lnTo>
                                <a:pt x="85" y="281"/>
                              </a:lnTo>
                              <a:lnTo>
                                <a:pt x="83" y="275"/>
                              </a:lnTo>
                              <a:lnTo>
                                <a:pt x="82" y="269"/>
                              </a:lnTo>
                              <a:lnTo>
                                <a:pt x="81" y="262"/>
                              </a:lnTo>
                              <a:lnTo>
                                <a:pt x="81" y="256"/>
                              </a:lnTo>
                              <a:lnTo>
                                <a:pt x="81" y="232"/>
                              </a:lnTo>
                              <a:lnTo>
                                <a:pt x="80" y="185"/>
                              </a:lnTo>
                              <a:lnTo>
                                <a:pt x="80" y="166"/>
                              </a:lnTo>
                              <a:lnTo>
                                <a:pt x="80" y="158"/>
                              </a:lnTo>
                              <a:lnTo>
                                <a:pt x="85" y="155"/>
                              </a:lnTo>
                              <a:lnTo>
                                <a:pt x="89" y="151"/>
                              </a:lnTo>
                              <a:lnTo>
                                <a:pt x="95" y="149"/>
                              </a:lnTo>
                              <a:lnTo>
                                <a:pt x="101" y="145"/>
                              </a:lnTo>
                              <a:lnTo>
                                <a:pt x="107" y="144"/>
                              </a:lnTo>
                              <a:lnTo>
                                <a:pt x="112" y="142"/>
                              </a:lnTo>
                              <a:lnTo>
                                <a:pt x="118" y="141"/>
                              </a:lnTo>
                              <a:lnTo>
                                <a:pt x="124" y="141"/>
                              </a:lnTo>
                              <a:lnTo>
                                <a:pt x="132" y="142"/>
                              </a:lnTo>
                              <a:lnTo>
                                <a:pt x="139" y="143"/>
                              </a:lnTo>
                              <a:lnTo>
                                <a:pt x="145" y="145"/>
                              </a:lnTo>
                              <a:lnTo>
                                <a:pt x="150" y="148"/>
                              </a:lnTo>
                              <a:lnTo>
                                <a:pt x="155" y="152"/>
                              </a:lnTo>
                              <a:lnTo>
                                <a:pt x="160" y="156"/>
                              </a:lnTo>
                              <a:lnTo>
                                <a:pt x="163" y="162"/>
                              </a:lnTo>
                              <a:lnTo>
                                <a:pt x="167" y="166"/>
                              </a:lnTo>
                              <a:lnTo>
                                <a:pt x="170" y="172"/>
                              </a:lnTo>
                              <a:lnTo>
                                <a:pt x="172" y="179"/>
                              </a:lnTo>
                              <a:lnTo>
                                <a:pt x="173" y="185"/>
                              </a:lnTo>
                              <a:lnTo>
                                <a:pt x="175" y="192"/>
                              </a:lnTo>
                              <a:lnTo>
                                <a:pt x="176" y="199"/>
                              </a:lnTo>
                              <a:lnTo>
                                <a:pt x="177" y="206"/>
                              </a:lnTo>
                              <a:lnTo>
                                <a:pt x="177" y="219"/>
                              </a:lnTo>
                              <a:close/>
                              <a:moveTo>
                                <a:pt x="228" y="206"/>
                              </a:moveTo>
                              <a:lnTo>
                                <a:pt x="228" y="196"/>
                              </a:lnTo>
                              <a:lnTo>
                                <a:pt x="226" y="186"/>
                              </a:lnTo>
                              <a:lnTo>
                                <a:pt x="225" y="176"/>
                              </a:lnTo>
                              <a:lnTo>
                                <a:pt x="223" y="166"/>
                              </a:lnTo>
                              <a:lnTo>
                                <a:pt x="221" y="158"/>
                              </a:lnTo>
                              <a:lnTo>
                                <a:pt x="217" y="149"/>
                              </a:lnTo>
                              <a:lnTo>
                                <a:pt x="213" y="142"/>
                              </a:lnTo>
                              <a:lnTo>
                                <a:pt x="208" y="134"/>
                              </a:lnTo>
                              <a:lnTo>
                                <a:pt x="202" y="128"/>
                              </a:lnTo>
                              <a:lnTo>
                                <a:pt x="195" y="121"/>
                              </a:lnTo>
                              <a:lnTo>
                                <a:pt x="188" y="116"/>
                              </a:lnTo>
                              <a:lnTo>
                                <a:pt x="185" y="114"/>
                              </a:lnTo>
                              <a:lnTo>
                                <a:pt x="182" y="111"/>
                              </a:lnTo>
                              <a:lnTo>
                                <a:pt x="177" y="109"/>
                              </a:lnTo>
                              <a:lnTo>
                                <a:pt x="172" y="108"/>
                              </a:lnTo>
                              <a:lnTo>
                                <a:pt x="168" y="107"/>
                              </a:lnTo>
                              <a:lnTo>
                                <a:pt x="163" y="105"/>
                              </a:lnTo>
                              <a:lnTo>
                                <a:pt x="154" y="103"/>
                              </a:lnTo>
                              <a:lnTo>
                                <a:pt x="142" y="103"/>
                              </a:lnTo>
                              <a:lnTo>
                                <a:pt x="132" y="103"/>
                              </a:lnTo>
                              <a:lnTo>
                                <a:pt x="123" y="105"/>
                              </a:lnTo>
                              <a:lnTo>
                                <a:pt x="119" y="107"/>
                              </a:lnTo>
                              <a:lnTo>
                                <a:pt x="115" y="108"/>
                              </a:lnTo>
                              <a:lnTo>
                                <a:pt x="108" y="111"/>
                              </a:lnTo>
                              <a:lnTo>
                                <a:pt x="101" y="116"/>
                              </a:lnTo>
                              <a:lnTo>
                                <a:pt x="97" y="118"/>
                              </a:lnTo>
                              <a:lnTo>
                                <a:pt x="94" y="122"/>
                              </a:lnTo>
                              <a:lnTo>
                                <a:pt x="87" y="129"/>
                              </a:lnTo>
                              <a:lnTo>
                                <a:pt x="81" y="136"/>
                              </a:lnTo>
                              <a:lnTo>
                                <a:pt x="81" y="1"/>
                              </a:lnTo>
                              <a:lnTo>
                                <a:pt x="65" y="0"/>
                              </a:lnTo>
                              <a:lnTo>
                                <a:pt x="49" y="0"/>
                              </a:lnTo>
                              <a:lnTo>
                                <a:pt x="33" y="1"/>
                              </a:lnTo>
                              <a:lnTo>
                                <a:pt x="17" y="4"/>
                              </a:lnTo>
                              <a:lnTo>
                                <a:pt x="0" y="7"/>
                              </a:lnTo>
                              <a:lnTo>
                                <a:pt x="0" y="21"/>
                              </a:lnTo>
                              <a:lnTo>
                                <a:pt x="9" y="21"/>
                              </a:lnTo>
                              <a:lnTo>
                                <a:pt x="15" y="22"/>
                              </a:lnTo>
                              <a:lnTo>
                                <a:pt x="18" y="23"/>
                              </a:lnTo>
                              <a:lnTo>
                                <a:pt x="21" y="25"/>
                              </a:lnTo>
                              <a:lnTo>
                                <a:pt x="24" y="26"/>
                              </a:lnTo>
                              <a:lnTo>
                                <a:pt x="25" y="27"/>
                              </a:lnTo>
                              <a:lnTo>
                                <a:pt x="27" y="28"/>
                              </a:lnTo>
                              <a:lnTo>
                                <a:pt x="29" y="30"/>
                              </a:lnTo>
                              <a:lnTo>
                                <a:pt x="32" y="35"/>
                              </a:lnTo>
                              <a:lnTo>
                                <a:pt x="34" y="41"/>
                              </a:lnTo>
                              <a:lnTo>
                                <a:pt x="35" y="49"/>
                              </a:lnTo>
                              <a:lnTo>
                                <a:pt x="37" y="59"/>
                              </a:lnTo>
                              <a:lnTo>
                                <a:pt x="37" y="68"/>
                              </a:lnTo>
                              <a:lnTo>
                                <a:pt x="39" y="88"/>
                              </a:lnTo>
                              <a:lnTo>
                                <a:pt x="39" y="124"/>
                              </a:lnTo>
                              <a:lnTo>
                                <a:pt x="36" y="219"/>
                              </a:lnTo>
                              <a:lnTo>
                                <a:pt x="34" y="314"/>
                              </a:lnTo>
                              <a:lnTo>
                                <a:pt x="45" y="320"/>
                              </a:lnTo>
                              <a:lnTo>
                                <a:pt x="53" y="323"/>
                              </a:lnTo>
                              <a:lnTo>
                                <a:pt x="63" y="326"/>
                              </a:lnTo>
                              <a:lnTo>
                                <a:pt x="73" y="328"/>
                              </a:lnTo>
                              <a:lnTo>
                                <a:pt x="79" y="329"/>
                              </a:lnTo>
                              <a:lnTo>
                                <a:pt x="85" y="330"/>
                              </a:lnTo>
                              <a:lnTo>
                                <a:pt x="97" y="331"/>
                              </a:lnTo>
                              <a:lnTo>
                                <a:pt x="111" y="331"/>
                              </a:lnTo>
                              <a:lnTo>
                                <a:pt x="125" y="330"/>
                              </a:lnTo>
                              <a:lnTo>
                                <a:pt x="132" y="330"/>
                              </a:lnTo>
                              <a:lnTo>
                                <a:pt x="138" y="329"/>
                              </a:lnTo>
                              <a:lnTo>
                                <a:pt x="149" y="326"/>
                              </a:lnTo>
                              <a:lnTo>
                                <a:pt x="161" y="322"/>
                              </a:lnTo>
                              <a:lnTo>
                                <a:pt x="171" y="317"/>
                              </a:lnTo>
                              <a:lnTo>
                                <a:pt x="176" y="314"/>
                              </a:lnTo>
                              <a:lnTo>
                                <a:pt x="180" y="310"/>
                              </a:lnTo>
                              <a:lnTo>
                                <a:pt x="185" y="307"/>
                              </a:lnTo>
                              <a:lnTo>
                                <a:pt x="190" y="303"/>
                              </a:lnTo>
                              <a:lnTo>
                                <a:pt x="198" y="296"/>
                              </a:lnTo>
                              <a:lnTo>
                                <a:pt x="205" y="287"/>
                              </a:lnTo>
                              <a:lnTo>
                                <a:pt x="207" y="282"/>
                              </a:lnTo>
                              <a:lnTo>
                                <a:pt x="210" y="278"/>
                              </a:lnTo>
                              <a:lnTo>
                                <a:pt x="213" y="273"/>
                              </a:lnTo>
                              <a:lnTo>
                                <a:pt x="216" y="267"/>
                              </a:lnTo>
                              <a:lnTo>
                                <a:pt x="218" y="261"/>
                              </a:lnTo>
                              <a:lnTo>
                                <a:pt x="220" y="256"/>
                              </a:lnTo>
                              <a:lnTo>
                                <a:pt x="223" y="245"/>
                              </a:lnTo>
                              <a:lnTo>
                                <a:pt x="226" y="232"/>
                              </a:lnTo>
                              <a:lnTo>
                                <a:pt x="228" y="219"/>
                              </a:lnTo>
                              <a:lnTo>
                                <a:pt x="228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374"/>
                      <wps:cNvSpPr>
                        <a:spLocks noEditPoints="1"/>
                      </wps:cNvSpPr>
                      <wps:spPr bwMode="auto">
                        <a:xfrm>
                          <a:off x="1461135" y="205105"/>
                          <a:ext cx="137795" cy="144145"/>
                        </a:xfrm>
                        <a:custGeom>
                          <a:avLst/>
                          <a:gdLst>
                            <a:gd name="T0" fmla="*/ 164 w 217"/>
                            <a:gd name="T1" fmla="*/ 136 h 227"/>
                            <a:gd name="T2" fmla="*/ 159 w 217"/>
                            <a:gd name="T3" fmla="*/ 158 h 227"/>
                            <a:gd name="T4" fmla="*/ 150 w 217"/>
                            <a:gd name="T5" fmla="*/ 178 h 227"/>
                            <a:gd name="T6" fmla="*/ 136 w 217"/>
                            <a:gd name="T7" fmla="*/ 193 h 227"/>
                            <a:gd name="T8" fmla="*/ 127 w 217"/>
                            <a:gd name="T9" fmla="*/ 199 h 227"/>
                            <a:gd name="T10" fmla="*/ 108 w 217"/>
                            <a:gd name="T11" fmla="*/ 203 h 227"/>
                            <a:gd name="T12" fmla="*/ 93 w 217"/>
                            <a:gd name="T13" fmla="*/ 201 h 227"/>
                            <a:gd name="T14" fmla="*/ 78 w 217"/>
                            <a:gd name="T15" fmla="*/ 191 h 227"/>
                            <a:gd name="T16" fmla="*/ 67 w 217"/>
                            <a:gd name="T17" fmla="*/ 178 h 227"/>
                            <a:gd name="T18" fmla="*/ 57 w 217"/>
                            <a:gd name="T19" fmla="*/ 157 h 227"/>
                            <a:gd name="T20" fmla="*/ 52 w 217"/>
                            <a:gd name="T21" fmla="*/ 113 h 227"/>
                            <a:gd name="T22" fmla="*/ 54 w 217"/>
                            <a:gd name="T23" fmla="*/ 83 h 227"/>
                            <a:gd name="T24" fmla="*/ 60 w 217"/>
                            <a:gd name="T25" fmla="*/ 62 h 227"/>
                            <a:gd name="T26" fmla="*/ 70 w 217"/>
                            <a:gd name="T27" fmla="*/ 44 h 227"/>
                            <a:gd name="T28" fmla="*/ 83 w 217"/>
                            <a:gd name="T29" fmla="*/ 32 h 227"/>
                            <a:gd name="T30" fmla="*/ 93 w 217"/>
                            <a:gd name="T31" fmla="*/ 27 h 227"/>
                            <a:gd name="T32" fmla="*/ 116 w 217"/>
                            <a:gd name="T33" fmla="*/ 25 h 227"/>
                            <a:gd name="T34" fmla="*/ 130 w 217"/>
                            <a:gd name="T35" fmla="*/ 30 h 227"/>
                            <a:gd name="T36" fmla="*/ 142 w 217"/>
                            <a:gd name="T37" fmla="*/ 38 h 227"/>
                            <a:gd name="T38" fmla="*/ 153 w 217"/>
                            <a:gd name="T39" fmla="*/ 55 h 227"/>
                            <a:gd name="T40" fmla="*/ 162 w 217"/>
                            <a:gd name="T41" fmla="*/ 85 h 227"/>
                            <a:gd name="T42" fmla="*/ 217 w 217"/>
                            <a:gd name="T43" fmla="*/ 108 h 227"/>
                            <a:gd name="T44" fmla="*/ 212 w 217"/>
                            <a:gd name="T45" fmla="*/ 74 h 227"/>
                            <a:gd name="T46" fmla="*/ 200 w 217"/>
                            <a:gd name="T47" fmla="*/ 46 h 227"/>
                            <a:gd name="T48" fmla="*/ 182 w 217"/>
                            <a:gd name="T49" fmla="*/ 24 h 227"/>
                            <a:gd name="T50" fmla="*/ 155 w 217"/>
                            <a:gd name="T51" fmla="*/ 8 h 227"/>
                            <a:gd name="T52" fmla="*/ 124 w 217"/>
                            <a:gd name="T53" fmla="*/ 0 h 227"/>
                            <a:gd name="T54" fmla="*/ 87 w 217"/>
                            <a:gd name="T55" fmla="*/ 3 h 227"/>
                            <a:gd name="T56" fmla="*/ 61 w 217"/>
                            <a:gd name="T57" fmla="*/ 11 h 227"/>
                            <a:gd name="T58" fmla="*/ 38 w 217"/>
                            <a:gd name="T59" fmla="*/ 26 h 227"/>
                            <a:gd name="T60" fmla="*/ 17 w 217"/>
                            <a:gd name="T61" fmla="*/ 51 h 227"/>
                            <a:gd name="T62" fmla="*/ 8 w 217"/>
                            <a:gd name="T63" fmla="*/ 72 h 227"/>
                            <a:gd name="T64" fmla="*/ 1 w 217"/>
                            <a:gd name="T65" fmla="*/ 107 h 227"/>
                            <a:gd name="T66" fmla="*/ 2 w 217"/>
                            <a:gd name="T67" fmla="*/ 142 h 227"/>
                            <a:gd name="T68" fmla="*/ 11 w 217"/>
                            <a:gd name="T69" fmla="*/ 172 h 227"/>
                            <a:gd name="T70" fmla="*/ 27 w 217"/>
                            <a:gd name="T71" fmla="*/ 197 h 227"/>
                            <a:gd name="T72" fmla="*/ 52 w 217"/>
                            <a:gd name="T73" fmla="*/ 215 h 227"/>
                            <a:gd name="T74" fmla="*/ 81 w 217"/>
                            <a:gd name="T75" fmla="*/ 225 h 227"/>
                            <a:gd name="T76" fmla="*/ 116 w 217"/>
                            <a:gd name="T77" fmla="*/ 226 h 227"/>
                            <a:gd name="T78" fmla="*/ 151 w 217"/>
                            <a:gd name="T79" fmla="*/ 218 h 227"/>
                            <a:gd name="T80" fmla="*/ 179 w 217"/>
                            <a:gd name="T81" fmla="*/ 201 h 227"/>
                            <a:gd name="T82" fmla="*/ 199 w 217"/>
                            <a:gd name="T83" fmla="*/ 176 h 227"/>
                            <a:gd name="T84" fmla="*/ 209 w 217"/>
                            <a:gd name="T85" fmla="*/ 156 h 227"/>
                            <a:gd name="T86" fmla="*/ 215 w 217"/>
                            <a:gd name="T87" fmla="*/ 121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17" h="227">
                              <a:moveTo>
                                <a:pt x="165" y="115"/>
                              </a:moveTo>
                              <a:lnTo>
                                <a:pt x="165" y="129"/>
                              </a:lnTo>
                              <a:lnTo>
                                <a:pt x="164" y="136"/>
                              </a:lnTo>
                              <a:lnTo>
                                <a:pt x="162" y="143"/>
                              </a:lnTo>
                              <a:lnTo>
                                <a:pt x="161" y="151"/>
                              </a:lnTo>
                              <a:lnTo>
                                <a:pt x="159" y="158"/>
                              </a:lnTo>
                              <a:lnTo>
                                <a:pt x="157" y="165"/>
                              </a:lnTo>
                              <a:lnTo>
                                <a:pt x="153" y="172"/>
                              </a:lnTo>
                              <a:lnTo>
                                <a:pt x="150" y="178"/>
                              </a:lnTo>
                              <a:lnTo>
                                <a:pt x="146" y="184"/>
                              </a:lnTo>
                              <a:lnTo>
                                <a:pt x="142" y="190"/>
                              </a:lnTo>
                              <a:lnTo>
                                <a:pt x="136" y="193"/>
                              </a:lnTo>
                              <a:lnTo>
                                <a:pt x="134" y="196"/>
                              </a:lnTo>
                              <a:lnTo>
                                <a:pt x="130" y="198"/>
                              </a:lnTo>
                              <a:lnTo>
                                <a:pt x="127" y="199"/>
                              </a:lnTo>
                              <a:lnTo>
                                <a:pt x="124" y="201"/>
                              </a:lnTo>
                              <a:lnTo>
                                <a:pt x="116" y="202"/>
                              </a:lnTo>
                              <a:lnTo>
                                <a:pt x="108" y="203"/>
                              </a:lnTo>
                              <a:lnTo>
                                <a:pt x="100" y="202"/>
                              </a:lnTo>
                              <a:lnTo>
                                <a:pt x="97" y="202"/>
                              </a:lnTo>
                              <a:lnTo>
                                <a:pt x="93" y="201"/>
                              </a:lnTo>
                              <a:lnTo>
                                <a:pt x="86" y="197"/>
                              </a:lnTo>
                              <a:lnTo>
                                <a:pt x="81" y="193"/>
                              </a:lnTo>
                              <a:lnTo>
                                <a:pt x="78" y="191"/>
                              </a:lnTo>
                              <a:lnTo>
                                <a:pt x="75" y="189"/>
                              </a:lnTo>
                              <a:lnTo>
                                <a:pt x="70" y="184"/>
                              </a:lnTo>
                              <a:lnTo>
                                <a:pt x="67" y="178"/>
                              </a:lnTo>
                              <a:lnTo>
                                <a:pt x="63" y="171"/>
                              </a:lnTo>
                              <a:lnTo>
                                <a:pt x="60" y="164"/>
                              </a:lnTo>
                              <a:lnTo>
                                <a:pt x="57" y="157"/>
                              </a:lnTo>
                              <a:lnTo>
                                <a:pt x="54" y="142"/>
                              </a:lnTo>
                              <a:lnTo>
                                <a:pt x="52" y="127"/>
                              </a:lnTo>
                              <a:lnTo>
                                <a:pt x="52" y="113"/>
                              </a:lnTo>
                              <a:lnTo>
                                <a:pt x="52" y="99"/>
                              </a:lnTo>
                              <a:lnTo>
                                <a:pt x="53" y="92"/>
                              </a:lnTo>
                              <a:lnTo>
                                <a:pt x="54" y="83"/>
                              </a:lnTo>
                              <a:lnTo>
                                <a:pt x="55" y="76"/>
                              </a:lnTo>
                              <a:lnTo>
                                <a:pt x="57" y="69"/>
                              </a:lnTo>
                              <a:lnTo>
                                <a:pt x="60" y="62"/>
                              </a:lnTo>
                              <a:lnTo>
                                <a:pt x="63" y="55"/>
                              </a:lnTo>
                              <a:lnTo>
                                <a:pt x="67" y="48"/>
                              </a:lnTo>
                              <a:lnTo>
                                <a:pt x="70" y="44"/>
                              </a:lnTo>
                              <a:lnTo>
                                <a:pt x="75" y="38"/>
                              </a:lnTo>
                              <a:lnTo>
                                <a:pt x="81" y="33"/>
                              </a:lnTo>
                              <a:lnTo>
                                <a:pt x="83" y="32"/>
                              </a:lnTo>
                              <a:lnTo>
                                <a:pt x="86" y="30"/>
                              </a:lnTo>
                              <a:lnTo>
                                <a:pt x="90" y="28"/>
                              </a:lnTo>
                              <a:lnTo>
                                <a:pt x="93" y="27"/>
                              </a:lnTo>
                              <a:lnTo>
                                <a:pt x="100" y="25"/>
                              </a:lnTo>
                              <a:lnTo>
                                <a:pt x="108" y="25"/>
                              </a:lnTo>
                              <a:lnTo>
                                <a:pt x="116" y="25"/>
                              </a:lnTo>
                              <a:lnTo>
                                <a:pt x="120" y="26"/>
                              </a:lnTo>
                              <a:lnTo>
                                <a:pt x="123" y="27"/>
                              </a:lnTo>
                              <a:lnTo>
                                <a:pt x="130" y="30"/>
                              </a:lnTo>
                              <a:lnTo>
                                <a:pt x="136" y="33"/>
                              </a:lnTo>
                              <a:lnTo>
                                <a:pt x="138" y="35"/>
                              </a:lnTo>
                              <a:lnTo>
                                <a:pt x="142" y="38"/>
                              </a:lnTo>
                              <a:lnTo>
                                <a:pt x="146" y="44"/>
                              </a:lnTo>
                              <a:lnTo>
                                <a:pt x="150" y="49"/>
                              </a:lnTo>
                              <a:lnTo>
                                <a:pt x="153" y="55"/>
                              </a:lnTo>
                              <a:lnTo>
                                <a:pt x="157" y="62"/>
                              </a:lnTo>
                              <a:lnTo>
                                <a:pt x="159" y="71"/>
                              </a:lnTo>
                              <a:lnTo>
                                <a:pt x="162" y="85"/>
                              </a:lnTo>
                              <a:lnTo>
                                <a:pt x="165" y="100"/>
                              </a:lnTo>
                              <a:lnTo>
                                <a:pt x="165" y="115"/>
                              </a:lnTo>
                              <a:close/>
                              <a:moveTo>
                                <a:pt x="217" y="108"/>
                              </a:moveTo>
                              <a:lnTo>
                                <a:pt x="215" y="96"/>
                              </a:lnTo>
                              <a:lnTo>
                                <a:pt x="214" y="85"/>
                              </a:lnTo>
                              <a:lnTo>
                                <a:pt x="212" y="74"/>
                              </a:lnTo>
                              <a:lnTo>
                                <a:pt x="210" y="65"/>
                              </a:lnTo>
                              <a:lnTo>
                                <a:pt x="205" y="55"/>
                              </a:lnTo>
                              <a:lnTo>
                                <a:pt x="200" y="46"/>
                              </a:lnTo>
                              <a:lnTo>
                                <a:pt x="195" y="38"/>
                              </a:lnTo>
                              <a:lnTo>
                                <a:pt x="189" y="31"/>
                              </a:lnTo>
                              <a:lnTo>
                                <a:pt x="182" y="24"/>
                              </a:lnTo>
                              <a:lnTo>
                                <a:pt x="174" y="18"/>
                              </a:lnTo>
                              <a:lnTo>
                                <a:pt x="165" y="12"/>
                              </a:lnTo>
                              <a:lnTo>
                                <a:pt x="155" y="8"/>
                              </a:lnTo>
                              <a:lnTo>
                                <a:pt x="146" y="5"/>
                              </a:lnTo>
                              <a:lnTo>
                                <a:pt x="136" y="1"/>
                              </a:lnTo>
                              <a:lnTo>
                                <a:pt x="124" y="0"/>
                              </a:lnTo>
                              <a:lnTo>
                                <a:pt x="113" y="0"/>
                              </a:lnTo>
                              <a:lnTo>
                                <a:pt x="100" y="0"/>
                              </a:lnTo>
                              <a:lnTo>
                                <a:pt x="87" y="3"/>
                              </a:lnTo>
                              <a:lnTo>
                                <a:pt x="77" y="5"/>
                              </a:lnTo>
                              <a:lnTo>
                                <a:pt x="66" y="8"/>
                              </a:lnTo>
                              <a:lnTo>
                                <a:pt x="61" y="11"/>
                              </a:lnTo>
                              <a:lnTo>
                                <a:pt x="56" y="13"/>
                              </a:lnTo>
                              <a:lnTo>
                                <a:pt x="46" y="19"/>
                              </a:lnTo>
                              <a:lnTo>
                                <a:pt x="38" y="26"/>
                              </a:lnTo>
                              <a:lnTo>
                                <a:pt x="30" y="34"/>
                              </a:lnTo>
                              <a:lnTo>
                                <a:pt x="23" y="42"/>
                              </a:lnTo>
                              <a:lnTo>
                                <a:pt x="17" y="51"/>
                              </a:lnTo>
                              <a:lnTo>
                                <a:pt x="15" y="56"/>
                              </a:lnTo>
                              <a:lnTo>
                                <a:pt x="12" y="61"/>
                              </a:lnTo>
                              <a:lnTo>
                                <a:pt x="8" y="72"/>
                              </a:lnTo>
                              <a:lnTo>
                                <a:pt x="4" y="82"/>
                              </a:lnTo>
                              <a:lnTo>
                                <a:pt x="2" y="94"/>
                              </a:lnTo>
                              <a:lnTo>
                                <a:pt x="1" y="107"/>
                              </a:lnTo>
                              <a:lnTo>
                                <a:pt x="0" y="120"/>
                              </a:lnTo>
                              <a:lnTo>
                                <a:pt x="1" y="130"/>
                              </a:lnTo>
                              <a:lnTo>
                                <a:pt x="2" y="142"/>
                              </a:lnTo>
                              <a:lnTo>
                                <a:pt x="4" y="152"/>
                              </a:lnTo>
                              <a:lnTo>
                                <a:pt x="7" y="163"/>
                              </a:lnTo>
                              <a:lnTo>
                                <a:pt x="11" y="172"/>
                              </a:lnTo>
                              <a:lnTo>
                                <a:pt x="16" y="181"/>
                              </a:lnTo>
                              <a:lnTo>
                                <a:pt x="22" y="189"/>
                              </a:lnTo>
                              <a:lnTo>
                                <a:pt x="27" y="197"/>
                              </a:lnTo>
                              <a:lnTo>
                                <a:pt x="34" y="204"/>
                              </a:lnTo>
                              <a:lnTo>
                                <a:pt x="42" y="210"/>
                              </a:lnTo>
                              <a:lnTo>
                                <a:pt x="52" y="215"/>
                              </a:lnTo>
                              <a:lnTo>
                                <a:pt x="61" y="219"/>
                              </a:lnTo>
                              <a:lnTo>
                                <a:pt x="70" y="223"/>
                              </a:lnTo>
                              <a:lnTo>
                                <a:pt x="81" y="225"/>
                              </a:lnTo>
                              <a:lnTo>
                                <a:pt x="92" y="227"/>
                              </a:lnTo>
                              <a:lnTo>
                                <a:pt x="104" y="227"/>
                              </a:lnTo>
                              <a:lnTo>
                                <a:pt x="116" y="226"/>
                              </a:lnTo>
                              <a:lnTo>
                                <a:pt x="129" y="225"/>
                              </a:lnTo>
                              <a:lnTo>
                                <a:pt x="140" y="223"/>
                              </a:lnTo>
                              <a:lnTo>
                                <a:pt x="151" y="218"/>
                              </a:lnTo>
                              <a:lnTo>
                                <a:pt x="161" y="213"/>
                              </a:lnTo>
                              <a:lnTo>
                                <a:pt x="170" y="208"/>
                              </a:lnTo>
                              <a:lnTo>
                                <a:pt x="179" y="201"/>
                              </a:lnTo>
                              <a:lnTo>
                                <a:pt x="187" y="193"/>
                              </a:lnTo>
                              <a:lnTo>
                                <a:pt x="194" y="185"/>
                              </a:lnTo>
                              <a:lnTo>
                                <a:pt x="199" y="176"/>
                              </a:lnTo>
                              <a:lnTo>
                                <a:pt x="202" y="171"/>
                              </a:lnTo>
                              <a:lnTo>
                                <a:pt x="204" y="167"/>
                              </a:lnTo>
                              <a:lnTo>
                                <a:pt x="209" y="156"/>
                              </a:lnTo>
                              <a:lnTo>
                                <a:pt x="212" y="144"/>
                              </a:lnTo>
                              <a:lnTo>
                                <a:pt x="214" y="133"/>
                              </a:lnTo>
                              <a:lnTo>
                                <a:pt x="215" y="121"/>
                              </a:lnTo>
                              <a:lnTo>
                                <a:pt x="217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375"/>
                      <wps:cNvSpPr>
                        <a:spLocks/>
                      </wps:cNvSpPr>
                      <wps:spPr bwMode="auto">
                        <a:xfrm>
                          <a:off x="1614170" y="205105"/>
                          <a:ext cx="101600" cy="141605"/>
                        </a:xfrm>
                        <a:custGeom>
                          <a:avLst/>
                          <a:gdLst>
                            <a:gd name="T0" fmla="*/ 157 w 160"/>
                            <a:gd name="T1" fmla="*/ 58 h 223"/>
                            <a:gd name="T2" fmla="*/ 145 w 160"/>
                            <a:gd name="T3" fmla="*/ 58 h 223"/>
                            <a:gd name="T4" fmla="*/ 143 w 160"/>
                            <a:gd name="T5" fmla="*/ 53 h 223"/>
                            <a:gd name="T6" fmla="*/ 141 w 160"/>
                            <a:gd name="T7" fmla="*/ 49 h 223"/>
                            <a:gd name="T8" fmla="*/ 137 w 160"/>
                            <a:gd name="T9" fmla="*/ 47 h 223"/>
                            <a:gd name="T10" fmla="*/ 135 w 160"/>
                            <a:gd name="T11" fmla="*/ 45 h 223"/>
                            <a:gd name="T12" fmla="*/ 131 w 160"/>
                            <a:gd name="T13" fmla="*/ 42 h 223"/>
                            <a:gd name="T14" fmla="*/ 128 w 160"/>
                            <a:gd name="T15" fmla="*/ 41 h 223"/>
                            <a:gd name="T16" fmla="*/ 124 w 160"/>
                            <a:gd name="T17" fmla="*/ 41 h 223"/>
                            <a:gd name="T18" fmla="*/ 120 w 160"/>
                            <a:gd name="T19" fmla="*/ 40 h 223"/>
                            <a:gd name="T20" fmla="*/ 113 w 160"/>
                            <a:gd name="T21" fmla="*/ 41 h 223"/>
                            <a:gd name="T22" fmla="*/ 107 w 160"/>
                            <a:gd name="T23" fmla="*/ 42 h 223"/>
                            <a:gd name="T24" fmla="*/ 101 w 160"/>
                            <a:gd name="T25" fmla="*/ 45 h 223"/>
                            <a:gd name="T26" fmla="*/ 97 w 160"/>
                            <a:gd name="T27" fmla="*/ 48 h 223"/>
                            <a:gd name="T28" fmla="*/ 92 w 160"/>
                            <a:gd name="T29" fmla="*/ 52 h 223"/>
                            <a:gd name="T30" fmla="*/ 87 w 160"/>
                            <a:gd name="T31" fmla="*/ 56 h 223"/>
                            <a:gd name="T32" fmla="*/ 81 w 160"/>
                            <a:gd name="T33" fmla="*/ 66 h 223"/>
                            <a:gd name="T34" fmla="*/ 81 w 160"/>
                            <a:gd name="T35" fmla="*/ 223 h 223"/>
                            <a:gd name="T36" fmla="*/ 30 w 160"/>
                            <a:gd name="T37" fmla="*/ 223 h 223"/>
                            <a:gd name="T38" fmla="*/ 32 w 160"/>
                            <a:gd name="T39" fmla="*/ 188 h 223"/>
                            <a:gd name="T40" fmla="*/ 33 w 160"/>
                            <a:gd name="T41" fmla="*/ 152 h 223"/>
                            <a:gd name="T42" fmla="*/ 34 w 160"/>
                            <a:gd name="T43" fmla="*/ 116 h 223"/>
                            <a:gd name="T44" fmla="*/ 36 w 160"/>
                            <a:gd name="T45" fmla="*/ 81 h 223"/>
                            <a:gd name="T46" fmla="*/ 36 w 160"/>
                            <a:gd name="T47" fmla="*/ 60 h 223"/>
                            <a:gd name="T48" fmla="*/ 34 w 160"/>
                            <a:gd name="T49" fmla="*/ 51 h 223"/>
                            <a:gd name="T50" fmla="*/ 32 w 160"/>
                            <a:gd name="T51" fmla="*/ 41 h 223"/>
                            <a:gd name="T52" fmla="*/ 31 w 160"/>
                            <a:gd name="T53" fmla="*/ 38 h 223"/>
                            <a:gd name="T54" fmla="*/ 29 w 160"/>
                            <a:gd name="T55" fmla="*/ 34 h 223"/>
                            <a:gd name="T56" fmla="*/ 25 w 160"/>
                            <a:gd name="T57" fmla="*/ 32 h 223"/>
                            <a:gd name="T58" fmla="*/ 22 w 160"/>
                            <a:gd name="T59" fmla="*/ 30 h 223"/>
                            <a:gd name="T60" fmla="*/ 18 w 160"/>
                            <a:gd name="T61" fmla="*/ 27 h 223"/>
                            <a:gd name="T62" fmla="*/ 13 w 160"/>
                            <a:gd name="T63" fmla="*/ 25 h 223"/>
                            <a:gd name="T64" fmla="*/ 7 w 160"/>
                            <a:gd name="T65" fmla="*/ 25 h 223"/>
                            <a:gd name="T66" fmla="*/ 0 w 160"/>
                            <a:gd name="T67" fmla="*/ 24 h 223"/>
                            <a:gd name="T68" fmla="*/ 0 w 160"/>
                            <a:gd name="T69" fmla="*/ 10 h 223"/>
                            <a:gd name="T70" fmla="*/ 8 w 160"/>
                            <a:gd name="T71" fmla="*/ 8 h 223"/>
                            <a:gd name="T72" fmla="*/ 17 w 160"/>
                            <a:gd name="T73" fmla="*/ 6 h 223"/>
                            <a:gd name="T74" fmla="*/ 33 w 160"/>
                            <a:gd name="T75" fmla="*/ 4 h 223"/>
                            <a:gd name="T76" fmla="*/ 51 w 160"/>
                            <a:gd name="T77" fmla="*/ 3 h 223"/>
                            <a:gd name="T78" fmla="*/ 68 w 160"/>
                            <a:gd name="T79" fmla="*/ 3 h 223"/>
                            <a:gd name="T80" fmla="*/ 78 w 160"/>
                            <a:gd name="T81" fmla="*/ 3 h 223"/>
                            <a:gd name="T82" fmla="*/ 81 w 160"/>
                            <a:gd name="T83" fmla="*/ 40 h 223"/>
                            <a:gd name="T84" fmla="*/ 85 w 160"/>
                            <a:gd name="T85" fmla="*/ 31 h 223"/>
                            <a:gd name="T86" fmla="*/ 91 w 160"/>
                            <a:gd name="T87" fmla="*/ 21 h 223"/>
                            <a:gd name="T88" fmla="*/ 94 w 160"/>
                            <a:gd name="T89" fmla="*/ 18 h 223"/>
                            <a:gd name="T90" fmla="*/ 98 w 160"/>
                            <a:gd name="T91" fmla="*/ 14 h 223"/>
                            <a:gd name="T92" fmla="*/ 106 w 160"/>
                            <a:gd name="T93" fmla="*/ 10 h 223"/>
                            <a:gd name="T94" fmla="*/ 111 w 160"/>
                            <a:gd name="T95" fmla="*/ 7 h 223"/>
                            <a:gd name="T96" fmla="*/ 115 w 160"/>
                            <a:gd name="T97" fmla="*/ 5 h 223"/>
                            <a:gd name="T98" fmla="*/ 126 w 160"/>
                            <a:gd name="T99" fmla="*/ 3 h 223"/>
                            <a:gd name="T100" fmla="*/ 135 w 160"/>
                            <a:gd name="T101" fmla="*/ 0 h 223"/>
                            <a:gd name="T102" fmla="*/ 146 w 160"/>
                            <a:gd name="T103" fmla="*/ 0 h 223"/>
                            <a:gd name="T104" fmla="*/ 153 w 160"/>
                            <a:gd name="T105" fmla="*/ 0 h 223"/>
                            <a:gd name="T106" fmla="*/ 160 w 160"/>
                            <a:gd name="T107" fmla="*/ 1 h 223"/>
                            <a:gd name="T108" fmla="*/ 157 w 160"/>
                            <a:gd name="T109" fmla="*/ 58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60" h="223">
                              <a:moveTo>
                                <a:pt x="157" y="58"/>
                              </a:moveTo>
                              <a:lnTo>
                                <a:pt x="145" y="58"/>
                              </a:lnTo>
                              <a:lnTo>
                                <a:pt x="143" y="53"/>
                              </a:lnTo>
                              <a:lnTo>
                                <a:pt x="141" y="49"/>
                              </a:lnTo>
                              <a:lnTo>
                                <a:pt x="137" y="47"/>
                              </a:lnTo>
                              <a:lnTo>
                                <a:pt x="135" y="45"/>
                              </a:lnTo>
                              <a:lnTo>
                                <a:pt x="131" y="42"/>
                              </a:lnTo>
                              <a:lnTo>
                                <a:pt x="128" y="41"/>
                              </a:lnTo>
                              <a:lnTo>
                                <a:pt x="124" y="41"/>
                              </a:lnTo>
                              <a:lnTo>
                                <a:pt x="120" y="40"/>
                              </a:lnTo>
                              <a:lnTo>
                                <a:pt x="113" y="41"/>
                              </a:lnTo>
                              <a:lnTo>
                                <a:pt x="107" y="42"/>
                              </a:lnTo>
                              <a:lnTo>
                                <a:pt x="101" y="45"/>
                              </a:lnTo>
                              <a:lnTo>
                                <a:pt x="97" y="48"/>
                              </a:lnTo>
                              <a:lnTo>
                                <a:pt x="92" y="52"/>
                              </a:lnTo>
                              <a:lnTo>
                                <a:pt x="87" y="56"/>
                              </a:lnTo>
                              <a:lnTo>
                                <a:pt x="81" y="66"/>
                              </a:lnTo>
                              <a:lnTo>
                                <a:pt x="81" y="223"/>
                              </a:lnTo>
                              <a:lnTo>
                                <a:pt x="30" y="223"/>
                              </a:lnTo>
                              <a:lnTo>
                                <a:pt x="32" y="188"/>
                              </a:lnTo>
                              <a:lnTo>
                                <a:pt x="33" y="152"/>
                              </a:lnTo>
                              <a:lnTo>
                                <a:pt x="34" y="116"/>
                              </a:lnTo>
                              <a:lnTo>
                                <a:pt x="36" y="81"/>
                              </a:lnTo>
                              <a:lnTo>
                                <a:pt x="36" y="60"/>
                              </a:lnTo>
                              <a:lnTo>
                                <a:pt x="34" y="51"/>
                              </a:lnTo>
                              <a:lnTo>
                                <a:pt x="32" y="41"/>
                              </a:lnTo>
                              <a:lnTo>
                                <a:pt x="31" y="38"/>
                              </a:lnTo>
                              <a:lnTo>
                                <a:pt x="29" y="34"/>
                              </a:lnTo>
                              <a:lnTo>
                                <a:pt x="25" y="32"/>
                              </a:lnTo>
                              <a:lnTo>
                                <a:pt x="22" y="30"/>
                              </a:lnTo>
                              <a:lnTo>
                                <a:pt x="18" y="27"/>
                              </a:lnTo>
                              <a:lnTo>
                                <a:pt x="13" y="25"/>
                              </a:lnTo>
                              <a:lnTo>
                                <a:pt x="7" y="25"/>
                              </a:lnTo>
                              <a:lnTo>
                                <a:pt x="0" y="24"/>
                              </a:lnTo>
                              <a:lnTo>
                                <a:pt x="0" y="10"/>
                              </a:lnTo>
                              <a:lnTo>
                                <a:pt x="8" y="8"/>
                              </a:lnTo>
                              <a:lnTo>
                                <a:pt x="17" y="6"/>
                              </a:lnTo>
                              <a:lnTo>
                                <a:pt x="33" y="4"/>
                              </a:lnTo>
                              <a:lnTo>
                                <a:pt x="51" y="3"/>
                              </a:lnTo>
                              <a:lnTo>
                                <a:pt x="68" y="3"/>
                              </a:lnTo>
                              <a:lnTo>
                                <a:pt x="78" y="3"/>
                              </a:lnTo>
                              <a:lnTo>
                                <a:pt x="81" y="40"/>
                              </a:lnTo>
                              <a:lnTo>
                                <a:pt x="85" y="31"/>
                              </a:lnTo>
                              <a:lnTo>
                                <a:pt x="91" y="21"/>
                              </a:lnTo>
                              <a:lnTo>
                                <a:pt x="94" y="18"/>
                              </a:lnTo>
                              <a:lnTo>
                                <a:pt x="98" y="14"/>
                              </a:lnTo>
                              <a:lnTo>
                                <a:pt x="106" y="10"/>
                              </a:lnTo>
                              <a:lnTo>
                                <a:pt x="111" y="7"/>
                              </a:lnTo>
                              <a:lnTo>
                                <a:pt x="115" y="5"/>
                              </a:lnTo>
                              <a:lnTo>
                                <a:pt x="126" y="3"/>
                              </a:lnTo>
                              <a:lnTo>
                                <a:pt x="135" y="0"/>
                              </a:lnTo>
                              <a:lnTo>
                                <a:pt x="146" y="0"/>
                              </a:lnTo>
                              <a:lnTo>
                                <a:pt x="153" y="0"/>
                              </a:lnTo>
                              <a:lnTo>
                                <a:pt x="160" y="1"/>
                              </a:lnTo>
                              <a:lnTo>
                                <a:pt x="15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376"/>
                      <wps:cNvSpPr>
                        <a:spLocks noEditPoints="1"/>
                      </wps:cNvSpPr>
                      <wps:spPr bwMode="auto">
                        <a:xfrm>
                          <a:off x="1726565" y="201295"/>
                          <a:ext cx="130175" cy="210820"/>
                        </a:xfrm>
                        <a:custGeom>
                          <a:avLst/>
                          <a:gdLst>
                            <a:gd name="T0" fmla="*/ 125 w 205"/>
                            <a:gd name="T1" fmla="*/ 107 h 332"/>
                            <a:gd name="T2" fmla="*/ 107 w 205"/>
                            <a:gd name="T3" fmla="*/ 128 h 332"/>
                            <a:gd name="T4" fmla="*/ 83 w 205"/>
                            <a:gd name="T5" fmla="*/ 129 h 332"/>
                            <a:gd name="T6" fmla="*/ 67 w 205"/>
                            <a:gd name="T7" fmla="*/ 114 h 332"/>
                            <a:gd name="T8" fmla="*/ 57 w 205"/>
                            <a:gd name="T9" fmla="*/ 73 h 332"/>
                            <a:gd name="T10" fmla="*/ 65 w 205"/>
                            <a:gd name="T11" fmla="*/ 39 h 332"/>
                            <a:gd name="T12" fmla="*/ 83 w 205"/>
                            <a:gd name="T13" fmla="*/ 24 h 332"/>
                            <a:gd name="T14" fmla="*/ 105 w 205"/>
                            <a:gd name="T15" fmla="*/ 26 h 332"/>
                            <a:gd name="T16" fmla="*/ 122 w 205"/>
                            <a:gd name="T17" fmla="*/ 44 h 332"/>
                            <a:gd name="T18" fmla="*/ 205 w 205"/>
                            <a:gd name="T19" fmla="*/ 256 h 332"/>
                            <a:gd name="T20" fmla="*/ 195 w 205"/>
                            <a:gd name="T21" fmla="*/ 222 h 332"/>
                            <a:gd name="T22" fmla="*/ 168 w 205"/>
                            <a:gd name="T23" fmla="*/ 201 h 332"/>
                            <a:gd name="T24" fmla="*/ 109 w 205"/>
                            <a:gd name="T25" fmla="*/ 195 h 332"/>
                            <a:gd name="T26" fmla="*/ 70 w 205"/>
                            <a:gd name="T27" fmla="*/ 188 h 332"/>
                            <a:gd name="T28" fmla="*/ 63 w 205"/>
                            <a:gd name="T29" fmla="*/ 167 h 332"/>
                            <a:gd name="T30" fmla="*/ 82 w 205"/>
                            <a:gd name="T31" fmla="*/ 150 h 332"/>
                            <a:gd name="T32" fmla="*/ 128 w 205"/>
                            <a:gd name="T33" fmla="*/ 144 h 332"/>
                            <a:gd name="T34" fmla="*/ 158 w 205"/>
                            <a:gd name="T35" fmla="*/ 126 h 332"/>
                            <a:gd name="T36" fmla="*/ 177 w 205"/>
                            <a:gd name="T37" fmla="*/ 89 h 332"/>
                            <a:gd name="T38" fmla="*/ 175 w 205"/>
                            <a:gd name="T39" fmla="*/ 52 h 332"/>
                            <a:gd name="T40" fmla="*/ 150 w 205"/>
                            <a:gd name="T41" fmla="*/ 17 h 332"/>
                            <a:gd name="T42" fmla="*/ 118 w 205"/>
                            <a:gd name="T43" fmla="*/ 3 h 332"/>
                            <a:gd name="T44" fmla="*/ 79 w 205"/>
                            <a:gd name="T45" fmla="*/ 2 h 332"/>
                            <a:gd name="T46" fmla="*/ 40 w 205"/>
                            <a:gd name="T47" fmla="*/ 16 h 332"/>
                            <a:gd name="T48" fmla="*/ 18 w 205"/>
                            <a:gd name="T49" fmla="*/ 38 h 332"/>
                            <a:gd name="T50" fmla="*/ 7 w 205"/>
                            <a:gd name="T51" fmla="*/ 79 h 332"/>
                            <a:gd name="T52" fmla="*/ 12 w 205"/>
                            <a:gd name="T53" fmla="*/ 107 h 332"/>
                            <a:gd name="T54" fmla="*/ 26 w 205"/>
                            <a:gd name="T55" fmla="*/ 128 h 332"/>
                            <a:gd name="T56" fmla="*/ 44 w 205"/>
                            <a:gd name="T57" fmla="*/ 154 h 332"/>
                            <a:gd name="T58" fmla="*/ 34 w 205"/>
                            <a:gd name="T59" fmla="*/ 180 h 332"/>
                            <a:gd name="T60" fmla="*/ 38 w 205"/>
                            <a:gd name="T61" fmla="*/ 205 h 332"/>
                            <a:gd name="T62" fmla="*/ 43 w 205"/>
                            <a:gd name="T63" fmla="*/ 222 h 332"/>
                            <a:gd name="T64" fmla="*/ 17 w 205"/>
                            <a:gd name="T65" fmla="*/ 232 h 332"/>
                            <a:gd name="T66" fmla="*/ 3 w 205"/>
                            <a:gd name="T67" fmla="*/ 251 h 332"/>
                            <a:gd name="T68" fmla="*/ 4 w 205"/>
                            <a:gd name="T69" fmla="*/ 285 h 332"/>
                            <a:gd name="T70" fmla="*/ 22 w 205"/>
                            <a:gd name="T71" fmla="*/ 311 h 332"/>
                            <a:gd name="T72" fmla="*/ 59 w 205"/>
                            <a:gd name="T73" fmla="*/ 327 h 332"/>
                            <a:gd name="T74" fmla="*/ 119 w 205"/>
                            <a:gd name="T75" fmla="*/ 331 h 332"/>
                            <a:gd name="T76" fmla="*/ 163 w 205"/>
                            <a:gd name="T77" fmla="*/ 319 h 332"/>
                            <a:gd name="T78" fmla="*/ 193 w 205"/>
                            <a:gd name="T79" fmla="*/ 296 h 332"/>
                            <a:gd name="T80" fmla="*/ 203 w 205"/>
                            <a:gd name="T81" fmla="*/ 271 h 332"/>
                            <a:gd name="T82" fmla="*/ 155 w 205"/>
                            <a:gd name="T83" fmla="*/ 277 h 332"/>
                            <a:gd name="T84" fmla="*/ 142 w 205"/>
                            <a:gd name="T85" fmla="*/ 297 h 332"/>
                            <a:gd name="T86" fmla="*/ 102 w 205"/>
                            <a:gd name="T87" fmla="*/ 310 h 332"/>
                            <a:gd name="T88" fmla="*/ 71 w 205"/>
                            <a:gd name="T89" fmla="*/ 303 h 332"/>
                            <a:gd name="T90" fmla="*/ 52 w 205"/>
                            <a:gd name="T91" fmla="*/ 284 h 332"/>
                            <a:gd name="T92" fmla="*/ 51 w 205"/>
                            <a:gd name="T93" fmla="*/ 258 h 332"/>
                            <a:gd name="T94" fmla="*/ 64 w 205"/>
                            <a:gd name="T95" fmla="*/ 240 h 332"/>
                            <a:gd name="T96" fmla="*/ 93 w 205"/>
                            <a:gd name="T97" fmla="*/ 232 h 332"/>
                            <a:gd name="T98" fmla="*/ 139 w 205"/>
                            <a:gd name="T99" fmla="*/ 237 h 332"/>
                            <a:gd name="T100" fmla="*/ 154 w 205"/>
                            <a:gd name="T101" fmla="*/ 251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05" h="332">
                              <a:moveTo>
                                <a:pt x="130" y="81"/>
                              </a:moveTo>
                              <a:lnTo>
                                <a:pt x="128" y="91"/>
                              </a:lnTo>
                              <a:lnTo>
                                <a:pt x="127" y="99"/>
                              </a:lnTo>
                              <a:lnTo>
                                <a:pt x="126" y="102"/>
                              </a:lnTo>
                              <a:lnTo>
                                <a:pt x="125" y="107"/>
                              </a:lnTo>
                              <a:lnTo>
                                <a:pt x="122" y="114"/>
                              </a:lnTo>
                              <a:lnTo>
                                <a:pt x="116" y="121"/>
                              </a:lnTo>
                              <a:lnTo>
                                <a:pt x="113" y="123"/>
                              </a:lnTo>
                              <a:lnTo>
                                <a:pt x="110" y="126"/>
                              </a:lnTo>
                              <a:lnTo>
                                <a:pt x="107" y="128"/>
                              </a:lnTo>
                              <a:lnTo>
                                <a:pt x="102" y="129"/>
                              </a:lnTo>
                              <a:lnTo>
                                <a:pt x="98" y="130"/>
                              </a:lnTo>
                              <a:lnTo>
                                <a:pt x="94" y="130"/>
                              </a:lnTo>
                              <a:lnTo>
                                <a:pt x="88" y="130"/>
                              </a:lnTo>
                              <a:lnTo>
                                <a:pt x="83" y="129"/>
                              </a:lnTo>
                              <a:lnTo>
                                <a:pt x="80" y="127"/>
                              </a:lnTo>
                              <a:lnTo>
                                <a:pt x="75" y="125"/>
                              </a:lnTo>
                              <a:lnTo>
                                <a:pt x="73" y="122"/>
                              </a:lnTo>
                              <a:lnTo>
                                <a:pt x="70" y="119"/>
                              </a:lnTo>
                              <a:lnTo>
                                <a:pt x="67" y="114"/>
                              </a:lnTo>
                              <a:lnTo>
                                <a:pt x="65" y="110"/>
                              </a:lnTo>
                              <a:lnTo>
                                <a:pt x="60" y="101"/>
                              </a:lnTo>
                              <a:lnTo>
                                <a:pt x="58" y="92"/>
                              </a:lnTo>
                              <a:lnTo>
                                <a:pt x="57" y="81"/>
                              </a:lnTo>
                              <a:lnTo>
                                <a:pt x="57" y="73"/>
                              </a:lnTo>
                              <a:lnTo>
                                <a:pt x="57" y="64"/>
                              </a:lnTo>
                              <a:lnTo>
                                <a:pt x="58" y="55"/>
                              </a:lnTo>
                              <a:lnTo>
                                <a:pt x="59" y="51"/>
                              </a:lnTo>
                              <a:lnTo>
                                <a:pt x="60" y="47"/>
                              </a:lnTo>
                              <a:lnTo>
                                <a:pt x="65" y="39"/>
                              </a:lnTo>
                              <a:lnTo>
                                <a:pt x="70" y="32"/>
                              </a:lnTo>
                              <a:lnTo>
                                <a:pt x="73" y="30"/>
                              </a:lnTo>
                              <a:lnTo>
                                <a:pt x="75" y="27"/>
                              </a:lnTo>
                              <a:lnTo>
                                <a:pt x="79" y="25"/>
                              </a:lnTo>
                              <a:lnTo>
                                <a:pt x="83" y="24"/>
                              </a:lnTo>
                              <a:lnTo>
                                <a:pt x="88" y="23"/>
                              </a:lnTo>
                              <a:lnTo>
                                <a:pt x="93" y="23"/>
                              </a:lnTo>
                              <a:lnTo>
                                <a:pt x="97" y="23"/>
                              </a:lnTo>
                              <a:lnTo>
                                <a:pt x="102" y="24"/>
                              </a:lnTo>
                              <a:lnTo>
                                <a:pt x="105" y="26"/>
                              </a:lnTo>
                              <a:lnTo>
                                <a:pt x="110" y="28"/>
                              </a:lnTo>
                              <a:lnTo>
                                <a:pt x="113" y="32"/>
                              </a:lnTo>
                              <a:lnTo>
                                <a:pt x="116" y="36"/>
                              </a:lnTo>
                              <a:lnTo>
                                <a:pt x="119" y="39"/>
                              </a:lnTo>
                              <a:lnTo>
                                <a:pt x="122" y="44"/>
                              </a:lnTo>
                              <a:lnTo>
                                <a:pt x="125" y="53"/>
                              </a:lnTo>
                              <a:lnTo>
                                <a:pt x="127" y="62"/>
                              </a:lnTo>
                              <a:lnTo>
                                <a:pt x="128" y="73"/>
                              </a:lnTo>
                              <a:lnTo>
                                <a:pt x="130" y="81"/>
                              </a:lnTo>
                              <a:close/>
                              <a:moveTo>
                                <a:pt x="205" y="256"/>
                              </a:moveTo>
                              <a:lnTo>
                                <a:pt x="205" y="249"/>
                              </a:lnTo>
                              <a:lnTo>
                                <a:pt x="203" y="240"/>
                              </a:lnTo>
                              <a:lnTo>
                                <a:pt x="201" y="233"/>
                              </a:lnTo>
                              <a:lnTo>
                                <a:pt x="199" y="228"/>
                              </a:lnTo>
                              <a:lnTo>
                                <a:pt x="195" y="222"/>
                              </a:lnTo>
                              <a:lnTo>
                                <a:pt x="192" y="217"/>
                              </a:lnTo>
                              <a:lnTo>
                                <a:pt x="187" y="212"/>
                              </a:lnTo>
                              <a:lnTo>
                                <a:pt x="183" y="208"/>
                              </a:lnTo>
                              <a:lnTo>
                                <a:pt x="176" y="204"/>
                              </a:lnTo>
                              <a:lnTo>
                                <a:pt x="168" y="201"/>
                              </a:lnTo>
                              <a:lnTo>
                                <a:pt x="158" y="198"/>
                              </a:lnTo>
                              <a:lnTo>
                                <a:pt x="149" y="197"/>
                              </a:lnTo>
                              <a:lnTo>
                                <a:pt x="139" y="196"/>
                              </a:lnTo>
                              <a:lnTo>
                                <a:pt x="128" y="196"/>
                              </a:lnTo>
                              <a:lnTo>
                                <a:pt x="109" y="195"/>
                              </a:lnTo>
                              <a:lnTo>
                                <a:pt x="90" y="194"/>
                              </a:lnTo>
                              <a:lnTo>
                                <a:pt x="82" y="192"/>
                              </a:lnTo>
                              <a:lnTo>
                                <a:pt x="75" y="191"/>
                              </a:lnTo>
                              <a:lnTo>
                                <a:pt x="72" y="190"/>
                              </a:lnTo>
                              <a:lnTo>
                                <a:pt x="70" y="188"/>
                              </a:lnTo>
                              <a:lnTo>
                                <a:pt x="65" y="184"/>
                              </a:lnTo>
                              <a:lnTo>
                                <a:pt x="63" y="180"/>
                              </a:lnTo>
                              <a:lnTo>
                                <a:pt x="62" y="177"/>
                              </a:lnTo>
                              <a:lnTo>
                                <a:pt x="62" y="174"/>
                              </a:lnTo>
                              <a:lnTo>
                                <a:pt x="63" y="167"/>
                              </a:lnTo>
                              <a:lnTo>
                                <a:pt x="63" y="163"/>
                              </a:lnTo>
                              <a:lnTo>
                                <a:pt x="64" y="161"/>
                              </a:lnTo>
                              <a:lnTo>
                                <a:pt x="67" y="155"/>
                              </a:lnTo>
                              <a:lnTo>
                                <a:pt x="72" y="150"/>
                              </a:lnTo>
                              <a:lnTo>
                                <a:pt x="82" y="150"/>
                              </a:lnTo>
                              <a:lnTo>
                                <a:pt x="92" y="151"/>
                              </a:lnTo>
                              <a:lnTo>
                                <a:pt x="101" y="150"/>
                              </a:lnTo>
                              <a:lnTo>
                                <a:pt x="110" y="149"/>
                              </a:lnTo>
                              <a:lnTo>
                                <a:pt x="119" y="147"/>
                              </a:lnTo>
                              <a:lnTo>
                                <a:pt x="128" y="144"/>
                              </a:lnTo>
                              <a:lnTo>
                                <a:pt x="132" y="143"/>
                              </a:lnTo>
                              <a:lnTo>
                                <a:pt x="137" y="141"/>
                              </a:lnTo>
                              <a:lnTo>
                                <a:pt x="145" y="137"/>
                              </a:lnTo>
                              <a:lnTo>
                                <a:pt x="151" y="132"/>
                              </a:lnTo>
                              <a:lnTo>
                                <a:pt x="158" y="126"/>
                              </a:lnTo>
                              <a:lnTo>
                                <a:pt x="164" y="120"/>
                              </a:lnTo>
                              <a:lnTo>
                                <a:pt x="169" y="112"/>
                              </a:lnTo>
                              <a:lnTo>
                                <a:pt x="172" y="103"/>
                              </a:lnTo>
                              <a:lnTo>
                                <a:pt x="176" y="95"/>
                              </a:lnTo>
                              <a:lnTo>
                                <a:pt x="177" y="89"/>
                              </a:lnTo>
                              <a:lnTo>
                                <a:pt x="177" y="85"/>
                              </a:lnTo>
                              <a:lnTo>
                                <a:pt x="178" y="74"/>
                              </a:lnTo>
                              <a:lnTo>
                                <a:pt x="178" y="66"/>
                              </a:lnTo>
                              <a:lnTo>
                                <a:pt x="177" y="59"/>
                              </a:lnTo>
                              <a:lnTo>
                                <a:pt x="175" y="52"/>
                              </a:lnTo>
                              <a:lnTo>
                                <a:pt x="173" y="48"/>
                              </a:lnTo>
                              <a:lnTo>
                                <a:pt x="172" y="45"/>
                              </a:lnTo>
                              <a:lnTo>
                                <a:pt x="200" y="45"/>
                              </a:lnTo>
                              <a:lnTo>
                                <a:pt x="200" y="17"/>
                              </a:lnTo>
                              <a:lnTo>
                                <a:pt x="150" y="17"/>
                              </a:lnTo>
                              <a:lnTo>
                                <a:pt x="145" y="12"/>
                              </a:lnTo>
                              <a:lnTo>
                                <a:pt x="138" y="9"/>
                              </a:lnTo>
                              <a:lnTo>
                                <a:pt x="131" y="6"/>
                              </a:lnTo>
                              <a:lnTo>
                                <a:pt x="125" y="4"/>
                              </a:lnTo>
                              <a:lnTo>
                                <a:pt x="118" y="3"/>
                              </a:lnTo>
                              <a:lnTo>
                                <a:pt x="111" y="2"/>
                              </a:lnTo>
                              <a:lnTo>
                                <a:pt x="103" y="2"/>
                              </a:lnTo>
                              <a:lnTo>
                                <a:pt x="96" y="0"/>
                              </a:lnTo>
                              <a:lnTo>
                                <a:pt x="87" y="2"/>
                              </a:lnTo>
                              <a:lnTo>
                                <a:pt x="79" y="2"/>
                              </a:lnTo>
                              <a:lnTo>
                                <a:pt x="70" y="4"/>
                              </a:lnTo>
                              <a:lnTo>
                                <a:pt x="62" y="6"/>
                              </a:lnTo>
                              <a:lnTo>
                                <a:pt x="55" y="9"/>
                              </a:lnTo>
                              <a:lnTo>
                                <a:pt x="47" y="12"/>
                              </a:lnTo>
                              <a:lnTo>
                                <a:pt x="40" y="16"/>
                              </a:lnTo>
                              <a:lnTo>
                                <a:pt x="34" y="20"/>
                              </a:lnTo>
                              <a:lnTo>
                                <a:pt x="30" y="23"/>
                              </a:lnTo>
                              <a:lnTo>
                                <a:pt x="28" y="25"/>
                              </a:lnTo>
                              <a:lnTo>
                                <a:pt x="22" y="31"/>
                              </a:lnTo>
                              <a:lnTo>
                                <a:pt x="18" y="38"/>
                              </a:lnTo>
                              <a:lnTo>
                                <a:pt x="14" y="45"/>
                              </a:lnTo>
                              <a:lnTo>
                                <a:pt x="11" y="52"/>
                              </a:lnTo>
                              <a:lnTo>
                                <a:pt x="8" y="60"/>
                              </a:lnTo>
                              <a:lnTo>
                                <a:pt x="7" y="69"/>
                              </a:lnTo>
                              <a:lnTo>
                                <a:pt x="7" y="79"/>
                              </a:lnTo>
                              <a:lnTo>
                                <a:pt x="7" y="85"/>
                              </a:lnTo>
                              <a:lnTo>
                                <a:pt x="7" y="91"/>
                              </a:lnTo>
                              <a:lnTo>
                                <a:pt x="8" y="96"/>
                              </a:lnTo>
                              <a:lnTo>
                                <a:pt x="10" y="102"/>
                              </a:lnTo>
                              <a:lnTo>
                                <a:pt x="12" y="107"/>
                              </a:lnTo>
                              <a:lnTo>
                                <a:pt x="13" y="112"/>
                              </a:lnTo>
                              <a:lnTo>
                                <a:pt x="15" y="116"/>
                              </a:lnTo>
                              <a:lnTo>
                                <a:pt x="19" y="120"/>
                              </a:lnTo>
                              <a:lnTo>
                                <a:pt x="22" y="125"/>
                              </a:lnTo>
                              <a:lnTo>
                                <a:pt x="26" y="128"/>
                              </a:lnTo>
                              <a:lnTo>
                                <a:pt x="34" y="135"/>
                              </a:lnTo>
                              <a:lnTo>
                                <a:pt x="43" y="140"/>
                              </a:lnTo>
                              <a:lnTo>
                                <a:pt x="53" y="144"/>
                              </a:lnTo>
                              <a:lnTo>
                                <a:pt x="49" y="149"/>
                              </a:lnTo>
                              <a:lnTo>
                                <a:pt x="44" y="154"/>
                              </a:lnTo>
                              <a:lnTo>
                                <a:pt x="41" y="158"/>
                              </a:lnTo>
                              <a:lnTo>
                                <a:pt x="38" y="163"/>
                              </a:lnTo>
                              <a:lnTo>
                                <a:pt x="36" y="169"/>
                              </a:lnTo>
                              <a:lnTo>
                                <a:pt x="35" y="174"/>
                              </a:lnTo>
                              <a:lnTo>
                                <a:pt x="34" y="180"/>
                              </a:lnTo>
                              <a:lnTo>
                                <a:pt x="34" y="184"/>
                              </a:lnTo>
                              <a:lnTo>
                                <a:pt x="34" y="190"/>
                              </a:lnTo>
                              <a:lnTo>
                                <a:pt x="35" y="196"/>
                              </a:lnTo>
                              <a:lnTo>
                                <a:pt x="36" y="201"/>
                              </a:lnTo>
                              <a:lnTo>
                                <a:pt x="38" y="205"/>
                              </a:lnTo>
                              <a:lnTo>
                                <a:pt x="41" y="210"/>
                              </a:lnTo>
                              <a:lnTo>
                                <a:pt x="44" y="214"/>
                              </a:lnTo>
                              <a:lnTo>
                                <a:pt x="49" y="217"/>
                              </a:lnTo>
                              <a:lnTo>
                                <a:pt x="53" y="221"/>
                              </a:lnTo>
                              <a:lnTo>
                                <a:pt x="43" y="222"/>
                              </a:lnTo>
                              <a:lnTo>
                                <a:pt x="37" y="223"/>
                              </a:lnTo>
                              <a:lnTo>
                                <a:pt x="33" y="224"/>
                              </a:lnTo>
                              <a:lnTo>
                                <a:pt x="28" y="226"/>
                              </a:lnTo>
                              <a:lnTo>
                                <a:pt x="25" y="228"/>
                              </a:lnTo>
                              <a:lnTo>
                                <a:pt x="17" y="232"/>
                              </a:lnTo>
                              <a:lnTo>
                                <a:pt x="13" y="236"/>
                              </a:lnTo>
                              <a:lnTo>
                                <a:pt x="10" y="239"/>
                              </a:lnTo>
                              <a:lnTo>
                                <a:pt x="7" y="243"/>
                              </a:lnTo>
                              <a:lnTo>
                                <a:pt x="5" y="246"/>
                              </a:lnTo>
                              <a:lnTo>
                                <a:pt x="3" y="251"/>
                              </a:lnTo>
                              <a:lnTo>
                                <a:pt x="2" y="256"/>
                              </a:lnTo>
                              <a:lnTo>
                                <a:pt x="2" y="262"/>
                              </a:lnTo>
                              <a:lnTo>
                                <a:pt x="0" y="267"/>
                              </a:lnTo>
                              <a:lnTo>
                                <a:pt x="2" y="277"/>
                              </a:lnTo>
                              <a:lnTo>
                                <a:pt x="4" y="285"/>
                              </a:lnTo>
                              <a:lnTo>
                                <a:pt x="6" y="292"/>
                              </a:lnTo>
                              <a:lnTo>
                                <a:pt x="11" y="299"/>
                              </a:lnTo>
                              <a:lnTo>
                                <a:pt x="13" y="303"/>
                              </a:lnTo>
                              <a:lnTo>
                                <a:pt x="15" y="305"/>
                              </a:lnTo>
                              <a:lnTo>
                                <a:pt x="22" y="311"/>
                              </a:lnTo>
                              <a:lnTo>
                                <a:pt x="28" y="314"/>
                              </a:lnTo>
                              <a:lnTo>
                                <a:pt x="36" y="319"/>
                              </a:lnTo>
                              <a:lnTo>
                                <a:pt x="43" y="322"/>
                              </a:lnTo>
                              <a:lnTo>
                                <a:pt x="51" y="325"/>
                              </a:lnTo>
                              <a:lnTo>
                                <a:pt x="59" y="327"/>
                              </a:lnTo>
                              <a:lnTo>
                                <a:pt x="68" y="329"/>
                              </a:lnTo>
                              <a:lnTo>
                                <a:pt x="85" y="331"/>
                              </a:lnTo>
                              <a:lnTo>
                                <a:pt x="93" y="332"/>
                              </a:lnTo>
                              <a:lnTo>
                                <a:pt x="101" y="332"/>
                              </a:lnTo>
                              <a:lnTo>
                                <a:pt x="119" y="331"/>
                              </a:lnTo>
                              <a:lnTo>
                                <a:pt x="128" y="329"/>
                              </a:lnTo>
                              <a:lnTo>
                                <a:pt x="138" y="328"/>
                              </a:lnTo>
                              <a:lnTo>
                                <a:pt x="146" y="326"/>
                              </a:lnTo>
                              <a:lnTo>
                                <a:pt x="155" y="322"/>
                              </a:lnTo>
                              <a:lnTo>
                                <a:pt x="163" y="319"/>
                              </a:lnTo>
                              <a:lnTo>
                                <a:pt x="171" y="315"/>
                              </a:lnTo>
                              <a:lnTo>
                                <a:pt x="178" y="311"/>
                              </a:lnTo>
                              <a:lnTo>
                                <a:pt x="185" y="305"/>
                              </a:lnTo>
                              <a:lnTo>
                                <a:pt x="191" y="299"/>
                              </a:lnTo>
                              <a:lnTo>
                                <a:pt x="193" y="296"/>
                              </a:lnTo>
                              <a:lnTo>
                                <a:pt x="195" y="292"/>
                              </a:lnTo>
                              <a:lnTo>
                                <a:pt x="199" y="284"/>
                              </a:lnTo>
                              <a:lnTo>
                                <a:pt x="201" y="280"/>
                              </a:lnTo>
                              <a:lnTo>
                                <a:pt x="202" y="276"/>
                              </a:lnTo>
                              <a:lnTo>
                                <a:pt x="203" y="271"/>
                              </a:lnTo>
                              <a:lnTo>
                                <a:pt x="205" y="266"/>
                              </a:lnTo>
                              <a:lnTo>
                                <a:pt x="205" y="256"/>
                              </a:lnTo>
                              <a:close/>
                              <a:moveTo>
                                <a:pt x="156" y="266"/>
                              </a:moveTo>
                              <a:lnTo>
                                <a:pt x="156" y="272"/>
                              </a:lnTo>
                              <a:lnTo>
                                <a:pt x="155" y="277"/>
                              </a:lnTo>
                              <a:lnTo>
                                <a:pt x="154" y="281"/>
                              </a:lnTo>
                              <a:lnTo>
                                <a:pt x="151" y="286"/>
                              </a:lnTo>
                              <a:lnTo>
                                <a:pt x="149" y="290"/>
                              </a:lnTo>
                              <a:lnTo>
                                <a:pt x="146" y="293"/>
                              </a:lnTo>
                              <a:lnTo>
                                <a:pt x="142" y="297"/>
                              </a:lnTo>
                              <a:lnTo>
                                <a:pt x="139" y="299"/>
                              </a:lnTo>
                              <a:lnTo>
                                <a:pt x="131" y="304"/>
                              </a:lnTo>
                              <a:lnTo>
                                <a:pt x="122" y="307"/>
                              </a:lnTo>
                              <a:lnTo>
                                <a:pt x="112" y="308"/>
                              </a:lnTo>
                              <a:lnTo>
                                <a:pt x="102" y="310"/>
                              </a:lnTo>
                              <a:lnTo>
                                <a:pt x="93" y="308"/>
                              </a:lnTo>
                              <a:lnTo>
                                <a:pt x="88" y="308"/>
                              </a:lnTo>
                              <a:lnTo>
                                <a:pt x="83" y="307"/>
                              </a:lnTo>
                              <a:lnTo>
                                <a:pt x="74" y="304"/>
                              </a:lnTo>
                              <a:lnTo>
                                <a:pt x="71" y="303"/>
                              </a:lnTo>
                              <a:lnTo>
                                <a:pt x="66" y="300"/>
                              </a:lnTo>
                              <a:lnTo>
                                <a:pt x="60" y="294"/>
                              </a:lnTo>
                              <a:lnTo>
                                <a:pt x="57" y="291"/>
                              </a:lnTo>
                              <a:lnTo>
                                <a:pt x="55" y="287"/>
                              </a:lnTo>
                              <a:lnTo>
                                <a:pt x="52" y="284"/>
                              </a:lnTo>
                              <a:lnTo>
                                <a:pt x="51" y="279"/>
                              </a:lnTo>
                              <a:lnTo>
                                <a:pt x="50" y="274"/>
                              </a:lnTo>
                              <a:lnTo>
                                <a:pt x="50" y="269"/>
                              </a:lnTo>
                              <a:lnTo>
                                <a:pt x="50" y="263"/>
                              </a:lnTo>
                              <a:lnTo>
                                <a:pt x="51" y="258"/>
                              </a:lnTo>
                              <a:lnTo>
                                <a:pt x="53" y="253"/>
                              </a:lnTo>
                              <a:lnTo>
                                <a:pt x="55" y="250"/>
                              </a:lnTo>
                              <a:lnTo>
                                <a:pt x="57" y="246"/>
                              </a:lnTo>
                              <a:lnTo>
                                <a:pt x="60" y="243"/>
                              </a:lnTo>
                              <a:lnTo>
                                <a:pt x="64" y="240"/>
                              </a:lnTo>
                              <a:lnTo>
                                <a:pt x="67" y="238"/>
                              </a:lnTo>
                              <a:lnTo>
                                <a:pt x="71" y="237"/>
                              </a:lnTo>
                              <a:lnTo>
                                <a:pt x="75" y="235"/>
                              </a:lnTo>
                              <a:lnTo>
                                <a:pt x="83" y="233"/>
                              </a:lnTo>
                              <a:lnTo>
                                <a:pt x="93" y="232"/>
                              </a:lnTo>
                              <a:lnTo>
                                <a:pt x="103" y="232"/>
                              </a:lnTo>
                              <a:lnTo>
                                <a:pt x="122" y="232"/>
                              </a:lnTo>
                              <a:lnTo>
                                <a:pt x="126" y="233"/>
                              </a:lnTo>
                              <a:lnTo>
                                <a:pt x="130" y="235"/>
                              </a:lnTo>
                              <a:lnTo>
                                <a:pt x="139" y="237"/>
                              </a:lnTo>
                              <a:lnTo>
                                <a:pt x="142" y="239"/>
                              </a:lnTo>
                              <a:lnTo>
                                <a:pt x="146" y="242"/>
                              </a:lnTo>
                              <a:lnTo>
                                <a:pt x="148" y="244"/>
                              </a:lnTo>
                              <a:lnTo>
                                <a:pt x="151" y="248"/>
                              </a:lnTo>
                              <a:lnTo>
                                <a:pt x="154" y="251"/>
                              </a:lnTo>
                              <a:lnTo>
                                <a:pt x="155" y="256"/>
                              </a:lnTo>
                              <a:lnTo>
                                <a:pt x="156" y="260"/>
                              </a:lnTo>
                              <a:lnTo>
                                <a:pt x="156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377"/>
                      <wps:cNvSpPr>
                        <a:spLocks/>
                      </wps:cNvSpPr>
                      <wps:spPr bwMode="auto">
                        <a:xfrm>
                          <a:off x="1866900" y="204470"/>
                          <a:ext cx="99695" cy="144780"/>
                        </a:xfrm>
                        <a:custGeom>
                          <a:avLst/>
                          <a:gdLst>
                            <a:gd name="T0" fmla="*/ 41 w 157"/>
                            <a:gd name="T1" fmla="*/ 226 h 228"/>
                            <a:gd name="T2" fmla="*/ 17 w 157"/>
                            <a:gd name="T3" fmla="*/ 220 h 228"/>
                            <a:gd name="T4" fmla="*/ 5 w 157"/>
                            <a:gd name="T5" fmla="*/ 170 h 228"/>
                            <a:gd name="T6" fmla="*/ 26 w 157"/>
                            <a:gd name="T7" fmla="*/ 189 h 228"/>
                            <a:gd name="T8" fmla="*/ 50 w 157"/>
                            <a:gd name="T9" fmla="*/ 200 h 228"/>
                            <a:gd name="T10" fmla="*/ 68 w 157"/>
                            <a:gd name="T11" fmla="*/ 204 h 228"/>
                            <a:gd name="T12" fmla="*/ 87 w 157"/>
                            <a:gd name="T13" fmla="*/ 199 h 228"/>
                            <a:gd name="T14" fmla="*/ 95 w 157"/>
                            <a:gd name="T15" fmla="*/ 193 h 228"/>
                            <a:gd name="T16" fmla="*/ 103 w 157"/>
                            <a:gd name="T17" fmla="*/ 179 h 228"/>
                            <a:gd name="T18" fmla="*/ 103 w 157"/>
                            <a:gd name="T19" fmla="*/ 168 h 228"/>
                            <a:gd name="T20" fmla="*/ 100 w 157"/>
                            <a:gd name="T21" fmla="*/ 157 h 228"/>
                            <a:gd name="T22" fmla="*/ 84 w 157"/>
                            <a:gd name="T23" fmla="*/ 142 h 228"/>
                            <a:gd name="T24" fmla="*/ 50 w 157"/>
                            <a:gd name="T25" fmla="*/ 128 h 228"/>
                            <a:gd name="T26" fmla="*/ 30 w 157"/>
                            <a:gd name="T27" fmla="*/ 117 h 228"/>
                            <a:gd name="T28" fmla="*/ 16 w 157"/>
                            <a:gd name="T29" fmla="*/ 108 h 228"/>
                            <a:gd name="T30" fmla="*/ 7 w 157"/>
                            <a:gd name="T31" fmla="*/ 94 h 228"/>
                            <a:gd name="T32" fmla="*/ 1 w 157"/>
                            <a:gd name="T33" fmla="*/ 75 h 228"/>
                            <a:gd name="T34" fmla="*/ 3 w 157"/>
                            <a:gd name="T35" fmla="*/ 49 h 228"/>
                            <a:gd name="T36" fmla="*/ 12 w 157"/>
                            <a:gd name="T37" fmla="*/ 29 h 228"/>
                            <a:gd name="T38" fmla="*/ 29 w 157"/>
                            <a:gd name="T39" fmla="*/ 14 h 228"/>
                            <a:gd name="T40" fmla="*/ 49 w 157"/>
                            <a:gd name="T41" fmla="*/ 5 h 228"/>
                            <a:gd name="T42" fmla="*/ 72 w 157"/>
                            <a:gd name="T43" fmla="*/ 0 h 228"/>
                            <a:gd name="T44" fmla="*/ 117 w 157"/>
                            <a:gd name="T45" fmla="*/ 2 h 228"/>
                            <a:gd name="T46" fmla="*/ 139 w 157"/>
                            <a:gd name="T47" fmla="*/ 8 h 228"/>
                            <a:gd name="T48" fmla="*/ 125 w 157"/>
                            <a:gd name="T49" fmla="*/ 63 h 228"/>
                            <a:gd name="T50" fmla="*/ 123 w 157"/>
                            <a:gd name="T51" fmla="*/ 50 h 228"/>
                            <a:gd name="T52" fmla="*/ 118 w 157"/>
                            <a:gd name="T53" fmla="*/ 41 h 228"/>
                            <a:gd name="T54" fmla="*/ 108 w 157"/>
                            <a:gd name="T55" fmla="*/ 31 h 228"/>
                            <a:gd name="T56" fmla="*/ 91 w 157"/>
                            <a:gd name="T57" fmla="*/ 25 h 228"/>
                            <a:gd name="T58" fmla="*/ 74 w 157"/>
                            <a:gd name="T59" fmla="*/ 27 h 228"/>
                            <a:gd name="T60" fmla="*/ 64 w 157"/>
                            <a:gd name="T61" fmla="*/ 31 h 228"/>
                            <a:gd name="T62" fmla="*/ 57 w 157"/>
                            <a:gd name="T63" fmla="*/ 38 h 228"/>
                            <a:gd name="T64" fmla="*/ 53 w 157"/>
                            <a:gd name="T65" fmla="*/ 48 h 228"/>
                            <a:gd name="T66" fmla="*/ 52 w 157"/>
                            <a:gd name="T67" fmla="*/ 60 h 228"/>
                            <a:gd name="T68" fmla="*/ 55 w 157"/>
                            <a:gd name="T69" fmla="*/ 70 h 228"/>
                            <a:gd name="T70" fmla="*/ 65 w 157"/>
                            <a:gd name="T71" fmla="*/ 81 h 228"/>
                            <a:gd name="T72" fmla="*/ 97 w 157"/>
                            <a:gd name="T73" fmla="*/ 95 h 228"/>
                            <a:gd name="T74" fmla="*/ 128 w 157"/>
                            <a:gd name="T75" fmla="*/ 108 h 228"/>
                            <a:gd name="T76" fmla="*/ 142 w 157"/>
                            <a:gd name="T77" fmla="*/ 117 h 228"/>
                            <a:gd name="T78" fmla="*/ 151 w 157"/>
                            <a:gd name="T79" fmla="*/ 131 h 228"/>
                            <a:gd name="T80" fmla="*/ 157 w 157"/>
                            <a:gd name="T81" fmla="*/ 150 h 228"/>
                            <a:gd name="T82" fmla="*/ 154 w 157"/>
                            <a:gd name="T83" fmla="*/ 176 h 228"/>
                            <a:gd name="T84" fmla="*/ 145 w 157"/>
                            <a:gd name="T85" fmla="*/ 198 h 228"/>
                            <a:gd name="T86" fmla="*/ 129 w 157"/>
                            <a:gd name="T87" fmla="*/ 213 h 228"/>
                            <a:gd name="T88" fmla="*/ 108 w 157"/>
                            <a:gd name="T89" fmla="*/ 223 h 228"/>
                            <a:gd name="T90" fmla="*/ 84 w 157"/>
                            <a:gd name="T91" fmla="*/ 227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57" h="228">
                              <a:moveTo>
                                <a:pt x="68" y="228"/>
                              </a:moveTo>
                              <a:lnTo>
                                <a:pt x="49" y="227"/>
                              </a:lnTo>
                              <a:lnTo>
                                <a:pt x="41" y="226"/>
                              </a:lnTo>
                              <a:lnTo>
                                <a:pt x="33" y="225"/>
                              </a:lnTo>
                              <a:lnTo>
                                <a:pt x="25" y="223"/>
                              </a:lnTo>
                              <a:lnTo>
                                <a:pt x="17" y="220"/>
                              </a:lnTo>
                              <a:lnTo>
                                <a:pt x="8" y="217"/>
                              </a:lnTo>
                              <a:lnTo>
                                <a:pt x="0" y="212"/>
                              </a:lnTo>
                              <a:lnTo>
                                <a:pt x="5" y="170"/>
                              </a:lnTo>
                              <a:lnTo>
                                <a:pt x="12" y="176"/>
                              </a:lnTo>
                              <a:lnTo>
                                <a:pt x="19" y="183"/>
                              </a:lnTo>
                              <a:lnTo>
                                <a:pt x="26" y="189"/>
                              </a:lnTo>
                              <a:lnTo>
                                <a:pt x="34" y="193"/>
                              </a:lnTo>
                              <a:lnTo>
                                <a:pt x="42" y="198"/>
                              </a:lnTo>
                              <a:lnTo>
                                <a:pt x="50" y="200"/>
                              </a:lnTo>
                              <a:lnTo>
                                <a:pt x="59" y="203"/>
                              </a:lnTo>
                              <a:lnTo>
                                <a:pt x="63" y="204"/>
                              </a:lnTo>
                              <a:lnTo>
                                <a:pt x="68" y="204"/>
                              </a:lnTo>
                              <a:lnTo>
                                <a:pt x="75" y="203"/>
                              </a:lnTo>
                              <a:lnTo>
                                <a:pt x="82" y="202"/>
                              </a:lnTo>
                              <a:lnTo>
                                <a:pt x="87" y="199"/>
                              </a:lnTo>
                              <a:lnTo>
                                <a:pt x="91" y="198"/>
                              </a:lnTo>
                              <a:lnTo>
                                <a:pt x="93" y="196"/>
                              </a:lnTo>
                              <a:lnTo>
                                <a:pt x="95" y="193"/>
                              </a:lnTo>
                              <a:lnTo>
                                <a:pt x="98" y="191"/>
                              </a:lnTo>
                              <a:lnTo>
                                <a:pt x="101" y="186"/>
                              </a:lnTo>
                              <a:lnTo>
                                <a:pt x="103" y="179"/>
                              </a:lnTo>
                              <a:lnTo>
                                <a:pt x="103" y="176"/>
                              </a:lnTo>
                              <a:lnTo>
                                <a:pt x="105" y="172"/>
                              </a:lnTo>
                              <a:lnTo>
                                <a:pt x="103" y="168"/>
                              </a:lnTo>
                              <a:lnTo>
                                <a:pt x="103" y="164"/>
                              </a:lnTo>
                              <a:lnTo>
                                <a:pt x="102" y="161"/>
                              </a:lnTo>
                              <a:lnTo>
                                <a:pt x="100" y="157"/>
                              </a:lnTo>
                              <a:lnTo>
                                <a:pt x="97" y="151"/>
                              </a:lnTo>
                              <a:lnTo>
                                <a:pt x="91" y="145"/>
                              </a:lnTo>
                              <a:lnTo>
                                <a:pt x="84" y="142"/>
                              </a:lnTo>
                              <a:lnTo>
                                <a:pt x="77" y="138"/>
                              </a:lnTo>
                              <a:lnTo>
                                <a:pt x="61" y="131"/>
                              </a:lnTo>
                              <a:lnTo>
                                <a:pt x="50" y="128"/>
                              </a:lnTo>
                              <a:lnTo>
                                <a:pt x="39" y="123"/>
                              </a:lnTo>
                              <a:lnTo>
                                <a:pt x="34" y="121"/>
                              </a:lnTo>
                              <a:lnTo>
                                <a:pt x="30" y="117"/>
                              </a:lnTo>
                              <a:lnTo>
                                <a:pt x="25" y="115"/>
                              </a:lnTo>
                              <a:lnTo>
                                <a:pt x="20" y="111"/>
                              </a:lnTo>
                              <a:lnTo>
                                <a:pt x="16" y="108"/>
                              </a:lnTo>
                              <a:lnTo>
                                <a:pt x="12" y="103"/>
                              </a:lnTo>
                              <a:lnTo>
                                <a:pt x="9" y="98"/>
                              </a:lnTo>
                              <a:lnTo>
                                <a:pt x="7" y="94"/>
                              </a:lnTo>
                              <a:lnTo>
                                <a:pt x="4" y="88"/>
                              </a:lnTo>
                              <a:lnTo>
                                <a:pt x="2" y="82"/>
                              </a:lnTo>
                              <a:lnTo>
                                <a:pt x="1" y="75"/>
                              </a:lnTo>
                              <a:lnTo>
                                <a:pt x="1" y="67"/>
                              </a:lnTo>
                              <a:lnTo>
                                <a:pt x="1" y="59"/>
                              </a:lnTo>
                              <a:lnTo>
                                <a:pt x="3" y="49"/>
                              </a:lnTo>
                              <a:lnTo>
                                <a:pt x="5" y="42"/>
                              </a:lnTo>
                              <a:lnTo>
                                <a:pt x="9" y="35"/>
                              </a:lnTo>
                              <a:lnTo>
                                <a:pt x="12" y="29"/>
                              </a:lnTo>
                              <a:lnTo>
                                <a:pt x="17" y="23"/>
                              </a:lnTo>
                              <a:lnTo>
                                <a:pt x="23" y="19"/>
                              </a:lnTo>
                              <a:lnTo>
                                <a:pt x="29" y="14"/>
                              </a:lnTo>
                              <a:lnTo>
                                <a:pt x="35" y="11"/>
                              </a:lnTo>
                              <a:lnTo>
                                <a:pt x="42" y="7"/>
                              </a:lnTo>
                              <a:lnTo>
                                <a:pt x="49" y="5"/>
                              </a:lnTo>
                              <a:lnTo>
                                <a:pt x="57" y="2"/>
                              </a:lnTo>
                              <a:lnTo>
                                <a:pt x="64" y="1"/>
                              </a:lnTo>
                              <a:lnTo>
                                <a:pt x="72" y="0"/>
                              </a:lnTo>
                              <a:lnTo>
                                <a:pt x="88" y="0"/>
                              </a:lnTo>
                              <a:lnTo>
                                <a:pt x="103" y="0"/>
                              </a:lnTo>
                              <a:lnTo>
                                <a:pt x="117" y="2"/>
                              </a:lnTo>
                              <a:lnTo>
                                <a:pt x="124" y="4"/>
                              </a:lnTo>
                              <a:lnTo>
                                <a:pt x="132" y="6"/>
                              </a:lnTo>
                              <a:lnTo>
                                <a:pt x="139" y="8"/>
                              </a:lnTo>
                              <a:lnTo>
                                <a:pt x="145" y="11"/>
                              </a:lnTo>
                              <a:lnTo>
                                <a:pt x="140" y="63"/>
                              </a:lnTo>
                              <a:lnTo>
                                <a:pt x="125" y="63"/>
                              </a:lnTo>
                              <a:lnTo>
                                <a:pt x="125" y="59"/>
                              </a:lnTo>
                              <a:lnTo>
                                <a:pt x="124" y="55"/>
                              </a:lnTo>
                              <a:lnTo>
                                <a:pt x="123" y="50"/>
                              </a:lnTo>
                              <a:lnTo>
                                <a:pt x="122" y="47"/>
                              </a:lnTo>
                              <a:lnTo>
                                <a:pt x="120" y="43"/>
                              </a:lnTo>
                              <a:lnTo>
                                <a:pt x="118" y="41"/>
                              </a:lnTo>
                              <a:lnTo>
                                <a:pt x="116" y="38"/>
                              </a:lnTo>
                              <a:lnTo>
                                <a:pt x="114" y="35"/>
                              </a:lnTo>
                              <a:lnTo>
                                <a:pt x="108" y="31"/>
                              </a:lnTo>
                              <a:lnTo>
                                <a:pt x="102" y="28"/>
                              </a:lnTo>
                              <a:lnTo>
                                <a:pt x="95" y="26"/>
                              </a:lnTo>
                              <a:lnTo>
                                <a:pt x="91" y="25"/>
                              </a:lnTo>
                              <a:lnTo>
                                <a:pt x="86" y="25"/>
                              </a:lnTo>
                              <a:lnTo>
                                <a:pt x="79" y="26"/>
                              </a:lnTo>
                              <a:lnTo>
                                <a:pt x="74" y="27"/>
                              </a:lnTo>
                              <a:lnTo>
                                <a:pt x="70" y="28"/>
                              </a:lnTo>
                              <a:lnTo>
                                <a:pt x="68" y="29"/>
                              </a:lnTo>
                              <a:lnTo>
                                <a:pt x="64" y="31"/>
                              </a:lnTo>
                              <a:lnTo>
                                <a:pt x="62" y="33"/>
                              </a:lnTo>
                              <a:lnTo>
                                <a:pt x="60" y="35"/>
                              </a:lnTo>
                              <a:lnTo>
                                <a:pt x="57" y="38"/>
                              </a:lnTo>
                              <a:lnTo>
                                <a:pt x="56" y="40"/>
                              </a:lnTo>
                              <a:lnTo>
                                <a:pt x="55" y="42"/>
                              </a:lnTo>
                              <a:lnTo>
                                <a:pt x="53" y="48"/>
                              </a:lnTo>
                              <a:lnTo>
                                <a:pt x="52" y="52"/>
                              </a:lnTo>
                              <a:lnTo>
                                <a:pt x="52" y="55"/>
                              </a:lnTo>
                              <a:lnTo>
                                <a:pt x="52" y="60"/>
                              </a:lnTo>
                              <a:lnTo>
                                <a:pt x="53" y="63"/>
                              </a:lnTo>
                              <a:lnTo>
                                <a:pt x="54" y="67"/>
                              </a:lnTo>
                              <a:lnTo>
                                <a:pt x="55" y="70"/>
                              </a:lnTo>
                              <a:lnTo>
                                <a:pt x="57" y="74"/>
                              </a:lnTo>
                              <a:lnTo>
                                <a:pt x="60" y="76"/>
                              </a:lnTo>
                              <a:lnTo>
                                <a:pt x="65" y="81"/>
                              </a:lnTo>
                              <a:lnTo>
                                <a:pt x="72" y="84"/>
                              </a:lnTo>
                              <a:lnTo>
                                <a:pt x="79" y="88"/>
                              </a:lnTo>
                              <a:lnTo>
                                <a:pt x="97" y="95"/>
                              </a:lnTo>
                              <a:lnTo>
                                <a:pt x="107" y="98"/>
                              </a:lnTo>
                              <a:lnTo>
                                <a:pt x="117" y="102"/>
                              </a:lnTo>
                              <a:lnTo>
                                <a:pt x="128" y="108"/>
                              </a:lnTo>
                              <a:lnTo>
                                <a:pt x="132" y="110"/>
                              </a:lnTo>
                              <a:lnTo>
                                <a:pt x="137" y="114"/>
                              </a:lnTo>
                              <a:lnTo>
                                <a:pt x="142" y="117"/>
                              </a:lnTo>
                              <a:lnTo>
                                <a:pt x="145" y="122"/>
                              </a:lnTo>
                              <a:lnTo>
                                <a:pt x="148" y="127"/>
                              </a:lnTo>
                              <a:lnTo>
                                <a:pt x="151" y="131"/>
                              </a:lnTo>
                              <a:lnTo>
                                <a:pt x="153" y="137"/>
                              </a:lnTo>
                              <a:lnTo>
                                <a:pt x="155" y="143"/>
                              </a:lnTo>
                              <a:lnTo>
                                <a:pt x="157" y="150"/>
                              </a:lnTo>
                              <a:lnTo>
                                <a:pt x="157" y="158"/>
                              </a:lnTo>
                              <a:lnTo>
                                <a:pt x="155" y="168"/>
                              </a:lnTo>
                              <a:lnTo>
                                <a:pt x="154" y="176"/>
                              </a:lnTo>
                              <a:lnTo>
                                <a:pt x="152" y="184"/>
                              </a:lnTo>
                              <a:lnTo>
                                <a:pt x="148" y="191"/>
                              </a:lnTo>
                              <a:lnTo>
                                <a:pt x="145" y="198"/>
                              </a:lnTo>
                              <a:lnTo>
                                <a:pt x="140" y="204"/>
                              </a:lnTo>
                              <a:lnTo>
                                <a:pt x="135" y="209"/>
                              </a:lnTo>
                              <a:lnTo>
                                <a:pt x="129" y="213"/>
                              </a:lnTo>
                              <a:lnTo>
                                <a:pt x="122" y="217"/>
                              </a:lnTo>
                              <a:lnTo>
                                <a:pt x="115" y="220"/>
                              </a:lnTo>
                              <a:lnTo>
                                <a:pt x="108" y="223"/>
                              </a:lnTo>
                              <a:lnTo>
                                <a:pt x="100" y="225"/>
                              </a:lnTo>
                              <a:lnTo>
                                <a:pt x="92" y="226"/>
                              </a:lnTo>
                              <a:lnTo>
                                <a:pt x="84" y="227"/>
                              </a:lnTo>
                              <a:lnTo>
                                <a:pt x="68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378"/>
                      <wps:cNvSpPr>
                        <a:spLocks/>
                      </wps:cNvSpPr>
                      <wps:spPr bwMode="auto">
                        <a:xfrm>
                          <a:off x="709930" y="433705"/>
                          <a:ext cx="120015" cy="192405"/>
                        </a:xfrm>
                        <a:custGeom>
                          <a:avLst/>
                          <a:gdLst>
                            <a:gd name="T0" fmla="*/ 61 w 189"/>
                            <a:gd name="T1" fmla="*/ 302 h 303"/>
                            <a:gd name="T2" fmla="*/ 30 w 189"/>
                            <a:gd name="T3" fmla="*/ 295 h 303"/>
                            <a:gd name="T4" fmla="*/ 0 w 189"/>
                            <a:gd name="T5" fmla="*/ 281 h 303"/>
                            <a:gd name="T6" fmla="*/ 25 w 189"/>
                            <a:gd name="T7" fmla="*/ 252 h 303"/>
                            <a:gd name="T8" fmla="*/ 50 w 189"/>
                            <a:gd name="T9" fmla="*/ 270 h 303"/>
                            <a:gd name="T10" fmla="*/ 72 w 189"/>
                            <a:gd name="T11" fmla="*/ 275 h 303"/>
                            <a:gd name="T12" fmla="*/ 94 w 189"/>
                            <a:gd name="T13" fmla="*/ 275 h 303"/>
                            <a:gd name="T14" fmla="*/ 113 w 189"/>
                            <a:gd name="T15" fmla="*/ 269 h 303"/>
                            <a:gd name="T16" fmla="*/ 121 w 189"/>
                            <a:gd name="T17" fmla="*/ 263 h 303"/>
                            <a:gd name="T18" fmla="*/ 129 w 189"/>
                            <a:gd name="T19" fmla="*/ 253 h 303"/>
                            <a:gd name="T20" fmla="*/ 134 w 189"/>
                            <a:gd name="T21" fmla="*/ 239 h 303"/>
                            <a:gd name="T22" fmla="*/ 134 w 189"/>
                            <a:gd name="T23" fmla="*/ 221 h 303"/>
                            <a:gd name="T24" fmla="*/ 130 w 189"/>
                            <a:gd name="T25" fmla="*/ 205 h 303"/>
                            <a:gd name="T26" fmla="*/ 122 w 189"/>
                            <a:gd name="T27" fmla="*/ 194 h 303"/>
                            <a:gd name="T28" fmla="*/ 107 w 189"/>
                            <a:gd name="T29" fmla="*/ 184 h 303"/>
                            <a:gd name="T30" fmla="*/ 61 w 189"/>
                            <a:gd name="T31" fmla="*/ 165 h 303"/>
                            <a:gd name="T32" fmla="*/ 30 w 189"/>
                            <a:gd name="T33" fmla="*/ 150 h 303"/>
                            <a:gd name="T34" fmla="*/ 15 w 189"/>
                            <a:gd name="T35" fmla="*/ 136 h 303"/>
                            <a:gd name="T36" fmla="*/ 6 w 189"/>
                            <a:gd name="T37" fmla="*/ 120 h 303"/>
                            <a:gd name="T38" fmla="*/ 2 w 189"/>
                            <a:gd name="T39" fmla="*/ 99 h 303"/>
                            <a:gd name="T40" fmla="*/ 4 w 189"/>
                            <a:gd name="T41" fmla="*/ 68 h 303"/>
                            <a:gd name="T42" fmla="*/ 16 w 189"/>
                            <a:gd name="T43" fmla="*/ 42 h 303"/>
                            <a:gd name="T44" fmla="*/ 35 w 189"/>
                            <a:gd name="T45" fmla="*/ 22 h 303"/>
                            <a:gd name="T46" fmla="*/ 61 w 189"/>
                            <a:gd name="T47" fmla="*/ 9 h 303"/>
                            <a:gd name="T48" fmla="*/ 89 w 189"/>
                            <a:gd name="T49" fmla="*/ 2 h 303"/>
                            <a:gd name="T50" fmla="*/ 128 w 189"/>
                            <a:gd name="T51" fmla="*/ 1 h 303"/>
                            <a:gd name="T52" fmla="*/ 153 w 189"/>
                            <a:gd name="T53" fmla="*/ 4 h 303"/>
                            <a:gd name="T54" fmla="*/ 176 w 189"/>
                            <a:gd name="T55" fmla="*/ 14 h 303"/>
                            <a:gd name="T56" fmla="*/ 152 w 189"/>
                            <a:gd name="T57" fmla="*/ 67 h 303"/>
                            <a:gd name="T58" fmla="*/ 143 w 189"/>
                            <a:gd name="T59" fmla="*/ 43 h 303"/>
                            <a:gd name="T60" fmla="*/ 132 w 189"/>
                            <a:gd name="T61" fmla="*/ 34 h 303"/>
                            <a:gd name="T62" fmla="*/ 121 w 189"/>
                            <a:gd name="T63" fmla="*/ 29 h 303"/>
                            <a:gd name="T64" fmla="*/ 95 w 189"/>
                            <a:gd name="T65" fmla="*/ 29 h 303"/>
                            <a:gd name="T66" fmla="*/ 70 w 189"/>
                            <a:gd name="T67" fmla="*/ 40 h 303"/>
                            <a:gd name="T68" fmla="*/ 61 w 189"/>
                            <a:gd name="T69" fmla="*/ 50 h 303"/>
                            <a:gd name="T70" fmla="*/ 56 w 189"/>
                            <a:gd name="T71" fmla="*/ 63 h 303"/>
                            <a:gd name="T72" fmla="*/ 55 w 189"/>
                            <a:gd name="T73" fmla="*/ 81 h 303"/>
                            <a:gd name="T74" fmla="*/ 61 w 189"/>
                            <a:gd name="T75" fmla="*/ 97 h 303"/>
                            <a:gd name="T76" fmla="*/ 71 w 189"/>
                            <a:gd name="T77" fmla="*/ 109 h 303"/>
                            <a:gd name="T78" fmla="*/ 96 w 189"/>
                            <a:gd name="T79" fmla="*/ 123 h 303"/>
                            <a:gd name="T80" fmla="*/ 146 w 189"/>
                            <a:gd name="T81" fmla="*/ 142 h 303"/>
                            <a:gd name="T82" fmla="*/ 162 w 189"/>
                            <a:gd name="T83" fmla="*/ 152 h 303"/>
                            <a:gd name="T84" fmla="*/ 176 w 189"/>
                            <a:gd name="T85" fmla="*/ 166 h 303"/>
                            <a:gd name="T86" fmla="*/ 183 w 189"/>
                            <a:gd name="T87" fmla="*/ 179 h 303"/>
                            <a:gd name="T88" fmla="*/ 186 w 189"/>
                            <a:gd name="T89" fmla="*/ 194 h 303"/>
                            <a:gd name="T90" fmla="*/ 188 w 189"/>
                            <a:gd name="T91" fmla="*/ 225 h 303"/>
                            <a:gd name="T92" fmla="*/ 179 w 189"/>
                            <a:gd name="T93" fmla="*/ 254 h 303"/>
                            <a:gd name="T94" fmla="*/ 163 w 189"/>
                            <a:gd name="T95" fmla="*/ 276 h 303"/>
                            <a:gd name="T96" fmla="*/ 140 w 189"/>
                            <a:gd name="T97" fmla="*/ 291 h 303"/>
                            <a:gd name="T98" fmla="*/ 114 w 189"/>
                            <a:gd name="T99" fmla="*/ 300 h 303"/>
                            <a:gd name="T100" fmla="*/ 83 w 189"/>
                            <a:gd name="T101" fmla="*/ 303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9" h="303">
                              <a:moveTo>
                                <a:pt x="83" y="303"/>
                              </a:moveTo>
                              <a:lnTo>
                                <a:pt x="72" y="303"/>
                              </a:lnTo>
                              <a:lnTo>
                                <a:pt x="61" y="302"/>
                              </a:lnTo>
                              <a:lnTo>
                                <a:pt x="50" y="301"/>
                              </a:lnTo>
                              <a:lnTo>
                                <a:pt x="40" y="298"/>
                              </a:lnTo>
                              <a:lnTo>
                                <a:pt x="30" y="295"/>
                              </a:lnTo>
                              <a:lnTo>
                                <a:pt x="19" y="291"/>
                              </a:lnTo>
                              <a:lnTo>
                                <a:pt x="10" y="287"/>
                              </a:lnTo>
                              <a:lnTo>
                                <a:pt x="0" y="281"/>
                              </a:lnTo>
                              <a:lnTo>
                                <a:pt x="9" y="234"/>
                              </a:lnTo>
                              <a:lnTo>
                                <a:pt x="17" y="243"/>
                              </a:lnTo>
                              <a:lnTo>
                                <a:pt x="25" y="252"/>
                              </a:lnTo>
                              <a:lnTo>
                                <a:pt x="33" y="259"/>
                              </a:lnTo>
                              <a:lnTo>
                                <a:pt x="41" y="266"/>
                              </a:lnTo>
                              <a:lnTo>
                                <a:pt x="50" y="270"/>
                              </a:lnTo>
                              <a:lnTo>
                                <a:pt x="55" y="272"/>
                              </a:lnTo>
                              <a:lnTo>
                                <a:pt x="61" y="274"/>
                              </a:lnTo>
                              <a:lnTo>
                                <a:pt x="72" y="275"/>
                              </a:lnTo>
                              <a:lnTo>
                                <a:pt x="78" y="276"/>
                              </a:lnTo>
                              <a:lnTo>
                                <a:pt x="84" y="276"/>
                              </a:lnTo>
                              <a:lnTo>
                                <a:pt x="94" y="275"/>
                              </a:lnTo>
                              <a:lnTo>
                                <a:pt x="100" y="274"/>
                              </a:lnTo>
                              <a:lnTo>
                                <a:pt x="104" y="273"/>
                              </a:lnTo>
                              <a:lnTo>
                                <a:pt x="113" y="269"/>
                              </a:lnTo>
                              <a:lnTo>
                                <a:pt x="117" y="267"/>
                              </a:lnTo>
                              <a:lnTo>
                                <a:pt x="118" y="266"/>
                              </a:lnTo>
                              <a:lnTo>
                                <a:pt x="121" y="263"/>
                              </a:lnTo>
                              <a:lnTo>
                                <a:pt x="124" y="261"/>
                              </a:lnTo>
                              <a:lnTo>
                                <a:pt x="126" y="257"/>
                              </a:lnTo>
                              <a:lnTo>
                                <a:pt x="129" y="253"/>
                              </a:lnTo>
                              <a:lnTo>
                                <a:pt x="131" y="248"/>
                              </a:lnTo>
                              <a:lnTo>
                                <a:pt x="133" y="243"/>
                              </a:lnTo>
                              <a:lnTo>
                                <a:pt x="134" y="239"/>
                              </a:lnTo>
                              <a:lnTo>
                                <a:pt x="134" y="234"/>
                              </a:lnTo>
                              <a:lnTo>
                                <a:pt x="136" y="228"/>
                              </a:lnTo>
                              <a:lnTo>
                                <a:pt x="134" y="221"/>
                              </a:lnTo>
                              <a:lnTo>
                                <a:pt x="133" y="215"/>
                              </a:lnTo>
                              <a:lnTo>
                                <a:pt x="132" y="209"/>
                              </a:lnTo>
                              <a:lnTo>
                                <a:pt x="130" y="205"/>
                              </a:lnTo>
                              <a:lnTo>
                                <a:pt x="128" y="200"/>
                              </a:lnTo>
                              <a:lnTo>
                                <a:pt x="124" y="197"/>
                              </a:lnTo>
                              <a:lnTo>
                                <a:pt x="122" y="194"/>
                              </a:lnTo>
                              <a:lnTo>
                                <a:pt x="121" y="193"/>
                              </a:lnTo>
                              <a:lnTo>
                                <a:pt x="116" y="190"/>
                              </a:lnTo>
                              <a:lnTo>
                                <a:pt x="107" y="184"/>
                              </a:lnTo>
                              <a:lnTo>
                                <a:pt x="96" y="179"/>
                              </a:lnTo>
                              <a:lnTo>
                                <a:pt x="73" y="170"/>
                              </a:lnTo>
                              <a:lnTo>
                                <a:pt x="61" y="165"/>
                              </a:lnTo>
                              <a:lnTo>
                                <a:pt x="48" y="160"/>
                              </a:lnTo>
                              <a:lnTo>
                                <a:pt x="35" y="154"/>
                              </a:lnTo>
                              <a:lnTo>
                                <a:pt x="30" y="150"/>
                              </a:lnTo>
                              <a:lnTo>
                                <a:pt x="24" y="146"/>
                              </a:lnTo>
                              <a:lnTo>
                                <a:pt x="19" y="142"/>
                              </a:lnTo>
                              <a:lnTo>
                                <a:pt x="15" y="136"/>
                              </a:lnTo>
                              <a:lnTo>
                                <a:pt x="11" y="130"/>
                              </a:lnTo>
                              <a:lnTo>
                                <a:pt x="8" y="124"/>
                              </a:lnTo>
                              <a:lnTo>
                                <a:pt x="6" y="120"/>
                              </a:lnTo>
                              <a:lnTo>
                                <a:pt x="5" y="117"/>
                              </a:lnTo>
                              <a:lnTo>
                                <a:pt x="3" y="109"/>
                              </a:lnTo>
                              <a:lnTo>
                                <a:pt x="2" y="99"/>
                              </a:lnTo>
                              <a:lnTo>
                                <a:pt x="1" y="90"/>
                              </a:lnTo>
                              <a:lnTo>
                                <a:pt x="2" y="78"/>
                              </a:lnTo>
                              <a:lnTo>
                                <a:pt x="4" y="68"/>
                              </a:lnTo>
                              <a:lnTo>
                                <a:pt x="6" y="58"/>
                              </a:lnTo>
                              <a:lnTo>
                                <a:pt x="11" y="50"/>
                              </a:lnTo>
                              <a:lnTo>
                                <a:pt x="16" y="42"/>
                              </a:lnTo>
                              <a:lnTo>
                                <a:pt x="21" y="34"/>
                              </a:lnTo>
                              <a:lnTo>
                                <a:pt x="28" y="28"/>
                              </a:lnTo>
                              <a:lnTo>
                                <a:pt x="35" y="22"/>
                              </a:lnTo>
                              <a:lnTo>
                                <a:pt x="43" y="16"/>
                              </a:lnTo>
                              <a:lnTo>
                                <a:pt x="53" y="13"/>
                              </a:lnTo>
                              <a:lnTo>
                                <a:pt x="61" y="9"/>
                              </a:lnTo>
                              <a:lnTo>
                                <a:pt x="71" y="6"/>
                              </a:lnTo>
                              <a:lnTo>
                                <a:pt x="80" y="3"/>
                              </a:lnTo>
                              <a:lnTo>
                                <a:pt x="89" y="2"/>
                              </a:lnTo>
                              <a:lnTo>
                                <a:pt x="100" y="1"/>
                              </a:lnTo>
                              <a:lnTo>
                                <a:pt x="110" y="0"/>
                              </a:lnTo>
                              <a:lnTo>
                                <a:pt x="128" y="1"/>
                              </a:lnTo>
                              <a:lnTo>
                                <a:pt x="136" y="1"/>
                              </a:lnTo>
                              <a:lnTo>
                                <a:pt x="145" y="2"/>
                              </a:lnTo>
                              <a:lnTo>
                                <a:pt x="153" y="4"/>
                              </a:lnTo>
                              <a:lnTo>
                                <a:pt x="161" y="7"/>
                              </a:lnTo>
                              <a:lnTo>
                                <a:pt x="168" y="10"/>
                              </a:lnTo>
                              <a:lnTo>
                                <a:pt x="176" y="14"/>
                              </a:lnTo>
                              <a:lnTo>
                                <a:pt x="169" y="75"/>
                              </a:lnTo>
                              <a:lnTo>
                                <a:pt x="154" y="75"/>
                              </a:lnTo>
                              <a:lnTo>
                                <a:pt x="152" y="67"/>
                              </a:lnTo>
                              <a:lnTo>
                                <a:pt x="149" y="57"/>
                              </a:lnTo>
                              <a:lnTo>
                                <a:pt x="147" y="50"/>
                              </a:lnTo>
                              <a:lnTo>
                                <a:pt x="143" y="43"/>
                              </a:lnTo>
                              <a:lnTo>
                                <a:pt x="138" y="37"/>
                              </a:lnTo>
                              <a:lnTo>
                                <a:pt x="134" y="35"/>
                              </a:lnTo>
                              <a:lnTo>
                                <a:pt x="132" y="34"/>
                              </a:lnTo>
                              <a:lnTo>
                                <a:pt x="129" y="31"/>
                              </a:lnTo>
                              <a:lnTo>
                                <a:pt x="124" y="30"/>
                              </a:lnTo>
                              <a:lnTo>
                                <a:pt x="121" y="29"/>
                              </a:lnTo>
                              <a:lnTo>
                                <a:pt x="116" y="28"/>
                              </a:lnTo>
                              <a:lnTo>
                                <a:pt x="106" y="28"/>
                              </a:lnTo>
                              <a:lnTo>
                                <a:pt x="95" y="29"/>
                              </a:lnTo>
                              <a:lnTo>
                                <a:pt x="86" y="30"/>
                              </a:lnTo>
                              <a:lnTo>
                                <a:pt x="77" y="35"/>
                              </a:lnTo>
                              <a:lnTo>
                                <a:pt x="70" y="40"/>
                              </a:lnTo>
                              <a:lnTo>
                                <a:pt x="66" y="42"/>
                              </a:lnTo>
                              <a:lnTo>
                                <a:pt x="63" y="45"/>
                              </a:lnTo>
                              <a:lnTo>
                                <a:pt x="61" y="50"/>
                              </a:lnTo>
                              <a:lnTo>
                                <a:pt x="58" y="54"/>
                              </a:lnTo>
                              <a:lnTo>
                                <a:pt x="57" y="58"/>
                              </a:lnTo>
                              <a:lnTo>
                                <a:pt x="56" y="63"/>
                              </a:lnTo>
                              <a:lnTo>
                                <a:pt x="55" y="68"/>
                              </a:lnTo>
                              <a:lnTo>
                                <a:pt x="55" y="74"/>
                              </a:lnTo>
                              <a:lnTo>
                                <a:pt x="55" y="81"/>
                              </a:lnTo>
                              <a:lnTo>
                                <a:pt x="56" y="86"/>
                              </a:lnTo>
                              <a:lnTo>
                                <a:pt x="58" y="92"/>
                              </a:lnTo>
                              <a:lnTo>
                                <a:pt x="61" y="97"/>
                              </a:lnTo>
                              <a:lnTo>
                                <a:pt x="63" y="102"/>
                              </a:lnTo>
                              <a:lnTo>
                                <a:pt x="68" y="105"/>
                              </a:lnTo>
                              <a:lnTo>
                                <a:pt x="71" y="109"/>
                              </a:lnTo>
                              <a:lnTo>
                                <a:pt x="76" y="112"/>
                              </a:lnTo>
                              <a:lnTo>
                                <a:pt x="86" y="118"/>
                              </a:lnTo>
                              <a:lnTo>
                                <a:pt x="96" y="123"/>
                              </a:lnTo>
                              <a:lnTo>
                                <a:pt x="122" y="131"/>
                              </a:lnTo>
                              <a:lnTo>
                                <a:pt x="134" y="136"/>
                              </a:lnTo>
                              <a:lnTo>
                                <a:pt x="146" y="142"/>
                              </a:lnTo>
                              <a:lnTo>
                                <a:pt x="152" y="144"/>
                              </a:lnTo>
                              <a:lnTo>
                                <a:pt x="158" y="147"/>
                              </a:lnTo>
                              <a:lnTo>
                                <a:pt x="162" y="152"/>
                              </a:lnTo>
                              <a:lnTo>
                                <a:pt x="168" y="156"/>
                              </a:lnTo>
                              <a:lnTo>
                                <a:pt x="171" y="160"/>
                              </a:lnTo>
                              <a:lnTo>
                                <a:pt x="176" y="166"/>
                              </a:lnTo>
                              <a:lnTo>
                                <a:pt x="178" y="170"/>
                              </a:lnTo>
                              <a:lnTo>
                                <a:pt x="179" y="172"/>
                              </a:lnTo>
                              <a:lnTo>
                                <a:pt x="183" y="179"/>
                              </a:lnTo>
                              <a:lnTo>
                                <a:pt x="185" y="186"/>
                              </a:lnTo>
                              <a:lnTo>
                                <a:pt x="186" y="191"/>
                              </a:lnTo>
                              <a:lnTo>
                                <a:pt x="186" y="194"/>
                              </a:lnTo>
                              <a:lnTo>
                                <a:pt x="188" y="204"/>
                              </a:lnTo>
                              <a:lnTo>
                                <a:pt x="189" y="213"/>
                              </a:lnTo>
                              <a:lnTo>
                                <a:pt x="188" y="225"/>
                              </a:lnTo>
                              <a:lnTo>
                                <a:pt x="186" y="235"/>
                              </a:lnTo>
                              <a:lnTo>
                                <a:pt x="183" y="245"/>
                              </a:lnTo>
                              <a:lnTo>
                                <a:pt x="179" y="254"/>
                              </a:lnTo>
                              <a:lnTo>
                                <a:pt x="175" y="262"/>
                              </a:lnTo>
                              <a:lnTo>
                                <a:pt x="170" y="269"/>
                              </a:lnTo>
                              <a:lnTo>
                                <a:pt x="163" y="276"/>
                              </a:lnTo>
                              <a:lnTo>
                                <a:pt x="156" y="282"/>
                              </a:lnTo>
                              <a:lnTo>
                                <a:pt x="149" y="287"/>
                              </a:lnTo>
                              <a:lnTo>
                                <a:pt x="140" y="291"/>
                              </a:lnTo>
                              <a:lnTo>
                                <a:pt x="132" y="295"/>
                              </a:lnTo>
                              <a:lnTo>
                                <a:pt x="123" y="298"/>
                              </a:lnTo>
                              <a:lnTo>
                                <a:pt x="114" y="300"/>
                              </a:lnTo>
                              <a:lnTo>
                                <a:pt x="103" y="302"/>
                              </a:lnTo>
                              <a:lnTo>
                                <a:pt x="93" y="303"/>
                              </a:lnTo>
                              <a:lnTo>
                                <a:pt x="83" y="3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379"/>
                      <wps:cNvSpPr>
                        <a:spLocks/>
                      </wps:cNvSpPr>
                      <wps:spPr bwMode="auto">
                        <a:xfrm>
                          <a:off x="838200" y="443865"/>
                          <a:ext cx="93345" cy="181610"/>
                        </a:xfrm>
                        <a:custGeom>
                          <a:avLst/>
                          <a:gdLst>
                            <a:gd name="T0" fmla="*/ 146 w 147"/>
                            <a:gd name="T1" fmla="*/ 275 h 286"/>
                            <a:gd name="T2" fmla="*/ 141 w 147"/>
                            <a:gd name="T3" fmla="*/ 278 h 286"/>
                            <a:gd name="T4" fmla="*/ 135 w 147"/>
                            <a:gd name="T5" fmla="*/ 280 h 286"/>
                            <a:gd name="T6" fmla="*/ 129 w 147"/>
                            <a:gd name="T7" fmla="*/ 281 h 286"/>
                            <a:gd name="T8" fmla="*/ 122 w 147"/>
                            <a:gd name="T9" fmla="*/ 284 h 286"/>
                            <a:gd name="T10" fmla="*/ 108 w 147"/>
                            <a:gd name="T11" fmla="*/ 286 h 286"/>
                            <a:gd name="T12" fmla="*/ 96 w 147"/>
                            <a:gd name="T13" fmla="*/ 286 h 286"/>
                            <a:gd name="T14" fmla="*/ 89 w 147"/>
                            <a:gd name="T15" fmla="*/ 286 h 286"/>
                            <a:gd name="T16" fmla="*/ 82 w 147"/>
                            <a:gd name="T17" fmla="*/ 285 h 286"/>
                            <a:gd name="T18" fmla="*/ 75 w 147"/>
                            <a:gd name="T19" fmla="*/ 284 h 286"/>
                            <a:gd name="T20" fmla="*/ 70 w 147"/>
                            <a:gd name="T21" fmla="*/ 282 h 286"/>
                            <a:gd name="T22" fmla="*/ 65 w 147"/>
                            <a:gd name="T23" fmla="*/ 280 h 286"/>
                            <a:gd name="T24" fmla="*/ 60 w 147"/>
                            <a:gd name="T25" fmla="*/ 277 h 286"/>
                            <a:gd name="T26" fmla="*/ 56 w 147"/>
                            <a:gd name="T27" fmla="*/ 273 h 286"/>
                            <a:gd name="T28" fmla="*/ 51 w 147"/>
                            <a:gd name="T29" fmla="*/ 270 h 286"/>
                            <a:gd name="T30" fmla="*/ 48 w 147"/>
                            <a:gd name="T31" fmla="*/ 266 h 286"/>
                            <a:gd name="T32" fmla="*/ 45 w 147"/>
                            <a:gd name="T33" fmla="*/ 261 h 286"/>
                            <a:gd name="T34" fmla="*/ 43 w 147"/>
                            <a:gd name="T35" fmla="*/ 256 h 286"/>
                            <a:gd name="T36" fmla="*/ 41 w 147"/>
                            <a:gd name="T37" fmla="*/ 250 h 286"/>
                            <a:gd name="T38" fmla="*/ 40 w 147"/>
                            <a:gd name="T39" fmla="*/ 244 h 286"/>
                            <a:gd name="T40" fmla="*/ 39 w 147"/>
                            <a:gd name="T41" fmla="*/ 238 h 286"/>
                            <a:gd name="T42" fmla="*/ 37 w 147"/>
                            <a:gd name="T43" fmla="*/ 231 h 286"/>
                            <a:gd name="T44" fmla="*/ 37 w 147"/>
                            <a:gd name="T45" fmla="*/ 224 h 286"/>
                            <a:gd name="T46" fmla="*/ 37 w 147"/>
                            <a:gd name="T47" fmla="*/ 191 h 286"/>
                            <a:gd name="T48" fmla="*/ 39 w 147"/>
                            <a:gd name="T49" fmla="*/ 159 h 286"/>
                            <a:gd name="T50" fmla="*/ 40 w 147"/>
                            <a:gd name="T51" fmla="*/ 95 h 286"/>
                            <a:gd name="T52" fmla="*/ 0 w 147"/>
                            <a:gd name="T53" fmla="*/ 88 h 286"/>
                            <a:gd name="T54" fmla="*/ 0 w 147"/>
                            <a:gd name="T55" fmla="*/ 75 h 286"/>
                            <a:gd name="T56" fmla="*/ 41 w 147"/>
                            <a:gd name="T57" fmla="*/ 67 h 286"/>
                            <a:gd name="T58" fmla="*/ 41 w 147"/>
                            <a:gd name="T59" fmla="*/ 10 h 286"/>
                            <a:gd name="T60" fmla="*/ 87 w 147"/>
                            <a:gd name="T61" fmla="*/ 0 h 286"/>
                            <a:gd name="T62" fmla="*/ 86 w 147"/>
                            <a:gd name="T63" fmla="*/ 67 h 286"/>
                            <a:gd name="T64" fmla="*/ 142 w 147"/>
                            <a:gd name="T65" fmla="*/ 67 h 286"/>
                            <a:gd name="T66" fmla="*/ 142 w 147"/>
                            <a:gd name="T67" fmla="*/ 94 h 286"/>
                            <a:gd name="T68" fmla="*/ 86 w 147"/>
                            <a:gd name="T69" fmla="*/ 94 h 286"/>
                            <a:gd name="T70" fmla="*/ 85 w 147"/>
                            <a:gd name="T71" fmla="*/ 206 h 286"/>
                            <a:gd name="T72" fmla="*/ 85 w 147"/>
                            <a:gd name="T73" fmla="*/ 217 h 286"/>
                            <a:gd name="T74" fmla="*/ 86 w 147"/>
                            <a:gd name="T75" fmla="*/ 226 h 286"/>
                            <a:gd name="T76" fmla="*/ 88 w 147"/>
                            <a:gd name="T77" fmla="*/ 236 h 286"/>
                            <a:gd name="T78" fmla="*/ 89 w 147"/>
                            <a:gd name="T79" fmla="*/ 239 h 286"/>
                            <a:gd name="T80" fmla="*/ 90 w 147"/>
                            <a:gd name="T81" fmla="*/ 244 h 286"/>
                            <a:gd name="T82" fmla="*/ 93 w 147"/>
                            <a:gd name="T83" fmla="*/ 247 h 286"/>
                            <a:gd name="T84" fmla="*/ 95 w 147"/>
                            <a:gd name="T85" fmla="*/ 251 h 286"/>
                            <a:gd name="T86" fmla="*/ 99 w 147"/>
                            <a:gd name="T87" fmla="*/ 253 h 286"/>
                            <a:gd name="T88" fmla="*/ 102 w 147"/>
                            <a:gd name="T89" fmla="*/ 256 h 286"/>
                            <a:gd name="T90" fmla="*/ 105 w 147"/>
                            <a:gd name="T91" fmla="*/ 258 h 286"/>
                            <a:gd name="T92" fmla="*/ 110 w 147"/>
                            <a:gd name="T93" fmla="*/ 259 h 286"/>
                            <a:gd name="T94" fmla="*/ 115 w 147"/>
                            <a:gd name="T95" fmla="*/ 260 h 286"/>
                            <a:gd name="T96" fmla="*/ 120 w 147"/>
                            <a:gd name="T97" fmla="*/ 260 h 286"/>
                            <a:gd name="T98" fmla="*/ 126 w 147"/>
                            <a:gd name="T99" fmla="*/ 260 h 286"/>
                            <a:gd name="T100" fmla="*/ 134 w 147"/>
                            <a:gd name="T101" fmla="*/ 259 h 286"/>
                            <a:gd name="T102" fmla="*/ 147 w 147"/>
                            <a:gd name="T103" fmla="*/ 256 h 286"/>
                            <a:gd name="T104" fmla="*/ 146 w 147"/>
                            <a:gd name="T105" fmla="*/ 265 h 286"/>
                            <a:gd name="T106" fmla="*/ 146 w 147"/>
                            <a:gd name="T107" fmla="*/ 275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47" h="286">
                              <a:moveTo>
                                <a:pt x="146" y="275"/>
                              </a:moveTo>
                              <a:lnTo>
                                <a:pt x="141" y="278"/>
                              </a:lnTo>
                              <a:lnTo>
                                <a:pt x="135" y="280"/>
                              </a:lnTo>
                              <a:lnTo>
                                <a:pt x="129" y="281"/>
                              </a:lnTo>
                              <a:lnTo>
                                <a:pt x="122" y="284"/>
                              </a:lnTo>
                              <a:lnTo>
                                <a:pt x="108" y="286"/>
                              </a:lnTo>
                              <a:lnTo>
                                <a:pt x="96" y="286"/>
                              </a:lnTo>
                              <a:lnTo>
                                <a:pt x="89" y="286"/>
                              </a:lnTo>
                              <a:lnTo>
                                <a:pt x="82" y="285"/>
                              </a:lnTo>
                              <a:lnTo>
                                <a:pt x="75" y="284"/>
                              </a:lnTo>
                              <a:lnTo>
                                <a:pt x="70" y="282"/>
                              </a:lnTo>
                              <a:lnTo>
                                <a:pt x="65" y="280"/>
                              </a:lnTo>
                              <a:lnTo>
                                <a:pt x="60" y="277"/>
                              </a:lnTo>
                              <a:lnTo>
                                <a:pt x="56" y="273"/>
                              </a:lnTo>
                              <a:lnTo>
                                <a:pt x="51" y="270"/>
                              </a:lnTo>
                              <a:lnTo>
                                <a:pt x="48" y="266"/>
                              </a:lnTo>
                              <a:lnTo>
                                <a:pt x="45" y="261"/>
                              </a:lnTo>
                              <a:lnTo>
                                <a:pt x="43" y="256"/>
                              </a:lnTo>
                              <a:lnTo>
                                <a:pt x="41" y="250"/>
                              </a:lnTo>
                              <a:lnTo>
                                <a:pt x="40" y="244"/>
                              </a:lnTo>
                              <a:lnTo>
                                <a:pt x="39" y="238"/>
                              </a:lnTo>
                              <a:lnTo>
                                <a:pt x="37" y="231"/>
                              </a:lnTo>
                              <a:lnTo>
                                <a:pt x="37" y="224"/>
                              </a:lnTo>
                              <a:lnTo>
                                <a:pt x="37" y="191"/>
                              </a:lnTo>
                              <a:lnTo>
                                <a:pt x="39" y="159"/>
                              </a:lnTo>
                              <a:lnTo>
                                <a:pt x="40" y="95"/>
                              </a:lnTo>
                              <a:lnTo>
                                <a:pt x="0" y="88"/>
                              </a:lnTo>
                              <a:lnTo>
                                <a:pt x="0" y="75"/>
                              </a:lnTo>
                              <a:lnTo>
                                <a:pt x="41" y="67"/>
                              </a:lnTo>
                              <a:lnTo>
                                <a:pt x="41" y="10"/>
                              </a:lnTo>
                              <a:lnTo>
                                <a:pt x="87" y="0"/>
                              </a:lnTo>
                              <a:lnTo>
                                <a:pt x="86" y="67"/>
                              </a:lnTo>
                              <a:lnTo>
                                <a:pt x="142" y="67"/>
                              </a:lnTo>
                              <a:lnTo>
                                <a:pt x="142" y="94"/>
                              </a:lnTo>
                              <a:lnTo>
                                <a:pt x="86" y="94"/>
                              </a:lnTo>
                              <a:lnTo>
                                <a:pt x="85" y="206"/>
                              </a:lnTo>
                              <a:lnTo>
                                <a:pt x="85" y="217"/>
                              </a:lnTo>
                              <a:lnTo>
                                <a:pt x="86" y="226"/>
                              </a:lnTo>
                              <a:lnTo>
                                <a:pt x="88" y="236"/>
                              </a:lnTo>
                              <a:lnTo>
                                <a:pt x="89" y="239"/>
                              </a:lnTo>
                              <a:lnTo>
                                <a:pt x="90" y="244"/>
                              </a:lnTo>
                              <a:lnTo>
                                <a:pt x="93" y="247"/>
                              </a:lnTo>
                              <a:lnTo>
                                <a:pt x="95" y="251"/>
                              </a:lnTo>
                              <a:lnTo>
                                <a:pt x="99" y="253"/>
                              </a:lnTo>
                              <a:lnTo>
                                <a:pt x="102" y="256"/>
                              </a:lnTo>
                              <a:lnTo>
                                <a:pt x="105" y="258"/>
                              </a:lnTo>
                              <a:lnTo>
                                <a:pt x="110" y="259"/>
                              </a:lnTo>
                              <a:lnTo>
                                <a:pt x="115" y="260"/>
                              </a:lnTo>
                              <a:lnTo>
                                <a:pt x="120" y="260"/>
                              </a:lnTo>
                              <a:lnTo>
                                <a:pt x="126" y="260"/>
                              </a:lnTo>
                              <a:lnTo>
                                <a:pt x="134" y="259"/>
                              </a:lnTo>
                              <a:lnTo>
                                <a:pt x="147" y="256"/>
                              </a:lnTo>
                              <a:lnTo>
                                <a:pt x="146" y="265"/>
                              </a:lnTo>
                              <a:lnTo>
                                <a:pt x="146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380"/>
                      <wps:cNvSpPr>
                        <a:spLocks noEditPoints="1"/>
                      </wps:cNvSpPr>
                      <wps:spPr bwMode="auto">
                        <a:xfrm>
                          <a:off x="945515" y="481965"/>
                          <a:ext cx="130175" cy="144145"/>
                        </a:xfrm>
                        <a:custGeom>
                          <a:avLst/>
                          <a:gdLst>
                            <a:gd name="T0" fmla="*/ 124 w 205"/>
                            <a:gd name="T1" fmla="*/ 151 h 227"/>
                            <a:gd name="T2" fmla="*/ 122 w 205"/>
                            <a:gd name="T3" fmla="*/ 167 h 227"/>
                            <a:gd name="T4" fmla="*/ 114 w 205"/>
                            <a:gd name="T5" fmla="*/ 185 h 227"/>
                            <a:gd name="T6" fmla="*/ 103 w 205"/>
                            <a:gd name="T7" fmla="*/ 194 h 227"/>
                            <a:gd name="T8" fmla="*/ 84 w 205"/>
                            <a:gd name="T9" fmla="*/ 197 h 227"/>
                            <a:gd name="T10" fmla="*/ 70 w 205"/>
                            <a:gd name="T11" fmla="*/ 194 h 227"/>
                            <a:gd name="T12" fmla="*/ 60 w 205"/>
                            <a:gd name="T13" fmla="*/ 187 h 227"/>
                            <a:gd name="T14" fmla="*/ 53 w 205"/>
                            <a:gd name="T15" fmla="*/ 176 h 227"/>
                            <a:gd name="T16" fmla="*/ 51 w 205"/>
                            <a:gd name="T17" fmla="*/ 162 h 227"/>
                            <a:gd name="T18" fmla="*/ 54 w 205"/>
                            <a:gd name="T19" fmla="*/ 146 h 227"/>
                            <a:gd name="T20" fmla="*/ 63 w 205"/>
                            <a:gd name="T21" fmla="*/ 136 h 227"/>
                            <a:gd name="T22" fmla="*/ 98 w 205"/>
                            <a:gd name="T23" fmla="*/ 121 h 227"/>
                            <a:gd name="T24" fmla="*/ 126 w 205"/>
                            <a:gd name="T25" fmla="*/ 133 h 227"/>
                            <a:gd name="T26" fmla="*/ 198 w 205"/>
                            <a:gd name="T27" fmla="*/ 207 h 227"/>
                            <a:gd name="T28" fmla="*/ 184 w 205"/>
                            <a:gd name="T29" fmla="*/ 203 h 227"/>
                            <a:gd name="T30" fmla="*/ 176 w 205"/>
                            <a:gd name="T31" fmla="*/ 193 h 227"/>
                            <a:gd name="T32" fmla="*/ 172 w 205"/>
                            <a:gd name="T33" fmla="*/ 181 h 227"/>
                            <a:gd name="T34" fmla="*/ 172 w 205"/>
                            <a:gd name="T35" fmla="*/ 117 h 227"/>
                            <a:gd name="T36" fmla="*/ 172 w 205"/>
                            <a:gd name="T37" fmla="*/ 63 h 227"/>
                            <a:gd name="T38" fmla="*/ 166 w 205"/>
                            <a:gd name="T39" fmla="*/ 39 h 227"/>
                            <a:gd name="T40" fmla="*/ 154 w 205"/>
                            <a:gd name="T41" fmla="*/ 20 h 227"/>
                            <a:gd name="T42" fmla="*/ 144 w 205"/>
                            <a:gd name="T43" fmla="*/ 10 h 227"/>
                            <a:gd name="T44" fmla="*/ 130 w 205"/>
                            <a:gd name="T45" fmla="*/ 5 h 227"/>
                            <a:gd name="T46" fmla="*/ 103 w 205"/>
                            <a:gd name="T47" fmla="*/ 0 h 227"/>
                            <a:gd name="T48" fmla="*/ 70 w 205"/>
                            <a:gd name="T49" fmla="*/ 1 h 227"/>
                            <a:gd name="T50" fmla="*/ 45 w 205"/>
                            <a:gd name="T51" fmla="*/ 7 h 227"/>
                            <a:gd name="T52" fmla="*/ 22 w 205"/>
                            <a:gd name="T53" fmla="*/ 19 h 227"/>
                            <a:gd name="T54" fmla="*/ 21 w 205"/>
                            <a:gd name="T55" fmla="*/ 61 h 227"/>
                            <a:gd name="T56" fmla="*/ 38 w 205"/>
                            <a:gd name="T57" fmla="*/ 54 h 227"/>
                            <a:gd name="T58" fmla="*/ 47 w 205"/>
                            <a:gd name="T59" fmla="*/ 41 h 227"/>
                            <a:gd name="T60" fmla="*/ 60 w 205"/>
                            <a:gd name="T61" fmla="*/ 34 h 227"/>
                            <a:gd name="T62" fmla="*/ 82 w 205"/>
                            <a:gd name="T63" fmla="*/ 29 h 227"/>
                            <a:gd name="T64" fmla="*/ 101 w 205"/>
                            <a:gd name="T65" fmla="*/ 32 h 227"/>
                            <a:gd name="T66" fmla="*/ 114 w 205"/>
                            <a:gd name="T67" fmla="*/ 40 h 227"/>
                            <a:gd name="T68" fmla="*/ 120 w 205"/>
                            <a:gd name="T69" fmla="*/ 50 h 227"/>
                            <a:gd name="T70" fmla="*/ 123 w 205"/>
                            <a:gd name="T71" fmla="*/ 63 h 227"/>
                            <a:gd name="T72" fmla="*/ 126 w 205"/>
                            <a:gd name="T73" fmla="*/ 95 h 227"/>
                            <a:gd name="T74" fmla="*/ 89 w 205"/>
                            <a:gd name="T75" fmla="*/ 101 h 227"/>
                            <a:gd name="T76" fmla="*/ 44 w 205"/>
                            <a:gd name="T77" fmla="*/ 111 h 227"/>
                            <a:gd name="T78" fmla="*/ 24 w 205"/>
                            <a:gd name="T79" fmla="*/ 119 h 227"/>
                            <a:gd name="T80" fmla="*/ 10 w 205"/>
                            <a:gd name="T81" fmla="*/ 132 h 227"/>
                            <a:gd name="T82" fmla="*/ 4 w 205"/>
                            <a:gd name="T83" fmla="*/ 142 h 227"/>
                            <a:gd name="T84" fmla="*/ 0 w 205"/>
                            <a:gd name="T85" fmla="*/ 166 h 227"/>
                            <a:gd name="T86" fmla="*/ 3 w 205"/>
                            <a:gd name="T87" fmla="*/ 187 h 227"/>
                            <a:gd name="T88" fmla="*/ 13 w 205"/>
                            <a:gd name="T89" fmla="*/ 203 h 227"/>
                            <a:gd name="T90" fmla="*/ 25 w 205"/>
                            <a:gd name="T91" fmla="*/ 215 h 227"/>
                            <a:gd name="T92" fmla="*/ 41 w 205"/>
                            <a:gd name="T93" fmla="*/ 222 h 227"/>
                            <a:gd name="T94" fmla="*/ 68 w 205"/>
                            <a:gd name="T95" fmla="*/ 227 h 227"/>
                            <a:gd name="T96" fmla="*/ 96 w 205"/>
                            <a:gd name="T97" fmla="*/ 222 h 227"/>
                            <a:gd name="T98" fmla="*/ 112 w 205"/>
                            <a:gd name="T99" fmla="*/ 214 h 227"/>
                            <a:gd name="T100" fmla="*/ 131 w 205"/>
                            <a:gd name="T101" fmla="*/ 194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05" h="227">
                              <a:moveTo>
                                <a:pt x="126" y="133"/>
                              </a:moveTo>
                              <a:lnTo>
                                <a:pt x="126" y="145"/>
                              </a:lnTo>
                              <a:lnTo>
                                <a:pt x="124" y="151"/>
                              </a:lnTo>
                              <a:lnTo>
                                <a:pt x="124" y="157"/>
                              </a:lnTo>
                              <a:lnTo>
                                <a:pt x="123" y="162"/>
                              </a:lnTo>
                              <a:lnTo>
                                <a:pt x="122" y="167"/>
                              </a:lnTo>
                              <a:lnTo>
                                <a:pt x="119" y="177"/>
                              </a:lnTo>
                              <a:lnTo>
                                <a:pt x="116" y="181"/>
                              </a:lnTo>
                              <a:lnTo>
                                <a:pt x="114" y="185"/>
                              </a:lnTo>
                              <a:lnTo>
                                <a:pt x="111" y="188"/>
                              </a:lnTo>
                              <a:lnTo>
                                <a:pt x="107" y="192"/>
                              </a:lnTo>
                              <a:lnTo>
                                <a:pt x="103" y="194"/>
                              </a:lnTo>
                              <a:lnTo>
                                <a:pt x="97" y="196"/>
                              </a:lnTo>
                              <a:lnTo>
                                <a:pt x="91" y="197"/>
                              </a:lnTo>
                              <a:lnTo>
                                <a:pt x="84" y="197"/>
                              </a:lnTo>
                              <a:lnTo>
                                <a:pt x="76" y="197"/>
                              </a:lnTo>
                              <a:lnTo>
                                <a:pt x="74" y="196"/>
                              </a:lnTo>
                              <a:lnTo>
                                <a:pt x="70" y="194"/>
                              </a:lnTo>
                              <a:lnTo>
                                <a:pt x="67" y="193"/>
                              </a:lnTo>
                              <a:lnTo>
                                <a:pt x="64" y="192"/>
                              </a:lnTo>
                              <a:lnTo>
                                <a:pt x="60" y="187"/>
                              </a:lnTo>
                              <a:lnTo>
                                <a:pt x="58" y="185"/>
                              </a:lnTo>
                              <a:lnTo>
                                <a:pt x="55" y="183"/>
                              </a:lnTo>
                              <a:lnTo>
                                <a:pt x="53" y="176"/>
                              </a:lnTo>
                              <a:lnTo>
                                <a:pt x="52" y="173"/>
                              </a:lnTo>
                              <a:lnTo>
                                <a:pt x="51" y="170"/>
                              </a:lnTo>
                              <a:lnTo>
                                <a:pt x="51" y="162"/>
                              </a:lnTo>
                              <a:lnTo>
                                <a:pt x="51" y="156"/>
                              </a:lnTo>
                              <a:lnTo>
                                <a:pt x="52" y="150"/>
                              </a:lnTo>
                              <a:lnTo>
                                <a:pt x="54" y="146"/>
                              </a:lnTo>
                              <a:lnTo>
                                <a:pt x="56" y="142"/>
                              </a:lnTo>
                              <a:lnTo>
                                <a:pt x="60" y="138"/>
                              </a:lnTo>
                              <a:lnTo>
                                <a:pt x="63" y="136"/>
                              </a:lnTo>
                              <a:lnTo>
                                <a:pt x="73" y="130"/>
                              </a:lnTo>
                              <a:lnTo>
                                <a:pt x="85" y="125"/>
                              </a:lnTo>
                              <a:lnTo>
                                <a:pt x="98" y="121"/>
                              </a:lnTo>
                              <a:lnTo>
                                <a:pt x="112" y="117"/>
                              </a:lnTo>
                              <a:lnTo>
                                <a:pt x="126" y="115"/>
                              </a:lnTo>
                              <a:lnTo>
                                <a:pt x="126" y="133"/>
                              </a:lnTo>
                              <a:close/>
                              <a:moveTo>
                                <a:pt x="205" y="222"/>
                              </a:moveTo>
                              <a:lnTo>
                                <a:pt x="205" y="207"/>
                              </a:lnTo>
                              <a:lnTo>
                                <a:pt x="198" y="207"/>
                              </a:lnTo>
                              <a:lnTo>
                                <a:pt x="194" y="206"/>
                              </a:lnTo>
                              <a:lnTo>
                                <a:pt x="189" y="204"/>
                              </a:lnTo>
                              <a:lnTo>
                                <a:pt x="184" y="203"/>
                              </a:lnTo>
                              <a:lnTo>
                                <a:pt x="181" y="200"/>
                              </a:lnTo>
                              <a:lnTo>
                                <a:pt x="179" y="197"/>
                              </a:lnTo>
                              <a:lnTo>
                                <a:pt x="176" y="193"/>
                              </a:lnTo>
                              <a:lnTo>
                                <a:pt x="174" y="190"/>
                              </a:lnTo>
                              <a:lnTo>
                                <a:pt x="173" y="186"/>
                              </a:lnTo>
                              <a:lnTo>
                                <a:pt x="172" y="181"/>
                              </a:lnTo>
                              <a:lnTo>
                                <a:pt x="172" y="172"/>
                              </a:lnTo>
                              <a:lnTo>
                                <a:pt x="171" y="151"/>
                              </a:lnTo>
                              <a:lnTo>
                                <a:pt x="172" y="117"/>
                              </a:lnTo>
                              <a:lnTo>
                                <a:pt x="173" y="84"/>
                              </a:lnTo>
                              <a:lnTo>
                                <a:pt x="172" y="74"/>
                              </a:lnTo>
                              <a:lnTo>
                                <a:pt x="172" y="63"/>
                              </a:lnTo>
                              <a:lnTo>
                                <a:pt x="171" y="54"/>
                              </a:lnTo>
                              <a:lnTo>
                                <a:pt x="168" y="46"/>
                              </a:lnTo>
                              <a:lnTo>
                                <a:pt x="166" y="39"/>
                              </a:lnTo>
                              <a:lnTo>
                                <a:pt x="162" y="32"/>
                              </a:lnTo>
                              <a:lnTo>
                                <a:pt x="159" y="26"/>
                              </a:lnTo>
                              <a:lnTo>
                                <a:pt x="154" y="20"/>
                              </a:lnTo>
                              <a:lnTo>
                                <a:pt x="152" y="17"/>
                              </a:lnTo>
                              <a:lnTo>
                                <a:pt x="150" y="15"/>
                              </a:lnTo>
                              <a:lnTo>
                                <a:pt x="144" y="10"/>
                              </a:lnTo>
                              <a:lnTo>
                                <a:pt x="137" y="8"/>
                              </a:lnTo>
                              <a:lnTo>
                                <a:pt x="134" y="6"/>
                              </a:lnTo>
                              <a:lnTo>
                                <a:pt x="130" y="5"/>
                              </a:lnTo>
                              <a:lnTo>
                                <a:pt x="122" y="2"/>
                              </a:lnTo>
                              <a:lnTo>
                                <a:pt x="113" y="1"/>
                              </a:lnTo>
                              <a:lnTo>
                                <a:pt x="103" y="0"/>
                              </a:lnTo>
                              <a:lnTo>
                                <a:pt x="92" y="0"/>
                              </a:lnTo>
                              <a:lnTo>
                                <a:pt x="82" y="0"/>
                              </a:lnTo>
                              <a:lnTo>
                                <a:pt x="70" y="1"/>
                              </a:lnTo>
                              <a:lnTo>
                                <a:pt x="60" y="2"/>
                              </a:lnTo>
                              <a:lnTo>
                                <a:pt x="51" y="5"/>
                              </a:lnTo>
                              <a:lnTo>
                                <a:pt x="45" y="7"/>
                              </a:lnTo>
                              <a:lnTo>
                                <a:pt x="40" y="8"/>
                              </a:lnTo>
                              <a:lnTo>
                                <a:pt x="31" y="13"/>
                              </a:lnTo>
                              <a:lnTo>
                                <a:pt x="22" y="19"/>
                              </a:lnTo>
                              <a:lnTo>
                                <a:pt x="18" y="22"/>
                              </a:lnTo>
                              <a:lnTo>
                                <a:pt x="14" y="26"/>
                              </a:lnTo>
                              <a:lnTo>
                                <a:pt x="21" y="61"/>
                              </a:lnTo>
                              <a:lnTo>
                                <a:pt x="34" y="61"/>
                              </a:lnTo>
                              <a:lnTo>
                                <a:pt x="37" y="57"/>
                              </a:lnTo>
                              <a:lnTo>
                                <a:pt x="38" y="54"/>
                              </a:lnTo>
                              <a:lnTo>
                                <a:pt x="40" y="50"/>
                              </a:lnTo>
                              <a:lnTo>
                                <a:pt x="43" y="47"/>
                              </a:lnTo>
                              <a:lnTo>
                                <a:pt x="47" y="41"/>
                              </a:lnTo>
                              <a:lnTo>
                                <a:pt x="51" y="39"/>
                              </a:lnTo>
                              <a:lnTo>
                                <a:pt x="53" y="37"/>
                              </a:lnTo>
                              <a:lnTo>
                                <a:pt x="60" y="34"/>
                              </a:lnTo>
                              <a:lnTo>
                                <a:pt x="67" y="32"/>
                              </a:lnTo>
                              <a:lnTo>
                                <a:pt x="74" y="29"/>
                              </a:lnTo>
                              <a:lnTo>
                                <a:pt x="82" y="29"/>
                              </a:lnTo>
                              <a:lnTo>
                                <a:pt x="90" y="29"/>
                              </a:lnTo>
                              <a:lnTo>
                                <a:pt x="96" y="30"/>
                              </a:lnTo>
                              <a:lnTo>
                                <a:pt x="101" y="32"/>
                              </a:lnTo>
                              <a:lnTo>
                                <a:pt x="106" y="34"/>
                              </a:lnTo>
                              <a:lnTo>
                                <a:pt x="111" y="37"/>
                              </a:lnTo>
                              <a:lnTo>
                                <a:pt x="114" y="40"/>
                              </a:lnTo>
                              <a:lnTo>
                                <a:pt x="118" y="44"/>
                              </a:lnTo>
                              <a:lnTo>
                                <a:pt x="120" y="48"/>
                              </a:lnTo>
                              <a:lnTo>
                                <a:pt x="120" y="50"/>
                              </a:lnTo>
                              <a:lnTo>
                                <a:pt x="121" y="53"/>
                              </a:lnTo>
                              <a:lnTo>
                                <a:pt x="122" y="58"/>
                              </a:lnTo>
                              <a:lnTo>
                                <a:pt x="123" y="63"/>
                              </a:lnTo>
                              <a:lnTo>
                                <a:pt x="124" y="69"/>
                              </a:lnTo>
                              <a:lnTo>
                                <a:pt x="126" y="82"/>
                              </a:lnTo>
                              <a:lnTo>
                                <a:pt x="126" y="95"/>
                              </a:lnTo>
                              <a:lnTo>
                                <a:pt x="114" y="96"/>
                              </a:lnTo>
                              <a:lnTo>
                                <a:pt x="103" y="98"/>
                              </a:lnTo>
                              <a:lnTo>
                                <a:pt x="89" y="101"/>
                              </a:lnTo>
                              <a:lnTo>
                                <a:pt x="74" y="103"/>
                              </a:lnTo>
                              <a:lnTo>
                                <a:pt x="58" y="108"/>
                              </a:lnTo>
                              <a:lnTo>
                                <a:pt x="44" y="111"/>
                              </a:lnTo>
                              <a:lnTo>
                                <a:pt x="37" y="114"/>
                              </a:lnTo>
                              <a:lnTo>
                                <a:pt x="32" y="116"/>
                              </a:lnTo>
                              <a:lnTo>
                                <a:pt x="24" y="119"/>
                              </a:lnTo>
                              <a:lnTo>
                                <a:pt x="18" y="124"/>
                              </a:lnTo>
                              <a:lnTo>
                                <a:pt x="13" y="130"/>
                              </a:lnTo>
                              <a:lnTo>
                                <a:pt x="10" y="132"/>
                              </a:lnTo>
                              <a:lnTo>
                                <a:pt x="8" y="136"/>
                              </a:lnTo>
                              <a:lnTo>
                                <a:pt x="7" y="139"/>
                              </a:lnTo>
                              <a:lnTo>
                                <a:pt x="4" y="142"/>
                              </a:lnTo>
                              <a:lnTo>
                                <a:pt x="2" y="150"/>
                              </a:lnTo>
                              <a:lnTo>
                                <a:pt x="1" y="158"/>
                              </a:lnTo>
                              <a:lnTo>
                                <a:pt x="0" y="166"/>
                              </a:lnTo>
                              <a:lnTo>
                                <a:pt x="1" y="173"/>
                              </a:lnTo>
                              <a:lnTo>
                                <a:pt x="2" y="180"/>
                              </a:lnTo>
                              <a:lnTo>
                                <a:pt x="3" y="187"/>
                              </a:lnTo>
                              <a:lnTo>
                                <a:pt x="6" y="193"/>
                              </a:lnTo>
                              <a:lnTo>
                                <a:pt x="9" y="198"/>
                              </a:lnTo>
                              <a:lnTo>
                                <a:pt x="13" y="203"/>
                              </a:lnTo>
                              <a:lnTo>
                                <a:pt x="16" y="207"/>
                              </a:lnTo>
                              <a:lnTo>
                                <a:pt x="21" y="212"/>
                              </a:lnTo>
                              <a:lnTo>
                                <a:pt x="25" y="215"/>
                              </a:lnTo>
                              <a:lnTo>
                                <a:pt x="30" y="218"/>
                              </a:lnTo>
                              <a:lnTo>
                                <a:pt x="36" y="221"/>
                              </a:lnTo>
                              <a:lnTo>
                                <a:pt x="41" y="222"/>
                              </a:lnTo>
                              <a:lnTo>
                                <a:pt x="48" y="225"/>
                              </a:lnTo>
                              <a:lnTo>
                                <a:pt x="54" y="226"/>
                              </a:lnTo>
                              <a:lnTo>
                                <a:pt x="68" y="227"/>
                              </a:lnTo>
                              <a:lnTo>
                                <a:pt x="78" y="226"/>
                              </a:lnTo>
                              <a:lnTo>
                                <a:pt x="88" y="225"/>
                              </a:lnTo>
                              <a:lnTo>
                                <a:pt x="96" y="222"/>
                              </a:lnTo>
                              <a:lnTo>
                                <a:pt x="104" y="219"/>
                              </a:lnTo>
                              <a:lnTo>
                                <a:pt x="108" y="217"/>
                              </a:lnTo>
                              <a:lnTo>
                                <a:pt x="112" y="214"/>
                              </a:lnTo>
                              <a:lnTo>
                                <a:pt x="119" y="210"/>
                              </a:lnTo>
                              <a:lnTo>
                                <a:pt x="124" y="203"/>
                              </a:lnTo>
                              <a:lnTo>
                                <a:pt x="131" y="194"/>
                              </a:lnTo>
                              <a:lnTo>
                                <a:pt x="131" y="222"/>
                              </a:lnTo>
                              <a:lnTo>
                                <a:pt x="205" y="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381"/>
                      <wps:cNvSpPr>
                        <a:spLocks noEditPoints="1"/>
                      </wps:cNvSpPr>
                      <wps:spPr bwMode="auto">
                        <a:xfrm>
                          <a:off x="1086485" y="415290"/>
                          <a:ext cx="147320" cy="210185"/>
                        </a:xfrm>
                        <a:custGeom>
                          <a:avLst/>
                          <a:gdLst>
                            <a:gd name="T0" fmla="*/ 147 w 232"/>
                            <a:gd name="T1" fmla="*/ 285 h 331"/>
                            <a:gd name="T2" fmla="*/ 131 w 232"/>
                            <a:gd name="T3" fmla="*/ 296 h 331"/>
                            <a:gd name="T4" fmla="*/ 113 w 232"/>
                            <a:gd name="T5" fmla="*/ 299 h 331"/>
                            <a:gd name="T6" fmla="*/ 93 w 232"/>
                            <a:gd name="T7" fmla="*/ 298 h 331"/>
                            <a:gd name="T8" fmla="*/ 77 w 232"/>
                            <a:gd name="T9" fmla="*/ 289 h 331"/>
                            <a:gd name="T10" fmla="*/ 67 w 232"/>
                            <a:gd name="T11" fmla="*/ 278 h 331"/>
                            <a:gd name="T12" fmla="*/ 58 w 232"/>
                            <a:gd name="T13" fmla="*/ 261 h 331"/>
                            <a:gd name="T14" fmla="*/ 52 w 232"/>
                            <a:gd name="T15" fmla="*/ 234 h 331"/>
                            <a:gd name="T16" fmla="*/ 52 w 232"/>
                            <a:gd name="T17" fmla="*/ 206 h 331"/>
                            <a:gd name="T18" fmla="*/ 58 w 232"/>
                            <a:gd name="T19" fmla="*/ 175 h 331"/>
                            <a:gd name="T20" fmla="*/ 69 w 232"/>
                            <a:gd name="T21" fmla="*/ 154 h 331"/>
                            <a:gd name="T22" fmla="*/ 82 w 232"/>
                            <a:gd name="T23" fmla="*/ 138 h 331"/>
                            <a:gd name="T24" fmla="*/ 100 w 232"/>
                            <a:gd name="T25" fmla="*/ 131 h 331"/>
                            <a:gd name="T26" fmla="*/ 118 w 232"/>
                            <a:gd name="T27" fmla="*/ 130 h 331"/>
                            <a:gd name="T28" fmla="*/ 135 w 232"/>
                            <a:gd name="T29" fmla="*/ 134 h 331"/>
                            <a:gd name="T30" fmla="*/ 145 w 232"/>
                            <a:gd name="T31" fmla="*/ 145 h 331"/>
                            <a:gd name="T32" fmla="*/ 149 w 232"/>
                            <a:gd name="T33" fmla="*/ 158 h 331"/>
                            <a:gd name="T34" fmla="*/ 152 w 232"/>
                            <a:gd name="T35" fmla="*/ 192 h 331"/>
                            <a:gd name="T36" fmla="*/ 225 w 232"/>
                            <a:gd name="T37" fmla="*/ 312 h 331"/>
                            <a:gd name="T38" fmla="*/ 208 w 232"/>
                            <a:gd name="T39" fmla="*/ 305 h 331"/>
                            <a:gd name="T40" fmla="*/ 203 w 232"/>
                            <a:gd name="T41" fmla="*/ 299 h 331"/>
                            <a:gd name="T42" fmla="*/ 199 w 232"/>
                            <a:gd name="T43" fmla="*/ 289 h 331"/>
                            <a:gd name="T44" fmla="*/ 197 w 232"/>
                            <a:gd name="T45" fmla="*/ 269 h 331"/>
                            <a:gd name="T46" fmla="*/ 197 w 232"/>
                            <a:gd name="T47" fmla="*/ 134 h 331"/>
                            <a:gd name="T48" fmla="*/ 170 w 232"/>
                            <a:gd name="T49" fmla="*/ 1 h 331"/>
                            <a:gd name="T50" fmla="*/ 116 w 232"/>
                            <a:gd name="T51" fmla="*/ 8 h 331"/>
                            <a:gd name="T52" fmla="*/ 133 w 232"/>
                            <a:gd name="T53" fmla="*/ 24 h 331"/>
                            <a:gd name="T54" fmla="*/ 143 w 232"/>
                            <a:gd name="T55" fmla="*/ 31 h 331"/>
                            <a:gd name="T56" fmla="*/ 149 w 232"/>
                            <a:gd name="T57" fmla="*/ 42 h 331"/>
                            <a:gd name="T58" fmla="*/ 152 w 232"/>
                            <a:gd name="T59" fmla="*/ 55 h 331"/>
                            <a:gd name="T60" fmla="*/ 153 w 232"/>
                            <a:gd name="T61" fmla="*/ 112 h 331"/>
                            <a:gd name="T62" fmla="*/ 133 w 232"/>
                            <a:gd name="T63" fmla="*/ 106 h 331"/>
                            <a:gd name="T64" fmla="*/ 100 w 232"/>
                            <a:gd name="T65" fmla="*/ 106 h 331"/>
                            <a:gd name="T66" fmla="*/ 66 w 232"/>
                            <a:gd name="T67" fmla="*/ 113 h 331"/>
                            <a:gd name="T68" fmla="*/ 39 w 232"/>
                            <a:gd name="T69" fmla="*/ 130 h 331"/>
                            <a:gd name="T70" fmla="*/ 18 w 232"/>
                            <a:gd name="T71" fmla="*/ 154 h 331"/>
                            <a:gd name="T72" fmla="*/ 9 w 232"/>
                            <a:gd name="T73" fmla="*/ 174 h 331"/>
                            <a:gd name="T74" fmla="*/ 2 w 232"/>
                            <a:gd name="T75" fmla="*/ 209 h 331"/>
                            <a:gd name="T76" fmla="*/ 2 w 232"/>
                            <a:gd name="T77" fmla="*/ 244 h 331"/>
                            <a:gd name="T78" fmla="*/ 9 w 232"/>
                            <a:gd name="T79" fmla="*/ 269 h 331"/>
                            <a:gd name="T80" fmla="*/ 19 w 232"/>
                            <a:gd name="T81" fmla="*/ 291 h 331"/>
                            <a:gd name="T82" fmla="*/ 30 w 232"/>
                            <a:gd name="T83" fmla="*/ 305 h 331"/>
                            <a:gd name="T84" fmla="*/ 54 w 232"/>
                            <a:gd name="T85" fmla="*/ 322 h 331"/>
                            <a:gd name="T86" fmla="*/ 72 w 232"/>
                            <a:gd name="T87" fmla="*/ 329 h 331"/>
                            <a:gd name="T88" fmla="*/ 102 w 232"/>
                            <a:gd name="T89" fmla="*/ 331 h 331"/>
                            <a:gd name="T90" fmla="*/ 127 w 232"/>
                            <a:gd name="T91" fmla="*/ 324 h 331"/>
                            <a:gd name="T92" fmla="*/ 150 w 232"/>
                            <a:gd name="T93" fmla="*/ 310 h 331"/>
                            <a:gd name="T94" fmla="*/ 156 w 232"/>
                            <a:gd name="T95" fmla="*/ 31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32" h="331">
                              <a:moveTo>
                                <a:pt x="152" y="192"/>
                              </a:moveTo>
                              <a:lnTo>
                                <a:pt x="150" y="281"/>
                              </a:lnTo>
                              <a:lnTo>
                                <a:pt x="147" y="285"/>
                              </a:lnTo>
                              <a:lnTo>
                                <a:pt x="142" y="289"/>
                              </a:lnTo>
                              <a:lnTo>
                                <a:pt x="137" y="292"/>
                              </a:lnTo>
                              <a:lnTo>
                                <a:pt x="131" y="296"/>
                              </a:lnTo>
                              <a:lnTo>
                                <a:pt x="125" y="297"/>
                              </a:lnTo>
                              <a:lnTo>
                                <a:pt x="119" y="299"/>
                              </a:lnTo>
                              <a:lnTo>
                                <a:pt x="113" y="299"/>
                              </a:lnTo>
                              <a:lnTo>
                                <a:pt x="107" y="301"/>
                              </a:lnTo>
                              <a:lnTo>
                                <a:pt x="100" y="299"/>
                              </a:lnTo>
                              <a:lnTo>
                                <a:pt x="93" y="298"/>
                              </a:lnTo>
                              <a:lnTo>
                                <a:pt x="87" y="296"/>
                              </a:lnTo>
                              <a:lnTo>
                                <a:pt x="81" y="292"/>
                              </a:lnTo>
                              <a:lnTo>
                                <a:pt x="77" y="289"/>
                              </a:lnTo>
                              <a:lnTo>
                                <a:pt x="72" y="284"/>
                              </a:lnTo>
                              <a:lnTo>
                                <a:pt x="70" y="282"/>
                              </a:lnTo>
                              <a:lnTo>
                                <a:pt x="67" y="278"/>
                              </a:lnTo>
                              <a:lnTo>
                                <a:pt x="64" y="274"/>
                              </a:lnTo>
                              <a:lnTo>
                                <a:pt x="62" y="267"/>
                              </a:lnTo>
                              <a:lnTo>
                                <a:pt x="58" y="261"/>
                              </a:lnTo>
                              <a:lnTo>
                                <a:pt x="56" y="254"/>
                              </a:lnTo>
                              <a:lnTo>
                                <a:pt x="55" y="248"/>
                              </a:lnTo>
                              <a:lnTo>
                                <a:pt x="52" y="234"/>
                              </a:lnTo>
                              <a:lnTo>
                                <a:pt x="52" y="227"/>
                              </a:lnTo>
                              <a:lnTo>
                                <a:pt x="51" y="221"/>
                              </a:lnTo>
                              <a:lnTo>
                                <a:pt x="52" y="206"/>
                              </a:lnTo>
                              <a:lnTo>
                                <a:pt x="55" y="190"/>
                              </a:lnTo>
                              <a:lnTo>
                                <a:pt x="56" y="182"/>
                              </a:lnTo>
                              <a:lnTo>
                                <a:pt x="58" y="175"/>
                              </a:lnTo>
                              <a:lnTo>
                                <a:pt x="62" y="167"/>
                              </a:lnTo>
                              <a:lnTo>
                                <a:pt x="64" y="160"/>
                              </a:lnTo>
                              <a:lnTo>
                                <a:pt x="69" y="154"/>
                              </a:lnTo>
                              <a:lnTo>
                                <a:pt x="72" y="148"/>
                              </a:lnTo>
                              <a:lnTo>
                                <a:pt x="77" y="142"/>
                              </a:lnTo>
                              <a:lnTo>
                                <a:pt x="82" y="138"/>
                              </a:lnTo>
                              <a:lnTo>
                                <a:pt x="89" y="134"/>
                              </a:lnTo>
                              <a:lnTo>
                                <a:pt x="95" y="132"/>
                              </a:lnTo>
                              <a:lnTo>
                                <a:pt x="100" y="131"/>
                              </a:lnTo>
                              <a:lnTo>
                                <a:pt x="103" y="130"/>
                              </a:lnTo>
                              <a:lnTo>
                                <a:pt x="111" y="130"/>
                              </a:lnTo>
                              <a:lnTo>
                                <a:pt x="118" y="130"/>
                              </a:lnTo>
                              <a:lnTo>
                                <a:pt x="125" y="131"/>
                              </a:lnTo>
                              <a:lnTo>
                                <a:pt x="131" y="132"/>
                              </a:lnTo>
                              <a:lnTo>
                                <a:pt x="135" y="134"/>
                              </a:lnTo>
                              <a:lnTo>
                                <a:pt x="139" y="137"/>
                              </a:lnTo>
                              <a:lnTo>
                                <a:pt x="142" y="140"/>
                              </a:lnTo>
                              <a:lnTo>
                                <a:pt x="145" y="145"/>
                              </a:lnTo>
                              <a:lnTo>
                                <a:pt x="147" y="148"/>
                              </a:lnTo>
                              <a:lnTo>
                                <a:pt x="148" y="153"/>
                              </a:lnTo>
                              <a:lnTo>
                                <a:pt x="149" y="158"/>
                              </a:lnTo>
                              <a:lnTo>
                                <a:pt x="150" y="168"/>
                              </a:lnTo>
                              <a:lnTo>
                                <a:pt x="152" y="180"/>
                              </a:lnTo>
                              <a:lnTo>
                                <a:pt x="152" y="192"/>
                              </a:lnTo>
                              <a:close/>
                              <a:moveTo>
                                <a:pt x="232" y="327"/>
                              </a:moveTo>
                              <a:lnTo>
                                <a:pt x="232" y="313"/>
                              </a:lnTo>
                              <a:lnTo>
                                <a:pt x="225" y="312"/>
                              </a:lnTo>
                              <a:lnTo>
                                <a:pt x="220" y="311"/>
                              </a:lnTo>
                              <a:lnTo>
                                <a:pt x="214" y="309"/>
                              </a:lnTo>
                              <a:lnTo>
                                <a:pt x="208" y="305"/>
                              </a:lnTo>
                              <a:lnTo>
                                <a:pt x="206" y="303"/>
                              </a:lnTo>
                              <a:lnTo>
                                <a:pt x="205" y="302"/>
                              </a:lnTo>
                              <a:lnTo>
                                <a:pt x="203" y="299"/>
                              </a:lnTo>
                              <a:lnTo>
                                <a:pt x="202" y="298"/>
                              </a:lnTo>
                              <a:lnTo>
                                <a:pt x="200" y="293"/>
                              </a:lnTo>
                              <a:lnTo>
                                <a:pt x="199" y="289"/>
                              </a:lnTo>
                              <a:lnTo>
                                <a:pt x="198" y="284"/>
                              </a:lnTo>
                              <a:lnTo>
                                <a:pt x="198" y="279"/>
                              </a:lnTo>
                              <a:lnTo>
                                <a:pt x="197" y="269"/>
                              </a:lnTo>
                              <a:lnTo>
                                <a:pt x="197" y="236"/>
                              </a:lnTo>
                              <a:lnTo>
                                <a:pt x="195" y="203"/>
                              </a:lnTo>
                              <a:lnTo>
                                <a:pt x="197" y="134"/>
                              </a:lnTo>
                              <a:lnTo>
                                <a:pt x="198" y="1"/>
                              </a:lnTo>
                              <a:lnTo>
                                <a:pt x="180" y="0"/>
                              </a:lnTo>
                              <a:lnTo>
                                <a:pt x="170" y="1"/>
                              </a:lnTo>
                              <a:lnTo>
                                <a:pt x="160" y="1"/>
                              </a:lnTo>
                              <a:lnTo>
                                <a:pt x="137" y="4"/>
                              </a:lnTo>
                              <a:lnTo>
                                <a:pt x="116" y="8"/>
                              </a:lnTo>
                              <a:lnTo>
                                <a:pt x="116" y="22"/>
                              </a:lnTo>
                              <a:lnTo>
                                <a:pt x="127" y="23"/>
                              </a:lnTo>
                              <a:lnTo>
                                <a:pt x="133" y="24"/>
                              </a:lnTo>
                              <a:lnTo>
                                <a:pt x="138" y="26"/>
                              </a:lnTo>
                              <a:lnTo>
                                <a:pt x="141" y="29"/>
                              </a:lnTo>
                              <a:lnTo>
                                <a:pt x="143" y="31"/>
                              </a:lnTo>
                              <a:lnTo>
                                <a:pt x="146" y="35"/>
                              </a:lnTo>
                              <a:lnTo>
                                <a:pt x="148" y="38"/>
                              </a:lnTo>
                              <a:lnTo>
                                <a:pt x="149" y="42"/>
                              </a:lnTo>
                              <a:lnTo>
                                <a:pt x="150" y="45"/>
                              </a:lnTo>
                              <a:lnTo>
                                <a:pt x="152" y="50"/>
                              </a:lnTo>
                              <a:lnTo>
                                <a:pt x="152" y="55"/>
                              </a:lnTo>
                              <a:lnTo>
                                <a:pt x="153" y="64"/>
                              </a:lnTo>
                              <a:lnTo>
                                <a:pt x="153" y="74"/>
                              </a:lnTo>
                              <a:lnTo>
                                <a:pt x="153" y="112"/>
                              </a:lnTo>
                              <a:lnTo>
                                <a:pt x="142" y="108"/>
                              </a:lnTo>
                              <a:lnTo>
                                <a:pt x="138" y="107"/>
                              </a:lnTo>
                              <a:lnTo>
                                <a:pt x="133" y="106"/>
                              </a:lnTo>
                              <a:lnTo>
                                <a:pt x="123" y="105"/>
                              </a:lnTo>
                              <a:lnTo>
                                <a:pt x="112" y="105"/>
                              </a:lnTo>
                              <a:lnTo>
                                <a:pt x="100" y="106"/>
                              </a:lnTo>
                              <a:lnTo>
                                <a:pt x="88" y="107"/>
                              </a:lnTo>
                              <a:lnTo>
                                <a:pt x="77" y="110"/>
                              </a:lnTo>
                              <a:lnTo>
                                <a:pt x="66" y="113"/>
                              </a:lnTo>
                              <a:lnTo>
                                <a:pt x="57" y="118"/>
                              </a:lnTo>
                              <a:lnTo>
                                <a:pt x="48" y="124"/>
                              </a:lnTo>
                              <a:lnTo>
                                <a:pt x="39" y="130"/>
                              </a:lnTo>
                              <a:lnTo>
                                <a:pt x="32" y="138"/>
                              </a:lnTo>
                              <a:lnTo>
                                <a:pt x="25" y="145"/>
                              </a:lnTo>
                              <a:lnTo>
                                <a:pt x="18" y="154"/>
                              </a:lnTo>
                              <a:lnTo>
                                <a:pt x="13" y="163"/>
                              </a:lnTo>
                              <a:lnTo>
                                <a:pt x="11" y="169"/>
                              </a:lnTo>
                              <a:lnTo>
                                <a:pt x="9" y="174"/>
                              </a:lnTo>
                              <a:lnTo>
                                <a:pt x="5" y="186"/>
                              </a:lnTo>
                              <a:lnTo>
                                <a:pt x="3" y="197"/>
                              </a:lnTo>
                              <a:lnTo>
                                <a:pt x="2" y="209"/>
                              </a:lnTo>
                              <a:lnTo>
                                <a:pt x="0" y="223"/>
                              </a:lnTo>
                              <a:lnTo>
                                <a:pt x="0" y="234"/>
                              </a:lnTo>
                              <a:lnTo>
                                <a:pt x="2" y="244"/>
                              </a:lnTo>
                              <a:lnTo>
                                <a:pt x="4" y="254"/>
                              </a:lnTo>
                              <a:lnTo>
                                <a:pt x="6" y="264"/>
                              </a:lnTo>
                              <a:lnTo>
                                <a:pt x="9" y="269"/>
                              </a:lnTo>
                              <a:lnTo>
                                <a:pt x="10" y="274"/>
                              </a:lnTo>
                              <a:lnTo>
                                <a:pt x="14" y="282"/>
                              </a:lnTo>
                              <a:lnTo>
                                <a:pt x="19" y="291"/>
                              </a:lnTo>
                              <a:lnTo>
                                <a:pt x="25" y="298"/>
                              </a:lnTo>
                              <a:lnTo>
                                <a:pt x="27" y="302"/>
                              </a:lnTo>
                              <a:lnTo>
                                <a:pt x="30" y="305"/>
                              </a:lnTo>
                              <a:lnTo>
                                <a:pt x="37" y="312"/>
                              </a:lnTo>
                              <a:lnTo>
                                <a:pt x="45" y="317"/>
                              </a:lnTo>
                              <a:lnTo>
                                <a:pt x="54" y="322"/>
                              </a:lnTo>
                              <a:lnTo>
                                <a:pt x="63" y="326"/>
                              </a:lnTo>
                              <a:lnTo>
                                <a:pt x="67" y="327"/>
                              </a:lnTo>
                              <a:lnTo>
                                <a:pt x="72" y="329"/>
                              </a:lnTo>
                              <a:lnTo>
                                <a:pt x="82" y="330"/>
                              </a:lnTo>
                              <a:lnTo>
                                <a:pt x="94" y="331"/>
                              </a:lnTo>
                              <a:lnTo>
                                <a:pt x="102" y="331"/>
                              </a:lnTo>
                              <a:lnTo>
                                <a:pt x="111" y="330"/>
                              </a:lnTo>
                              <a:lnTo>
                                <a:pt x="119" y="327"/>
                              </a:lnTo>
                              <a:lnTo>
                                <a:pt x="127" y="324"/>
                              </a:lnTo>
                              <a:lnTo>
                                <a:pt x="135" y="320"/>
                              </a:lnTo>
                              <a:lnTo>
                                <a:pt x="143" y="316"/>
                              </a:lnTo>
                              <a:lnTo>
                                <a:pt x="150" y="310"/>
                              </a:lnTo>
                              <a:lnTo>
                                <a:pt x="153" y="308"/>
                              </a:lnTo>
                              <a:lnTo>
                                <a:pt x="156" y="304"/>
                              </a:lnTo>
                              <a:lnTo>
                                <a:pt x="156" y="310"/>
                              </a:lnTo>
                              <a:lnTo>
                                <a:pt x="157" y="327"/>
                              </a:lnTo>
                              <a:lnTo>
                                <a:pt x="232" y="3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26B9C45" id="Arbetsyta 389" o:spid="_x0000_s1026" editas="canvas" alt="Logotyp Göteborgs Stad" style="width:155pt;height:52pt;mso-position-horizontal-relative:char;mso-position-vertical-relative:line" coordsize="19685,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Logotyp Göteborgs Stad" style="position:absolute;width:19685;height:6604;visibility:visible;mso-wrap-style:square">
                <v:fill o:detectmouseclick="t"/>
                <v:path o:connecttype="none"/>
              </v:shape>
              <v:group id="Group 3" o:spid="_x0000_s1028" style="position:absolute;left:44;top:25;width:5594;height:6509" coordorigin="7,4" coordsize="881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4" o:spid="_x0000_s1029" style="position:absolute;left:529;top:5;width:354;height:82;visibility:visible;mso-wrap-style:square;v-text-anchor:top" coordsize="35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" path="m162,61r18,5l199,70r19,3l238,75r9,-2l258,73r9,-1l277,71r9,-1l296,68r9,-4l313,61r6,-3l323,55r5,-4l329,48r1,-3l330,42r,-2l328,35r-2,-3l324,30r-4,-2l315,27r-1,l313,28r-1,2l312,31r1,3l315,36r1,2l318,40r1,2l318,45r-2,2l314,48r-5,1l304,49r-5,-1l292,44r-3,-2l286,38r,-1l285,35r1,-4l289,29r2,-2l296,23r5,-1l307,21r6,l323,21r12,2l341,24r2,1l345,27r2,2l349,30r3,5l353,40r1,5l353,48r,2l351,54r-4,4l344,62r-3,2l337,66r-5,3l329,71r-9,4l311,77r-10,1l292,80r-9,2l262,82r-21,l221,80,210,79,200,78,180,73,170,71r-9,-2l142,62r-9,-5l124,54,82,29,61,17,51,13,40,9,35,8r-5,l25,8,22,9r-2,l19,10r-1,1l16,14r,1l16,18r,4l18,23r1,l20,23r1,l22,22r1,-1l23,20r,-4l23,15r2,-1l27,14r4,l35,14r3,1l43,17r1,3l45,23r,2l44,29r-1,2l42,32r-5,4l35,36r-2,1l27,38,20,37,16,36,13,35,10,34,6,31,4,28,3,24,,22,,18,,15,2,13,5,8,8,6,13,2,18,1,22,r6,l34,r6,1l48,3r8,3l71,13r16,8l101,29r15,9l131,47r16,8l162,61xe" stroked="f">
                  <v:path arrowok="t" o:connecttype="custom" o:connectlocs="199,70;247,73;277,71;305,64;323,55;330,45;328,35;320,28;313,28;313,34;318,40;316,47;304,49;289,42;285,35;291,27;307,21;335,23;345,27;352,35;353,48;347,58;337,66;320,75;292,80;241,82;200,78;161,69;124,54;51,13;30,8;20,9;16,14;16,22;20,23;23,21;23,15;31,14;43,17;45,25;42,32;33,37;16,36;6,31;0,22;2,13;13,2;28,0;48,3;87,21;131,47" o:connectangles="0,0,0,0,0,0,0,0,0,0,0,0,0,0,0,0,0,0,0,0,0,0,0,0,0,0,0,0,0,0,0,0,0,0,0,0,0,0,0,0,0,0,0,0,0,0,0,0,0,0,0"/>
                </v:shape>
                <v:shape id="Freeform 5" o:spid="_x0000_s1030" style="position:absolute;left:529;top:5;width:354;height:82;visibility:visible;mso-wrap-style:square;v-text-anchor:top" coordsize="35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" path="m162,61r18,5l199,70r19,3l238,75r9,-2l258,73r9,-1l277,71r9,-1l296,68r9,-4l313,61r6,-3l323,55r5,-4l329,48r1,-3l330,42r,-2l328,35r-2,-3l324,30r-4,-2l315,27r-1,l313,28r-1,2l312,31r1,3l315,36r1,2l318,40r1,2l318,45r-2,2l314,48r-5,1l304,49r-5,-1l292,44r-3,-2l286,38r,-1l285,35r1,-4l289,29r2,-2l296,23r5,-1l307,21r6,l323,21r12,2l341,24r2,1l345,27r2,2l349,30r3,5l353,40r1,5l353,48r,2l351,54r-4,4l344,62r-3,2l337,66r-5,3l329,71r-9,4l311,77r-10,1l292,80r-9,2l262,82r-21,l221,80,210,79,200,78,180,73,170,71r-9,-2l142,62r-9,-5l124,54,82,29,61,17,51,13,40,9,35,8r-5,l25,8,22,9r-2,l19,10r-1,1l16,14r,1l16,18r,4l18,23r1,l20,23r1,l22,22r1,-1l23,20r,-4l23,15r2,-1l27,14r4,l35,14r3,1l43,17r1,3l45,23r,2l44,29r-1,2l42,32r-5,4l35,36r-2,1l27,38,20,37,16,36,13,35,10,34,6,31,4,28,3,24,,22,,18,,15,2,13,5,8,8,6,13,2,18,1,22,r6,l34,r6,1l48,3r8,3l71,13r16,8l101,29r15,9l131,47r16,8l162,61e" filled="f" strokecolor="white" strokeweight=".15pt">
                  <v:path arrowok="t" o:connecttype="custom" o:connectlocs="199,70;247,73;277,71;305,64;323,55;330,45;328,35;320,28;313,28;313,34;318,40;316,47;304,49;289,42;285,35;291,27;307,21;335,23;345,27;352,35;353,48;347,58;337,66;320,75;292,80;241,82;200,78;161,69;124,54;51,13;30,8;20,9;16,14;16,22;20,23;23,21;23,15;31,14;43,17;45,25;42,32;33,37;16,36;6,31;0,22;2,13;13,2;28,0;48,3;87,21;131,47" o:connectangles="0,0,0,0,0,0,0,0,0,0,0,0,0,0,0,0,0,0,0,0,0,0,0,0,0,0,0,0,0,0,0,0,0,0,0,0,0,0,0,0,0,0,0,0,0,0,0,0,0,0,0"/>
                </v:shape>
                <v:shape id="Freeform 6" o:spid="_x0000_s1031" style="position:absolute;left:352;top:5;width:180;height:35;visibility:visible;mso-wrap-style:square;v-text-anchor:top" coordsize="18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" path="m180,r-5,3l172,8r-2,2l169,13r-1,3l168,18r1,5l170,27r3,4l175,35,165,32,154,31,143,30r-11,l109,29r-22,l64,29,42,30,,32,3,28,7,23r3,-5l11,15r,-4l10,8,9,6,8,,37,3,65,6r15,l94,7,122,6,150,3,180,xe" stroked="f">
                  <v:path arrowok="t" o:connecttype="custom" o:connectlocs="180,0;175,3;172,8;170,10;169,13;168,16;168,18;169,23;170,27;173,31;175,35;165,32;154,31;143,30;132,30;109,29;87,29;64,29;42,30;0,32;3,28;7,23;10,18;11,15;11,11;10,8;9,6;8,0;37,3;65,6;80,6;94,7;122,6;150,3;180,0" o:connectangles="0,0,0,0,0,0,0,0,0,0,0,0,0,0,0,0,0,0,0,0,0,0,0,0,0,0,0,0,0,0,0,0,0,0,0"/>
                </v:shape>
                <v:shape id="Freeform 7" o:spid="_x0000_s1032" style="position:absolute;left:352;top:5;width:180;height:35;visibility:visible;mso-wrap-style:square;v-text-anchor:top" coordsize="18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" path="m180,r-5,3l172,8r-2,2l169,13r-1,3l168,18r1,5l170,27r3,4l175,35,165,32,154,31,143,30r-11,l109,29r-22,l64,29,42,30,,32,3,28,7,23r3,-5l11,15r,-4l10,8,9,6,8,,37,3,65,6r15,l94,7,122,6,150,3,180,e" filled="f" strokecolor="white" strokeweight=".15pt">
                  <v:path arrowok="t" o:connecttype="custom" o:connectlocs="180,0;175,3;172,8;170,10;169,13;168,16;168,18;169,23;170,27;173,31;175,35;165,32;154,31;143,30;132,30;109,29;87,29;64,29;42,30;0,32;3,28;7,23;10,18;11,15;11,11;10,8;9,6;8,0;37,3;65,6;80,6;94,7;122,6;150,3;180,0" o:connectangles="0,0,0,0,0,0,0,0,0,0,0,0,0,0,0,0,0,0,0,0,0,0,0,0,0,0,0,0,0,0,0,0,0,0,0"/>
                </v:shape>
                <v:shape id="Freeform 8" o:spid="_x0000_s1033" style="position:absolute;left:13;top:4;width:342;height:81;visibility:visible;mso-wrap-style:square;v-text-anchor:top" coordsize="34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" path="m339,5r2,3l341,10r1,2l342,14r-1,2l341,18r-2,4l335,25r-3,4l327,32r-3,1l319,36r-7,1l309,37r-3,l303,36r-2,-1l298,31r-1,-3l297,24r1,-3l300,19r1,-1l304,16r4,-1l311,15r2,-1l316,14r2,1l319,16r1,1l320,18r-1,3l319,23r1,1l324,24r1,-1l326,22r,-1l327,19r,-4l326,12r-2,-2l320,8r-3,l313,8r-9,1l295,12r-10,5l264,29,243,39r-9,7l225,51r-11,6l205,60r-10,5l184,69r-10,2l162,74r-10,3l140,78r-11,1l118,80,95,81,72,80,62,79r-6,l52,78,41,76,32,72,23,69,18,66,15,63,10,59,7,56,4,51,1,46,,42,1,35r,-3l2,29,4,26,7,25r4,-3l16,19r6,-2l27,17r12,l45,17r5,1l53,19r2,2l59,23r3,2l63,30r1,2l63,35r-1,2l61,39r-7,3l48,44r-7,l38,43,34,42,33,41,32,39r,-2l33,36r1,-1l37,32r2,-2l40,28r,-2l40,25,37,24r-3,l33,24r-2,1l29,26r-4,4l23,33r-1,3l22,39r,4l24,45r2,4l30,52r8,5l41,59r4,3l54,65r9,2l72,70r11,1l93,72r12,1l115,73r12,-1l138,71r10,-2l160,66r10,-2l181,60r10,-3l200,52r11,-4l220,43,237,32r8,-6l253,21r6,-4l268,12,279,8,291,3,304,1,311,r6,l323,r5,1l334,2r2,1l339,4r,1xe" stroked="f">
                  <v:path arrowok="t" o:connecttype="custom" o:connectlocs="341,10;341,16;335,25;324,33;309,37;301,35;297,24;301,18;311,15;318,15;320,18;320,24;326,22;327,15;320,8;304,9;264,29;225,51;195,65;162,74;129,79;72,80;52,78;23,69;10,59;1,46;1,32;7,25;22,17;45,17;55,21;63,30;62,37;48,44;34,42;32,37;37,32;40,26;34,24;29,26;22,36;24,45;38,57;54,65;83,71;115,73;148,69;181,60;211,48;245,26;268,12;304,1;323,0;336,3" o:connectangles="0,0,0,0,0,0,0,0,0,0,0,0,0,0,0,0,0,0,0,0,0,0,0,0,0,0,0,0,0,0,0,0,0,0,0,0,0,0,0,0,0,0,0,0,0,0,0,0,0,0,0,0,0,0"/>
                </v:shape>
                <v:shape id="Freeform 9" o:spid="_x0000_s1034" style="position:absolute;left:13;top:4;width:342;height:81;visibility:visible;mso-wrap-style:square;v-text-anchor:top" coordsize="34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" path="m339,5r2,3l341,10r1,2l342,14r-1,2l341,18r-2,4l335,25r-3,4l327,32r-3,1l319,36r-7,1l309,37r-3,l303,36r-2,-1l298,31r-1,-3l297,24r1,-3l300,19r1,-1l304,16r4,-1l311,15r2,-1l316,14r2,1l319,16r1,1l320,18r-1,3l319,23r1,1l324,24r1,-1l326,22r,-1l327,19r,-4l326,12r-2,-2l320,8r-3,l313,8r-9,1l295,12r-10,5l264,29,243,39r-9,7l225,51r-11,6l205,60r-10,5l184,69r-10,2l162,74r-10,3l140,78r-11,1l118,80,95,81,72,80,62,79r-6,l52,78,41,76,32,72,23,69,18,66,15,63,10,59,7,56,4,51,1,46,,42,1,35r,-3l2,29,4,26,7,25r4,-3l16,19r6,-2l27,17r12,l45,17r5,1l53,19r2,2l59,23r3,2l63,30r1,2l63,35r-1,2l61,39r-7,3l48,44r-7,l38,43,34,42,33,41,32,39r,-2l33,36r1,-1l37,32r2,-2l40,28r,-2l40,25,37,24r-3,l33,24r-2,1l29,26r-4,4l23,33r-1,3l22,39r,4l24,45r2,4l30,52r8,5l41,59r4,3l54,65r9,2l72,70r11,1l93,72r12,1l115,73r12,-1l138,71r10,-2l160,66r10,-2l181,60r10,-3l200,52r11,-4l220,43,237,32r8,-6l253,21r6,-4l268,12,279,8,291,3,304,1,311,r6,l323,r5,1l334,2r2,1l339,4r,1e" filled="f" strokecolor="white" strokeweight=".15pt">
                  <v:path arrowok="t" o:connecttype="custom" o:connectlocs="341,10;341,16;335,25;324,33;309,37;301,35;297,24;301,18;311,15;318,15;320,18;320,24;326,22;327,15;320,8;304,9;264,29;225,51;195,65;162,74;129,79;72,80;52,78;23,69;10,59;1,46;1,32;7,25;22,17;45,17;55,21;63,30;62,37;48,44;34,42;32,37;37,32;40,26;34,24;29,26;22,36;24,45;38,57;54,65;83,71;115,73;148,69;181,60;211,48;245,26;268,12;304,1;323,0;336,3" o:connectangles="0,0,0,0,0,0,0,0,0,0,0,0,0,0,0,0,0,0,0,0,0,0,0,0,0,0,0,0,0,0,0,0,0,0,0,0,0,0,0,0,0,0,0,0,0,0,0,0,0,0,0,0,0,0"/>
                </v:shape>
                <v:shape id="Freeform 10" o:spid="_x0000_s1035" style="position:absolute;left:9;top:25;width:879;height:1004;visibility:visible;mso-wrap-style:square;v-text-anchor:top" coordsize="879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" path="m878,627r-1,135l877,778r-3,16l873,808r-3,14l866,836r-4,12l856,860r-6,12l843,883r-3,6l835,893r-8,10l818,912r-10,8l797,927r-11,7l774,940r-3,1l766,942r-9,3l746,946r-11,2l709,949r-13,2l682,951r-57,l577,951r-19,l539,952r-9,2l519,955r-9,3l501,960r-8,3l483,968r-8,4l467,978r-8,5l452,989r-7,7l440,1004r-6,-7l428,990r-7,-5l414,979r-7,-5l400,969r-7,-3l385,962r-8,-3l369,956r-9,-2l352,953r-9,-1l334,951r-10,-2l315,949r-40,-1l235,948r-40,-1l156,946r-15,-1l127,941r-7,-1l113,938r-7,-3l101,933,89,928,79,922,69,915r-9,-7l52,900r-8,-9l37,881r-7,-9l24,862,19,850,15,839,11,828,7,816,5,804,4,792,3,787r,-6l,585r,-2l8,584r8,l21,583r3,-3l28,579r3,-3l34,573r1,-2l37,566r2,-5l41,555r1,-62l43,305r,-3l42,298r-1,-2l38,294r-2,-3l33,289r-5,-2l24,285r-3,-1l19,284r-4,l11,283,6,281,4,280r,-3l3,276,1,272r,-3l4,39r5,6l16,51r8,4l31,58r8,2l49,63r17,3l83,66r19,l120,65r19,l150,63r11,-1l172,59r12,-3l194,52r10,-3l225,41,260,20,277,9,294,r-1,1l293,3r,5l293,10r1,4l295,16r2,1l298,18r6,4l306,22r3,1l315,24r6,l327,23r5,-1l342,21r22,-3l388,16r23,l434,15r25,1l483,17r25,3l533,23r8,2l543,25r2,l546,25r8,l557,24r5,-1l565,21r4,-3l572,15r1,-4l576,5r,-2l608,21r33,17l658,46r17,7l692,58r9,2l711,63r9,1l727,65r6,l753,68r13,1l780,69r14,l810,68r7,l825,66r14,-3l846,60r6,-2l859,56r6,-4l869,50r2,-2l877,42r1,131l879,275r,5l878,284r-1,1l876,288r-3,l871,289r-12,l855,289r-6,1l844,292r-4,3l839,297r-1,2l836,301r,3l836,310r,110l835,447r1,111l836,562r,3l838,569r1,3l842,577r4,5l852,585r4,3l859,589r8,l877,588r1,10l878,607r,11l878,627xe" stroked="f">
                  <v:path arrowok="t" o:connecttype="custom" o:connectlocs="874,794;862,848;840,889;808,920;771,941;735,948;625,951;530,954;493,963;459,983;434,997;407,974;377,959;343,952;275,948;141,945;106,935;69,915;37,881;15,839;4,792;0,583;24,580;35,571;42,493;41,296;28,287;15,284;4,277;4,39;31,58;83,66;150,63;194,52;277,9;293,8;297,17;309,23;332,22;411,16;508,20;545,25;562,23;573,11;641,38;701,60;733,65;794,69;839,63;865,52;878,173;877,285;859,289;840,295;836,304;836,558;839,572;856,588;878,598" o:connectangles="0,0,0,0,0,0,0,0,0,0,0,0,0,0,0,0,0,0,0,0,0,0,0,0,0,0,0,0,0,0,0,0,0,0,0,0,0,0,0,0,0,0,0,0,0,0,0,0,0,0,0,0,0,0,0,0,0,0,0"/>
                </v:shape>
                <v:shape id="Freeform 11" o:spid="_x0000_s1036" style="position:absolute;left:9;top:25;width:878;height:1004;visibility:visible;mso-wrap-style:square;v-text-anchor:top" coordsize="878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" path="m878,627r-1,135l877,778r-3,16l873,808r-3,14l866,836r-4,12l856,860r-6,12l843,883r-3,6l835,893r-8,10l818,912r-10,8l797,927r-11,7l774,940r-3,1l766,942r-9,3l746,946r-11,2l709,949r-13,2l682,951r-57,l577,951r-19,l539,952r-9,2l519,955r-9,3l501,960r-8,3l483,968r-8,4l467,978r-8,5l452,989r-7,7l440,1004r-6,-7l428,990r-7,-5l414,979r-7,-5l400,969r-7,-3l385,962r-8,-3l369,956r-9,-2l352,953r-9,-1l334,951r-10,-2l315,949r-40,-1l235,948r-40,-1l156,946r-15,-1l127,941r-7,-1l113,938r-7,-3l101,933,89,928,79,922,69,915r-9,-7l52,900r-8,-9l37,881r-7,-9l24,862,19,850,15,839,11,828,7,816,5,804,4,792,3,787r,-6l,585r,-2l8,584r8,l21,583r3,-3l28,579r3,-3l34,573r1,-2l37,566r2,-5l41,555r1,-62l43,305r,-3l42,298r-1,-2l38,294r-2,-3l33,289r-5,-2l24,285r-3,-1l19,284r-4,l11,283,6,281,4,280r,-3l3,276,1,272r,-3l4,39r5,6l16,51r8,4l31,58r8,2l49,63r17,3l83,66r19,l120,65r19,l150,63r11,-1l172,59r12,-3l194,52r10,-3l225,41,260,20,277,9,294,r-1,1l293,3r,5l293,10r1,4l295,16r2,1l298,18r6,4l306,22r3,1l315,24r6,l327,23r5,-1l342,21r22,-3l388,16r23,l434,15r25,1l483,17r25,3l533,23r8,2l543,25r2,l546,25r8,l557,24r5,-1l565,21r4,-3l572,15r1,-4l576,5r,-2l608,21r33,17l658,46r17,7l692,58r9,2l711,63r9,1l727,65r6,l753,68r13,1l780,69r14,l810,68r7,l825,66r14,-3l846,60e" filled="f" strokecolor="white" strokeweight=".15pt">
                  <v:path arrowok="t" o:connecttype="custom" o:connectlocs="874,794;862,848;840,889;808,920;771,941;735,948;625,951;530,954;493,963;459,983;434,997;407,974;377,959;343,952;275,948;141,945;106,935;69,915;37,881;15,839;4,792;0,583;24,580;35,571;42,493;41,296;28,287;15,284;4,277;4,39;31,58;83,66;150,63;194,52;277,9;293,8;297,17;309,23;332,22;411,16;508,20;545,25;562,23;573,11;641,38;701,60;733,65;794,69;839,63" o:connectangles="0,0,0,0,0,0,0,0,0,0,0,0,0,0,0,0,0,0,0,0,0,0,0,0,0,0,0,0,0,0,0,0,0,0,0,0,0,0,0,0,0,0,0,0,0,0,0,0,0"/>
                </v:shape>
                <v:shape id="Freeform 12" o:spid="_x0000_s1037" style="position:absolute;left:844;top:67;width:44;height:585;visibility:visible;mso-wrap-style:square;v-text-anchor:top" coordsize="44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" path="m11,18r6,-2l24,14r6,-4l34,8,36,6,42,r1,131l44,233r,5l43,242r-1,1l41,246r-3,l36,247r-12,l20,247r-6,1l9,250r-4,3l4,255r-1,2l1,259r,3l1,268r,110l,405,1,516r,4l1,523r2,4l4,530r3,5l11,540r6,3l21,546r3,1l32,547r10,-1l43,556r,9l43,576r,9e" filled="f" strokecolor="white" strokeweight=".15pt">
                  <v:path arrowok="t" o:connecttype="custom" o:connectlocs="11,18;17,16;24,14;30,10;34,8;36,6;42,0;43,131;44,233;44,238;43,242;42,243;41,246;38,246;36,247;24,247;20,247;14,248;9,250;5,253;4,255;3,257;1,259;1,262;1,268;1,378;0,405;1,516;1,520;1,523;3,527;4,530;7,535;11,540;17,543;21,546;24,547;32,547;42,546;43,556;43,565;43,576;43,585" o:connectangles="0,0,0,0,0,0,0,0,0,0,0,0,0,0,0,0,0,0,0,0,0,0,0,0,0,0,0,0,0,0,0,0,0,0,0,0,0,0,0,0,0,0,0"/>
                </v:shape>
                <v:shape id="Freeform 13" o:spid="_x0000_s1038" style="position:absolute;left:481;top:26;width:280;height:226;visibility:visible;mso-wrap-style:square;v-text-anchor:top" coordsize="28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" path="m239,59r8,2l254,62r5,l280,64r-9,12l262,88,251,99r-11,11l218,132r-23,20l172,172r-26,19l122,209,98,226r1,-3l99,221r-8,-3l84,215,68,211r-8,-3l53,204r-3,-3l46,199r-2,-4l41,192r,-15l46,174r4,-3l58,164r3,-4l64,157r5,-3l74,153r,-2l73,149r-3,-5l68,143r-2,-2l61,140r-5,l53,140r1,-3l54,133r,-2l53,129r-2,-2l48,126r2,-3l50,120r-2,-3l47,113r-2,-2l43,110r-3,l38,110r,-2l37,105r-1,-1l35,103r-2,-1l31,100r-3,l24,100,23,99,22,97,20,95,17,93r-2,l13,93r-3,2l8,96,7,95,5,92,3,91r-2,l,91,18,75,37,57,73,22r8,l85,21r5,-1l93,17r4,-2l99,11r2,-3l103,2,104,r32,17l168,35r18,8l203,50r17,5l229,57r10,2xe" fillcolor="#1b78cc" stroked="f">
                  <v:path arrowok="t" o:connecttype="custom" o:connectlocs="247,61;259,62;271,76;251,99;218,132;172,172;122,209;99,223;91,218;68,211;53,204;46,199;41,192;46,174;58,164;64,157;74,153;73,149;68,143;61,140;53,140;54,133;53,129;48,126;50,120;47,113;43,110;38,110;37,105;35,103;31,100;24,100;22,97;17,93;13,93;8,96;5,92;1,91;18,75;73,22;85,21;93,17;99,11;103,2;136,17;186,43;220,55;239,59" o:connectangles="0,0,0,0,0,0,0,0,0,0,0,0,0,0,0,0,0,0,0,0,0,0,0,0,0,0,0,0,0,0,0,0,0,0,0,0,0,0,0,0,0,0,0,0,0,0,0,0"/>
                </v:shape>
                <v:shape id="Freeform 14" o:spid="_x0000_s1039" style="position:absolute;left:481;top:26;width:280;height:226;visibility:visible;mso-wrap-style:square;v-text-anchor:top" coordsize="28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" path="m239,59r8,2l254,62r5,l280,64r-9,12l262,88,251,99r-11,11l218,132r-23,20l172,172r-26,19l122,209,98,226r1,-3l99,221r-8,-3l84,215,68,211r-8,-3l53,204r-3,-3l46,199r-2,-4l41,192r,-15l46,174r4,-3l58,164r3,-4l64,157r5,-3l74,153r,-2l73,149r-3,-5l68,143r-2,-2l61,140r-5,l53,140r1,-3l54,133r,-2l53,129r-2,-2l48,126r2,-3l50,120r-2,-3l47,113r-2,-2l43,110r-3,l38,110r,-2l37,105r-1,-1l35,103r-2,-1l31,100r-3,l24,100,23,99,22,97,20,95,17,93r-2,l13,93r-3,2l8,96,7,95,5,92,3,91r-2,l,91,18,75,37,57,73,22r8,l85,21r5,-1l93,17r4,-2l99,11r2,-3l103,2,104,r32,17l168,35r18,8l203,50r17,5l229,57r10,2e" filled="f" strokecolor="#1b78cc" strokeweight=".15pt">
                  <v:path arrowok="t" o:connecttype="custom" o:connectlocs="247,61;259,62;271,76;251,99;218,132;172,172;122,209;99,223;91,218;68,211;53,204;46,199;41,192;46,174;58,164;64,157;74,153;73,149;68,143;61,140;53,140;54,133;53,129;48,126;50,120;47,113;43,110;38,110;37,105;35,103;31,100;24,100;22,97;17,93;13,93;8,96;5,92;1,91;18,75;73,22;85,21;93,17;99,11;103,2;136,17;186,43;220,55;239,59" o:connectangles="0,0,0,0,0,0,0,0,0,0,0,0,0,0,0,0,0,0,0,0,0,0,0,0,0,0,0,0,0,0,0,0,0,0,0,0,0,0,0,0,0,0,0,0,0,0,0,0"/>
                </v:shape>
                <v:shape id="Freeform 15" o:spid="_x0000_s1040" style="position:absolute;left:197;top:56;width:239;height:244;visibility:visible;mso-wrap-style:square;v-text-anchor:top" coordsize="23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" path="m239,1l216,31,125,133,54,209r28,25l71,244r-4,-7l64,230r-6,-7l52,216r-7,-6l39,204r-4,-2l31,199r-7,-2l,174,13,162r1,l27,177r12,15l81,149,182,51,238,r1,l239,1xe" fillcolor="#f2d040" stroked="f">
                  <v:path arrowok="t" o:connecttype="custom" o:connectlocs="239,1;216,31;125,133;54,209;82,234;71,244;67,237;64,230;58,223;52,216;45,210;39,204;35,202;31,199;24,197;0,174;13,162;14,162;27,177;39,192;81,149;182,51;238,0;239,0;239,1" o:connectangles="0,0,0,0,0,0,0,0,0,0,0,0,0,0,0,0,0,0,0,0,0,0,0,0,0"/>
                </v:shape>
                <v:shape id="Freeform 16" o:spid="_x0000_s1041" style="position:absolute;left:197;top:56;width:239;height:244;visibility:visible;mso-wrap-style:square;v-text-anchor:top" coordsize="23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" path="m239,1l216,31,125,133,54,209r28,25l71,244r-4,-7l64,230r-6,-7l52,216r-7,-6l39,204r-4,-2l31,199r-7,-2l,174,13,162r1,l27,177r12,15l81,149,182,51,238,r1,l239,1e" filled="f" strokecolor="#f2d040" strokeweight=".1pt">
                  <v:path arrowok="t" o:connecttype="custom" o:connectlocs="239,1;216,31;125,133;54,209;82,234;71,244;67,237;64,230;58,223;52,216;45,210;39,204;35,202;31,199;24,197;0,174;13,162;14,162;27,177;39,192;81,149;182,51;238,0;239,0;239,1" o:connectangles="0,0,0,0,0,0,0,0,0,0,0,0,0,0,0,0,0,0,0,0,0,0,0,0,0"/>
                </v:shape>
                <v:shape id="Freeform 17" o:spid="_x0000_s1042" style="position:absolute;left:630;top:401;width:9;height:8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" path="m7,l8,2,9,4,4,7,2,8,,8,7,xe" fillcolor="#1b78cc" stroked="f">
                  <v:path arrowok="t" o:connecttype="custom" o:connectlocs="7,0;8,2;9,4;4,7;2,8;0,8;7,0" o:connectangles="0,0,0,0,0,0,0"/>
                </v:shape>
                <v:shape id="Freeform 18" o:spid="_x0000_s1043" style="position:absolute;left:630;top:401;width:9;height:8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" path="m7,l8,2,9,4,4,7,2,8,,8,7,e" filled="f" strokecolor="#1b78cc" strokeweight=".1pt">
                  <v:path arrowok="t" o:connecttype="custom" o:connectlocs="7,0;8,2;9,4;4,7;2,8;0,8;7,0" o:connectangles="0,0,0,0,0,0,0"/>
                </v:shape>
                <v:shape id="Freeform 19" o:spid="_x0000_s1044" style="position:absolute;left:473;top:148;width:38;height:44;visibility:visible;mso-wrap-style:square;v-text-anchor:top" coordsize="3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" path="m36,14r1,2l37,18r1,6l32,24r-4,1l23,27r-4,2l19,31r,1l21,35r2,2l26,41r5,2l28,44r-4,l17,44r-7,l3,43r7,-7l13,32r2,-3l11,25,8,23,4,22,,21,,,6,r4,l16,r5,1l25,3r4,2l32,9r4,5xe" fillcolor="#1b78cc" stroked="f">
                  <v:path arrowok="t" o:connecttype="custom" o:connectlocs="36,14;37,16;37,18;38,24;32,24;28,25;23,27;19,29;19,31;19,32;21,35;23,37;26,41;31,43;28,44;24,44;17,44;10,44;3,43;10,36;13,32;15,29;11,25;8,23;4,22;0,21;0,0;6,0;10,0;16,0;21,1;25,3;29,5;32,9;36,14" o:connectangles="0,0,0,0,0,0,0,0,0,0,0,0,0,0,0,0,0,0,0,0,0,0,0,0,0,0,0,0,0,0,0,0,0,0,0"/>
                </v:shape>
                <v:shape id="Freeform 20" o:spid="_x0000_s1045" style="position:absolute;left:473;top:148;width:38;height:44;visibility:visible;mso-wrap-style:square;v-text-anchor:top" coordsize="3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" path="m36,14r1,2l37,18r1,6l32,24r-4,1l23,27r-4,2l19,31r,1l21,35r2,2l26,41r5,2l28,44r-4,l17,44r-7,l3,43r7,-7l13,32r2,-3l11,25,8,23,4,22,,21,,,6,r4,l16,r5,1l25,3r4,2l32,9r4,5e" filled="f" strokecolor="#1b78cc" strokeweight=".15pt">
                  <v:path arrowok="t" o:connecttype="custom" o:connectlocs="36,14;37,16;37,18;38,24;32,24;28,25;23,27;19,29;19,31;19,32;21,35;23,37;26,41;31,43;28,44;24,44;17,44;10,44;3,43;10,36;13,32;15,29;11,25;8,23;4,22;0,21;0,0;6,0;10,0;16,0;21,1;25,3;29,5;32,9;36,14" o:connectangles="0,0,0,0,0,0,0,0,0,0,0,0,0,0,0,0,0,0,0,0,0,0,0,0,0,0,0,0,0,0,0,0,0,0,0"/>
                </v:shape>
                <v:shape id="Freeform 21" o:spid="_x0000_s1046" style="position:absolute;left:401;top:148;width:40;height:45;visibility:visible;mso-wrap-style:square;v-text-anchor:top" coordsize="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" path="m40,21r-5,1l31,22r-2,1l25,27r-4,4l23,34r3,3l28,41r3,2l28,44r-3,l18,45,11,44,5,43,7,42r4,-3l13,37r2,-2l16,31r,-1l16,28,13,25,10,24r-4,l,25,20,12,40,r,21xe" fillcolor="#1b78cc" stroked="f">
                  <v:path arrowok="t" o:connecttype="custom" o:connectlocs="40,21;35,22;31,22;29,23;25,27;21,31;23,34;26,37;28,41;31,43;28,44;25,44;18,45;11,44;5,43;7,42;11,39;13,37;15,35;16,31;16,30;16,28;13,25;10,24;6,24;0,25;20,12;40,0;40,21" o:connectangles="0,0,0,0,0,0,0,0,0,0,0,0,0,0,0,0,0,0,0,0,0,0,0,0,0,0,0,0,0"/>
                </v:shape>
                <v:shape id="Freeform 22" o:spid="_x0000_s1047" style="position:absolute;left:401;top:148;width:40;height:45;visibility:visible;mso-wrap-style:square;v-text-anchor:top" coordsize="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" path="m40,21r-5,1l31,22r-2,1l25,27r-4,4l23,34r3,3l28,41r3,2l28,44r-3,l18,45,11,44,5,43,7,42r4,-3l13,37r2,-2l16,31r,-1l16,28,13,25,10,24r-4,l,25,20,12,40,r,21e" filled="f" strokecolor="#1b78cc" strokeweight=".15pt">
                  <v:path arrowok="t" o:connecttype="custom" o:connectlocs="40,21;35,22;31,22;29,23;25,27;21,31;23,34;26,37;28,41;31,43;28,44;25,44;18,45;11,44;5,43;7,42;11,39;13,37;15,35;16,31;16,30;16,28;13,25;10,24;6,24;0,25;20,12;40,0;40,21" o:connectangles="0,0,0,0,0,0,0,0,0,0,0,0,0,0,0,0,0,0,0,0,0,0,0,0,0,0,0,0,0"/>
                </v:shape>
                <v:shape id="Freeform 23" o:spid="_x0000_s1048" style="position:absolute;left:368;top:165;width:177;height:36;visibility:visible;mso-wrap-style:square;v-text-anchor:top" coordsize="17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" path="m94,6l93,8r,3l91,14r1,l94,14r3,-1l100,11r3,-1l104,10r2,l109,10r3,2l113,13r-1,4l111,19r-5,1l105,21r-2,l101,20r-2,l96,19r,2l97,24r1,2l100,28r5,3l109,33r6,1l120,34r11,-1l142,31r4,-3l148,27r1,-5l142,22r-7,-2l133,18r-3,-1l130,15r,-2l131,12r3,l141,12r3,l146,14r4,3l151,18r,1l153,15r4,-2l161,10r4,-2l169,7r4,1l175,10r2,1l173,13r-5,4l165,20r-1,2l163,25r-7,-1l154,27r-1,2l151,32r-2,2l145,35r-2,1l141,36r-4,l48,36r-7,l34,36,31,35,28,34,25,32,23,28,22,25r,-3l21,21r-4,1l14,24,13,21,11,19,8,15,3,13,,12,1,10,3,8,7,7r3,l14,8r3,3l20,13r2,4l23,18r1,1l28,15r4,-3l36,11r2,l40,11r4,1l44,13r,1l43,17r-5,3l29,21r,4l29,26r1,1l31,28r2,1l39,31r5,1l54,33,64,32r6,-1l75,29r2,-2l78,25r1,-4l81,19r-4,l74,21r-5,l68,21,66,20,62,18r,-3l61,13r3,-2l67,10r3,l71,10r3,l76,11r2,2l82,14r1,l85,14,83,11r,-4l83,4,85,2,89,r2,1l92,2r1,3l94,6xe" fillcolor="#f2d040" stroked="f">
                  <v:path arrowok="t" o:connecttype="custom" o:connectlocs="93,11;94,14;103,10;109,10;112,17;105,21;99,20;97,24;105,31;120,34;146,28;142,22;130,17;131,12;144,12;151,18;157,13;169,7;177,11;165,20;156,24;151,32;143,36;48,36;31,35;23,28;21,21;13,21;3,13;3,8;14,8;22,17;28,15;38,11;44,13;38,20;29,26;33,29;54,33;75,29;79,21;74,21;66,20;61,13;70,10;76,11;83,14;83,7;89,0;93,5" o:connectangles="0,0,0,0,0,0,0,0,0,0,0,0,0,0,0,0,0,0,0,0,0,0,0,0,0,0,0,0,0,0,0,0,0,0,0,0,0,0,0,0,0,0,0,0,0,0,0,0,0,0"/>
                </v:shape>
                <v:shape id="Freeform 24" o:spid="_x0000_s1049" style="position:absolute;left:368;top:165;width:177;height:36;visibility:visible;mso-wrap-style:square;v-text-anchor:top" coordsize="17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" path="m94,6l93,8r,3l91,14r1,l94,14r3,-1l100,11r3,-1l104,10r2,l109,10r3,2l113,13r-1,4l111,19r-5,1l105,21r-2,l101,20r-2,l96,19r,2l97,24r1,2l100,28r5,3l109,33r6,1l120,34r11,-1l142,31r4,-3l148,27r1,-5l142,22r-7,-2l133,18r-3,-1l130,15r,-2l131,12r3,l141,12r3,l146,14r4,3l151,18r,1l153,15r4,-2l161,10r4,-2l169,7r4,1l175,10r2,1l173,13r-5,4l165,20r-1,2l163,25r-7,-1l154,27r-1,2l151,32r-2,2l145,35r-2,1l141,36r-4,l48,36r-7,l34,36,31,35,28,34,25,32,23,28,22,25r,-3l21,21r-4,1l14,24,13,21,11,19,8,15,3,13,,12,1,10,3,8,7,7r3,l14,8r3,3l20,13r2,4l23,18r1,1l28,15r4,-3l36,11r2,l40,11r4,1l44,13r,1l43,17r-5,3l29,21r,4l29,26r1,1l31,28r2,1l39,31r5,1l54,33,64,32r6,-1l75,29r2,-2l78,25r1,-4l81,19r-4,l74,21r-5,l68,21,66,20,62,18r,-3l61,13r3,-2l67,10r3,l71,10r3,l76,11r2,2l82,14r1,l85,14,83,11r,-4l83,4,85,2,89,r2,1l92,2r1,3l94,6e" filled="f" strokecolor="#f2d040" strokeweight=".1pt">
                  <v:path arrowok="t" o:connecttype="custom" o:connectlocs="93,11;94,14;103,10;109,10;112,17;105,21;99,20;97,24;105,31;120,34;146,28;142,22;130,17;131,12;144,12;151,18;157,13;169,7;177,11;165,20;156,24;151,32;143,36;48,36;31,35;23,28;21,21;13,21;3,13;3,8;14,8;22,17;28,15;38,11;44,13;38,20;29,26;33,29;54,33;75,29;79,21;74,21;66,20;61,13;70,10;76,11;83,14;83,7;89,0;93,5" o:connectangles="0,0,0,0,0,0,0,0,0,0,0,0,0,0,0,0,0,0,0,0,0,0,0,0,0,0,0,0,0,0,0,0,0,0,0,0,0,0,0,0,0,0,0,0,0,0,0,0,0,0"/>
                </v:shape>
                <v:shape id="Freeform 25" o:spid="_x0000_s1050" style="position:absolute;left:272;top:189;width:121;height:215;visibility:visible;mso-wrap-style:square;v-text-anchor:top" coordsize="121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" path="m121,12r,13l105,22,98,21r-8,l89,23r,2l90,30r1,9l94,46r4,6l103,58r6,6l104,64r-5,2l95,67r-5,3l87,73r-4,3l81,80r-2,4l77,87r-1,4l75,98r,8l76,112r-2,8l72,128r,4l72,135r1,5l74,144r-2,8l71,161r-2,5l69,171r2,4l73,180r-1,2l71,185r,1l71,188r,5l72,197r2,9l74,210r,3l73,215,58,202,43,188,28,173,14,158,7,139,,119,19,103,13,97,6,91,17,78,29,65,41,53,53,42,65,30,77,19,91,9,104,r3,4l112,8r5,2l119,11r2,1xe" fillcolor="#1b78cc" stroked="f">
                  <v:path arrowok="t" o:connecttype="custom" o:connectlocs="121,25;98,21;89,23;90,30;94,46;103,58;104,64;95,67;87,73;81,80;77,87;75,98;76,112;72,128;72,135;74,144;71,161;69,171;73,180;71,185;71,188;72,197;74,210;73,215;43,188;14,158;0,119;13,97;17,78;41,53;65,30;91,9;107,4;117,10;121,12" o:connectangles="0,0,0,0,0,0,0,0,0,0,0,0,0,0,0,0,0,0,0,0,0,0,0,0,0,0,0,0,0,0,0,0,0,0,0"/>
                </v:shape>
                <v:shape id="Freeform 26" o:spid="_x0000_s1051" style="position:absolute;left:272;top:189;width:121;height:215;visibility:visible;mso-wrap-style:square;v-text-anchor:top" coordsize="121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" path="m121,12r,13l105,22,98,21r-8,l89,23r,2l90,30r1,9l94,46r4,6l103,58r6,6l104,64r-5,2l95,67r-5,3l87,73r-4,3l81,80r-2,4l77,87r-1,4l75,98r,8l76,112r-2,8l72,128r,4l72,135r1,5l74,144r-2,8l71,161r-2,5l69,171r2,4l73,180r-1,2l71,185r,1l71,188r,5l72,197r2,9l74,210r,3l73,215,58,202,43,188,28,173,14,158,7,139,,119,19,103,13,97,6,91,17,78,29,65,41,53,53,42,65,30,77,19,91,9,104,r3,4l112,8r5,2l119,11r2,1e" filled="f" strokecolor="#1b78cc" strokeweight=".15pt">
                  <v:path arrowok="t" o:connecttype="custom" o:connectlocs="121,25;98,21;89,23;90,30;94,46;103,58;104,64;95,67;87,73;81,80;77,87;75,98;76,112;72,128;72,135;74,144;71,161;69,171;73,180;71,185;71,188;72,197;74,210;73,215;43,188;14,158;0,119;13,97;17,78;41,53;65,30;91,9;107,4;117,10;121,12" o:connectangles="0,0,0,0,0,0,0,0,0,0,0,0,0,0,0,0,0,0,0,0,0,0,0,0,0,0,0,0,0,0,0,0,0,0,0"/>
                </v:shape>
                <v:shape id="Freeform 27" o:spid="_x0000_s1052" style="position:absolute;left:679;top:196;width:209;height:331;visibility:visible;mso-wrap-style:square;v-text-anchor:top" coordsize="20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" path="m209,101r,5l208,111r-1,1l204,114r-1,l200,116r-11,l184,116r-6,1l173,119r-3,2l169,124r-1,1l166,127r,4l166,137r,110l165,274r-19,13l126,301r-21,15l88,331r8,-15l103,299r5,-9l110,281r6,-18l118,254r1,-10l119,235r,-8l117,217r-3,-8l111,201r-2,-3l106,194r-4,-5l97,186r-4,-3l87,181r-5,-2l76,179r-5,l65,180r-4,1l58,183r-4,3l53,189r-1,3l52,193r,5l53,201r4,4l59,207r2,1l67,209r-2,1l61,212r-5,1l56,209r,-2l53,205r-1,-2l50,202r-2,-1l45,201r-2,1l43,199r-1,-3l39,194r-2,-1l35,192r-2,-2l30,190r-2,2l28,189r-1,-1l26,186r-3,-3l21,182r-2,l15,181r-3,l8,173,6,171,5,168,3,167,,166,13,155r13,-9l51,127,105,90,132,71,146,60,158,50,171,38,184,27,195,14,207,r2,101xe" fillcolor="#1b78cc" stroked="f">
                  <v:path arrowok="t" o:connecttype="custom" o:connectlocs="209,106;207,112;203,114;189,116;178,117;170,121;168,125;166,131;166,247;146,287;105,316;96,316;108,290;116,263;119,244;119,227;114,209;109,198;102,189;93,183;82,179;71,179;61,181;54,186;52,192;52,198;57,205;61,208;65,210;56,213;56,207;52,203;48,201;43,202;42,196;37,193;33,190;28,192;27,188;23,183;19,182;12,181;6,171;3,167;13,155;51,127;132,71;158,50;184,27;207,0" o:connectangles="0,0,0,0,0,0,0,0,0,0,0,0,0,0,0,0,0,0,0,0,0,0,0,0,0,0,0,0,0,0,0,0,0,0,0,0,0,0,0,0,0,0,0,0,0,0,0,0,0,0"/>
                </v:shape>
                <v:shape id="Freeform 28" o:spid="_x0000_s1053" style="position:absolute;left:679;top:196;width:209;height:331;visibility:visible;mso-wrap-style:square;v-text-anchor:top" coordsize="20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" path="m209,101r,5l208,111r-1,1l204,114r-1,l200,116r-11,l184,116r-6,1l173,119r-3,2l169,124r-1,1l166,127r,4l166,137r,110l165,274r-19,13l126,301r-21,15l88,331r8,-15l103,299r5,-9l110,281r6,-18l118,254r1,-10l119,235r,-8l117,217r-3,-8l111,201r-2,-3l106,194r-4,-5l97,186r-4,-3l87,181r-5,-2l76,179r-5,l65,180r-4,1l58,183r-4,3l53,189r-1,3l52,193r,5l53,201r4,4l59,207r2,1l67,209r-2,1l61,212r-5,1l56,209r,-2l53,205r-1,-2l50,202r-2,-1l45,201r-2,1l43,199r-1,-3l39,194r-2,-1l35,192r-2,-2l30,190r-2,2l28,189r-1,-1l26,186r-3,-3l21,182r-2,l15,181r-3,l8,173,6,171,5,168,3,167,,166,13,155r13,-9l51,127,105,90,132,71,146,60,158,50,171,38,184,27,195,14,207,r2,101e" filled="f" strokecolor="#1b78cc" strokeweight=".15pt">
                  <v:path arrowok="t" o:connecttype="custom" o:connectlocs="209,106;207,112;203,114;189,116;178,117;170,121;168,125;166,131;166,247;146,287;105,316;96,316;108,290;116,263;119,244;119,227;114,209;109,198;102,189;93,183;82,179;71,179;61,181;54,186;52,192;52,198;57,205;61,208;65,210;56,213;56,207;52,203;48,201;43,202;42,196;37,193;33,190;28,192;27,188;23,183;19,182;12,181;6,171;3,167;13,155;51,127;132,71;158,50;184,27;207,0" o:connectangles="0,0,0,0,0,0,0,0,0,0,0,0,0,0,0,0,0,0,0,0,0,0,0,0,0,0,0,0,0,0,0,0,0,0,0,0,0,0,0,0,0,0,0,0,0,0,0,0,0,0"/>
                </v:shape>
                <v:shape id="Freeform 29" o:spid="_x0000_s1054" style="position:absolute;left:398;top:205;width:116;height:13;visibility:visible;mso-wrap-style:square;v-text-anchor:top" coordsize="1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" path="m116,1r-8,5l116,13,,12,6,5,,,116,1xe" fillcolor="#f2d040" stroked="f">
                  <v:path arrowok="t" o:connecttype="custom" o:connectlocs="116,1;108,6;116,13;0,12;6,5;0,0;116,1" o:connectangles="0,0,0,0,0,0,0"/>
                </v:shape>
                <v:shape id="Freeform 30" o:spid="_x0000_s1055" style="position:absolute;left:398;top:205;width:116;height:13;visibility:visible;mso-wrap-style:square;v-text-anchor:top" coordsize="1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" path="m116,1r-8,5l116,13,,12,6,5,,,116,1e" filled="f" strokecolor="#f2d040" strokeweight=".1pt">
                  <v:path arrowok="t" o:connecttype="custom" o:connectlocs="116,1;108,6;116,13;0,12;6,5;0,0;116,1" o:connectangles="0,0,0,0,0,0,0"/>
                </v:shape>
                <v:shape id="Freeform 31" o:spid="_x0000_s1056" style="position:absolute;left:336;top:218;width:235;height:254;visibility:visible;mso-wrap-style:square;v-text-anchor:top" coordsize="23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" path="m66,10l68,9,70,7,71,6,73,3,181,5r1,1l184,8r4,4l195,19r40,14l234,36r-1,4l230,43r-3,3l215,44r,2l215,47r1,2l216,50r2,1l219,51r1,l229,51r,4l228,58r,4l226,65r-2,4l222,71r-3,4l216,76r-8,3l201,81r-8,1l185,81r-8,l169,78,153,76r-5,l144,77r-3,1l138,79r-5,3l130,84r-5,3l123,90r-2,4l118,99r-1,4l117,106r,4l117,113r3,7l121,123r2,2l126,127r3,2l132,130r4,1l139,131r4,l148,129r6,-2l160,127r6,l174,127r8,2l185,129r5,l193,126r2,-1l196,124r4,1l201,132r,7l200,143r-1,1l199,145r-1,2l196,149r-4,2l186,152r-2,l182,151r3,-4l188,144r,-1l186,142r-1,-2l184,139r-1,l175,146r-4,3l168,151r-3,1l160,153r-4,l152,151r1,-1l154,149r1,-2l155,146r,-1l155,144r-1,-1l153,142r-2,2l147,147r-4,2l139,151r-3,l131,152r-5,-1l122,151r-5,-4l113,144r,2l113,149r1,2l116,153r4,4l122,159r2,1l126,161r4,l132,161r4,l141,160r5,-1l150,161r4,2l158,163r4,l166,163r3,-2l173,160r2,-1l180,160r4,1l189,161r6,-1l195,164r,3l196,170r2,3l201,178r5,3l211,186r2,2l215,191r3,2l219,195r1,4l221,202r1,12l221,220r,5l219,231r-3,4l213,240r-1,2l209,243r-1,-2l208,238r1,-4l209,232r-1,2l205,239r-2,2l200,243r-2,2l196,246r2,-5l199,236r,-9l198,224r-1,-4l195,213r-4,-6l188,200r-2,-3l185,193r,-3l185,185r-2,1l182,188r-2,5l180,199r1,6l183,211r2,6l188,224r1,5l189,232r,3l188,239r-2,3l185,245r-2,2l182,248r-2,2l174,253r-5,1l171,249r2,-4l173,241r-3,5l166,249r-4,4l159,254r-3,l154,254r2,-4l159,247r,-5l160,239r-1,-7l158,224r-3,-9l154,207r,-3l155,199r1,-4l159,192r1,-1l160,190r2,-2l161,187r-2,l156,187r-2,1l151,192r-3,5l147,200r,5l147,214r,11l148,231r,7l147,243r-2,6l143,252r-3,1l138,254r-3,l137,247r,-7l132,246r-4,4l124,253r-3,1l117,254r-2,l118,250r3,-4l122,242r1,-3l123,234r,-5l123,221r-1,-9l122,208r,-4l123,200r1,-5l126,192r3,-4l130,187r,-1l129,186r-5,1l120,190r-4,3l115,195r-1,3l113,201r-2,4l111,208r,4l113,226r1,7l113,235r,4l111,242r-2,3l107,247r-4,2l101,252r-2,l95,253r-2,l95,250r1,-3l96,240r-2,5l92,247r-4,1l86,249r-3,1l79,250r-3,-1l80,247r3,-1l84,243r3,-3l88,238r2,-4l91,231r,-7l91,215r,-7l92,200r,-3l94,194r2,-3l99,188r,-1l94,188r-3,3l86,194r-2,5l83,201r-2,4l81,212r-1,8l80,224r,3l78,234r-2,4l73,240r-2,2l66,243r-4,2l56,246r5,-7l56,240r-6,1l46,240r-3,-1l41,236r5,l47,235r2,-1l53,232r1,-4l55,226r1,-4l57,217r,-13l58,198r2,-6l62,186r2,-2l68,183r,-3l66,179r-1,l64,178r-1,1l61,179r-1,1l58,183r-2,2l54,188r-2,5l50,199r-2,10l46,219r-3,5l40,227r-2,2l34,231r-3,l26,232r-3,-1l19,231r-3,-2l13,227r3,l18,226r2,-1l22,224r3,-4l27,215r3,-6l32,202r1,-7l33,188r-2,3l30,192r-3,5l25,207r-1,5l22,215r-2,3l18,219r-3,2l11,222r-2,l7,222,4,221,3,220,2,219,,215r3,l5,215r4,-1l10,213r2,-2l15,208r3,-6l18,199r1,-4l18,192r-1,-4l17,183r,-5l18,174r1,-2l23,167r2,-1l28,164r7,-3l49,159r4,-1l57,158r6,-4l69,151r3,-2l75,145r1,-5l78,137r1,-5l79,127r1,-10l80,108,81,36r4,1l91,37r10,l106,38r4,2l115,41r1,2l118,46r5,1l128,49r5,l139,50r5,l150,49r4,-1l160,46r1,-2l162,42r3,-4l166,36r,-2l166,29r5,l177,28r3,l182,27r2,-3l186,23r,-4l185,16r-1,-1l182,13,178,9,169,8r-4,l163,9r-2,l163,10r3,2l171,13r3,1l176,15r1,1l178,20r-4,1l169,22r-3,l161,21r-9,-2l147,17r-4,l136,22r-7,4l121,29r-8,1l105,31r-9,l88,29,80,26,79,24,78,23r-1,l75,23r-3,1l69,28r-3,1l65,30r-1,l62,30r-4,l54,29r-2,l49,27,46,24,41,19,38,13,35,7,33,,66,10xe" fillcolor="#f2d040" stroked="f">
                  <v:path arrowok="t" o:connecttype="custom" o:connectlocs="188,12;215,47;228,62;185,81;130,84;120,120;148,129;195,125;196,149;185,140;152,151;151,144;113,144;130,161;166,163;195,167;219,195;212,242;200,243;191,207;180,199;186,242;173,241;159,242;159,192;148,197;143,252;121,254;123,221;130,186;111,208;103,249;92,247;87,240;94,194;81,205;66,243;46,236;58,198;63,179;46,219;16,229;32,202;20,218;0,215;19,195;28,164;76,140;101,37;139,50;166,34;185,16;166,12;161,21;96,31;66,29;41,19" o:connectangles="0,0,0,0,0,0,0,0,0,0,0,0,0,0,0,0,0,0,0,0,0,0,0,0,0,0,0,0,0,0,0,0,0,0,0,0,0,0,0,0,0,0,0,0,0,0,0,0,0,0,0,0,0,0,0,0,0"/>
                </v:shape>
                <v:shape id="Freeform 32" o:spid="_x0000_s1057" style="position:absolute;left:402;top:221;width:169;height:243;visibility:visible;mso-wrap-style:square;v-text-anchor:top" coordsize="16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" path="m,7l2,6,4,4,5,3,7,,115,2r1,1l118,5r4,4l129,16r40,14l168,33r-1,4l164,40r-3,3l149,41r,2l149,44r1,2l150,47r2,1l153,48r1,l163,48r,4l162,55r,4l160,62r-2,4l156,68r-3,4l150,73r-8,3l135,78r-8,1l119,78r-8,l103,75,87,73r-5,l78,74r-3,1l72,76r-5,3l64,81r-5,3l57,87r-2,4l52,96r-1,4l51,103r,4l51,110r3,7l55,120r2,2l60,124r3,2l66,127r4,1l73,128r4,l82,126r6,-2l94,124r6,l108,124r8,2l119,126r5,l127,123r2,-1l130,121r4,1l135,129r,7l134,140r-1,1l133,142r-1,2l130,146r-4,2l120,149r-2,l116,148r3,-4l122,141r,-1l120,139r-1,-2l118,136r-1,l109,143r-4,3l102,148r-3,1l94,150r-4,l86,148r1,-1l88,146r1,-2l89,143r,-1l89,141r-1,-1l87,139r-2,2l81,144r-4,2l73,148r-3,l65,149r-5,-1l56,148r-5,-4l47,141r,2l47,146r1,2l50,150r4,4l56,156r2,1l60,158r4,l66,158r4,l75,157r5,-1l84,158r4,2l92,160r4,l100,160r3,-2l107,157r2,-1l114,157r4,1l123,158r6,-1l129,161r,3l130,167r2,3l135,175r5,3l145,183r2,2l149,188r3,2l153,192r1,4l155,199r1,12l155,217r,5l153,228r-3,4l147,237r-1,2l143,240r-1,-2l142,235r1,-4l143,229r-1,2l139,236r-2,2l134,240r-2,2l130,243r2,-5l133,233r,-9l132,221r-1,-4l129,210r-4,-6l122,197r-2,-3l119,190r,-3l119,182r-2,1l116,185r-2,5l114,196r1,6l117,208r2,6l122,221r1,5l123,229r,3l122,236e" filled="f" strokecolor="#f2d040" strokeweight=".1pt">
                  <v:path arrowok="t" o:connecttype="custom" o:connectlocs="5,3;118,5;168,33;149,41;150,47;163,48;160,62;150,73;119,78;82,73;67,79;55,91;51,107;57,122;70,128;88,124;116,126;129,122;135,136;132,144;118,149;122,140;117,136;99,149;87,147;89,142;85,141;70,148;51,144;48,148;58,157;70,158;88,160;103,158;118,158;129,164;140,178;152,190;156,211;150,232;142,238;142,231;132,242;133,224;125,204;119,187;114,190;119,214;123,232" o:connectangles="0,0,0,0,0,0,0,0,0,0,0,0,0,0,0,0,0,0,0,0,0,0,0,0,0,0,0,0,0,0,0,0,0,0,0,0,0,0,0,0,0,0,0,0,0,0,0,0,0"/>
                </v:shape>
                <v:shape id="Freeform 33" o:spid="_x0000_s1058" style="position:absolute;left:349;top:396;width:175;height:76;visibility:visible;mso-wrap-style:square;v-text-anchor:top" coordsize="17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" path="m175,61r-2,3l172,67r-2,2l169,70r-2,2l161,75r-5,1l158,71r2,-4l160,63r-3,5l153,71r-4,4l146,76r-3,l141,76r2,-4l146,69r,-5l147,61r-1,-7l145,46r-3,-9l141,29r,-3l142,21r1,-4l146,14r1,-1l147,12r2,-2l148,9r-2,l143,9r-2,1l138,14r-3,5l134,22r,5l134,36r,11l135,53r,7l134,65r-2,6l130,74r-3,1l125,76r-3,l124,69r,-7l119,68r-4,4l111,75r-3,1l104,76r-2,l105,72r3,-4l109,64r1,-3l110,56r,-5l110,43r-1,-9l109,30r,-4l110,22r1,-5l113,14r3,-4l117,9r,-1l116,8r-5,1l107,12r-4,3l102,17r-1,3l100,23r-2,4l98,30r,4l100,48r1,7l100,57r,4l98,64r-2,3l94,69r-4,2l88,74r-2,l82,75r-2,l82,72r1,-3l83,62r-2,5l79,69r-4,1l73,71r-3,1l66,72,63,71r4,-2l70,68r1,-3l74,62r1,-2l77,56r1,-3l78,46r,-9l78,30r1,-8l79,19r2,-3l83,13r3,-3l86,9r-5,1l78,13r-5,3l71,21r-1,2l68,27r,7l67,42r,4l67,49r-2,7l63,60r-3,2l58,64r-5,1l49,67r-6,1l48,61r-5,1l37,63,33,62,30,61,28,58r5,l34,57r2,-1l40,54r1,-4l42,48r1,-4l44,39r,-13l45,20r2,-6l49,8,51,6,55,5r,-3l53,1r-1,l51,,50,1r-2,l47,2,45,5,43,7r-2,3l39,15r-2,6l35,31,33,41r-3,5l27,49r-2,2l21,53r-3,l13,54,10,53r-4,l3,51,,49r3,l5,48,7,47,9,46r3,-4l14,37r3,-6l19,24r1,-7l20,10r-2,3l17,14r-3,5l12,29e" filled="f" strokecolor="#f2d040" strokeweight=".1pt">
                  <v:path arrowok="t" o:connecttype="custom" o:connectlocs="170,69;156,76;157,68;143,76;146,64;142,37;143,17;149,10;141,10;134,27;135,60;127,75;124,62;108,76;108,68;110,51;109,26;116,10;111,9;101,20;98,34;100,61;90,71;80,75;81,67;70,72;70,68;77,56;78,30;83,13;78,13;68,27;67,49;58,64;48,61;30,61;36,56;43,44;47,14;55,2;50,1;43,7;35,31;25,51;10,53;3,49;12,42;20,17;14,19" o:connectangles="0,0,0,0,0,0,0,0,0,0,0,0,0,0,0,0,0,0,0,0,0,0,0,0,0,0,0,0,0,0,0,0,0,0,0,0,0,0,0,0,0,0,0,0,0,0,0,0,0"/>
                </v:shape>
                <v:shape id="Freeform 34" o:spid="_x0000_s1059" style="position:absolute;left:336;top:218;width:186;height:222;visibility:visible;mso-wrap-style:square;v-text-anchor:top" coordsize="18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" path="m25,207r-1,5l22,215r-2,3l18,219r-3,2l11,222r-2,l7,222,4,221,3,220,2,219,,215r3,l5,215r4,-1l10,213r2,-2l15,208r3,-6l18,199r1,-4l18,192r-1,-4l17,183r,-5l18,174r1,-2l23,167r2,-1l28,164r7,-3l49,159r4,-1l57,158r6,-4l69,151r3,-2l75,145r1,-5l78,137r1,-5l79,127r1,-10l80,108,81,36r4,1l91,37r10,l106,38r4,2l115,41r1,2l118,46r5,1l128,49r5,l139,50r5,l150,49r4,-1l160,46r1,-2l162,42r3,-4l166,36r,-2l166,29r5,l177,28r3,l182,27r2,-3l186,23r,-4l185,16r-1,-1l182,13,178,9,169,8r-4,l163,9r-2,l163,10r3,2l171,13r3,1l176,15r1,1l178,20r-4,1l169,22r-3,l161,21r-9,-2l147,17r-4,l136,22r-7,4l121,29r-8,1l105,31r-9,l88,29,80,26,79,24,78,23r-1,l75,23r-3,1l69,28r-3,1l65,30r-1,l62,30r-4,l54,29r-2,l49,27,46,24,41,19,38,13,35,7,33,,66,10e" filled="f" strokecolor="#f2d040" strokeweight=".1pt">
                  <v:path arrowok="t" o:connecttype="custom" o:connectlocs="24,212;20,218;15,221;9,222;4,221;2,219;3,215;9,214;12,211;18,202;19,195;17,188;17,178;19,172;25,166;35,161;53,158;63,154;72,149;76,140;79,132;80,117;81,36;91,37;106,38;115,41;118,46;128,49;139,50;150,49;160,46;162,42;166,36;166,29;177,28;182,27;186,23;185,16;182,13;169,8;163,9;163,10;171,13;176,15;178,20;169,22;161,21;147,17;136,22;121,29;105,31;88,29;79,24;77,23;72,24;66,29;64,30;58,30;52,29;46,24;38,13;33,0" o:connectangles="0,0,0,0,0,0,0,0,0,0,0,0,0,0,0,0,0,0,0,0,0,0,0,0,0,0,0,0,0,0,0,0,0,0,0,0,0,0,0,0,0,0,0,0,0,0,0,0,0,0,0,0,0,0,0,0,0,0,0,0,0,0"/>
                </v:shape>
                <v:shape id="Freeform 35" o:spid="_x0000_s1060" style="position:absolute;left:197;top:255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" path="m14,9r1,3l15,16r,3l14,23r-1,l12,24r-3,l7,23,5,21,3,18,1,13,,9,1,4,3,1,5,,6,,8,1r4,4l14,6r,3xe" fillcolor="#f2d040" stroked="f">
                  <v:path arrowok="t" o:connecttype="custom" o:connectlocs="14,9;15,12;15,16;15,19;14,23;13,23;12,24;9,24;7,23;5,21;3,18;1,13;0,9;1,4;3,1;5,0;6,0;8,1;12,5;14,6;14,9" o:connectangles="0,0,0,0,0,0,0,0,0,0,0,0,0,0,0,0,0,0,0,0,0"/>
                </v:shape>
                <v:shape id="Freeform 36" o:spid="_x0000_s1061" style="position:absolute;left:197;top:255;width:15;height:24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" path="m14,9r1,3l15,16r,3l14,23r-1,l12,24r-3,l7,23,5,21,3,18,1,13,,9,1,4,3,1,5,,6,,8,1r4,4l14,6r,3e" filled="f" strokecolor="#f2d040" strokeweight=".1pt">
                  <v:path arrowok="t" o:connecttype="custom" o:connectlocs="14,9;15,12;15,16;15,19;14,23;13,23;12,24;9,24;7,23;5,21;3,18;1,13;0,9;1,4;3,1;5,0;6,0;8,1;12,5;14,6;14,9" o:connectangles="0,0,0,0,0,0,0,0,0,0,0,0,0,0,0,0,0,0,0,0,0"/>
                </v:shape>
                <v:shape id="Freeform 37" o:spid="_x0000_s1062" style="position:absolute;left:355;top:258;width:53;height:32;visibility:visible;mso-wrap-style:square;v-text-anchor:top" coordsize="5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" path="m51,l50,2,49,3,44,6,39,7,35,9r2,1l41,9r4,l49,9r4,1l50,13r-3,1l41,17r-7,1l27,20r-7,1l13,23,9,24,7,27,4,29,1,32,,30,,28,1,23,4,18,6,14,11,9,16,7,19,6,22,4,28,3,39,2r7,l51,xe" fillcolor="#f2d040" stroked="f">
                  <v:path arrowok="t" o:connecttype="custom" o:connectlocs="51,0;50,2;49,3;44,6;39,7;35,9;37,10;41,9;45,9;49,9;53,10;50,13;47,14;41,17;34,18;27,20;20,21;13,23;9,24;7,27;4,29;1,32;0,30;0,28;1,23;4,18;6,14;11,9;16,7;19,6;22,4;28,3;39,2;46,2;51,0" o:connectangles="0,0,0,0,0,0,0,0,0,0,0,0,0,0,0,0,0,0,0,0,0,0,0,0,0,0,0,0,0,0,0,0,0,0,0"/>
                </v:shape>
                <v:shape id="Freeform 38" o:spid="_x0000_s1063" style="position:absolute;left:355;top:258;width:53;height:32;visibility:visible;mso-wrap-style:square;v-text-anchor:top" coordsize="5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" path="m51,l50,2,49,3,44,6,39,7,35,9r2,1l41,9r4,l49,9r4,1l50,13r-3,1l41,17r-7,1l27,20r-7,1l13,23,9,24,7,27,4,29,1,32,,30,,28,1,23,4,18,6,14,11,9,16,7,19,6,22,4,28,3,39,2r7,l51,e" filled="f" strokecolor="#f2d040" strokeweight=".1pt">
                  <v:path arrowok="t" o:connecttype="custom" o:connectlocs="51,0;50,2;49,3;44,6;39,7;35,9;37,10;41,9;45,9;49,9;53,10;50,13;47,14;41,17;34,18;27,20;20,21;13,23;9,24;7,27;4,29;1,32;0,30;0,28;1,23;4,18;6,14;11,9;16,7;19,6;22,4;28,3;39,2;46,2;51,0" o:connectangles="0,0,0,0,0,0,0,0,0,0,0,0,0,0,0,0,0,0,0,0,0,0,0,0,0,0,0,0,0,0,0,0,0,0,0"/>
                </v:shape>
                <v:shape id="Freeform 39" o:spid="_x0000_s1064" style="position:absolute;left:223;top:26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" path="m10,4l9,5,7,7,4,8,2,10,2,8,1,4,,,10,4xe" fillcolor="#c03533" stroked="f">
                  <v:path arrowok="t" o:connecttype="custom" o:connectlocs="10,4;9,5;7,7;4,8;2,10;2,8;1,4;0,0;10,4" o:connectangles="0,0,0,0,0,0,0,0,0"/>
                </v:shape>
                <v:shape id="Freeform 40" o:spid="_x0000_s1065" style="position:absolute;left:223;top:26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" path="m10,4l9,5,7,7,4,8,2,10,2,8,1,4,,,10,4e" filled="f" strokecolor="#c03533" strokeweight=".1pt">
                  <v:path arrowok="t" o:connecttype="custom" o:connectlocs="10,4;9,5;7,7;4,8;2,10;2,8;1,4;0,0;10,4" o:connectangles="0,0,0,0,0,0,0,0,0"/>
                </v:shape>
                <v:shape id="Freeform 41" o:spid="_x0000_s1066" style="position:absolute;left:180;top:272;width:18;height:22;visibility:visible;mso-wrap-style:square;v-text-anchor:top" coordsize="1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" path="m17,9r1,5l18,16r-1,2l15,21r-2,1l10,22r-1,l7,21,3,18,2,16,,14,,10,,8,1,4,2,3,3,2,5,1,7,r3,1l13,3r2,3l17,9xe" fillcolor="#f2d040" stroked="f">
                  <v:path arrowok="t" o:connecttype="custom" o:connectlocs="17,9;18,14;18,16;17,18;15,21;13,22;10,22;9,22;7,21;3,18;2,16;0,14;0,10;0,8;1,4;2,3;3,2;5,1;7,0;10,1;13,3;15,6;17,9" o:connectangles="0,0,0,0,0,0,0,0,0,0,0,0,0,0,0,0,0,0,0,0,0,0,0"/>
                </v:shape>
                <v:shape id="Freeform 42" o:spid="_x0000_s1067" style="position:absolute;left:180;top:272;width:18;height:22;visibility:visible;mso-wrap-style:square;v-text-anchor:top" coordsize="1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" path="m17,9r1,5l18,16r-1,2l15,21r-2,1l10,22r-1,l7,21,3,18,2,16,,14,,10,,8,1,4,2,3,3,2,5,1,7,r3,1l13,3r2,3l17,9e" filled="f" strokecolor="#f2d040" strokeweight=".1pt">
                  <v:path arrowok="t" o:connecttype="custom" o:connectlocs="17,9;18,14;18,16;17,18;15,21;13,22;10,22;9,22;7,21;3,18;2,16;0,14;0,10;0,8;1,4;2,3;3,2;5,1;7,0;10,1;13,3;15,6;17,9" o:connectangles="0,0,0,0,0,0,0,0,0,0,0,0,0,0,0,0,0,0,0,0,0,0,0"/>
                </v:shape>
                <v:shape id="Freeform 43" o:spid="_x0000_s1068" style="position:absolute;left:104;top:275;width:391;height:621;visibility:visible;mso-wrap-style:square;v-text-anchor:top" coordsize="391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" path="m155,28r9,23l168,62r4,12l180,85r8,8l196,102r9,8l222,127r10,8l241,143r-1,4l239,149r-2,l235,150r-1,l232,149r-2,-1l229,144r-2,-2l225,151r,4l225,160r1,4l228,168r2,4l233,176r4,3l242,182r6,2l254,184r-2,5l251,195r,4l252,204r2,11l256,224r,1l256,226r-2,l251,226r-1,l249,225r-1,-1l247,226r,3l247,231r1,2l248,234r1,3l251,239r6,5l259,245r3,2l264,250r,3l266,258r3,1l270,261r3,3l278,266r4,2l288,270r5,l298,270r4,3l305,275r4,3l313,279r4,l322,280r9,-1l333,282r4,2l339,286r3,1l348,288r7,2l362,290r7,l382,290r9,-3l379,298r-11,9l356,316r-11,10l332,335r-12,10l309,355r-11,11l289,381r-3,-5l286,374r,-3l286,360r-1,l282,362r-2,4l278,371r-1,5l277,381r,6l278,390r2,5l282,400r3,4l298,421r6,8l308,434r2,4l311,442r1,6l312,452r-2,5l309,453r-2,-2l301,446r-4,-1l295,444r-7,-2l285,442r3,4l292,451r8,8l302,465r1,3l303,471r,4l303,477r-1,5l301,485r-1,-5l297,477r-2,-4l292,470r-3,-2l286,465r-5,-1l278,463r-1,1l281,471r4,6l286,484r,5l286,492r-1,5l282,500r-3,4l275,506r-3,4l267,511r-8,2l262,509r2,-6l265,496r-1,-6l262,485r-3,-2l257,482r,3l257,489r-1,7l252,503r-3,6l244,512r-4,2l235,516r-6,1l219,518r-10,1l197,519r-10,l176,520r-4,3l166,524r-1,2l162,528r-2,3l159,534r-1,6l157,546r-2,6l155,559r2,13l158,574r2,4l165,581r7,2l177,585r10,-3l194,580r4,-2l203,574r6,-5l212,567r3,-1l219,565r3,l229,567r6,4l241,575r-4,1l234,578r-4,2l229,582r-8,l214,582r-7,1l200,586r2,2l202,589r1,1l205,592r5,l215,592r12,-2l233,590r6,3l240,594r2,1l244,598r1,3l243,603r-3,2l237,606r-3,l227,606r-7,-1l217,603r-4,-1l205,600r-3,l198,601r-3,2l194,605r-2,2l195,607r2,-1l202,607r4,1l209,609r2,3l212,613r1,6l210,617r-5,l196,617r-5,l187,617r-5,-1l177,613r-9,-5l165,609r-6,l154,608r-5,-1l149,608r1,1l152,613r2,1l155,616r2,3l157,621r-11,-2l140,616r-4,-1l131,612r-4,-3l123,606r-2,-3l120,601r-3,-6l117,590r2,-11l120,568r,-4l119,558,98,578r-1,-6l97,568r1,-2l101,561r4,-3l113,548r2,-4l116,541r,-2l115,534r-4,6l107,546r-2,4l101,551r-2,1l94,553r,-6l97,542r1,-3l101,534r5,-2l109,530r5,-3l115,525r1,-2l116,521r,-1l115,517r-8,4l104,523r-5,1l99,520r,-2l100,514r2,-3l104,509r2,-4l109,503r3,-2l128,498r7,-1l143,494r7,-3l155,487r6,-4l167,476r2,-6l170,464r,-7l169,450r-3,-13l162,428r,-1l161,427r-1,-2l144,431r-8,3l128,435r-9,1l115,436r-4,l107,435r-5,-1l99,432r-5,-2l87,425r-3,-3l81,418r-6,-6l72,409r-2,-5l67,397r-3,-8l62,380,61,370r,-15l62,347r1,-7l66,332r1,-7l69,318r2,-7l77,298r7,-14l98,257r3,-10l106,238r3,-11l113,217r1,-5l114,206r,-10l113,184r-1,-5l109,174r-4,-5l101,165r-2,-2l97,162r-5,-4l86,156r-5,-1l75,154r-6,-2l62,155r-7,2l52,160r-3,3l47,165r-2,4l44,172r,4l42,184r-1,18l41,205r-1,5l39,213r-1,4l36,219r-4,3l29,224r-5,2l18,227r-4,3l9,233r-3,6l6,237r,-3l6,229r1,-3l7,224r2,-2l10,219r7,-6l19,211r4,-2l25,205r1,-3l27,200r,-2l27,193,26,183r-3,7l19,197r-2,2l16,200r-1,2l11,204r-4,4l2,213,1,211r,-3l,205r,-3l1,199r,-2l2,195r2,-2l10,188r6,-6l19,178r2,-3l22,171r,-4l21,165r-3,-2l16,170r-5,6l9,178r-2,3l1,185r,-4l1,177r2,-8l6,165r2,-4l14,155r3,-4l23,148r4,-1l33,145r11,-2l54,141r8,l70,141r8,l86,142r7,2l100,148r7,4l109,156r3,2l116,165r5,6l123,178r3,7l126,193r1,7l126,209r-2,8l121,226r-4,8l111,253r-10,18l92,288r-7,18l82,314r-4,9l76,333r-1,9l74,347r,5l75,357r1,5l77,362r2,-6l83,352r7,-11l98,330r7,-10l111,309r2,-5l114,298r,-6l114,288r,-2l112,279r-3,-6l116,258r4,5l122,264r1,3l126,273r1,7l128,286r,6l127,298r-1,6l123,309r-2,6l116,326r-7,10l97,356r-4,5l92,367r-1,4l90,377r,6l90,388r1,6l92,400r2,3l97,405r2,4l102,411r4,3l109,416r5,1l117,417r6,1l128,418r4,-1l138,416r5,-1l146,412r5,-2l155,407r2,-10l159,387r3,-8l167,369r6,-8l179,353r13,-17l205,321r7,-8l219,305r6,-8l229,288r5,-9l237,270r3,-6l240,258r,-6l239,246r-2,-6l235,236r-2,-6l229,225r-8,-9l214,206r-8,-9l200,188r-1,-3l198,182r-1,-8l197,170r,-3l196,165r-1,-1l194,165r-2,2l191,169r-1,7l190,183r-1,1l188,184r-8,-13l176,164r-1,-2l175,158r1,-18l174,137r-2,3l170,142r-1,3l168,148r,7l167,162r,1l165,162r-3,-5l160,151r-2,-4l157,141r-2,-12l154,117r,-1l153,116r-1,l152,117r-2,2l150,121r-1,6l147,131r,3l145,134r-1,-3l142,128r-3,-6l138,116r-3,-13l132,96r-3,-4l126,88r-3,-1l121,86r-5,-1l112,82,102,76,96,70,89,65r2,-2l97,55r8,-7l112,41r8,-7l122,35r1,3l124,44r4,3l130,49r2,2l134,51r2,l138,51r1,-3l140,46r-1,-1l138,42r-3,-4l132,33,128,22r-1,-2l126,18r,-7l127,6r2,-3l130,r1,l134,r1,l138,4r5,3l146,13r4,6l155,28xe" fillcolor="#f2d040" stroked="f">
                  <v:path arrowok="t" o:connecttype="custom" o:connectlocs="241,143;225,155;251,195;248,224;264,250;302,273;348,288;320,345;278,371;310,438;285,442;300,480;286,484;264,503;244,512;165,526;165,581;222,565;200,586;242,595;205,600;211,612;165,609;146,619;120,568;116,541;98,539;104,523;135,497;162,428;102,434;62,380;98,257;105,169;52,160;38,217;6,229;27,198;1,211;21,175;1,177;62,141;123,178;85,306;83,352;109,273;123,309;91,394;128,418;173,361;240,258;199,185;190,183;169,145;154,117;144,131;112,82;124,44;135,38;135,0" o:connectangles="0,0,0,0,0,0,0,0,0,0,0,0,0,0,0,0,0,0,0,0,0,0,0,0,0,0,0,0,0,0,0,0,0,0,0,0,0,0,0,0,0,0,0,0,0,0,0,0,0,0,0,0,0,0,0,0,0,0,0,0"/>
                </v:shape>
                <v:shape id="Freeform 44" o:spid="_x0000_s1069" style="position:absolute;left:259;top:303;width:236;height:557;visibility:visible;mso-wrap-style:square;v-text-anchor:top" coordsize="23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" path="m,l9,23r4,11l17,46r8,11l33,65r8,9l50,82,67,99r10,8l86,115r-1,4l84,121r-2,l80,122r-1,l77,121r-2,-1l74,116r-2,-2l70,123r,4l70,132r1,4l73,140r2,4l78,148r4,3l87,154r6,2l99,156r-2,5l96,167r,4l97,176r2,11l101,196r,1l101,198r-2,l96,198r-1,l94,197r-1,-1l92,198r,3l92,203r1,2l93,206r1,3l96,211r6,5l104,217r3,2l109,222r,3l111,230r3,1l115,233r3,3l123,238r4,2l133,242r5,l143,242r4,3l150,247r4,3l158,251r4,l167,252r9,-1l178,254r4,2l184,258r3,1l193,260r7,2l207,262r7,l227,262r9,-3l224,270r-11,9l201,288r-11,10l177,307r-12,10l154,327r-11,11l134,353r-3,-5l131,346r,-3l131,332r-1,l127,334r-2,4l123,343r-1,5l122,353r,6l123,362r2,5l127,372r3,4l143,393r6,8l153,406r2,4l156,414r1,6l157,424r-2,5l154,425r-2,-2l146,418r-4,-1l140,416r-7,-2l130,414r3,4l137,423r8,8l147,437r1,3l148,443r,4l148,449r-1,5l146,457r-1,-5l142,449r-2,-4l137,442r-3,-2l131,437r-5,-1l123,435r-1,1l126,443r4,6l131,456r,5l131,464r-1,5l127,472r-3,4l120,478r-3,4l112,483r-8,2l107,481r2,-6l110,468r-1,-6l107,457r-3,-2l102,454r,3l102,461r-1,7l97,475r-3,6l89,484r-4,2l80,488r-6,1l64,490r-10,1l42,491r-10,l21,492r-4,3l11,496r-1,2l7,500r-2,3l4,506r-1,6l2,518,,524r,7l2,544r1,2l5,550r5,3l17,555r5,2l32,554r7,-2l43,550r5,-4l54,541r3,-2l60,538r4,-1e" filled="f" strokecolor="#f2d040" strokeweight=".1pt">
                  <v:path arrowok="t" o:connecttype="custom" o:connectlocs="17,46;50,82;85,119;79,122;72,114;71,136;82,151;97,161;99,187;99,198;93,196;93,205;102,216;109,225;118,236;138,242;154,250;176,251;187,259;214,262;213,279;165,317;131,348;130,332;122,348;125,367;149,401;157,420;152,423;133,414;145,431;148,447;145,452;134,440;122,436;131,461;124,476;104,485;109,462;102,457;94,481;74,489;32,491;10,498;3,512;2,544;17,555;43,550;60,538" o:connectangles="0,0,0,0,0,0,0,0,0,0,0,0,0,0,0,0,0,0,0,0,0,0,0,0,0,0,0,0,0,0,0,0,0,0,0,0,0,0,0,0,0,0,0,0,0,0,0,0,0"/>
                </v:shape>
                <v:shape id="Freeform 45" o:spid="_x0000_s1070" style="position:absolute;left:145;top:427;width:204;height:469;visibility:visible;mso-wrap-style:square;v-text-anchor:top" coordsize="204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" path="m178,413r3,l188,415r6,4l200,423r-4,1l193,426r-4,2l188,430r-8,l173,430r-7,1l159,434r2,2l161,437r1,1l164,440r5,l174,440r12,-2l192,438r6,3l199,442r2,1l203,446r1,3l202,451r-3,2l196,454r-3,l186,454r-7,-1l176,451r-4,-1l164,448r-3,l157,449r-3,2l153,453r-2,2l154,455r2,-1l161,455r4,1l168,457r2,3l171,461r1,6l169,465r-5,l155,465r-5,l146,465r-5,-1l136,461r-9,-5l124,457r-6,l113,456r-5,-1l108,456r1,1l111,461r2,1l114,464r2,3l116,469r-11,-2l99,464r-4,-1l90,460r-4,-3l82,454r-2,-3l79,449r-3,-6l76,438r2,-11l79,416r,-4l78,406,57,426r-1,-6l56,416r1,-2l60,409r4,-3l72,396r2,-4l75,389r,-2l74,382r-4,6l66,394r-2,4l60,399r-2,1l53,401r,-6l56,390r1,-3l60,382r5,-2l68,378r5,-3l74,373r1,-2l75,369r,-1l74,365r-8,4l63,371r-5,1l58,368r,-2l59,362r2,-3l63,357r2,-4l68,351r3,-2l87,346r7,-1l102,342r7,-3l114,335r6,-4l126,324r2,-6l129,312r,-7l128,298r-3,-13l121,276r,-1l120,275r-1,-2l103,279r-8,3l87,283r-9,1l74,284r-4,l66,283r-5,-1l58,280r-5,-2l46,273r-3,-3l40,266r-6,-6l31,257r-2,-5l26,245r-3,-8l21,228,20,218r,-15l21,195r1,-7l25,180r1,-7l28,166r2,-7l36,146r7,-14l57,105,60,95r5,-9l68,75,72,65r1,-5l73,54r,-10l72,32,71,27,68,22,64,17,60,13,58,11,56,10,51,6,45,4,40,3,34,2,28,,21,3,14,5,11,8,8,11,6,13,4,17,3,20r,4l1,32,,50r,3e" filled="f" strokecolor="#f2d040" strokeweight=".1pt">
                  <v:path arrowok="t" o:connecttype="custom" o:connectlocs="194,419;189,428;166,431;162,438;186,438;201,443;199,453;179,453;161,448;151,455;165,456;172,467;150,465;127,456;108,455;113,462;105,467;86,457;76,443;79,412;56,416;72,396;74,382;60,399;56,390;68,378;75,369;63,371;59,362;68,351;102,342;126,324;128,298;120,275;87,283;66,283;46,273;31,257;21,228;22,188;30,159;60,95;73,60;71,27;58,11;40,3;14,5;4,17;0,50" o:connectangles="0,0,0,0,0,0,0,0,0,0,0,0,0,0,0,0,0,0,0,0,0,0,0,0,0,0,0,0,0,0,0,0,0,0,0,0,0,0,0,0,0,0,0,0,0,0,0,0,0"/>
                </v:shape>
                <v:shape id="Freeform 46" o:spid="_x0000_s1071" style="position:absolute;left:104;top:416;width:240;height:277;visibility:visible;mso-wrap-style:square;v-text-anchor:top" coordsize="24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" path="m41,64r-1,5l39,72r-1,4l36,78r-4,3l29,83r-5,2l18,86r-4,3l9,92,6,98r,-2l6,93r,-5l7,85r,-2l9,81r1,-3l17,72r2,-2l23,68r2,-4l26,61r1,-2l27,57r,-5l26,42r-3,7l19,56r-2,2l16,59r-1,2l11,63,7,67,2,72,1,70r,-3l,64,,61,1,58r,-2l2,54,4,52r6,-5l16,41r3,-4l21,34r1,-4l22,26,21,24,18,22r-2,7l11,35,9,37,7,40,1,44r,-4l1,36,3,28,6,24,8,20r6,-6l17,10,23,7,27,6,33,4,44,2,54,r8,l70,r8,l86,1r7,2l100,7r7,4l109,15r3,2l116,24r5,6l123,37r3,7l126,52r1,7l126,68r-2,8l121,85r-4,8l111,112r-10,18l92,147r-7,18l82,173r-4,9l76,192r-1,9l74,206r,5l75,216r1,5l77,221r2,-6l83,211r7,-11l98,189r7,-10l111,168r2,-5l114,157r,-6l114,147r,-2l112,138r-3,-6l116,117r4,5l122,123r1,3l126,132r1,7l128,145r,6l127,157r-1,6l123,168r-2,6l116,185r-7,10l97,215r-4,5l92,226r-1,4l90,236r,6l90,247r1,6l92,259r2,3l97,264r2,4l102,270r4,3l109,275r5,1l117,276r6,1l128,277r4,-1l138,275r5,-1l146,271r5,-2l155,266r2,-10l159,246r3,-8l167,228r6,-8l179,212r13,-17l205,180r7,-8l219,164r6,-8l229,147r5,-9l237,129r3,-6l240,117r,-6l239,105r-2,-6l235,95r-2,-6l229,84r-8,-9l214,65r-8,-9l200,47r-1,-3l198,41r-1,-8l197,29r,-3l196,24r-1,-1l194,24r-2,2l191,28r-1,7l190,42r-1,1l188,43,180,30r-4,-7l175,21r,-4e" filled="f" strokecolor="#f2d040" strokeweight=".1pt">
                  <v:path arrowok="t" o:connecttype="custom" o:connectlocs="38,76;24,85;6,98;7,85;17,72;26,61;26,42;16,59;2,72;0,61;4,52;21,34;18,22;7,40;3,28;17,10;44,2;78,0;107,11;121,30;127,59;117,93;85,165;75,201;76,221;90,200;113,163;114,145;120,122;127,139;126,163;109,195;91,230;91,253;99,268;114,276;132,276;151,269;162,238;192,195;225,156;240,123;237,99;221,75;199,44;197,26;192,26;189,43;175,21" o:connectangles="0,0,0,0,0,0,0,0,0,0,0,0,0,0,0,0,0,0,0,0,0,0,0,0,0,0,0,0,0,0,0,0,0,0,0,0,0,0,0,0,0,0,0,0,0,0,0,0,0"/>
                </v:shape>
                <v:shape id="Freeform 47" o:spid="_x0000_s1072" style="position:absolute;left:193;top:275;width:87;height:163;visibility:visible;mso-wrap-style:square;v-text-anchor:top" coordsize="8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" path="m86,158r1,-18l85,137r-2,3l81,142r-1,3l79,148r,7l78,162r,1l76,162r-3,-5l71,151r-2,-4l68,141,66,129,65,117r,-1l64,116r-1,l63,117r-2,2l61,121r-1,6l58,131r,3l56,134r-1,-3l53,128r-3,-6l49,116,46,103,43,96,40,92,37,88,34,87,32,86,27,85,23,82,13,76,7,70,,65,2,63,8,55r8,-7l23,41r8,-7l33,35r1,3l35,44r4,3l41,49r2,2l45,51r2,l49,51r1,-3l51,46,50,45,49,42,46,38,43,33,39,22,38,20,37,18r,-7l38,6,40,3,41,r1,l45,r1,l49,4r5,3l57,13r4,6l66,28e" filled="f" strokecolor="#f2d040" strokeweight=".1pt">
                  <v:path arrowok="t" o:connecttype="custom" o:connectlocs="87,140;83,140;80,145;79,155;78,163;73,157;69,147;66,129;65,116;63,116;61,119;60,127;58,134;55,131;50,122;46,103;40,92;34,87;27,85;13,76;0,65;8,55;23,41;33,35;35,44;41,49;45,51;49,51;51,46;49,42;43,33;38,20;37,11;40,3;42,0;46,0;54,7;61,19" o:connectangles="0,0,0,0,0,0,0,0,0,0,0,0,0,0,0,0,0,0,0,0,0,0,0,0,0,0,0,0,0,0,0,0,0,0,0,0,0,0"/>
                </v:shape>
                <v:shape id="Freeform 48" o:spid="_x0000_s1073" style="position:absolute;left:208;top:279;width:9;height:11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" path="m9,11l4,9,,6r2,l4,4,7,2,8,,9,6r,2l9,11xe" fillcolor="#c03533" stroked="f">
                  <v:path arrowok="t" o:connecttype="custom" o:connectlocs="9,11;4,9;0,6;2,6;4,4;7,2;8,0;9,6;9,8;9,11" o:connectangles="0,0,0,0,0,0,0,0,0,0"/>
                </v:shape>
                <v:shape id="Freeform 49" o:spid="_x0000_s1074" style="position:absolute;left:208;top:279;width:9;height:11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" path="m9,11l4,9,,6r2,l4,4,7,2,8,,9,6r,2l9,11e" filled="f" strokecolor="#c03533" strokeweight=".1pt">
                  <v:path arrowok="t" o:connecttype="custom" o:connectlocs="9,11;4,9;0,6;2,6;4,4;7,2;8,0;9,6;9,8;9,11" o:connectangles="0,0,0,0,0,0,0,0,0,0"/>
                </v:shape>
                <v:shape id="Freeform 50" o:spid="_x0000_s1075" style="position:absolute;left:353;top:279;width:54;height:42;visibility:visible;mso-wrap-style:square;v-text-anchor:top" coordsize="5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" path="m54,l53,2,52,4,49,6,48,8,44,9r-5,1l40,11r3,2l47,13r7,-3l52,15r-3,2l46,21r-2,1l39,24r-3,2l29,27r-8,1l13,31,9,33,7,35,3,38,1,42,,38,,35,1,31,2,28,6,22r5,-6l22,10,26,9,32,7,54,xe" fillcolor="#f2d040" stroked="f">
                  <v:path arrowok="t" o:connecttype="custom" o:connectlocs="54,0;53,2;52,4;49,6;48,8;44,9;39,10;40,11;43,13;47,13;54,10;52,15;49,17;46,21;44,22;39,24;36,26;29,27;21,28;13,31;9,33;7,35;3,38;1,42;0,38;0,35;1,31;2,28;6,22;11,16;22,10;26,9;32,7;54,0" o:connectangles="0,0,0,0,0,0,0,0,0,0,0,0,0,0,0,0,0,0,0,0,0,0,0,0,0,0,0,0,0,0,0,0,0,0"/>
                </v:shape>
                <v:shape id="Freeform 51" o:spid="_x0000_s1076" style="position:absolute;left:353;top:279;width:54;height:42;visibility:visible;mso-wrap-style:square;v-text-anchor:top" coordsize="5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" path="m54,l53,2,52,4,49,6,48,8,44,9r-5,1l40,11r3,2l47,13r7,-3l52,15r-3,2l46,21r-2,1l39,24r-3,2l29,27r-8,1l13,31,9,33,7,35,3,38,1,42,,38,,35,1,31,2,28,6,22r5,-6l22,10,26,9,32,7,54,e" filled="f" strokecolor="#f2d040" strokeweight=".1pt">
                  <v:path arrowok="t" o:connecttype="custom" o:connectlocs="54,0;53,2;52,4;49,6;48,8;44,9;39,10;40,11;43,13;47,13;54,10;52,15;49,17;46,21;44,22;39,24;36,26;29,27;21,28;13,31;9,33;7,35;3,38;1,42;0,38;0,35;1,31;2,28;6,22;11,16;22,10;26,9;32,7;54,0" o:connectangles="0,0,0,0,0,0,0,0,0,0,0,0,0,0,0,0,0,0,0,0,0,0,0,0,0,0,0,0,0,0,0,0,0,0"/>
                </v:shape>
                <v:shape id="Freeform 52" o:spid="_x0000_s1077" style="position:absolute;left:211;top:282;width:13;height:23;visibility:visible;mso-wrap-style:square;v-text-anchor:top" coordsize="1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" path="m13,15l7,19,1,23r,-5l,12r9,3l10,12r,-4l12,r1,l13,15xe" fillcolor="#f2d040" stroked="f">
                  <v:path arrowok="t" o:connecttype="custom" o:connectlocs="13,15;7,19;1,23;1,18;0,12;9,15;10,12;10,8;12,0;13,0;13,15" o:connectangles="0,0,0,0,0,0,0,0,0,0,0"/>
                </v:shape>
                <v:shape id="Freeform 53" o:spid="_x0000_s1078" style="position:absolute;left:211;top:282;width:13;height:23;visibility:visible;mso-wrap-style:square;v-text-anchor:top" coordsize="1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" path="m13,15l7,19,1,23r,-5l,12r9,3l10,12r,-4l12,r1,l13,15e" filled="f" strokecolor="#f2d040" strokeweight=".1pt">
                  <v:path arrowok="t" o:connecttype="custom" o:connectlocs="13,15;7,19;1,23;1,18;0,12;9,15;10,12;10,8;12,0;13,0;13,15" o:connectangles="0,0,0,0,0,0,0,0,0,0,0"/>
                </v:shape>
                <v:shape id="Freeform 54" o:spid="_x0000_s1079" style="position:absolute;left:194;top:292;width:11;height: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" path="m11,13l6,10,2,9,,7,3,5,6,4,7,2,8,,9,1r1,2l10,5r1,4l11,13xe" fillcolor="#c03533" stroked="f">
                  <v:path arrowok="t" o:connecttype="custom" o:connectlocs="11,13;6,10;2,9;0,7;3,5;6,4;7,2;8,0;9,1;10,3;10,5;11,9;11,13" o:connectangles="0,0,0,0,0,0,0,0,0,0,0,0,0"/>
                </v:shape>
                <v:shape id="Freeform 55" o:spid="_x0000_s1080" style="position:absolute;left:194;top:292;width:11;height: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" path="m11,13l6,10,2,9,,7,3,5,6,4,7,2,8,,9,1r1,2l10,5r1,4l11,13e" filled="f" strokecolor="#c03533" strokeweight=".1pt">
                  <v:path arrowok="t" o:connecttype="custom" o:connectlocs="11,13;6,10;2,9;0,7;3,5;6,4;7,2;8,0;9,1;10,3;10,5;11,9;11,13" o:connectangles="0,0,0,0,0,0,0,0,0,0,0,0,0"/>
                </v:shape>
                <v:shape id="Freeform 56" o:spid="_x0000_s1081" style="position:absolute;left:166;top:293;width:16;height:20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" path="m15,8r1,4l16,15r,1l15,17r-1,2l13,20r-3,l9,20,6,19,4,16,2,14,,8,,6,1,2,4,1,6,,7,1r2,l13,4r2,4xe" fillcolor="#f2d040" stroked="f">
                  <v:path arrowok="t" o:connecttype="custom" o:connectlocs="15,8;16,12;16,15;16,16;15,17;14,19;13,20;10,20;9,20;6,19;4,16;2,14;0,8;0,6;1,2;4,1;6,0;7,1;9,1;13,4;15,8" o:connectangles="0,0,0,0,0,0,0,0,0,0,0,0,0,0,0,0,0,0,0,0,0"/>
                </v:shape>
                <v:shape id="Freeform 57" o:spid="_x0000_s1082" style="position:absolute;left:166;top:293;width:16;height:20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" path="m15,8r1,4l16,15r,1l15,17r-1,2l13,20r-3,l9,20,6,19,4,16,2,14,,8,,6,1,2,4,1,6,,7,1r2,l13,4r2,4e" filled="f" strokecolor="#f2d040" strokeweight=".1pt">
                  <v:path arrowok="t" o:connecttype="custom" o:connectlocs="15,8;16,12;16,15;16,16;15,17;14,19;13,20;10,20;9,20;6,19;4,16;2,14;0,8;0,6;1,2;4,1;6,0;7,1;9,1;13,4;15,8" o:connectangles="0,0,0,0,0,0,0,0,0,0,0,0,0,0,0,0,0,0,0,0,0"/>
                </v:shape>
                <v:shape id="Freeform 58" o:spid="_x0000_s1083" style="position:absolute;left:193;top:306;width:11;height:16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" path="m2,16l1,11,,8,,3,,,11,6,2,16xe" fillcolor="#f2d040" stroked="f">
                  <v:path arrowok="t" o:connecttype="custom" o:connectlocs="2,16;1,11;0,8;0,3;0,0;11,6;2,16" o:connectangles="0,0,0,0,0,0,0"/>
                </v:shape>
                <v:shape id="Freeform 59" o:spid="_x0000_s1084" style="position:absolute;left:193;top:306;width:11;height:16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" path="m2,16l1,11,,8,,3,,,11,6,2,16e" filled="f" strokecolor="#f2d040" strokeweight=".1pt">
                  <v:path arrowok="t" o:connecttype="custom" o:connectlocs="2,16;1,11;0,8;0,3;0,0;11,6;2,16" o:connectangles="0,0,0,0,0,0,0"/>
                </v:shape>
                <v:shape id="Freeform 60" o:spid="_x0000_s1085" style="position:absolute;left:352;top:307;width:56;height:43;visibility:visible;mso-wrap-style:square;v-text-anchor:top" coordsize="5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" path="m54,l53,2,50,5,47,8r-6,2l37,13r4,l46,13r6,l56,13r-2,3l52,20r-4,3l46,24r-4,3l38,28r-7,1l23,30r-5,1l15,33r-4,2l8,37,6,40,2,43,,43,1,34,2,29,3,26,6,21,8,17r3,-3l15,10,17,9,19,8,23,6,27,5r6,l44,2,48,1,54,xe" fillcolor="#f2d040" stroked="f">
                  <v:path arrowok="t" o:connecttype="custom" o:connectlocs="54,0;53,2;50,5;47,8;41,10;37,13;41,13;46,13;52,13;56,13;54,16;52,20;48,23;46,24;42,27;38,28;31,29;23,30;18,31;15,33;11,35;8,37;6,40;2,43;0,43;1,34;2,29;3,26;6,21;8,17;11,14;15,10;17,9;19,8;23,6;27,5;33,5;44,2;48,1;54,0" o:connectangles="0,0,0,0,0,0,0,0,0,0,0,0,0,0,0,0,0,0,0,0,0,0,0,0,0,0,0,0,0,0,0,0,0,0,0,0,0,0,0,0"/>
                </v:shape>
                <v:shape id="Freeform 61" o:spid="_x0000_s1086" style="position:absolute;left:352;top:307;width:56;height:43;visibility:visible;mso-wrap-style:square;v-text-anchor:top" coordsize="5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" path="m54,l53,2,50,5,47,8r-6,2l37,13r4,l46,13r6,l56,13r-2,3l52,20r-4,3l46,24r-4,3l38,28r-7,1l23,30r-5,1l15,33r-4,2l8,37,6,40,2,43,,43,1,34,2,29,3,26,6,21,8,17r3,-3l15,10,17,9,19,8,23,6,27,5r6,l44,2,48,1,54,e" filled="f" strokecolor="#f2d040" strokeweight=".1pt">
                  <v:path arrowok="t" o:connecttype="custom" o:connectlocs="54,0;53,2;50,5;47,8;41,10;37,13;41,13;46,13;52,13;56,13;54,16;52,20;48,23;46,24;42,27;38,28;31,29;23,30;18,31;15,33;11,35;8,37;6,40;2,43;0,43;1,34;2,29;3,26;6,21;8,17;11,14;15,10;17,9;19,8;23,6;27,5;33,5;44,2;48,1;54,0" o:connectangles="0,0,0,0,0,0,0,0,0,0,0,0,0,0,0,0,0,0,0,0,0,0,0,0,0,0,0,0,0,0,0,0,0,0,0,0,0,0,0,0"/>
                </v:shape>
                <v:shape id="Freeform 62" o:spid="_x0000_s1087" style="position:absolute;left:465;top:307;width:115;height:29;visibility:visible;mso-wrap-style:square;v-text-anchor:top" coordsize="1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" path="m115,8r,5l114,16r-1,4l110,23r-4,4l104,28r-3,l94,29,89,28r-7,l76,26,69,23,64,22,56,20,48,17,39,16,31,15r-5,l23,16r-5,l15,17,7,21,3,23,,27,,15,4,12,9,9,11,8,14,7,18,6,23,5r4,l38,5,48,7r9,1l77,14r7,l92,15r3,-1l99,14r2,-1l105,10r1,-2l107,6r1,-3l107,r2,1l113,3r1,3l115,8xe" fillcolor="#c03533" stroked="f">
                  <v:path arrowok="t" o:connecttype="custom" o:connectlocs="115,8;115,13;114,16;113,20;110,23;106,27;104,28;101,28;94,29;89,28;82,28;76,26;69,23;64,22;56,20;48,17;39,16;31,15;26,15;23,16;18,16;15,17;7,21;3,23;0,27;0,15;4,12;9,9;11,8;14,7;18,6;23,5;27,5;38,5;48,7;57,8;77,14;84,14;92,15;95,14;99,14;101,13;105,10;106,8;107,6;108,3;107,0;109,1;113,3;114,6;115,8" o:connectangles="0,0,0,0,0,0,0,0,0,0,0,0,0,0,0,0,0,0,0,0,0,0,0,0,0,0,0,0,0,0,0,0,0,0,0,0,0,0,0,0,0,0,0,0,0,0,0,0,0,0,0"/>
                </v:shape>
                <v:shape id="Freeform 63" o:spid="_x0000_s1088" style="position:absolute;left:178;top:312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" path="m9,10r-2,l4,9,2,8,,7,3,5,5,4,7,2,8,,9,4r,6xe" fillcolor="#c03533" stroked="f">
                  <v:path arrowok="t" o:connecttype="custom" o:connectlocs="9,10;7,10;4,9;2,8;0,7;3,5;5,4;7,2;8,0;9,4;9,10" o:connectangles="0,0,0,0,0,0,0,0,0,0,0"/>
                </v:shape>
                <v:shape id="Freeform 64" o:spid="_x0000_s1089" style="position:absolute;left:178;top:312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" path="m9,10r-2,l4,9,2,8,,7,3,5,5,4,7,2,8,,9,4r,6e" filled="f" strokecolor="#c03533" strokeweight=".1pt">
                  <v:path arrowok="t" o:connecttype="custom" o:connectlocs="9,10;7,10;4,9;2,8;0,7;3,5;5,4;7,2;8,0;9,4;9,10" o:connectangles="0,0,0,0,0,0,0,0,0,0,0"/>
                </v:shape>
                <v:shape id="Freeform 65" o:spid="_x0000_s1090" style="position:absolute;left:172;top:324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" path="m8,12l4,10,1,6,,5,,3,1,2,3,,15,5,8,12xe" fillcolor="#f2d040" stroked="f">
                  <v:path arrowok="t" o:connecttype="custom" o:connectlocs="8,12;4,10;1,6;0,5;0,3;1,2;3,0;15,5;8,12" o:connectangles="0,0,0,0,0,0,0,0,0"/>
                </v:shape>
                <v:shape id="Freeform 66" o:spid="_x0000_s1091" style="position:absolute;left:172;top:324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" path="m8,12l4,10,1,6,,5,,3,1,2,3,,15,5,8,12e" filled="f" strokecolor="#f2d040" strokeweight=".1pt">
                  <v:path arrowok="t" o:connecttype="custom" o:connectlocs="8,12;4,10;1,6;0,5;0,3;1,2;3,0;15,5;8,12" o:connectangles="0,0,0,0,0,0,0,0,0"/>
                </v:shape>
                <v:shape id="Freeform 67" o:spid="_x0000_s1092" style="position:absolute;left:492;top:331;width:15;height:11;visibility:visible;mso-wrap-style:square;v-text-anchor:top" coordsize="1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" path="m15,10r-3,1l9,11,,10,9,r6,10xe" fillcolor="#c03533" stroked="f">
                  <v:path arrowok="t" o:connecttype="custom" o:connectlocs="15,10;12,11;9,11;0,10;9,0;15,10" o:connectangles="0,0,0,0,0,0"/>
                </v:shape>
                <v:shape id="Freeform 68" o:spid="_x0000_s1093" style="position:absolute;left:514;top:333;width:13;height:10;visibility:visible;mso-wrap-style:square;v-text-anchor:top" coordsize="1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" path="m13,8l10,9,6,10r-3,l,9,7,r6,8xe" fillcolor="#c03533" stroked="f">
                  <v:path arrowok="t" o:connecttype="custom" o:connectlocs="13,8;10,9;6,10;3,10;0,9;7,0;13,8" o:connectangles="0,0,0,0,0,0,0"/>
                </v:shape>
                <v:shape id="Freeform 69" o:spid="_x0000_s1094" style="position:absolute;left:352;top:335;width:54;height:44;visibility:visible;mso-wrap-style:square;v-text-anchor:top" coordsize="5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" path="m36,16r1,2l39,18r5,l52,16r,3l50,21r-3,5l42,29r-4,3l33,34r-4,1l18,36r-4,1l8,39,4,41,2,42,,44,,39,1,33,2,28,6,22,8,20r2,-2l16,14r7,-4l29,9,42,6,48,3,54,r,1l54,3,52,6,49,8r-2,2l41,13r-5,3xe" fillcolor="#f2d040" stroked="f">
                  <v:path arrowok="t" o:connecttype="custom" o:connectlocs="36,16;37,18;39,18;44,18;52,16;52,19;50,21;47,26;42,29;38,32;33,34;29,35;18,36;14,37;8,39;4,41;2,42;0,44;0,39;1,33;2,28;6,22;8,20;10,18;16,14;23,10;29,9;42,6;48,3;54,0;54,1;54,3;52,6;49,8;47,10;41,13;36,16" o:connectangles="0,0,0,0,0,0,0,0,0,0,0,0,0,0,0,0,0,0,0,0,0,0,0,0,0,0,0,0,0,0,0,0,0,0,0,0,0"/>
                </v:shape>
                <v:shape id="Freeform 70" o:spid="_x0000_s1095" style="position:absolute;left:352;top:335;width:54;height:44;visibility:visible;mso-wrap-style:square;v-text-anchor:top" coordsize="5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" path="m36,16r1,2l39,18r5,l52,16r,3l50,21r-3,5l42,29r-4,3l33,34r-4,1l18,36r-4,1l8,39,4,41,2,42,,44,,39,1,33,2,28,6,22,8,20r2,-2l16,14r7,-4l29,9,42,6,48,3,54,r,1l54,3,52,6,49,8r-2,2l41,13r-5,3e" filled="f" strokecolor="#f2d040" strokeweight=".1pt">
                  <v:path arrowok="t" o:connecttype="custom" o:connectlocs="36,16;37,18;39,18;44,18;52,16;52,19;50,21;47,26;42,29;38,32;33,34;29,35;18,36;14,37;8,39;4,41;2,42;0,44;0,39;1,33;2,28;6,22;8,20;10,18;16,14;23,10;29,9;42,6;48,3;54,0;54,1;54,3;52,6;49,8;47,10;41,13;36,16" o:connectangles="0,0,0,0,0,0,0,0,0,0,0,0,0,0,0,0,0,0,0,0,0,0,0,0,0,0,0,0,0,0,0,0,0,0,0,0,0"/>
                </v:shape>
                <v:shape id="Freeform 71" o:spid="_x0000_s1096" style="position:absolute;left:170;top:363;width:153;height:282;visibility:visible;mso-wrap-style:square;v-text-anchor:top" coordsize="153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" path="m55,6r1,l57,8r3,7l66,34r7,20l77,61r1,3l84,55r2,9l89,74r3,5l94,82r4,5l101,90r1,-2l102,86r,-3l103,82r10,16l118,108r6,8l128,107r6,7l141,122r12,16l140,157r-14,19l113,193,98,212,83,230,66,247,50,265,33,282r5,-10l43,261,56,240r6,-10l66,218r2,-6l69,206r,-6l69,193r-1,-3l66,185r-2,-7l60,171r-5,-6l60,153r4,-12l68,128r1,-14l69,100,68,93,66,87,64,80,62,74,58,68,54,63,48,59,42,54,35,50,28,47,21,45,15,43,8,42,,42,41,,55,6xe" fillcolor="#1b78cc" stroked="f">
                  <v:path arrowok="t" o:connecttype="custom" o:connectlocs="56,6;60,15;73,54;78,64;86,64;92,79;98,87;102,88;102,83;113,98;124,116;134,114;153,138;126,176;98,212;66,247;33,282;43,261;62,230;68,212;69,200;68,190;64,178;55,165;64,141;69,114;68,93;64,80;58,68;48,59;35,50;21,45;8,42;41,0" o:connectangles="0,0,0,0,0,0,0,0,0,0,0,0,0,0,0,0,0,0,0,0,0,0,0,0,0,0,0,0,0,0,0,0,0,0"/>
                </v:shape>
                <v:shape id="Freeform 72" o:spid="_x0000_s1097" style="position:absolute;left:170;top:363;width:153;height:282;visibility:visible;mso-wrap-style:square;v-text-anchor:top" coordsize="153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" path="m55,6r1,l57,8r3,7l66,34r7,20l77,61r1,3l84,55r2,9l89,74r3,5l94,82r4,5l101,90r1,-2l102,86r,-3l103,82r10,16l118,108r6,8l128,107r6,7l141,122r12,16l140,157r-14,19l113,193,98,212,83,230,66,247,50,265,33,282r5,-10l43,261,56,240r6,-10l66,218r2,-6l69,206r,-6l69,193r-1,-3l66,185r-2,-7l60,171r-5,-6l60,153r4,-12l68,128r1,-14l69,100,68,93,66,87,64,80,62,74,58,68,54,63,48,59,42,54,35,50,28,47,21,45,15,43,8,42,,42,41,,55,6e" filled="f" strokecolor="#1b78cc" strokeweight=".15pt">
                  <v:path arrowok="t" o:connecttype="custom" o:connectlocs="56,6;60,15;73,54;78,64;86,64;92,79;98,87;102,88;102,83;113,98;124,116;134,114;153,138;126,176;98,212;66,247;33,282;43,261;62,230;68,212;69,200;68,190;64,178;55,165;64,141;69,114;68,93;64,80;58,68;48,59;35,50;21,45;8,42;41,0" o:connectangles="0,0,0,0,0,0,0,0,0,0,0,0,0,0,0,0,0,0,0,0,0,0,0,0,0,0,0,0,0,0,0,0,0,0"/>
                </v:shape>
                <v:shape id="Freeform 73" o:spid="_x0000_s1098" style="position:absolute;left:642;top:383;width:19;height:22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" path="m19,8r-1,3l17,12r-5,3l8,19,4,22,3,18,,14,,9,,8,2,6,3,3,5,2,8,1,12,r2,l17,1r2,2l19,8xe" fillcolor="#f2d040" stroked="f">
                  <v:path arrowok="t" o:connecttype="custom" o:connectlocs="19,8;18,11;17,12;12,15;8,19;4,22;3,18;0,14;0,9;0,8;2,6;3,3;5,2;8,1;12,0;14,0;17,1;19,3;19,8" o:connectangles="0,0,0,0,0,0,0,0,0,0,0,0,0,0,0,0,0,0,0"/>
                </v:shape>
                <v:shape id="Freeform 74" o:spid="_x0000_s1099" style="position:absolute;left:642;top:383;width:19;height:22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" path="m19,8r-1,3l17,12r-5,3l8,19,4,22,3,18,,14,,9,,8,2,6,3,3,5,2,8,1,12,r2,l17,1r2,2l19,8e" filled="f" strokecolor="#f2d040" strokeweight=".1pt">
                  <v:path arrowok="t" o:connecttype="custom" o:connectlocs="19,8;18,11;17,12;12,15;8,19;4,22;3,18;0,14;0,9;0,8;2,6;3,3;5,2;8,1;12,0;14,0;17,1;19,3;19,8" o:connectangles="0,0,0,0,0,0,0,0,0,0,0,0,0,0,0,0,0,0,0"/>
                </v:shape>
                <v:shape id="Freeform 75" o:spid="_x0000_s1100" style="position:absolute;left:686;top:385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" path="m15,4r,3l14,10r-1,1l12,11,9,12r-2,l6,12r-2,l3,11,1,7,,6,,5,1,3,3,1,5,,8,r4,l13,r1,1l15,4xe" fillcolor="#f2d040" stroked="f">
                  <v:path arrowok="t" o:connecttype="custom" o:connectlocs="15,4;15,7;14,10;13,11;12,11;9,12;7,12;6,12;4,12;3,11;1,7;0,6;0,5;1,3;3,1;5,0;8,0;12,0;13,0;14,1;15,4" o:connectangles="0,0,0,0,0,0,0,0,0,0,0,0,0,0,0,0,0,0,0,0,0"/>
                </v:shape>
                <v:shape id="Freeform 76" o:spid="_x0000_s1101" style="position:absolute;left:686;top:385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" path="m15,4r,3l14,10r-1,1l12,11,9,12r-2,l6,12r-2,l3,11,1,7,,6,,5,1,3,3,1,5,,8,r4,l13,r1,1l15,4e" filled="f" strokecolor="#f2d040" strokeweight=".1pt">
                  <v:path arrowok="t" o:connecttype="custom" o:connectlocs="15,4;15,7;14,10;13,11;12,11;9,12;7,12;6,12;4,12;3,11;1,7;0,6;0,5;1,3;3,1;5,0;8,0;12,0;13,0;14,1;15,4" o:connectangles="0,0,0,0,0,0,0,0,0,0,0,0,0,0,0,0,0,0,0,0,0"/>
                </v:shape>
                <v:shape id="Freeform 77" o:spid="_x0000_s1102" style="position:absolute;left:706;top:394;width:10;height:11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" path="m10,5r,2l10,9,8,11r-5,l2,10,1,9,,8,,5,,2,1,1,2,,6,,7,1,8,2r2,3xe" fillcolor="#f2d040" stroked="f">
                  <v:path arrowok="t" o:connecttype="custom" o:connectlocs="10,5;10,7;10,9;8,11;3,11;2,10;1,9;0,8;0,5;0,2;1,1;2,0;6,0;7,1;8,2;10,5" o:connectangles="0,0,0,0,0,0,0,0,0,0,0,0,0,0,0,0"/>
                </v:shape>
                <v:shape id="Freeform 78" o:spid="_x0000_s1103" style="position:absolute;left:706;top:394;width:10;height:11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" path="m10,5r,2l10,9,8,11r-5,l2,10,1,9,,8,,5,,2,1,1,2,,6,,7,1,8,2r2,3e" filled="f" strokecolor="#f2d040" strokeweight=".1pt">
                  <v:path arrowok="t" o:connecttype="custom" o:connectlocs="10,5;10,7;10,9;8,11;3,11;2,10;1,9;0,8;0,5;0,2;1,1;2,0;6,0;7,1;8,2;10,5" o:connectangles="0,0,0,0,0,0,0,0,0,0,0,0,0,0,0,0"/>
                </v:shape>
                <v:shape id="Freeform 79" o:spid="_x0000_s1104" style="position:absolute;left:653;top:399;width:11;height:11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" path="m11,11l6,10,,7,9,r1,3l10,5r1,6xe" fillcolor="#c03533" stroked="f">
                  <v:path arrowok="t" o:connecttype="custom" o:connectlocs="11,11;6,10;0,7;9,0;10,3;10,5;11,11" o:connectangles="0,0,0,0,0,0,0"/>
                </v:shape>
                <v:shape id="Freeform 80" o:spid="_x0000_s1105" style="position:absolute;left:653;top:399;width:11;height:11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" path="m11,11l6,10,,7,9,r1,3l10,5r1,6e" filled="f" strokecolor="#c03533" strokeweight=".1pt">
                  <v:path arrowok="t" o:connecttype="custom" o:connectlocs="11,11;6,10;0,7;9,0;10,3;10,5;11,11" o:connectangles="0,0,0,0,0,0,0"/>
                </v:shape>
                <v:shape id="Freeform 81" o:spid="_x0000_s1106" style="position:absolute;left:682;top:401;width:7;height:5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" path="m7,3l3,4,2,5,,5,1,,3,,4,1,7,3xe" fillcolor="#c03533" stroked="f">
                  <v:path arrowok="t" o:connecttype="custom" o:connectlocs="7,3;3,4;2,5;0,5;1,0;3,0;4,1;7,3" o:connectangles="0,0,0,0,0,0,0,0"/>
                </v:shape>
                <v:shape id="Freeform 82" o:spid="_x0000_s1107" style="position:absolute;left:682;top:401;width:7;height:5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" path="m7,3l3,4,2,5,,5,1,,3,,4,1,7,3e" filled="f" strokecolor="#c03533" strokeweight=".1pt">
                  <v:path arrowok="t" o:connecttype="custom" o:connectlocs="7,3;3,4;2,5;0,5;1,0;3,0;4,1;7,3" o:connectangles="0,0,0,0,0,0,0,0"/>
                </v:shape>
                <v:shape id="Freeform 83" o:spid="_x0000_s1108" style="position:absolute;left:722;top:402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" path="m8,7r,1l7,10r-2,l3,10r-1,l,7,,4,,2,1,1,3,,5,,6,1,8,3r,1l8,7xe" fillcolor="#f2d040" stroked="f">
                  <v:path arrowok="t" o:connecttype="custom" o:connectlocs="8,7;8,8;7,10;5,10;3,10;2,10;0,7;0,4;0,2;1,1;3,0;5,0;6,1;8,3;8,4;8,7" o:connectangles="0,0,0,0,0,0,0,0,0,0,0,0,0,0,0,0"/>
                </v:shape>
                <v:shape id="Freeform 84" o:spid="_x0000_s1109" style="position:absolute;left:722;top:402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" path="m8,7r,1l7,10r-2,l3,10r-1,l,7,,4,,2,1,1,3,,5,,6,1,8,3r,1l8,7e" filled="f" strokecolor="#f2d040" strokeweight=".1pt">
                  <v:path arrowok="t" o:connecttype="custom" o:connectlocs="8,7;8,8;7,10;5,10;3,10;2,10;0,7;0,4;0,2;1,1;3,0;5,0;6,1;8,3;8,4;8,7" o:connectangles="0,0,0,0,0,0,0,0,0,0,0,0,0,0,0,0"/>
                </v:shape>
                <v:shape id="Freeform 85" o:spid="_x0000_s1110" style="position:absolute;left:697;top:408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" path="m10,4l5,7,,8,2,4,5,r5,4xe" fillcolor="#c03533" stroked="f">
                  <v:path arrowok="t" o:connecttype="custom" o:connectlocs="10,4;5,7;0,8;2,4;5,0;10,4" o:connectangles="0,0,0,0,0,0"/>
                </v:shape>
                <v:shape id="Freeform 86" o:spid="_x0000_s1111" style="position:absolute;left:697;top:408;width:10;height:8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" path="m10,4l5,7,,8,2,4,5,r5,4e" filled="f" strokecolor="#c03533" strokeweight=".1pt">
                  <v:path arrowok="t" o:connecttype="custom" o:connectlocs="10,4;5,7;0,8;2,4;5,0;10,4" o:connectangles="0,0,0,0,0,0"/>
                </v:shape>
                <v:shape id="Freeform 87" o:spid="_x0000_s1112" style="position:absolute;left:712;top:413;width:6;height:4;visibility:visible;mso-wrap-style:square;v-text-anchor:top" coordsize="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" path="m6,4l5,4,3,4,,4,3,,6,4xe" fillcolor="#c03533" stroked="f">
                  <v:path arrowok="t" o:connecttype="custom" o:connectlocs="6,4;5,4;3,4;0,4;3,0;6,4" o:connectangles="0,0,0,0,0,0"/>
                </v:shape>
                <v:shape id="Freeform 88" o:spid="_x0000_s1113" style="position:absolute;left:712;top:413;width:6;height:4;visibility:visible;mso-wrap-style:square;v-text-anchor:top" coordsize="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" path="m6,4l5,4,3,4,,4,3,,6,4e" filled="f" strokecolor="#c03533" strokeweight=".1pt">
                  <v:path arrowok="t" o:connecttype="custom" o:connectlocs="6,4;5,4;3,4;0,4;3,0;6,4" o:connectangles="0,0,0,0,0,0"/>
                </v:shape>
                <v:shape id="Freeform 89" o:spid="_x0000_s1114" style="position:absolute;left:7;top:436;width:203;height:370;visibility:visible;mso-wrap-style:square;v-text-anchor:top" coordsize="203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" path="m201,21r1,7l203,35r-1,7l202,49r-4,13l194,75r-7,-3l179,71r-8,-1l164,71r-7,1l154,73r-3,2l145,78r-4,5l137,86r-4,4l124,96r-9,6l107,106r-4,4l99,113r-2,3l93,120r-2,4l90,129r-1,5l88,140r-2,8l85,158r,17l88,175r2,-1l92,174r2,-1l92,177r-1,3l90,184r-1,3l88,195r,7l91,200r5,-2l94,201r-1,4l93,209r,3l94,214r5,-5l106,207r13,-5l124,200r6,-4l135,192r2,-4l139,185r2,-4l143,177r1,-9l145,159r-1,-9l144,140r,-9l145,121r3,-8l151,109r3,-4l158,103r5,-1l167,100r5,l176,102r5,1l178,111r-4,7l171,125r-4,8l161,146r-2,7l158,160r-2,7l154,174r-2,15l151,205r,7l151,219r1,7l153,233r3,6l158,244r-46,39l32,345,1,370,,173r,-5l5,168r3,1l13,169r3,l20,168r3,-1l26,165r3,-3l33,158r3,-6l38,146r1,-6l40,82,66,59,78,49,90,38r2,14l92,66r5,2l96,71r,2l96,80r1,3l98,86r2,3l103,91r3,-6l109,80r6,-3l121,73r6,-2l131,68r6,-5l139,61r3,-3l144,55r2,-4l148,47r1,-5l149,34r,-10l150,15r1,-4l152,8r2,-4l158,2r5,-1l167,r6,1l178,2r4,1l187,6r4,2l195,11r3,5l201,21xe" fillcolor="#1b78cc" stroked="f">
                  <v:path arrowok="t" o:connecttype="custom" o:connectlocs="203,35;198,62;179,71;157,72;145,78;133,90;107,106;97,116;90,129;86,148;88,175;94,173;90,184;88,202;94,201;93,212;106,207;130,196;139,185;144,168;144,140;148,113;158,103;172,100;178,111;167,133;158,160;152,189;151,219;156,239;32,345;0,168;13,169;23,167;33,158;39,140;78,49;92,66;96,73;98,86;106,85;121,73;137,63;144,55;149,42;150,15;154,4;167,0;182,3;195,11" o:connectangles="0,0,0,0,0,0,0,0,0,0,0,0,0,0,0,0,0,0,0,0,0,0,0,0,0,0,0,0,0,0,0,0,0,0,0,0,0,0,0,0,0,0,0,0,0,0,0,0,0,0"/>
                </v:shape>
                <v:shape id="Freeform 90" o:spid="_x0000_s1115" style="position:absolute;left:7;top:436;width:203;height:370;visibility:visible;mso-wrap-style:square;v-text-anchor:top" coordsize="203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" path="m201,21r1,7l203,35r-1,7l202,49r-4,13l194,75r-7,-3l179,71r-8,-1l164,71r-7,1l154,73r-3,2l145,78r-4,5l137,86r-4,4l124,96r-9,6l107,106r-4,4l99,113r-2,3l93,120r-2,4l90,129r-1,5l88,140r-2,8l85,158r,17l88,175r2,-1l92,174r2,-1l92,177r-1,3l90,184r-1,3l88,195r,7l91,200r5,-2l94,201r-1,4l93,209r,3l94,214r5,-5l106,207r13,-5l124,200r6,-4l135,192r2,-4l139,185r2,-4l143,177r1,-9l145,159r-1,-9l144,140r,-9l145,121r3,-8l151,109r3,-4l158,103r5,-1l167,100r5,l176,102r5,1l178,111r-4,7l171,125r-4,8l161,146r-2,7l158,160r-2,7l154,174r-2,15l151,205r,7l151,219r1,7l153,233r3,6l158,244r-46,39l32,345,1,370,,173r,-5l5,168r3,1l13,169r3,l20,168r3,-1l26,165r3,-3l33,158r3,-6l38,146r1,-6l40,82,66,59,78,49,90,38r2,14l92,66r5,2l96,71r,2l96,80r1,3l98,86r2,3l103,91r3,-6l109,80r6,-3l121,73r6,-2l131,68r6,-5l139,61r3,-3l144,55r2,-4l148,47r1,-5l149,34r,-10l150,15r1,-4l152,8r2,-4l158,2r5,-1l167,r6,1l178,2r4,1l187,6r4,2l195,11r3,5l201,21e" filled="f" strokecolor="#1b78cc" strokeweight=".15pt">
                  <v:path arrowok="t" o:connecttype="custom" o:connectlocs="203,35;198,62;179,71;157,72;145,78;133,90;107,106;97,116;90,129;86,148;88,175;94,173;90,184;88,202;94,201;93,212;106,207;130,196;139,185;144,168;144,140;148,113;158,103;172,100;178,111;167,133;158,160;152,189;151,219;156,239;32,345;0,168;13,169;23,167;33,158;39,140;78,49;92,66;96,73;98,86;106,85;121,73;137,63;144,55;149,42;150,15;154,4;167,0;182,3;195,11" o:connectangles="0,0,0,0,0,0,0,0,0,0,0,0,0,0,0,0,0,0,0,0,0,0,0,0,0,0,0,0,0,0,0,0,0,0,0,0,0,0,0,0,0,0,0,0,0,0,0,0,0,0"/>
                </v:shape>
                <v:shape id="Freeform 91" o:spid="_x0000_s1116" style="position:absolute;left:363;top:460;width:22;height:58;visibility:visible;mso-wrap-style:square;v-text-anchor:top" coordsize="2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" path="m20,10r,2l20,15r,6l22,35r,6l22,45r,2l21,49r-2,4l18,55r-3,1l12,58r-2,l5,55r1,l7,54,8,52r3,-5l8,48,6,49,3,51r-2,l,49,3,48,4,47,5,45,6,41r,-2l5,35,3,26,1,20,,14,1,7,3,,4,1,5,3,7,4r6,3l16,8r4,2xe" fillcolor="#f2d040" stroked="f">
                  <v:path arrowok="t" o:connecttype="custom" o:connectlocs="20,10;20,12;20,15;20,21;22,35;22,41;22,45;22,47;21,49;19,53;18,55;15,56;12,58;10,58;5,55;6,55;7,54;8,52;11,47;8,48;6,49;3,51;1,51;0,49;3,48;4,47;5,45;6,41;6,39;5,35;3,26;1,20;0,14;1,7;3,0;4,1;5,3;7,4;13,7;16,8;20,10" o:connectangles="0,0,0,0,0,0,0,0,0,0,0,0,0,0,0,0,0,0,0,0,0,0,0,0,0,0,0,0,0,0,0,0,0,0,0,0,0,0,0,0,0"/>
                </v:shape>
                <v:shape id="Freeform 92" o:spid="_x0000_s1117" style="position:absolute;left:363;top:460;width:22;height:58;visibility:visible;mso-wrap-style:square;v-text-anchor:top" coordsize="2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" path="m20,10r,2l20,15r,6l22,35r,6l22,45r,2l21,49r-2,4l18,55r-3,1l12,58r-2,l5,55r1,l7,54,8,52r3,-5l8,48,6,49,3,51r-2,l,49,3,48,4,47,5,45,6,41r,-2l5,35,3,26,1,20,,14,1,7,3,,4,1,5,3,7,4r6,3l16,8r4,2e" filled="f" strokecolor="#f2d040" strokeweight=".1pt">
                  <v:path arrowok="t" o:connecttype="custom" o:connectlocs="20,10;20,12;20,15;20,21;22,35;22,41;22,45;22,47;21,49;19,53;18,55;15,56;12,58;10,58;5,55;6,55;7,54;8,52;11,47;8,48;6,49;3,51;1,51;0,49;3,48;4,47;5,45;6,41;6,39;5,35;3,26;1,20;0,14;1,7;3,0;4,1;5,3;7,4;13,7;16,8;20,10" o:connectangles="0,0,0,0,0,0,0,0,0,0,0,0,0,0,0,0,0,0,0,0,0,0,0,0,0,0,0,0,0,0,0,0,0,0,0,0,0,0,0,0,0"/>
                </v:shape>
                <v:shape id="Freeform 93" o:spid="_x0000_s1118" style="position:absolute;left:518;top:467;width:44;height:65;visibility:visible;mso-wrap-style:square;v-text-anchor:top" coordsize="4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" path="m33,l32,5r-1,5l29,13r-3,4l24,21r-2,4l21,31r,4l22,38r1,2l24,42r2,3l30,46r3,1l38,46r4,-2l44,42r-2,4l40,49r-2,4l37,53r-3,1l30,55,24,54r1,1l26,57r4,1l32,58r4,l33,60r-3,2l26,64r-3,1l19,65,16,64,13,62,10,60,7,57,3,52,2,47,1,41,,35,1,30r,-5l2,21,8,8,14,7,19,5,31,r2,xe" fillcolor="#f2d040" stroked="f">
                  <v:path arrowok="t" o:connecttype="custom" o:connectlocs="33,0;32,5;31,10;29,13;26,17;24,21;22,25;21,31;21,35;22,38;23,40;24,42;26,45;30,46;33,47;38,46;42,44;44,42;42,46;40,49;38,53;37,53;34,54;30,55;24,54;25,55;26,57;30,58;32,58;36,58;33,60;30,62;26,64;23,65;19,65;16,64;13,62;10,60;7,57;3,52;2,47;1,41;0,35;1,30;1,25;2,21;8,8;14,7;19,5;31,0;33,0" o:connectangles="0,0,0,0,0,0,0,0,0,0,0,0,0,0,0,0,0,0,0,0,0,0,0,0,0,0,0,0,0,0,0,0,0,0,0,0,0,0,0,0,0,0,0,0,0,0,0,0,0,0,0"/>
                </v:shape>
                <v:shape id="Freeform 94" o:spid="_x0000_s1119" style="position:absolute;left:518;top:467;width:44;height:65;visibility:visible;mso-wrap-style:square;v-text-anchor:top" coordsize="4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" path="m33,l32,5r-1,5l29,13r-3,4l24,21r-2,4l21,31r,4l22,38r1,2l24,42r2,3l30,46r3,1l38,46r4,-2l44,42r-2,4l40,49r-2,4l37,53r-3,1l30,55,24,54r1,1l26,57r4,1l32,58r4,l33,60r-3,2l26,64r-3,1l19,65,16,64,13,62,10,60,7,57,3,52,2,47,1,41,,35,1,30r,-5l2,21,8,8,14,7,19,5,31,r2,e" filled="f" strokecolor="#f2d040" strokeweight=".1pt">
                  <v:path arrowok="t" o:connecttype="custom" o:connectlocs="33,0;32,5;31,10;29,13;26,17;24,21;22,25;21,31;21,35;22,38;23,40;24,42;26,45;30,46;33,47;38,46;42,44;44,42;42,46;40,49;38,53;37,53;34,54;30,55;24,54;25,55;26,57;30,58;32,58;36,58;33,60;30,62;26,64;23,65;19,65;16,64;13,62;10,60;7,57;3,52;2,47;1,41;0,35;1,30;1,25;2,21;8,8;14,7;19,5;31,0;33,0" o:connectangles="0,0,0,0,0,0,0,0,0,0,0,0,0,0,0,0,0,0,0,0,0,0,0,0,0,0,0,0,0,0,0,0,0,0,0,0,0,0,0,0,0,0,0,0,0,0,0,0,0,0,0"/>
                </v:shape>
                <v:shape id="Freeform 95" o:spid="_x0000_s1120" style="position:absolute;left:545;top:470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" path="m24,27r-6,2l13,32,9,35,5,36,2,35,,34,,32,,28,2,24,6,17,9,14r2,-4l12,5r,-3l13,r5,13l24,27xe" fillcolor="#f2d040" stroked="f">
                  <v:path arrowok="t" o:connecttype="custom" o:connectlocs="24,27;18,29;13,32;9,35;5,36;2,35;0,34;0,32;0,28;2,24;6,17;9,14;11,10;12,5;12,2;13,0;18,13;24,27" o:connectangles="0,0,0,0,0,0,0,0,0,0,0,0,0,0,0,0,0,0"/>
                </v:shape>
                <v:shape id="Freeform 96" o:spid="_x0000_s1121" style="position:absolute;left:545;top:470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" path="m24,27r-6,2l13,32,9,35,5,36,2,35,,34,,32,,28,2,24,6,17,9,14r2,-4l12,5r,-3l13,r5,13l24,27e" filled="f" strokecolor="#f2d040" strokeweight=".1pt">
                  <v:path arrowok="t" o:connecttype="custom" o:connectlocs="24,27;18,29;13,32;9,35;5,36;2,35;0,34;0,32;0,28;2,24;6,17;9,14;11,10;12,5;12,2;13,0;18,13;24,27" o:connectangles="0,0,0,0,0,0,0,0,0,0,0,0,0,0,0,0,0,0"/>
                </v:shape>
                <v:shape id="Freeform 97" o:spid="_x0000_s1122" style="position:absolute;left:374;top:471;width:42;height:67;visibility:visible;mso-wrap-style:square;v-text-anchor:top" coordsize="4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" path="m31,r4,3l39,4r2,2l41,13r,8l41,36r1,8l41,50r-1,6l38,61r-3,2l33,65r-3,l26,67r-3,l19,65,12,64r-1,l14,63r3,-2l20,58r3,-2l17,58r-5,2l7,60,4,58,1,57,,55r3,l8,55r2,-1l11,53r4,-3l16,47r2,-3l19,41r,-3l20,33,19,26,18,13,17,6,17,,31,xe" fillcolor="#f2d040" stroked="f">
                  <v:path arrowok="t" o:connecttype="custom" o:connectlocs="31,0;35,3;39,4;41,6;41,13;41,21;41,36;42,44;41,50;40,56;38,61;35,63;33,65;30,65;26,67;23,67;19,65;12,64;11,64;14,63;17,61;20,58;23,56;17,58;12,60;7,60;4,58;1,57;0,55;3,55;8,55;10,54;11,53;15,50;16,47;18,44;19,41;19,38;20,33;19,26;18,13;17,6;17,0;31,0" o:connectangles="0,0,0,0,0,0,0,0,0,0,0,0,0,0,0,0,0,0,0,0,0,0,0,0,0,0,0,0,0,0,0,0,0,0,0,0,0,0,0,0,0,0,0,0"/>
                </v:shape>
                <v:shape id="Freeform 98" o:spid="_x0000_s1123" style="position:absolute;left:374;top:471;width:42;height:67;visibility:visible;mso-wrap-style:square;v-text-anchor:top" coordsize="4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" path="m31,r4,3l39,4r2,2l41,13r,8l41,36r1,8l41,50r-1,6l38,61r-3,2l33,65r-3,l26,67r-3,l19,65,12,64r-1,l14,63r3,-2l20,58r3,-2l17,58r-5,2l7,60,4,58,1,57,,55r3,l8,55r2,-1l11,53r4,-3l16,47r2,-3l19,41r,-3l20,33,19,26,18,13,17,6,17,,31,e" filled="f" strokecolor="#f2d040" strokeweight=".1pt">
                  <v:path arrowok="t" o:connecttype="custom" o:connectlocs="31,0;35,3;39,4;41,6;41,13;41,21;41,36;42,44;41,50;40,56;38,61;35,63;33,65;30,65;26,67;23,67;19,65;12,64;11,64;14,63;17,61;20,58;23,56;17,58;12,60;7,60;4,58;1,57;0,55;3,55;8,55;10,54;11,53;15,50;16,47;18,44;19,41;19,38;20,33;19,26;18,13;17,6;17,0;31,0" o:connectangles="0,0,0,0,0,0,0,0,0,0,0,0,0,0,0,0,0,0,0,0,0,0,0,0,0,0,0,0,0,0,0,0,0,0,0,0,0,0,0,0,0,0,0,0"/>
                </v:shape>
                <v:shape id="Freeform 99" o:spid="_x0000_s1124" style="position:absolute;left:106;top:711;width:401;height:265;visibility:visible;mso-wrap-style:square;v-text-anchor:top" coordsize="401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" path="m285,204r-72,61l135,262,55,261,42,259,28,256,14,252,,247,88,143r2,14l106,145r,11l107,162r2,5l111,172r3,5l118,180r4,4l129,187r7,3l150,193r7,1l164,197r6,3l177,204r,-14l185,191r8,l209,191r8,1l224,194r3,1l230,199r3,2l235,206r2,-7l238,192r,-4l238,185r-3,-4l233,179r4,-2l240,176r3,-2l248,176r4,l255,177r7,2l263,177r1,-4l264,170r-1,-4l261,163r-1,-1l258,160r-2,-2l253,156r-6,-4l243,150r-2,-4l245,145r3,l252,145r3,l262,147r7,3l269,146r,-2l265,139r-3,-4l260,133r-3,-2l254,130r-4,-1l242,129r-3,-4l234,123r-6,-1l224,121r-6,-2l213,119r-4,2l208,122r-3,1l202,125r-5,4l193,132r-5,4l183,137r-5,1l173,138r-6,-2l165,131r-1,-5l163,122r,-5l164,111r1,-5l167,102r3,-5l174,95r4,-3l182,91r6,l197,90r11,l218,91r9,-1l238,89r3,-1l246,85r1,4l260,85r7,-2l272,81r7,-4l282,75r2,-2l288,68r4,-7l293,62r,1l294,67r4,-4l301,60r4,-5l306,51r2,-4l309,42r1,-5l310,32r4,3l314,33r1,-1l316,27r1,-10l317,8,316,r12,1l340,3r12,3l363,9r5,3l374,14r4,3l383,21r5,3l392,29r4,5l399,40r2,6l401,51r,6l400,60r-2,2l389,68r-5,3l380,75r-4,5l373,84r-3,5l369,95r-1,2l368,101r,7l369,108r2,l373,106r1,l370,112r-2,7l366,131r-20,18l325,167r-40,37xe" fillcolor="#1b78cc" stroked="f">
                  <v:path arrowok="t" o:connecttype="custom" o:connectlocs="135,262;28,256;88,143;106,156;111,172;122,184;150,193;170,200;185,191;217,192;230,199;237,199;238,185;237,177;248,176;262,179;264,170;260,162;253,156;241,146;252,145;269,150;265,139;257,131;242,129;228,122;213,119;205,123;193,132;178,138;165,131;163,117;167,102;178,92;197,90;227,90;246,85;267,83;282,75;292,61;294,67;305,55;309,42;314,35;316,27;316,0;352,6;374,14;388,24;399,40;401,57;389,68;376,80;369,95;368,108;373,106;368,119;325,167" o:connectangles="0,0,0,0,0,0,0,0,0,0,0,0,0,0,0,0,0,0,0,0,0,0,0,0,0,0,0,0,0,0,0,0,0,0,0,0,0,0,0,0,0,0,0,0,0,0,0,0,0,0,0,0,0,0,0,0,0,0"/>
                </v:shape>
                <v:shape id="Freeform 100" o:spid="_x0000_s1125" style="position:absolute;left:106;top:711;width:401;height:265;visibility:visible;mso-wrap-style:square;v-text-anchor:top" coordsize="401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" path="m285,204r-72,61l135,262,55,261,42,259,28,256,14,252,,247,88,143r2,14l106,145r,11l107,162r2,5l111,172r3,5l118,180r4,4l129,187r7,3l150,193r7,1l164,197r6,3l177,204r,-14l185,191r8,l209,191r8,1l224,194r3,1l230,199r3,2l235,206r2,-7l238,192r,-4l238,185r-3,-4l233,179r4,-2l240,176r3,-2l248,176r4,l255,177r7,2l263,177r1,-4l264,170r-1,-4l261,163r-1,-1l258,160r-2,-2l253,156r-6,-4l243,150r-2,-4l245,145r3,l252,145r3,l262,147r7,3l269,146r,-2l265,139r-3,-4l260,133r-3,-2l254,130r-4,-1l242,129r-3,-4l234,123r-6,-1l224,121r-6,-2l213,119r-4,2l208,122r-3,1l202,125r-5,4l193,132r-5,4l183,137r-5,1l173,138r-6,-2l165,131r-1,-5l163,122r,-5l164,111r1,-5l167,102r3,-5l174,95r4,-3l182,91r6,l197,90r11,l218,91r9,-1l238,89r3,-1l246,85r1,4l260,85r7,-2l272,81r7,-4l282,75r2,-2l288,68r4,-7l293,62r,1l294,67r4,-4l301,60r4,-5l306,51r2,-4l309,42r1,-5l310,32r4,3l314,33r1,-1l316,27r1,-10l317,8,316,r12,1l340,3r12,3l363,9r5,3l374,14r4,3l383,21r5,3l392,29r4,5l399,40r2,6l401,51r,6l400,60r-2,2l389,68r-5,3l380,75r-4,5l373,84r-3,5l369,95r-1,2l368,101r,7l369,108r2,l373,106r1,l370,112r-2,7l366,131r-20,18l325,167r-40,37e" filled="f" strokecolor="#1b78cc" strokeweight=".15pt">
                  <v:path arrowok="t" o:connecttype="custom" o:connectlocs="135,262;28,256;88,143;106,156;111,172;122,184;150,193;170,200;185,191;217,192;230,199;237,199;238,185;237,177;248,176;262,179;264,170;260,162;253,156;241,146;252,145;269,150;265,139;257,131;242,129;228,122;213,119;205,123;193,132;178,138;165,131;163,117;167,102;178,92;197,90;227,90;246,85;267,83;282,75;292,61;294,67;305,55;309,42;314,35;316,27;316,0;352,6;374,14;388,24;399,40;401,57;389,68;376,80;369,95;368,108;373,106;368,119;325,167" o:connectangles="0,0,0,0,0,0,0,0,0,0,0,0,0,0,0,0,0,0,0,0,0,0,0,0,0,0,0,0,0,0,0,0,0,0,0,0,0,0,0,0,0,0,0,0,0,0,0,0,0,0,0,0,0,0,0,0,0,0"/>
                </v:shape>
                <v:shape id="Freeform 101" o:spid="_x0000_s1126" style="position:absolute;left:409;top:475;width:42;height:73;visibility:visible;mso-wrap-style:square;v-text-anchor:top" coordsize="4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" path="m42,5r-1,5l40,15r-2,4l38,25r,11l38,47r-1,5l36,57r-1,4l33,65r-4,3l25,71r-5,1l13,73r6,-5l22,65r3,-4l22,64r-3,1l13,68,7,70,,70,5,68r5,-2l11,64r2,-1l15,58r2,-6l17,45,15,31r,-14l15,10,17,3r3,l25,3,28,2,32,,42,5xe" fillcolor="#f2d040" stroked="f">
                  <v:path arrowok="t" o:connecttype="custom" o:connectlocs="42,5;41,10;40,15;38,19;38,25;38,36;38,47;37,52;36,57;35,61;33,65;29,68;25,71;20,72;13,73;19,68;22,65;25,61;22,64;19,65;13,68;7,70;0,70;5,68;10,66;11,64;13,63;15,58;17,52;17,45;15,31;15,17;15,10;17,3;20,3;25,3;28,2;32,0;42,5" o:connectangles="0,0,0,0,0,0,0,0,0,0,0,0,0,0,0,0,0,0,0,0,0,0,0,0,0,0,0,0,0,0,0,0,0,0,0,0,0,0,0"/>
                </v:shape>
                <v:shape id="Freeform 102" o:spid="_x0000_s1127" style="position:absolute;left:409;top:475;width:42;height:73;visibility:visible;mso-wrap-style:square;v-text-anchor:top" coordsize="4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" path="m42,5r-1,5l40,15r-2,4l38,25r,11l38,47r-1,5l36,57r-1,4l33,65r-4,3l25,71r-5,1l13,73r6,-5l22,65r3,-4l22,64r-3,1l13,68,7,70,,70,5,68r5,-2l11,64r2,-1l15,58r2,-6l17,45,15,31r,-14l15,10,17,3r3,l25,3,28,2,32,,42,5e" filled="f" strokecolor="#f2d040" strokeweight=".1pt">
                  <v:path arrowok="t" o:connecttype="custom" o:connectlocs="42,5;41,10;40,15;38,19;38,25;38,36;38,47;37,52;36,57;35,61;33,65;29,68;25,71;20,72;13,73;19,68;22,65;25,61;22,64;19,65;13,68;7,70;0,70;5,68;10,66;11,64;13,63;15,58;17,52;17,45;15,31;15,17;15,10;17,3;20,3;25,3;28,2;32,0;42,5" o:connectangles="0,0,0,0,0,0,0,0,0,0,0,0,0,0,0,0,0,0,0,0,0,0,0,0,0,0,0,0,0,0,0,0,0,0,0,0,0,0,0"/>
                </v:shape>
                <v:shape id="Freeform 103" o:spid="_x0000_s1128" style="position:absolute;left:442;top:480;width:38;height:76;visibility:visible;mso-wrap-style:square;v-text-anchor:top" coordsize="3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" path="m38,l37,8r-2,7l35,21r2,7l38,41r,14l37,59r-3,4l31,66r-2,3l25,72r-5,2l17,75r-5,1l16,73r1,-4l20,63r-3,4l14,70r-4,3l5,74,,73,4,70,8,66r2,-4l11,58r1,-5l14,48r1,-9l15,19r,-5l16,10r,-5l18,1r5,2l27,3r3,l33,3,35,1,38,xe" fillcolor="#f2d040" stroked="f">
                  <v:path arrowok="t" o:connecttype="custom" o:connectlocs="38,0;37,8;35,15;35,21;37,28;38,41;38,55;37,59;34,63;31,66;29,69;25,72;20,74;17,75;12,76;16,73;17,69;20,63;17,67;14,70;10,73;5,74;0,73;4,70;8,66;10,62;11,58;12,53;14,48;15,39;15,19;15,14;16,10;16,5;18,1;23,3;27,3;30,3;33,3;35,1;38,0" o:connectangles="0,0,0,0,0,0,0,0,0,0,0,0,0,0,0,0,0,0,0,0,0,0,0,0,0,0,0,0,0,0,0,0,0,0,0,0,0,0,0,0,0"/>
                </v:shape>
                <v:shape id="Freeform 104" o:spid="_x0000_s1129" style="position:absolute;left:442;top:480;width:38;height:76;visibility:visible;mso-wrap-style:square;v-text-anchor:top" coordsize="3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" path="m38,l37,8r-2,7l35,21r2,7l38,41r,14l37,59r-3,4l31,66r-2,3l25,72r-5,2l17,75r-5,1l16,73r1,-4l20,63r-3,4l14,70r-4,3l5,74,,73,4,70,8,66r2,-4l11,58r1,-5l14,48r1,-9l15,19r,-5l16,10r,-5l18,1r5,2l27,3r3,l33,3,35,1,38,e" filled="f" strokecolor="#f2d040" strokeweight=".1pt">
                  <v:path arrowok="t" o:connecttype="custom" o:connectlocs="38,0;37,8;35,15;35,21;37,28;38,41;38,55;37,59;34,63;31,66;29,69;25,72;20,74;17,75;12,76;16,73;17,69;20,63;17,67;14,70;10,73;5,74;0,73;4,70;8,66;10,62;11,58;12,53;14,48;15,39;15,19;15,14;16,10;16,5;18,1;23,3;27,3;30,3;33,3;35,1;38,0" o:connectangles="0,0,0,0,0,0,0,0,0,0,0,0,0,0,0,0,0,0,0,0,0,0,0,0,0,0,0,0,0,0,0,0,0,0,0,0,0,0,0,0,0"/>
                </v:shape>
                <v:shape id="Freeform 105" o:spid="_x0000_s1130" style="position:absolute;left:472;top:480;width:41;height:79;visibility:visible;mso-wrap-style:square;v-text-anchor:top" coordsize="4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" path="m41,55r-1,4l39,63r-1,3l35,69r-2,3l31,74r-4,1l24,76r-5,1l24,73r1,-3l26,67r1,-2l29,61r,-6l24,63r-2,4l18,72r-3,2l10,76,5,79,,79,5,75r5,-5l15,65r1,-4l17,58r1,-3l18,53r,-6l18,40,17,32r,-7l16,17,15,1,27,3r4,l34,1,40,,39,7r,7l39,21r,6l40,41r1,7l41,55xe" fillcolor="#f2d040" stroked="f">
                  <v:path arrowok="t" o:connecttype="custom" o:connectlocs="41,55;40,59;39,63;38,66;35,69;33,72;31,74;27,75;24,76;19,77;24,73;25,70;26,67;27,65;29,61;29,55;24,63;22,67;18,72;15,74;10,76;5,79;0,79;5,75;10,70;15,65;16,61;17,58;18,55;18,53;18,47;18,40;17,32;17,25;16,17;15,1;27,3;31,3;34,1;40,0;39,7;39,14;39,21;39,27;40,41;41,48;41,55" o:connectangles="0,0,0,0,0,0,0,0,0,0,0,0,0,0,0,0,0,0,0,0,0,0,0,0,0,0,0,0,0,0,0,0,0,0,0,0,0,0,0,0,0,0,0,0,0,0,0"/>
                </v:shape>
                <v:shape id="Freeform 106" o:spid="_x0000_s1131" style="position:absolute;left:472;top:480;width:41;height:79;visibility:visible;mso-wrap-style:square;v-text-anchor:top" coordsize="4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" path="m41,55r-1,4l39,63r-1,3l35,69r-2,3l31,74r-4,1l24,76r-5,1l24,73r1,-3l26,67r1,-2l29,61r,-6l24,63r-2,4l18,72r-3,2l10,76,5,79,,79,5,75r5,-5l15,65r1,-4l17,58r1,-3l18,53r,-6l18,40,17,32r,-7l16,17,15,1,27,3r4,l34,1,40,,39,7r,7l39,21r,6l40,41r1,7l41,55e" filled="f" strokecolor="#f2d040" strokeweight=".1pt">
                  <v:path arrowok="t" o:connecttype="custom" o:connectlocs="41,55;40,59;39,63;38,66;35,69;33,72;31,74;27,75;24,76;19,77;24,73;25,70;26,67;27,65;29,61;29,55;24,63;22,67;18,72;15,74;10,76;5,79;0,79;5,75;10,70;15,65;16,61;17,58;18,55;18,53;18,47;18,40;17,32;17,25;16,17;15,1;27,3;31,3;34,1;40,0;39,7;39,14;39,21;39,27;40,41;41,48;41,55" o:connectangles="0,0,0,0,0,0,0,0,0,0,0,0,0,0,0,0,0,0,0,0,0,0,0,0,0,0,0,0,0,0,0,0,0,0,0,0,0,0,0,0,0,0,0,0,0,0,0"/>
                </v:shape>
                <v:shape id="Freeform 107" o:spid="_x0000_s1132" style="position:absolute;left:449;top:509;width:220;height:174;visibility:visible;mso-wrap-style:square;v-text-anchor:top" coordsize="22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" path="m125,r21,30l158,44r11,14l181,71r12,13l206,96r14,13l193,141r-27,33l162,168r-3,-4l150,156r-9,-7l132,143r-10,-4l113,135r-12,-3l91,129,79,128,69,127,46,125,23,123,,122,24,108r-2,-3l17,101,12,99r-2,l8,98,27,82,47,66,57,58,67,48r9,-9l80,34r4,-5l92,29r3,l99,27r3,-1l106,24r3,-2l111,19r3,-3l116,11r2,-8l120,2,122,r1,l125,xe" fillcolor="#1b78cc" stroked="f">
                  <v:path arrowok="t" o:connecttype="custom" o:connectlocs="125,0;146,30;158,44;169,58;181,71;193,84;206,96;220,109;193,141;166,174;162,168;159,164;150,156;141,149;132,143;122,139;113,135;101,132;91,129;79,128;69,127;46,125;23,123;0,122;24,108;22,105;17,101;12,99;10,99;8,98;27,82;47,66;57,58;67,48;76,39;80,34;84,29;92,29;95,29;99,27;102,26;106,24;109,22;111,19;114,16;116,11;118,3;120,2;122,0;123,0;125,0" o:connectangles="0,0,0,0,0,0,0,0,0,0,0,0,0,0,0,0,0,0,0,0,0,0,0,0,0,0,0,0,0,0,0,0,0,0,0,0,0,0,0,0,0,0,0,0,0,0,0,0,0,0,0"/>
                </v:shape>
                <v:shape id="Freeform 108" o:spid="_x0000_s1133" style="position:absolute;left:449;top:509;width:220;height:174;visibility:visible;mso-wrap-style:square;v-text-anchor:top" coordsize="22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" path="m125,r21,30l158,44r11,14l181,71r12,13l206,96r14,13l193,141r-27,33l162,168r-3,-4l150,156r-9,-7l132,143r-10,-4l113,135r-12,-3l91,129,79,128,69,127,46,125,23,123,,122,24,108r-2,-3l17,101,12,99r-2,l8,98,27,82,47,66,57,58,67,48r9,-9l80,34r4,-5l92,29r3,l99,27r3,-1l106,24r3,-2l111,19r3,-3l116,11r2,-8l120,2,122,r1,l125,e" filled="f" strokecolor="#1b78cc" strokeweight=".15pt">
                  <v:path arrowok="t" o:connecttype="custom" o:connectlocs="125,0;146,30;158,44;169,58;181,71;193,84;206,96;220,109;193,141;166,174;162,168;159,164;150,156;141,149;132,143;122,139;113,135;101,132;91,129;79,128;69,127;46,125;23,123;0,122;24,108;22,105;17,101;12,99;10,99;8,98;27,82;47,66;57,58;67,48;76,39;80,34;84,29;92,29;95,29;99,27;102,26;106,24;109,22;111,19;114,16;116,11;118,3;120,2;122,0;123,0;125,0" o:connectangles="0,0,0,0,0,0,0,0,0,0,0,0,0,0,0,0,0,0,0,0,0,0,0,0,0,0,0,0,0,0,0,0,0,0,0,0,0,0,0,0,0,0,0,0,0,0,0,0,0,0,0"/>
                </v:shape>
                <v:shape id="Freeform 109" o:spid="_x0000_s1134" style="position:absolute;left:101;top:515;width:97;height:121;visibility:visible;mso-wrap-style:square;v-text-anchor:top" coordsize="9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" path="m92,17l85,14,79,13r-6,l67,13r-4,3l58,18r-4,3l49,25r-2,3l45,31r-1,3l43,38r-1,6l42,51r,15l43,73r-1,7l42,86r-1,4l40,96r-3,5l34,107r-2,3l27,115r-5,2l14,120r-3,1l7,121r3,-5l13,113r7,-7l24,102r1,-4l25,93,24,88r-2,4l20,95r-5,6l10,107r-6,5l3,112r,-4l3,106r2,-6l9,95r3,-6l15,85r3,-6l20,73r,-4l20,67,19,62,18,60,17,58r-3,8l11,74r-1,4l7,81,4,85,,87,,81,,74,,67,,64,2,60,3,54,4,48,6,44,7,41r3,-1l15,34r9,-4l37,20r5,-2l45,16,54,9,62,4,66,1,71,r8,l88,1r5,2l97,5r-3,6l92,17xe" fillcolor="#f2d040" stroked="f">
                  <v:path arrowok="t" o:connecttype="custom" o:connectlocs="85,14;73,13;63,16;54,21;47,28;44,34;42,44;42,66;42,80;41,90;37,101;32,110;22,117;11,121;10,116;20,106;25,98;24,88;20,95;10,107;3,112;3,106;9,95;15,85;20,73;20,67;18,60;14,66;10,78;4,85;0,81;0,67;2,60;4,48;7,41;15,34;37,20;45,16;62,4;71,0;88,1;97,5;92,17" o:connectangles="0,0,0,0,0,0,0,0,0,0,0,0,0,0,0,0,0,0,0,0,0,0,0,0,0,0,0,0,0,0,0,0,0,0,0,0,0,0,0,0,0,0,0"/>
                </v:shape>
                <v:shape id="Freeform 110" o:spid="_x0000_s1135" style="position:absolute;left:101;top:515;width:97;height:121;visibility:visible;mso-wrap-style:square;v-text-anchor:top" coordsize="9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" path="m92,17l85,14,79,13r-6,l67,13r-4,3l58,18r-4,3l49,25r-2,3l45,31r-1,3l43,38r-1,6l42,51r,15l43,73r-1,7l42,86r-1,4l40,96r-3,5l34,107r-2,3l27,115r-5,2l14,120r-3,1l7,121r3,-5l13,113r7,-7l24,102r1,-4l25,93,24,88r-2,4l20,95r-5,6l10,107r-6,5l3,112r,-4l3,106r2,-6l9,95r3,-6l15,85r3,-6l20,73r,-4l20,67,19,62,18,60,17,58r-3,8l11,74r-1,4l7,81,4,85,,87,,81,,74,,67,,64,2,60,3,54,4,48,6,44,7,41r3,-1l15,34r9,-4l37,20r5,-2l45,16,54,9,62,4,66,1,71,r8,l88,1r5,2l97,5r-3,6l92,17e" filled="f" strokecolor="#f2d040" strokeweight=".1pt">
                  <v:path arrowok="t" o:connecttype="custom" o:connectlocs="85,14;73,13;63,16;54,21;47,28;44,34;42,44;42,66;42,80;41,90;37,101;32,110;22,117;11,121;10,116;20,106;25,98;24,88;20,95;10,107;3,112;3,106;9,95;15,85;20,73;20,67;18,60;14,66;10,78;4,85;0,81;0,67;2,60;4,48;7,41;15,34;37,20;45,16;62,4;71,0;88,1;97,5;92,17" o:connectangles="0,0,0,0,0,0,0,0,0,0,0,0,0,0,0,0,0,0,0,0,0,0,0,0,0,0,0,0,0,0,0,0,0,0,0,0,0,0,0,0,0,0,0"/>
                </v:shape>
                <v:shape id="Freeform 111" o:spid="_x0000_s1136" style="position:absolute;left:188;top:557;width:22;height:56;visibility:visible;mso-wrap-style:square;v-text-anchor:top" coordsize="2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" path="m,56l1,48,3,41,6,34,9,27,15,13,22,r,9l21,16r-3,7l16,30r-3,7l8,43,,56xe" fillcolor="#1b78cc" stroked="f">
                  <v:path arrowok="t" o:connecttype="custom" o:connectlocs="0,56;1,48;3,41;6,34;9,27;15,13;22,0;22,9;21,16;18,23;16,30;13,37;8,43;0,56" o:connectangles="0,0,0,0,0,0,0,0,0,0,0,0,0,0"/>
                </v:shape>
                <v:shape id="Freeform 112" o:spid="_x0000_s1137" style="position:absolute;left:188;top:557;width:22;height:56;visibility:visible;mso-wrap-style:square;v-text-anchor:top" coordsize="2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" path="m,56l1,48,3,41,6,34,9,27,15,13,22,r,9l21,16r-3,7l16,30r-3,7l8,43,,56e" filled="f" strokecolor="#1b78cc" strokeweight=".15pt">
                  <v:path arrowok="t" o:connecttype="custom" o:connectlocs="0,56;1,48;3,41;6,34;9,27;15,13;22,0;22,9;21,16;18,23;16,30;13,37;8,43;0,56" o:connectangles="0,0,0,0,0,0,0,0,0,0,0,0,0,0"/>
                </v:shape>
                <v:shape id="Freeform 113" o:spid="_x0000_s1138" style="position:absolute;left:408;top:618;width:46;height:32;visibility:visible;mso-wrap-style:square;v-text-anchor:top" coordsize="4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" path="m46,l35,9,23,16,12,23,,32,5,26,9,20r5,-4l20,11,26,6,33,4,39,2,46,xe" fillcolor="#f2d040" stroked="f">
                  <v:path arrowok="t" o:connecttype="custom" o:connectlocs="46,0;35,9;23,16;12,23;0,32;5,26;9,20;14,16;20,11;26,6;33,4;39,2;46,0" o:connectangles="0,0,0,0,0,0,0,0,0,0,0,0,0"/>
                </v:shape>
                <v:shape id="Freeform 114" o:spid="_x0000_s1139" style="position:absolute;left:408;top:618;width:46;height:32;visibility:visible;mso-wrap-style:square;v-text-anchor:top" coordsize="4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" path="m46,l35,9,23,16,12,23,,32,5,26,9,20r5,-4l20,11,26,6,33,4,39,2,46,e" filled="f" strokecolor="#f2d040" strokeweight=".1pt">
                  <v:path arrowok="t" o:connecttype="custom" o:connectlocs="46,0;35,9;23,16;12,23;0,32;5,26;9,20;14,16;20,11;26,6;33,4;39,2;46,0" o:connectangles="0,0,0,0,0,0,0,0,0,0,0,0,0"/>
                </v:shape>
                <v:shape id="Freeform 115" o:spid="_x0000_s1140" style="position:absolute;left:398;top:642;width:242;height:256;visibility:visible;mso-wrap-style:square;v-text-anchor:top" coordsize="24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" path="m201,35r4,5l209,45r2,5l213,55r5,12l219,72r,6l207,68,196,58r-1,l202,74r2,8l206,91r1,8l206,106r-1,5l203,115r-2,3l197,122r-1,-10l195,108r-1,-5l191,99r-3,-4l184,92r-3,-2l183,101r,5l184,112r,6l182,123r-2,6l176,132r-16,12l152,149r-9,4l139,158r-2,3l136,167r-2,5l133,183r,10l134,198r2,6l139,208r5,4l149,213r8,1l165,213r4,-1l179,202r5,-4l189,194r6,-3l201,188r3,-1l206,187r7,l213,190r,1l210,195r-4,3l203,201r-2,3l197,206r-3,2l194,211r,2l196,214r3,1l205,215r6,-1l217,212r5,-3l229,207r3,l235,208r2,1l241,211r-2,3l236,216r-2,2l232,220r-6,1l220,223r-13,2l201,226r-6,2l199,231r3,1l204,233r5,l214,233r11,-1l229,231r5,l236,232r3,1l242,236r-5,l234,238r-8,4l222,245r-4,1l214,246r-5,-3l198,240r-6,-1l187,238r-6,l177,238r-2,l169,239r-4,3l166,243r1,2l172,246r9,l184,247r3,l188,248r2,1l191,250r,3l192,256r-4,-1l183,254r-8,-1l166,253r-4,-1l158,252r-13,1l139,253r-6,-1l127,250r-6,-1l116,246r-4,-5l113,207r-2,l109,208r-1,1l106,211r-3,5l100,221r-1,4l97,227r-1,2l93,231r-2,1l89,233r-1,-8l88,221r,-5l88,213r1,-4l91,206r3,-4l98,199r3,-2l104,193r1,-1l105,191r1,-3l103,188r-3,2l94,192r-2,2l89,195r-3,l83,195r1,-5l85,184r4,-5l91,177r3,-2l97,174r3,-2l104,170r2,-3l108,164r3,-3l112,158r1,-4l112,154r-3,l108,156r-1,l88,168r,-4l89,159r1,-5l92,151r4,-2l98,146r8,-3l108,142r4,-2l114,137r2,-4l119,129r,-6l119,117r,-5l118,106r-3,-4l113,97r-2,-5l106,88r-5,-5l96,79,91,76,85,72,81,70,75,68,69,65,56,62,44,60,31,58,18,57,,29,7,21r9,-8l21,8,25,6,30,2,36,1,60,,84,r25,2l133,3r10,3l151,8r9,4l169,14r8,5l186,23r8,6l201,35xe" fillcolor="#f2d040" stroked="f">
                  <v:path arrowok="t" o:connecttype="custom" o:connectlocs="211,50;219,78;202,74;206,106;197,122;191,99;183,101;182,123;152,149;136,167;134,198;149,213;179,202;201,188;213,190;203,201;194,211;205,215;229,207;241,211;232,220;201,226;204,233;229,231;242,236;222,245;198,240;177,238;166,243;184,247;191,250;183,254;158,252;127,250;113,207;106,211;97,227;89,233;88,213;98,199;105,191;94,192;83,195;91,177;104,170;112,158;108,156;89,159;98,146;114,137;119,117;113,97;96,79;75,68;31,58;16,13;36,1;133,3;169,14;201,35" o:connectangles="0,0,0,0,0,0,0,0,0,0,0,0,0,0,0,0,0,0,0,0,0,0,0,0,0,0,0,0,0,0,0,0,0,0,0,0,0,0,0,0,0,0,0,0,0,0,0,0,0,0,0,0,0,0,0,0,0,0,0,0"/>
                </v:shape>
                <v:shape id="Freeform 116" o:spid="_x0000_s1141" style="position:absolute;left:481;top:677;width:159;height:221;visibility:visible;mso-wrap-style:square;v-text-anchor:top" coordsize="15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" path="m118,r4,5l126,10r2,5l130,20r5,12l136,37r,6l124,33,113,23r-1,l119,39r2,8l123,56r1,8l123,71r-1,5l120,80r-2,3l114,87,113,77r-1,-4l111,68r-3,-4l105,60r-4,-3l98,55r2,11l100,71r1,6l101,83r-2,5l97,94r-4,3l77,109r-8,5l60,118r-4,5l54,126r-1,6l51,137r-1,11l50,158r1,5l53,169r3,4l61,177r5,1l74,179r8,-1l86,177,96,167r5,-4l106,159r6,-3l118,153r3,-1l123,152r7,l130,155r,1l127,160r-4,3l120,166r-2,3l114,171r-3,2l111,176r,2l113,179r3,1l122,180r6,-1l134,177r5,-3l146,172r3,l152,173r2,1l158,176r-2,3l153,181r-2,2l149,185r-6,1l137,188r-13,2l118,191r-6,2l116,196r3,1l121,198r5,l131,198r11,-1l146,196r5,l153,197r3,1l159,201r-5,l151,203r-8,4l139,210r-4,1l131,211r-5,-3l115,205r-6,-1l104,203r-6,l94,203r-2,l86,204r-4,3l83,208r1,2l89,211r9,l101,212r3,l105,213r2,1l108,215r,3l109,221r-4,-1l100,219r-8,-1l83,218r-4,-1l75,217r-13,1l56,218r-6,-1l44,215r-6,-1l33,211r-4,-5l30,172r-2,l26,173r-1,1l23,176r-3,5l17,186r-1,4l14,192r-1,2l10,196r-2,1l6,198,5,190r,-4l5,181r,-3l6,174r2,-3l11,167r4,-3l18,162r3,-4l22,157r,-1l23,153r-3,l17,155r-6,2l9,159r-3,1l3,160r-3,l1,155r1,-6l6,144r2,-2l11,140r3,-1l17,137r4,-2l23,132r2,-3l28,126r1,-3l30,119r-1,l26,119r-1,2l24,121,5,133r,-4l6,124r1,-5l9,116r4,-2l15,111r8,-3e" filled="f" strokecolor="#f2d040" strokeweight=".1pt">
                  <v:path arrowok="t" o:connecttype="custom" o:connectlocs="128,15;136,43;119,39;123,71;114,87;108,64;100,66;99,88;69,114;53,132;51,163;66,178;96,167;118,153;130,155;120,166;111,176;122,180;146,172;158,176;149,185;118,191;121,198;146,196;159,201;139,210;115,205;94,203;83,208;101,212;108,215;100,219;75,217;44,215;30,172;23,176;14,192;6,198;5,178;15,164;22,156;11,157;0,160;8,142;21,135;29,123;25,121;6,124;15,111" o:connectangles="0,0,0,0,0,0,0,0,0,0,0,0,0,0,0,0,0,0,0,0,0,0,0,0,0,0,0,0,0,0,0,0,0,0,0,0,0,0,0,0,0,0,0,0,0,0,0,0,0"/>
                </v:shape>
                <v:shape id="Freeform 117" o:spid="_x0000_s1142" style="position:absolute;left:398;top:642;width:201;height:143;visibility:visible;mso-wrap-style:square;v-text-anchor:top" coordsize="201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" path="m106,143r2,-1l112,140r2,-3l116,133r3,-4l119,123r,-6l119,112r-1,-6l115,102r-2,-5l111,92r-5,-4l101,83,96,79,91,76,85,72,81,70,75,68,69,65,56,62,44,60,31,58,18,57,,29,7,21r9,-8l21,8,25,6,30,2,36,1,60,,84,r25,2l133,3r10,3l151,8r9,4l169,14r8,5l186,23r8,6l201,35e" filled="f" strokecolor="#f2d040" strokeweight=".1pt">
                  <v:path arrowok="t" o:connecttype="custom" o:connectlocs="106,143;108,142;112,140;114,137;116,133;119,129;119,123;119,117;119,112;118,106;115,102;113,97;111,92;106,88;101,83;96,79;91,76;85,72;81,70;75,68;69,65;56,62;44,60;31,58;18,57;0,29;7,21;16,13;21,8;25,6;30,2;36,1;60,0;84,0;109,2;133,3;143,6;151,8;160,12;169,14;177,19;186,23;194,29;201,35" o:connectangles="0,0,0,0,0,0,0,0,0,0,0,0,0,0,0,0,0,0,0,0,0,0,0,0,0,0,0,0,0,0,0,0,0,0,0,0,0,0,0,0,0,0,0,0"/>
                </v:shape>
                <v:shape id="Freeform 118" o:spid="_x0000_s1143" style="position:absolute;left:586;top:650;width:300;height:323;visibility:visible;mso-wrap-style:square;v-text-anchor:top" coordsize="30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" path="m300,135r-1,16l297,166r-2,14l293,194r-5,14l284,220r-5,13l272,245r-7,10l262,261r-4,5l250,275r-9,10l231,293r-11,7l209,307r-13,6l192,314r-3,1l180,317r-11,2l158,321r-26,1l119,323r-14,l48,323,,323,25,299,49,274,71,249,93,226r38,-46l166,136,199,96,216,77,232,60,248,42,265,27,282,13r8,-7l300,r,135xe" fillcolor="#1b78cc" stroked="f">
                  <v:path arrowok="t" o:connecttype="custom" o:connectlocs="300,135;299,151;297,166;295,180;293,194;288,208;284,220;279,233;272,245;265,255;262,261;258,266;250,275;241,285;231,293;220,300;209,307;196,313;192,314;189,315;180,317;169,319;158,321;132,322;119,323;105,323;48,323;0,323;25,299;49,274;71,249;93,226;131,180;166,136;199,96;216,77;232,60;248,42;265,27;282,13;290,6;300,0;300,135" o:connectangles="0,0,0,0,0,0,0,0,0,0,0,0,0,0,0,0,0,0,0,0,0,0,0,0,0,0,0,0,0,0,0,0,0,0,0,0,0,0,0,0,0,0,0"/>
                </v:shape>
                <v:shape id="Freeform 119" o:spid="_x0000_s1144" style="position:absolute;left:586;top:650;width:300;height:323;visibility:visible;mso-wrap-style:square;v-text-anchor:top" coordsize="30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" path="m300,135r-1,16l297,166r-2,14l293,194r-5,14l284,220r-5,13l272,245r-7,10l262,261r-4,5l250,275r-9,10l231,293r-11,7l209,307r-13,6l192,314r-3,1l180,317r-11,2l158,321r-26,1l119,323r-14,l48,323,,323,25,299,49,274,71,249,93,226r38,-46l166,136,199,96,216,77,232,60,248,42,265,27,282,13r8,-7l300,r,135e" filled="f" strokecolor="#1b78cc" strokeweight=".15pt">
                  <v:path arrowok="t" o:connecttype="custom" o:connectlocs="300,135;299,151;297,166;295,180;293,194;288,208;284,220;279,233;272,245;265,255;262,261;258,266;250,275;241,285;231,293;220,300;209,307;196,313;192,314;189,315;180,317;169,319;158,321;132,322;119,323;105,323;48,323;0,323;25,299;49,274;71,249;93,226;131,180;166,136;199,96;216,77;232,60;248,42;265,27;282,13;290,6;300,0;300,135" o:connectangles="0,0,0,0,0,0,0,0,0,0,0,0,0,0,0,0,0,0,0,0,0,0,0,0,0,0,0,0,0,0,0,0,0,0,0,0,0,0,0,0,0,0,0"/>
                </v:shape>
                <v:shape id="Freeform 120" o:spid="_x0000_s1145" style="position:absolute;left:619;top:823;width:16;height:10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" path="m16,5l10,6,5,7,1,10,,2,4,,6,,8,r3,l13,2r1,1l16,5xe" fillcolor="#c03533" stroked="f">
                  <v:path arrowok="t" o:connecttype="custom" o:connectlocs="16,5;10,6;5,7;1,10;0,2;4,0;6,0;8,0;11,0;13,2;14,3;16,5" o:connectangles="0,0,0,0,0,0,0,0,0,0,0,0"/>
                </v:shape>
                <v:shape id="Freeform 121" o:spid="_x0000_s1146" style="position:absolute;left:619;top:823;width:16;height:10;visibility:visible;mso-wrap-style:square;v-text-anchor:top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" path="m16,5l10,6,5,7,1,10,,2,4,,6,,8,r3,l13,2r1,1l16,5e" filled="f" strokecolor="#c03533" strokeweight=".1pt">
                  <v:path arrowok="t" o:connecttype="custom" o:connectlocs="16,5;10,6;5,7;1,10;0,2;4,0;6,0;8,0;11,0;13,2;14,3;16,5" o:connectangles="0,0,0,0,0,0,0,0,0,0,0,0"/>
                </v:shape>
                <v:shape id="Freeform 122" o:spid="_x0000_s1147" style="position:absolute;left:354;top:844;width:14;height:9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" path="m14,9l13,7r-3,l5,7,1,7,,6,,4,,3,,,2,,5,,9,2r3,3l14,9xe" fillcolor="#c03533" stroked="f">
                  <v:path arrowok="t" o:connecttype="custom" o:connectlocs="14,9;13,7;10,7;5,7;1,7;0,6;0,4;0,3;0,0;2,0;5,0;9,2;12,5;14,9" o:connectangles="0,0,0,0,0,0,0,0,0,0,0,0,0,0"/>
                </v:shape>
                <v:shape id="Freeform 123" o:spid="_x0000_s1148" style="position:absolute;left:354;top:844;width:14;height:9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" path="m14,9l13,7r-3,l5,7,1,7,,6,,4,,3,,,2,,5,,9,2r3,3l14,9e" filled="f" strokecolor="#c03533" strokeweight=".1pt">
                  <v:path arrowok="t" o:connecttype="custom" o:connectlocs="14,9;13,7;10,7;5,7;1,7;0,6;0,4;0,3;0,0;2,0;5,0;9,2;12,5;14,9" o:connectangles="0,0,0,0,0,0,0,0,0,0,0,0,0,0"/>
                </v:shape>
                <v:shape id="Freeform 124" o:spid="_x0000_s1149" style="position:absolute;left:644;top:849;width:17;height:11;visibility:visible;mso-wrap-style:square;v-text-anchor:top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" path="m,11l2,8,3,6,3,4,3,,6,1r4,1l12,4r3,2l16,8r1,3l11,9,5,9,,11xe" fillcolor="#c03533" stroked="f">
                  <v:path arrowok="t" o:connecttype="custom" o:connectlocs="0,11;2,8;3,6;3,4;3,0;6,1;10,2;12,4;15,6;16,8;17,11;11,9;5,9;0,11" o:connectangles="0,0,0,0,0,0,0,0,0,0,0,0,0,0"/>
                </v:shape>
                <v:shape id="Freeform 125" o:spid="_x0000_s1150" style="position:absolute;left:644;top:849;width:17;height:11;visibility:visible;mso-wrap-style:square;v-text-anchor:top" coordsize="1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" path="m,11l2,8,3,6,3,4,3,,6,1r4,1l12,4r3,2l16,8r1,3l11,9,5,9,,11e" filled="f" strokecolor="#c03533" strokeweight=".1pt">
                  <v:path arrowok="t" o:connecttype="custom" o:connectlocs="0,11;2,8;3,6;3,4;3,0;6,1;10,2;12,4;15,6;16,8;17,11;11,9;5,9;0,11" o:connectangles="0,0,0,0,0,0,0,0,0,0,0,0,0,0"/>
                </v:shape>
                <v:shape id="Freeform 126" o:spid="_x0000_s1151" style="position:absolute;left:354;top:874;width:12;height:1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" path="m12,7r,3l,7,1,6,2,4,4,2,4,,8,2r2,2l12,7xe" fillcolor="#c03533" stroked="f">
                  <v:path arrowok="t" o:connecttype="custom" o:connectlocs="12,7;12,10;0,7;1,6;2,4;4,2;4,0;8,2;10,4;12,7" o:connectangles="0,0,0,0,0,0,0,0,0,0"/>
                </v:shape>
                <v:shape id="Freeform 127" o:spid="_x0000_s1152" style="position:absolute;left:354;top:874;width:12;height:1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" path="m12,7r,3l,7,1,6,2,4,4,2,4,,8,2r2,2l12,7e" filled="f" strokecolor="#c03533" strokeweight=".1pt">
                  <v:path arrowok="t" o:connecttype="custom" o:connectlocs="12,7;12,10;0,7;1,6;2,4;4,2;4,0;8,2;10,4;12,7" o:connectangles="0,0,0,0,0,0,0,0,0,0"/>
                </v:shape>
                <v:shape id="Freeform 128" o:spid="_x0000_s1153" style="position:absolute;left:646;top:876;width:8;height:11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" path="m8,5r,6l4,8,1,7,,6,,5,,2,1,,3,1r3,l7,4,8,5xe" fillcolor="#c03533" stroked="f">
                  <v:path arrowok="t" o:connecttype="custom" o:connectlocs="8,5;8,11;4,8;1,7;0,6;0,5;0,2;1,0;3,1;6,1;7,4;8,5" o:connectangles="0,0,0,0,0,0,0,0,0,0,0,0"/>
                </v:shape>
                <v:shape id="Freeform 129" o:spid="_x0000_s1154" style="position:absolute;left:646;top:876;width:8;height:11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" path="m8,5r,6l4,8,1,7,,6,,5,,2,1,,3,1r3,l7,4,8,5e" filled="f" strokecolor="#c03533" strokeweight=".1pt">
                  <v:path arrowok="t" o:connecttype="custom" o:connectlocs="8,5;8,11;4,8;1,7;0,6;0,5;0,2;1,0;3,1;6,1;7,4;8,5" o:connectangles="0,0,0,0,0,0,0,0,0,0,0,0"/>
                </v:shape>
                <v:shape id="Freeform 130" o:spid="_x0000_s1155" style="position:absolute;left:325;top:887;width:13;height:16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" path="m,l3,1,6,2,8,3r3,2l12,8r1,3l13,14r,2l11,14,8,11,5,10,,9,,xe" fillcolor="#c03533" stroked="f">
                  <v:path arrowok="t" o:connecttype="custom" o:connectlocs="0,0;3,1;6,2;8,3;11,5;12,8;13,11;13,14;13,16;11,14;8,11;5,10;0,9;0,0" o:connectangles="0,0,0,0,0,0,0,0,0,0,0,0,0,0"/>
                </v:shape>
                <v:shape id="Freeform 131" o:spid="_x0000_s1156" style="position:absolute;left:325;top:887;width:13;height:16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" path="m,l3,1,6,2,8,3r3,2l12,8r1,3l13,14r,2l11,14,8,11,5,10,,9,,e" filled="f" strokecolor="#c03533" strokeweight=".1pt">
                  <v:path arrowok="t" o:connecttype="custom" o:connectlocs="0,0;3,1;6,2;8,3;11,5;12,8;13,11;13,14;13,16;11,14;8,11;5,10;0,9;0,0" o:connectangles="0,0,0,0,0,0,0,0,0,0,0,0,0,0"/>
                </v:shape>
                <v:shape id="Freeform 132" o:spid="_x0000_s1157" style="position:absolute;left:265;top:891;width:12;height:14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" path="m12,14l8,12,4,10,,8,1,5,3,3,4,,8,4,9,5r2,2l12,11r,3xe" fillcolor="#c03533" stroked="f">
                  <v:path arrowok="t" o:connecttype="custom" o:connectlocs="12,14;8,12;4,10;0,8;1,5;3,3;4,0;8,4;9,5;11,7;12,11;12,14" o:connectangles="0,0,0,0,0,0,0,0,0,0,0,0"/>
                </v:shape>
                <v:shape id="Freeform 133" o:spid="_x0000_s1158" style="position:absolute;left:265;top:891;width:12;height:14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" path="m12,14l8,12,4,10,,8,1,5,3,3,4,,8,4,9,5r2,2l12,11r,3e" filled="f" strokecolor="#c03533" strokeweight=".1pt">
                  <v:path arrowok="t" o:connecttype="custom" o:connectlocs="12,14;8,12;4,10;0,8;1,5;3,3;4,0;8,4;9,5;11,7;12,11;12,14" o:connectangles="0,0,0,0,0,0,0,0,0,0,0,0"/>
                </v:shape>
                <v:shape id="Freeform 134" o:spid="_x0000_s1159" style="position:absolute;left:589;top:899;width:8;height:15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" path="m7,13r,2l6,11,5,9,,5,7,,8,3r,3l8,11,7,13xe" fillcolor="#c03533" stroked="f">
                  <v:path arrowok="t" o:connecttype="custom" o:connectlocs="7,13;7,15;6,11;5,9;0,5;7,0;8,3;8,6;8,11;7,13" o:connectangles="0,0,0,0,0,0,0,0,0,0"/>
                </v:shape>
                <v:shape id="Freeform 135" o:spid="_x0000_s1160" style="position:absolute;left:589;top:899;width:8;height:15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" path="m7,13r,2l6,11,5,9,,5,7,,8,3r,3l8,11,7,13e" filled="f" strokecolor="#c03533" strokeweight=".1pt">
                  <v:path arrowok="t" o:connecttype="custom" o:connectlocs="7,13;7,15;6,11;5,9;0,5;7,0;8,3;8,6;8,11;7,13" o:connectangles="0,0,0,0,0,0,0,0,0,0"/>
                </v:shape>
                <v:shape id="Freeform 136" o:spid="_x0000_s1161" style="position:absolute;left:8;top:21;width:300;height:289;visibility:visible;mso-wrap-style:square;v-text-anchor:top" coordsize="30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" path="m15,288r-2,l8,287,5,285,4,282,2,281,1,278,,274r,-5l2,38r7,5l16,48r7,5l31,56r8,4l47,62r10,1l65,64r9,2l83,66r19,1l137,64r13,-1l162,61r10,-2l183,55r12,-3l205,48r11,-3l226,40,261,19,277,8,295,r-1,1l294,4r,4l296,14r4,4l292,27r-9,8l273,42r-9,6l243,59,224,69,205,81,187,95r-9,7l170,110r-18,17l144,135r-7,9l129,152r-7,10l100,196,89,212r-6,8l76,228,64,245,50,260r-7,7l36,274,20,288r-3,1l16,289r-1,-1xe" fillcolor="#1b78cc" stroked="f">
                  <v:path arrowok="t" o:connecttype="custom" o:connectlocs="13,288;5,285;2,281;0,274;2,38;16,48;31,56;47,62;65,64;83,66;137,64;162,61;183,55;205,48;226,40;277,8;294,1;294,8;300,18;283,35;264,48;224,69;187,95;170,110;144,135;129,152;100,196;83,220;64,245;43,267;20,288;16,289" o:connectangles="0,0,0,0,0,0,0,0,0,0,0,0,0,0,0,0,0,0,0,0,0,0,0,0,0,0,0,0,0,0,0,0"/>
                </v:shape>
                <v:shape id="Freeform 137" o:spid="_x0000_s1162" style="position:absolute;left:8;top:21;width:300;height:289;visibility:visible;mso-wrap-style:square;v-text-anchor:top" coordsize="30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" path="m15,288r-2,l8,287,5,285,4,282,2,281,1,278,,274r,-5l2,38r7,5l16,48r7,5l31,56r8,4l47,62r10,1l65,64r9,2l83,66r19,1l137,64r13,-1l162,61r10,-2l183,55r12,-3l205,48r11,-3l226,40,261,19,277,8,295,r-1,1l294,4r,4l296,14r4,4l292,27r-9,8l273,42r-9,6l243,59,224,69,205,81,187,95r-9,7l170,110r-18,17l144,135r-7,9l129,152r-7,10l100,196,89,212r-6,8l76,228,64,245,50,260r-7,7l36,274,20,288r-3,1l16,289r-1,-1e" filled="f" strokecolor="#1b78cc" strokeweight=".1pt">
                  <v:path arrowok="t" o:connecttype="custom" o:connectlocs="13,288;5,285;2,281;0,274;2,38;16,48;31,56;47,62;65,64;83,66;137,64;162,61;183,55;205,48;226,40;277,8;294,1;294,8;300,18;283,35;264,48;224,69;187,95;170,110;144,135;129,152;100,196;83,220;64,245;43,267;20,288;16,289" o:connectangles="0,0,0,0,0,0,0,0,0,0,0,0,0,0,0,0,0,0,0,0,0,0,0,0,0,0,0,0,0,0,0,0"/>
                </v:shape>
                <v:shape id="Freeform 138" o:spid="_x0000_s1163" style="position:absolute;left:445;top:122;width:24;height:8;visibility:visible;mso-wrap-style:square;v-text-anchor:top" coordsize="2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" path="m24,l22,3,21,4,20,6,16,8r-1,l13,8,8,8,6,7,5,7,4,4,2,3,,,24,xe" fillcolor="#f2d040" stroked="f">
                  <v:path arrowok="t" o:connecttype="custom" o:connectlocs="24,0;22,3;21,4;20,6;16,8;15,8;13,8;8,8;6,7;5,7;4,4;2,3;0,0;24,0" o:connectangles="0,0,0,0,0,0,0,0,0,0,0,0,0,0"/>
                </v:shape>
                <v:shape id="Freeform 139" o:spid="_x0000_s1164" style="position:absolute;left:445;top:122;width:24;height:8;visibility:visible;mso-wrap-style:square;v-text-anchor:top" coordsize="2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" path="m24,l22,3,21,4,20,6,16,8r-1,l13,8,8,8,6,7,5,7,4,4,2,3,,,24,e" filled="f" strokecolor="#f2d040" strokeweight=".1pt">
                  <v:path arrowok="t" o:connecttype="custom" o:connectlocs="24,0;22,3;21,4;20,6;16,8;15,8;13,8;8,8;6,7;5,7;4,4;2,3;0,0;24,0" o:connectangles="0,0,0,0,0,0,0,0,0,0,0,0,0,0"/>
                </v:shape>
                <v:shape id="Freeform 140" o:spid="_x0000_s1165" style="position:absolute;left:385;top:122;width:146;height:55;visibility:visible;mso-wrap-style:square;v-text-anchor:top" coordsize="14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" path="m88,3l90,2,92,1,95,r2,1l101,2r1,1l102,6r3,-3l107,3r3,-1l112,3r2,1l116,6r1,2l117,10r3,-1l122,9r3,l127,10r1,2l129,14r,2l129,20r4,-1l135,19r2,1l139,21r1,2l140,26r,3l139,31r2,2l143,34r1,1l146,37r,3l146,42r-2,1l143,45r-3,5l135,55,132,45r-1,-4l127,36r-2,-3l121,28r-4,-2l112,23r-3,-1l105,21r-7,l82,20r,28l82,45,81,44,79,42,76,41,75,40r-3,l68,40r-2,1l65,42r-1,1l62,44r-1,3l61,20r-11,l44,20r-6,1l32,22r-4,2l23,27r-3,3l15,37r-3,8l9,51,7,55,1,47,,45,,43,,40,1,37,3,36,7,34,6,30r,-2l6,26r,-3l8,22,9,21r4,-1l16,20r,-3l16,15r1,-2l19,12r1,-2l22,10r2,2l28,13r,-4l29,7,31,6,32,4r3,l37,4r2,2l42,7,43,4,44,2,46,1,49,r1,l52,1r1,1l54,3r4,4l60,9r2,1l67,14r6,l77,14r5,-2l84,9,86,8,88,3xe" fillcolor="#f2d040" stroked="f">
                  <v:path arrowok="t" o:connecttype="custom" o:connectlocs="90,2;95,0;101,2;102,6;107,3;112,3;116,6;117,10;122,9;127,10;129,14;129,20;135,19;139,21;140,26;139,31;143,34;146,37;146,42;143,45;135,55;131,41;125,33;117,26;109,22;98,21;82,48;81,44;76,41;72,40;66,41;64,43;61,47;50,20;38,21;28,24;20,30;12,45;7,55;0,45;0,40;3,36;6,30;6,26;8,22;13,20;16,17;17,13;20,10;24,12;28,9;31,6;35,4;39,6;43,4;46,1;50,0;53,2;58,7;62,10;73,14;82,12;86,8" o:connectangles="0,0,0,0,0,0,0,0,0,0,0,0,0,0,0,0,0,0,0,0,0,0,0,0,0,0,0,0,0,0,0,0,0,0,0,0,0,0,0,0,0,0,0,0,0,0,0,0,0,0,0,0,0,0,0,0,0,0,0,0,0,0,0"/>
                </v:shape>
                <v:shape id="Freeform 141" o:spid="_x0000_s1166" style="position:absolute;left:385;top:122;width:146;height:55;visibility:visible;mso-wrap-style:square;v-text-anchor:top" coordsize="14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" path="m88,3l90,2,92,1,95,r2,1l101,2r1,1l102,6r3,-3l107,3r3,-1l112,3r2,1l116,6r1,2l117,10r3,-1l122,9r3,l127,10r1,2l129,14r,2l129,20r4,-1l135,19r2,1l139,21r1,2l140,26r,3l139,31r2,2l143,34r1,1l146,37r,3l146,42r-2,1l143,45r-3,5l135,55,132,45r-1,-4l127,36r-2,-3l121,28r-4,-2l112,23r-3,-1l105,21r-7,l82,20r,28l82,45,81,44,79,42,76,41,75,40r-3,l68,40r-2,1l65,42r-1,1l62,44r-1,3l61,20r-11,l44,20r-6,1l32,22r-4,2l23,27r-3,3l15,37r-3,8l9,51,7,55,1,47,,45,,43,,40,1,37,3,36,7,34,6,30r,-2l6,26r,-3l8,22,9,21r4,-1l16,20r,-3l16,15r1,-2l19,12r1,-2l22,10r2,2l28,13r,-4l29,7,31,6,32,4r3,l37,4r2,2l42,7,43,4,44,2,46,1,49,r1,l52,1r1,1l54,3r4,4l60,9r2,1l67,14r6,l77,14r5,-2l84,9,86,8,88,3e" filled="f" strokecolor="#f2d040" strokeweight=".1pt">
                  <v:path arrowok="t" o:connecttype="custom" o:connectlocs="90,2;95,0;101,2;102,6;107,3;112,3;116,6;117,10;122,9;127,10;129,14;129,20;135,19;139,21;140,26;139,31;143,34;146,37;146,42;143,45;135,55;131,41;125,33;117,26;109,22;98,21;82,48;81,44;76,41;72,40;66,41;64,43;61,47;50,20;38,21;28,24;20,30;12,45;7,55;0,45;0,40;3,36;6,30;6,26;8,22;13,20;16,17;17,13;20,10;24,12;28,9;31,6;35,4;39,6;43,4;46,1;50,0;53,2;58,7;62,10;73,14;82,12;86,8" o:connectangles="0,0,0,0,0,0,0,0,0,0,0,0,0,0,0,0,0,0,0,0,0,0,0,0,0,0,0,0,0,0,0,0,0,0,0,0,0,0,0,0,0,0,0,0,0,0,0,0,0,0,0,0,0,0,0,0,0,0,0,0,0,0,0"/>
                </v:shape>
                <v:shape id="Freeform 142" o:spid="_x0000_s1167" style="position:absolute;left:445;top:108;width:9;height:8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" path="m9,8l,8,2,4,4,2,7,1,9,r,8xe" fillcolor="#f2d040" stroked="f">
                  <v:path arrowok="t" o:connecttype="custom" o:connectlocs="9,8;0,8;2,4;4,2;7,1;9,0;9,8" o:connectangles="0,0,0,0,0,0,0"/>
                </v:shape>
                <v:shape id="Freeform 143" o:spid="_x0000_s1168" style="position:absolute;left:445;top:108;width:9;height:8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" path="m9,8l,8,2,4,4,2,7,1,9,r,8e" filled="f" strokecolor="#f2d040" strokeweight=".1pt">
                  <v:path arrowok="t" o:connecttype="custom" o:connectlocs="9,8;0,8;2,4;4,2;7,1;9,0;9,8" o:connectangles="0,0,0,0,0,0,0"/>
                </v:shape>
                <v:shape id="Freeform 144" o:spid="_x0000_s1169" style="position:absolute;left:460;top:108;width:9;height:8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" path="m,l2,1r2,l6,3,8,6,9,8,,8,,xe" fillcolor="#f2d040" stroked="f">
                  <v:path arrowok="t" o:connecttype="custom" o:connectlocs="0,0;2,1;4,1;6,3;8,6;9,8;0,8;0,0" o:connectangles="0,0,0,0,0,0,0,0"/>
                </v:shape>
                <v:shape id="Freeform 145" o:spid="_x0000_s1170" style="position:absolute;left:460;top:108;width:9;height:8;visibility:visible;mso-wrap-style:square;v-text-anchor:top" coordsize="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" path="m,l2,1r2,l6,3,8,6,9,8,,8,,e" filled="f" strokecolor="#f2d040" strokeweight=".1pt">
                  <v:path arrowok="t" o:connecttype="custom" o:connectlocs="0,0;2,1;4,1;6,3;8,6;9,8;0,8;0,0" o:connectangles="0,0,0,0,0,0,0,0"/>
                </v:shape>
                <v:shape id="Freeform 146" o:spid="_x0000_s1171" style="position:absolute;left:565;top:374;width:225;height:237;visibility:visible;mso-wrap-style:square;v-text-anchor:top" coordsize="225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" path="m160,111r35,l198,86r5,-24l203,61r-1,l201,59r-3,2l196,61r-2,1l193,63r-1,2l190,66r,3l189,70r-2,1l185,72r,1l183,76r2,3l187,83r,2l185,86r-4,4l178,91r-3,l174,90r-3,-4l168,83r,-1l171,80r3,l175,80r2,l179,77r1,-2l180,73r1,-3l181,68r-2,-3l177,65r-3,l171,65r-1,-2l167,59r-1,-1l165,57r-1,-1l162,56r-2,l157,57r-2,2l152,63r-1,2l148,65r-3,l142,65r,1l141,68r,2l142,73r1,4l145,80r3,l151,80r2,2l153,83r-2,3l149,89r-1,1l144,91r-1,l141,90r-4,-4l135,85r,-2l137,79r,-2l138,76r-1,-3l137,72r-2,-1l133,70r-1,-1l132,66r-2,-1l129,63r-1,-1l126,61r-5,-2l120,61r-1,l119,62r5,24l125,99r2,12l160,111xm65,111r33,l103,86r3,-24l106,61r-2,-2l102,61r-3,l97,62r-1,1l95,65r,1l94,69r-2,1l90,71r-1,1l88,73r,3l88,79r2,4l90,85r-1,1l84,90r-3,1l80,91,77,90,75,86,72,83r,-1l74,80r3,l79,80r1,l82,77r1,-2l84,73r1,-3l84,68,83,65r-2,l77,65r-2,l74,63,72,59,69,58,68,57,67,56r-1,l65,56r-1,l60,57r-2,2l55,63r-1,2l51,65r-2,l46,65r-1,1l44,68r,2l45,73r1,4l49,80r3,l54,80r3,2l58,82r-1,1l54,86r-1,3l51,90r-2,1l46,91,45,90,40,86,38,85r,-2l40,79r2,-2l42,76r,-3l40,72,38,71,36,70r,-1l35,69r,-3l34,65r,-2l31,62,29,61,25,59r-2,2l22,61r,1l27,86r2,13l31,111r34,xm112,182r33,l150,158r3,-25l153,132r-2,-1l149,132r-1,l144,133r-1,1l142,135r,3l142,140r-1,l140,141r-3,1l136,144r-1,1l135,147r1,4l137,154r,3l136,158r-4,3l128,162r-1,-1l125,161r-3,-3l120,154r-1,-1l120,153r2,-1l125,152r2,l127,151r2,-3l130,146r2,-1l133,141r,-2l130,137r-2,l125,137r-3,l121,133r-2,-2l118,128r-3,-1l114,127r-1,-1l112,126r-1,l109,127r-4,4l103,133r-1,4l99,137r-3,l94,137r-2,1l92,139r-1,2l92,145r3,3l97,151r2,1l103,152r2,1l104,154r-2,4l100,160r-1,1l96,162r-2,l92,161r-4,-3l87,157r,-3l88,151r1,-3l89,147r,-2l88,144r-1,-2l84,141r-1,-1l82,138r,-3l81,134r-1,-1l77,132r-4,-1l70,132r,1l74,158r2,13l79,182r33,xm115,16r-3,26l118,38r6,-3l126,34r2,-3l132,31r2,-1l132,35r-3,3l127,42r-1,2l126,46r3,l134,45r7,-1l142,48r6,l155,48r5,-2l166,45r12,-3l188,37r5,-3l195,31r1,-3l196,25r,-3l195,20r-1,-3l193,17r,1l192,22r-2,1l189,24r-1,l186,25r-4,-1l180,24r-3,-2l175,20r,-3l175,15r2,-3l179,10r4,-1l188,8r4,l196,9r5,1l204,12r4,3l211,17r4,6l218,28r2,6l223,39r1,7l225,52r,6l225,65r,6l224,77r-2,13l219,103r-4,11l211,123r-4,9l202,140r-6,8l186,166r-7,7l173,181r-14,15l144,212r-15,12l114,237,96,222r-9,-8l77,206,69,196r-9,-8l45,169,31,150,24,140,19,130,14,119,9,109,5,97,2,86,1,77,,68,,58,1,50,4,41,5,37,6,32,8,29r2,-4l16,18r5,-3l25,11,31,9,36,8,42,7r5,l53,8r5,2l59,10r1,1l60,14r,2l59,18r-1,2l55,21r-3,1l50,22r-1,l46,18,45,16,44,15r,1l43,18r1,3l46,28r5,6l53,36r2,2l59,39r2,2l65,41r3,l72,39r2,-1l80,36r11,3l104,43,103,31r,-6l104,20r,-5l106,9r3,-5l112,r1,2l114,3r1,5l115,16xe" fillcolor="#1b78cc" stroked="f">
                  <v:path arrowok="t" o:connecttype="custom" o:connectlocs="201,59;190,69;187,83;171,86;179,77;174,65;162,56;145,65;145,80;148,90;137,79;132,69;120,61;65,111;99,61;90,71;89,86;72,82;84,73;74,63;64,56;46,65;52,80;51,90;40,79;36,69;25,59;65,111;149,132;141,140;137,154;122,158;127,151;128,137;114,127;102,137;92,145;102,158;87,157;87,142;77,132;112,182;132,31;129,46;166,45;196,22;189,24;175,17;196,9;220,34;224,77;196,148;114,237;31,150;1,77;8,29;42,7;60,16;46,18;51,34;72,39;104,20;115,8" o:connectangles="0,0,0,0,0,0,0,0,0,0,0,0,0,0,0,0,0,0,0,0,0,0,0,0,0,0,0,0,0,0,0,0,0,0,0,0,0,0,0,0,0,0,0,0,0,0,0,0,0,0,0,0,0,0,0,0,0,0,0,0,0,0,0"/>
                  <o:lock v:ext="edit" verticies="t"/>
                </v:shape>
                <v:rect id="Rectangle 147" o:spid="_x0000_s1172" style="position:absolute;left:725;top:484;width:3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" fillcolor="#1b78cc" stroked="f"/>
                <v:shape id="Freeform 148" o:spid="_x0000_s1173" style="position:absolute;left:758;top:435;width:12;height:51;visibility:visible;mso-wrap-style:square;v-text-anchor:top" coordsize="1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" path="m,50l4,25,8,r4,1l8,26,3,51,,50xe" fillcolor="#1b78cc" stroked="f">
                  <v:path arrowok="t" o:connecttype="custom" o:connectlocs="0,50;4,25;8,0;12,1;8,26;3,51;0,50" o:connectangles="0,0,0,0,0,0,0"/>
                </v:shape>
                <v:shape id="Freeform 149" o:spid="_x0000_s1174" style="position:absolute;left:758;top:484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" path="m2,3r1,l3,2,,1,2,r,3xe" fillcolor="#1b78cc" stroked="f">
                  <v:path arrowok="t" o:connecttype="custom" o:connectlocs="2,3;3,3;3,2;0,1;2,0;2,3" o:connectangles="0,0,0,0,0,0"/>
                </v:shape>
                <v:shape id="Freeform 150" o:spid="_x0000_s1175" style="position:absolute;left:760;top:432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" path="m6,4r,l7,4,6,4,3,4,1,5,,1,2,,6,,8,r2,3l10,4,6,4xe" fillcolor="#1b78cc" stroked="f">
                  <v:path arrowok="t" o:connecttype="custom" o:connectlocs="6,4;6,4;7,4;6,4;3,4;1,5;0,1;2,0;6,0;8,0;10,3;10,4;6,4" o:connectangles="0,0,0,0,0,0,0,0,0,0,0,0,0"/>
                </v:shape>
                <v:shape id="Freeform 151" o:spid="_x0000_s1176" style="position:absolute;left:766;top:435;width:4;height:1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" path="m4,1l,1,,,4,1xe" fillcolor="#1b78cc" stroked="f">
                  <v:path arrowok="t" o:connecttype="custom" o:connectlocs="4,1;0,1;0,0;4,1" o:connectangles="0,0,0,0"/>
                </v:shape>
                <v:shape id="Freeform 152" o:spid="_x0000_s1177" style="position:absolute;left:753;top:433;width:9;height:13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" path="m9,4l7,5,6,6,5,7r,3l4,12,2,13,,9,,6,1,5,2,3,5,2,7,,9,4xe" fillcolor="#1b78cc" stroked="f">
                  <v:path arrowok="t" o:connecttype="custom" o:connectlocs="9,4;7,5;6,6;5,7;5,7;5,10;4,12;2,13;0,9;0,9;0,9;0,6;1,5;2,3;5,2;7,0;9,4" o:connectangles="0,0,0,0,0,0,0,0,0,0,0,0,0,0,0,0,0"/>
                </v:shape>
                <v:shape id="Freeform 153" o:spid="_x0000_s1178" style="position:absolute;left:760;top:433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" path="m,l2,4,1,4,,xe" fillcolor="#1b78cc" stroked="f">
                  <v:path arrowok="t" o:connecttype="custom" o:connectlocs="0,0;2,4;1,4;0,0" o:connectangles="0,0,0,0"/>
                </v:shape>
                <v:shape id="Freeform 154" o:spid="_x0000_s1179" style="position:absolute;left:746;top:442;width:8;height:1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" path="m8,4l7,4,6,5,5,7r,1l6,11r1,4l4,16,1,12,,8,1,5,2,3,5,1,7,,8,4xe" fillcolor="#1b78cc" stroked="f">
                  <v:path arrowok="t" o:connecttype="custom" o:connectlocs="8,4;7,4;6,5;5,7;5,8;6,11;7,15;4,16;1,12;0,8;1,5;2,3;5,1;7,0;8,4" o:connectangles="0,0,0,0,0,0,0,0,0,0,0,0,0,0,0"/>
                </v:shape>
                <v:shape id="Freeform 155" o:spid="_x0000_s1180" style="position:absolute;left:753;top:442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" path="m2,4l1,4,,,2,4xe" fillcolor="#1b78cc" stroked="f">
                  <v:path arrowok="t" o:connecttype="custom" o:connectlocs="2,4;1,4;0,0;2,4" o:connectangles="0,0,0,0"/>
                </v:shape>
                <v:shape id="Freeform 156" o:spid="_x0000_s1181" style="position:absolute;left:744;top:457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" path="m10,r,2l8,6,3,9,,6,4,2,6,1,6,r4,xe" fillcolor="#1b78cc" stroked="f">
                  <v:path arrowok="t" o:connecttype="custom" o:connectlocs="10,0;10,2;8,6;3,9;0,6;4,2;6,1;6,0;10,0" o:connectangles="0,0,0,0,0,0,0,0,0"/>
                </v:shape>
                <v:shape id="Freeform 157" o:spid="_x0000_s1182" style="position:absolute;left:750;top:457;width:4;height:1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" path="m3,l4,,,,,1,3,xe" fillcolor="#1b78cc" stroked="f">
                  <v:path arrowok="t" o:connecttype="custom" o:connectlocs="3,0;4,0;0,0;0,1;3,0" o:connectangles="0,0,0,0,0"/>
                </v:shape>
                <v:shape id="Freeform 158" o:spid="_x0000_s1183" style="position:absolute;left:732;top:456;width:14;height:11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" path="m14,10r-3,1l7,10,6,9,3,7,,3,4,,6,3,8,7r2,l11,7,13,5r1,5xe" fillcolor="#1b78cc" stroked="f">
                  <v:path arrowok="t" o:connecttype="custom" o:connectlocs="14,10;11,11;7,10;6,9;3,7;0,3;4,0;6,3;8,7;10,7;11,7;13,5;14,10" o:connectangles="0,0,0,0,0,0,0,0,0,0,0,0,0"/>
                </v:shape>
                <v:shape id="Freeform 159" o:spid="_x0000_s1184" style="position:absolute;left:744;top:461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" path="m3,5l2,5,1,,,2,3,5xe" fillcolor="#1b78cc" stroked="f">
                  <v:path arrowok="t" o:connecttype="custom" o:connectlocs="3,5;2,5;1,0;0,2;3,5" o:connectangles="0,0,0,0,0"/>
                </v:shape>
                <v:shape id="Freeform 160" o:spid="_x0000_s1185" style="position:absolute;left:731;top:452;width:12;height:6;visibility:visible;mso-wrap-style:square;v-text-anchor:top" coordsize="1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" path="m,6l,4,1,1r4,l8,,9,r3,4l9,5,8,5,5,5,4,6,4,4,5,5,,6xe" fillcolor="#1b78cc" stroked="f">
                  <v:path arrowok="t" o:connecttype="custom" o:connectlocs="0,6;0,4;1,1;5,1;8,0;8,0;9,0;12,4;9,5;8,5;5,5;4,6;4,4;5,5;0,6" o:connectangles="0,0,0,0,0,0,0,0,0,0,0,0,0,0,0"/>
                </v:shape>
                <v:shape id="Freeform 161" o:spid="_x0000_s1186" style="position:absolute;left:731;top:456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" path="m1,3l,2,5,1,5,,1,3xe" fillcolor="#1b78cc" stroked="f">
                  <v:path arrowok="t" o:connecttype="custom" o:connectlocs="1,3;0,2;5,1;5,0;1,3" o:connectangles="0,0,0,0,0"/>
                </v:shape>
                <v:shape id="Freeform 162" o:spid="_x0000_s1187" style="position:absolute;left:739;top:442;width:9;height:14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" path="m,11l3,8,4,5,5,4,6,1,5,,9,r,2l8,5,7,8,6,10,4,14,,11xe" fillcolor="#1b78cc" stroked="f">
                  <v:path arrowok="t" o:connecttype="custom" o:connectlocs="0,11;3,8;4,5;5,4;6,1;5,0;9,0;9,2;8,5;7,8;6,10;4,14;0,11" o:connectangles="0,0,0,0,0,0,0,0,0,0,0,0,0"/>
                </v:shape>
                <v:shape id="Freeform 163" o:spid="_x0000_s1188" style="position:absolute;left:739;top:452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" path="m4,4l,1,1,,4,4xe" fillcolor="#1b78cc" stroked="f">
                  <v:path arrowok="t" o:connecttype="custom" o:connectlocs="4,4;0,1;1,0;4,4" o:connectangles="0,0,0,0"/>
                </v:shape>
                <v:shape id="Freeform 164" o:spid="_x0000_s1189" style="position:absolute;left:736;top:437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" path="m9,6l7,5,6,3,3,3,1,5,,,3,,7,,9,1r2,2l9,6xe" fillcolor="#1b78cc" stroked="f">
                  <v:path arrowok="t" o:connecttype="custom" o:connectlocs="9,6;7,5;6,3;3,3;1,5;0,0;3,0;7,0;9,1;11,3;9,6" o:connectangles="0,0,0,0,0,0,0,0,0,0,0"/>
                </v:shape>
                <v:shape id="Freeform 165" o:spid="_x0000_s1190" style="position:absolute;left:744;top:440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" path="m4,2l4,,3,,1,3,,2r4,xe" fillcolor="#1b78cc" stroked="f">
                  <v:path arrowok="t" o:connecttype="custom" o:connectlocs="4,2;4,0;3,0;1,3;0,2;4,2" o:connectangles="0,0,0,0,0,0"/>
                </v:shape>
                <v:shape id="Freeform 166" o:spid="_x0000_s1191" style="position:absolute;left:727;top:427;width:11;height: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" path="m8,13l6,11,4,8,3,6,2,5,1,5,,4,1,,2,,4,2,5,3,8,5r2,4l11,11,8,13xe" fillcolor="#1b78cc" stroked="f">
                  <v:path arrowok="t" o:connecttype="custom" o:connectlocs="8,13;6,11;4,8;3,6;2,5;1,5;0,4;1,0;2,0;4,2;5,3;8,5;10,9;11,11;8,13" o:connectangles="0,0,0,0,0,0,0,0,0,0,0,0,0,0,0"/>
                </v:shape>
                <v:shape id="Freeform 167" o:spid="_x0000_s1192" style="position:absolute;left:735;top:437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" path="m2,5l,5,,3,3,1,1,,2,5xe" fillcolor="#1b78cc" stroked="f">
                  <v:path arrowok="t" o:connecttype="custom" o:connectlocs="2,5;0,5;0,3;3,1;1,0;2,5" o:connectangles="0,0,0,0,0,0"/>
                </v:shape>
                <v:rect id="Rectangle 168" o:spid="_x0000_s1193" style="position:absolute;left:725;top:427;width: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" fillcolor="#1b78cc" stroked="f"/>
                <v:shape id="Freeform 169" o:spid="_x0000_s1194" style="position:absolute;left:727;top:427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" path="m1,l,,,5,,4,1,xe" fillcolor="#1b78cc" stroked="f">
                  <v:path arrowok="t" o:connecttype="custom" o:connectlocs="1,0;0,0;0,5;0,4;1,0" o:connectangles="0,0,0,0,0"/>
                </v:shape>
                <v:rect id="Rectangle 170" o:spid="_x0000_s1195" style="position:absolute;left:725;top:427;width: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" fillcolor="#1b78cc" stroked="f"/>
                <v:shape id="Freeform 171" o:spid="_x0000_s1196" style="position:absolute;left:725;top:427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" path="m,5l,,,5xe" fillcolor="#1b78cc" stroked="f">
                  <v:path arrowok="t" o:connecttype="custom" o:connectlocs="0,5;0,0;0,5" o:connectangles="0,0,0"/>
                </v:shape>
                <v:shape id="Freeform 172" o:spid="_x0000_s1197" style="position:absolute;left:714;top:427;width:11;height: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" path="m11,4l9,5,7,8,4,11,3,13,,12,1,9,3,5,7,2,10,r1,4xe" fillcolor="#1b78cc" stroked="f">
                  <v:path arrowok="t" o:connecttype="custom" o:connectlocs="11,4;9,5;7,8;4,11;3,13;0,12;1,9;3,5;7,2;10,0;11,4" o:connectangles="0,0,0,0,0,0,0,0,0,0,0"/>
                </v:shape>
                <v:shape id="Freeform 173" o:spid="_x0000_s1198" style="position:absolute;left:724;top:427;width:1;height:5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" path="m1,l,,1,4r,1l1,xe" fillcolor="#1b78cc" stroked="f">
                  <v:path arrowok="t" o:connecttype="custom" o:connectlocs="1,0;0,0;1,4;1,5;1,0" o:connectangles="0,0,0,0,0"/>
                </v:shape>
                <v:shape id="Freeform 174" o:spid="_x0000_s1199" style="position:absolute;left:703;top:437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" path="m12,5l10,3,7,3,5,5,4,6,,3,2,2,3,1,6,r4,l13,,12,5xe" fillcolor="#1b78cc" stroked="f">
                  <v:path arrowok="t" o:connecttype="custom" o:connectlocs="12,5;10,3;7,3;5,5;5,5;4,6;0,3;2,2;3,1;6,0;10,0;13,0;12,5" o:connectangles="0,0,0,0,0,0,0,0,0,0,0,0,0"/>
                </v:shape>
                <v:shape id="Freeform 175" o:spid="_x0000_s1200" style="position:absolute;left:714;top:437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" path="m3,3r,2l1,5,2,,,2,3,3xe" fillcolor="#1b78cc" stroked="f">
                  <v:path arrowok="t" o:connecttype="custom" o:connectlocs="3,3;3,5;1,5;2,0;0,2;3,3" o:connectangles="0,0,0,0,0,0"/>
                </v:shape>
                <v:shape id="Freeform 176" o:spid="_x0000_s1201" style="position:absolute;left:703;top:442;width:10;height:14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" path="m5,l4,1,5,4,7,8r3,3l6,14,3,10,2,5,,2,,,5,xe" fillcolor="#1b78cc" stroked="f">
                  <v:path arrowok="t" o:connecttype="custom" o:connectlocs="5,0;4,1;5,4;7,8;10,11;6,14;3,10;2,5;0,2;0,0;5,0" o:connectangles="0,0,0,0,0,0,0,0,0,0,0"/>
                </v:shape>
                <v:shape id="Freeform 177" o:spid="_x0000_s1202" style="position:absolute;left:703;top:440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" path="m,l,2r5,l4,3,,xe" fillcolor="#1b78cc" stroked="f">
                  <v:path arrowok="t" o:connecttype="custom" o:connectlocs="0,0;0,2;5,2;4,3;0,0" o:connectangles="0,0,0,0,0"/>
                </v:shape>
                <v:shape id="Freeform 178" o:spid="_x0000_s1203" style="position:absolute;left:709;top:452;width:12;height:6;visibility:visible;mso-wrap-style:square;v-text-anchor:top" coordsize="1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" path="m3,l5,,7,1r4,l12,5r,1l7,5,7,4,8,6,7,5,4,5,,4,3,xe" fillcolor="#1b78cc" stroked="f">
                  <v:path arrowok="t" o:connecttype="custom" o:connectlocs="3,0;5,0;7,1;11,1;12,5;12,6;7,5;7,4;8,6;7,5;4,5;0,4;3,0" o:connectangles="0,0,0,0,0,0,0,0,0,0,0,0,0"/>
                </v:shape>
                <v:shape id="Freeform 179" o:spid="_x0000_s1204" style="position:absolute;left:709;top:452;width:4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" path="m,4l3,,4,1,,4xe" fillcolor="#1b78cc" stroked="f">
                  <v:path arrowok="t" o:connecttype="custom" o:connectlocs="0,4;3,0;4,1;0,4" o:connectangles="0,0,0,0"/>
                </v:shape>
                <v:shape id="Freeform 180" o:spid="_x0000_s1205" style="position:absolute;left:705;top:456;width:15;height:11;visibility:visible;mso-wrap-style:square;v-text-anchor:top" coordsize="1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" path="m15,3l12,7,11,8,9,10,5,11r-3,l,10,2,7r1,l4,7,7,5r1,l9,3,11,r4,3xe" fillcolor="#1b78cc" stroked="f">
                  <v:path arrowok="t" o:connecttype="custom" o:connectlocs="15,3;12,7;11,8;9,10;5,11;2,11;0,10;2,7;3,7;4,7;7,5;8,5;9,3;11,0;15,3" o:connectangles="0,0,0,0,0,0,0,0,0,0,0,0,0,0,0"/>
                </v:shape>
                <v:shape id="Freeform 181" o:spid="_x0000_s1206" style="position:absolute;left:716;top:456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" path="m5,2l4,3,,,,1,5,2xe" fillcolor="#1b78cc" stroked="f">
                  <v:path arrowok="t" o:connecttype="custom" o:connectlocs="5,2;4,3;0,0;0,1;5,2" o:connectangles="0,0,0,0,0"/>
                </v:shape>
                <v:shape id="Freeform 182" o:spid="_x0000_s1207" style="position:absolute;left:698;top:457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" path="m7,9l2,6,,2,,,4,r,1l5,2r5,4l7,9xe" fillcolor="#1b78cc" stroked="f">
                  <v:path arrowok="t" o:connecttype="custom" o:connectlocs="7,9;2,6;0,2;0,0;4,0;4,1;5,2;10,6;7,9" o:connectangles="0,0,0,0,0,0,0,0,0"/>
                </v:shape>
                <v:shape id="Freeform 183" o:spid="_x0000_s1208" style="position:absolute;left:705;top:463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" path="m,3l3,,2,,,3xe" fillcolor="#1b78cc" stroked="f">
                  <v:path arrowok="t" o:connecttype="custom" o:connectlocs="0,3;3,0;2,0;0,3" o:connectangles="0,0,0,0"/>
                </v:shape>
                <v:shape id="Freeform 184" o:spid="_x0000_s1209" style="position:absolute;left:697;top:442;width:8;height:1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" path="m1,15l3,10,4,9,4,8,4,7,3,5,2,4,,4,2,,4,1,6,3,8,5r,3l8,10,6,12,5,16,1,15xe" fillcolor="#1b78cc" stroked="f">
                  <v:path arrowok="t" o:connecttype="custom" o:connectlocs="1,15;3,10;4,9;4,8;4,7;3,5;2,4;0,4;2,0;4,1;6,3;8,5;8,8;8,10;6,12;5,16;1,15" o:connectangles="0,0,0,0,0,0,0,0,0,0,0,0,0,0,0,0,0"/>
                </v:shape>
                <v:shape id="Freeform 185" o:spid="_x0000_s1210" style="position:absolute;left:698;top:457;width:4;height:1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" path="m,l4,1,4,,,xe" fillcolor="#1b78cc" stroked="f">
                  <v:path arrowok="t" o:connecttype="custom" o:connectlocs="0,0;4,1;4,0;0,0" o:connectangles="0,0,0,0"/>
                </v:shape>
                <v:shape id="Freeform 186" o:spid="_x0000_s1211" style="position:absolute;left:690;top:433;width:9;height:13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" path="m7,13l5,12,4,10,4,7,3,7,3,6,2,5,,4,2,,4,2,7,3,8,5r,1l9,9,7,13xe" fillcolor="#1b78cc" stroked="f">
                  <v:path arrowok="t" o:connecttype="custom" o:connectlocs="7,13;5,12;4,10;4,7;3,7;3,6;2,5;0,4;2,0;4,2;7,3;8,5;8,6;9,9;9,9;9,9;7,13" o:connectangles="0,0,0,0,0,0,0,0,0,0,0,0,0,0,0,0,0"/>
                </v:shape>
                <v:shape id="Freeform 187" o:spid="_x0000_s1212" style="position:absolute;left:697;top:442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" path="m,4l2,,,4xe" fillcolor="#1b78cc" stroked="f">
                  <v:path arrowok="t" o:connecttype="custom" o:connectlocs="0,4;2,0;0,4" o:connectangles="0,0,0"/>
                </v:shape>
                <v:shape id="Freeform 188" o:spid="_x0000_s1213" style="position:absolute;left:682;top:432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" path="m9,5l4,4,3,4,4,3r,1l,4,,3,2,,4,r6,1l9,5xe" fillcolor="#1b78cc" stroked="f">
                  <v:path arrowok="t" o:connecttype="custom" o:connectlocs="9,5;4,4;3,4;4,3;4,4;0,4;0,3;2,0;4,0;10,1;9,5" o:connectangles="0,0,0,0,0,0,0,0,0,0,0"/>
                </v:shape>
                <v:shape id="Freeform 189" o:spid="_x0000_s1214" style="position:absolute;left:690;top:433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" path="m2,l1,4,,4,2,xe" fillcolor="#1b78cc" stroked="f">
                  <v:path arrowok="t" o:connecttype="custom" o:connectlocs="2,0;1,4;0,4;2,0" o:connectangles="0,0,0,0"/>
                </v:shape>
                <v:shape id="Freeform 190" o:spid="_x0000_s1215" style="position:absolute;left:682;top:436;width:12;height:50;visibility:visible;mso-wrap-style:square;v-text-anchor:top" coordsize="1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" path="m4,l8,24r2,13l12,49,8,50,5,37,4,25,,,4,xe" fillcolor="#1b78cc" stroked="f">
                  <v:path arrowok="t" o:connecttype="custom" o:connectlocs="4,0;8,24;10,37;12,49;8,50;5,37;4,25;0,0;4,0" o:connectangles="0,0,0,0,0,0,0,0,0"/>
                </v:shape>
                <v:shape id="Freeform 191" o:spid="_x0000_s1216" style="position:absolute;left:682;top:436;width:4;height:1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" path="m,l4,,,xe" fillcolor="#1b78cc" stroked="f">
                  <v:path arrowok="t" o:connecttype="custom" o:connectlocs="0,0;4,0;0,0" o:connectangles="0,0,0"/>
                </v:shape>
                <v:rect id="Rectangle 192" o:spid="_x0000_s1217" style="position:absolute;left:692;top:484;width: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" fillcolor="#1b78cc" stroked="f"/>
                <v:shape id="Freeform 193" o:spid="_x0000_s1218" style="position:absolute;left:690;top:484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" path="m,2l1,3r1,l2,,4,1,,2xe" fillcolor="#1b78cc" stroked="f">
                  <v:path arrowok="t" o:connecttype="custom" o:connectlocs="0,2;1,3;2,3;2,0;4,1;0,2" o:connectangles="0,0,0,0,0,0"/>
                </v:shape>
                <v:shape id="Freeform 194" o:spid="_x0000_s1219" style="position:absolute;left:725;top:484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" path="m,l,3,,xe" fillcolor="#1b78cc" stroked="f">
                  <v:path arrowok="t" o:connecttype="custom" o:connectlocs="0,0;0,3;0,0" o:connectangles="0,0,0"/>
                </v:shape>
                <v:rect id="Rectangle 195" o:spid="_x0000_s1220" style="position:absolute;left:630;top:484;width:3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" fillcolor="#1b78cc" stroked="f"/>
                <v:shape id="Freeform 196" o:spid="_x0000_s1221" style="position:absolute;left:661;top:435;width:13;height:51;visibility:visible;mso-wrap-style:square;v-text-anchor:top" coordsize="1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" path="m,50l4,25,8,r5,1l8,26,4,51,,50xe" fillcolor="#1b78cc" stroked="f">
                  <v:path arrowok="t" o:connecttype="custom" o:connectlocs="0,50;4,25;8,0;13,1;8,26;4,51;0,50" o:connectangles="0,0,0,0,0,0,0"/>
                </v:shape>
                <v:shape id="Freeform 197" o:spid="_x0000_s1222" style="position:absolute;left:661;top:484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" path="m2,3r1,l4,2,,1,2,r,3xe" fillcolor="#1b78cc" stroked="f">
                  <v:path arrowok="t" o:connecttype="custom" o:connectlocs="2,3;3,3;4,2;0,1;2,0;2,3" o:connectangles="0,0,0,0,0,0"/>
                </v:shape>
                <v:shape id="Freeform 198" o:spid="_x0000_s1223" style="position:absolute;left:664;top:432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" path="m5,4r,l6,4,5,4,3,4,1,5,,1,1,,5,,7,r3,3l10,4,5,4xe" fillcolor="#1b78cc" stroked="f">
                  <v:path arrowok="t" o:connecttype="custom" o:connectlocs="5,4;5,4;6,4;5,4;3,4;1,5;0,1;1,0;5,0;7,0;10,3;10,4;5,4" o:connectangles="0,0,0,0,0,0,0,0,0,0,0,0,0"/>
                </v:shape>
                <v:shape id="Freeform 199" o:spid="_x0000_s1224" style="position:absolute;left:669;top:435;width:5;height:1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" path="m5,1l,1,,,5,1xe" fillcolor="#1b78cc" stroked="f">
                  <v:path arrowok="t" o:connecttype="custom" o:connectlocs="5,1;0,1;0,0;5,1" o:connectangles="0,0,0,0"/>
                </v:shape>
                <v:shape id="Freeform 200" o:spid="_x0000_s1225" style="position:absolute;left:656;top:433;width:9;height:13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" path="m9,4l7,5,6,6r,1l5,7r,3l4,12,3,13,,9r1,l1,6,1,5,3,3,5,2,7,,9,4xe" fillcolor="#1b78cc" stroked="f">
                  <v:path arrowok="t" o:connecttype="custom" o:connectlocs="9,4;7,5;6,6;6,7;5,7;5,10;4,12;3,13;0,9;1,9;1,9;1,6;1,5;3,3;5,2;7,0;9,4" o:connectangles="0,0,0,0,0,0,0,0,0,0,0,0,0,0,0,0,0"/>
                </v:shape>
                <v:shape id="Freeform 201" o:spid="_x0000_s1226" style="position:absolute;left:663;top:433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" path="m1,l,,2,4,1,xe" fillcolor="#1b78cc" stroked="f">
                  <v:path arrowok="t" o:connecttype="custom" o:connectlocs="1,0;0,0;2,4;1,0" o:connectangles="0,0,0,0"/>
                </v:shape>
                <v:shape id="Freeform 202" o:spid="_x0000_s1227" style="position:absolute;left:650;top:442;width:9;height:1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" path="m9,4l6,4,5,5r,2l4,8r1,3l7,15,3,16,2,12,,8,,5,2,3,4,1,6,,9,4xe" fillcolor="#1b78cc" stroked="f">
                  <v:path arrowok="t" o:connecttype="custom" o:connectlocs="9,4;6,4;5,5;5,7;4,8;5,11;7,15;3,16;2,12;0,8;0,5;2,3;4,1;6,0;9,4" o:connectangles="0,0,0,0,0,0,0,0,0,0,0,0,0,0,0"/>
                </v:shape>
                <v:shape id="Freeform 203" o:spid="_x0000_s1228" style="position:absolute;left:656;top:442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" path="m3,4l,,3,4xe" fillcolor="#1b78cc" stroked="f">
                  <v:path arrowok="t" o:connecttype="custom" o:connectlocs="3,4;0,0;3,4" o:connectangles="0,0,0"/>
                </v:shape>
              </v:group>
              <v:shape id="Freeform 204" o:spid="_x0000_s1229" style="position:absolute;left:4114;top:2901;width:57;height:58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" path="m9,r,2l7,6,2,9,,6,4,2,5,1,5,,9,xe" fillcolor="#1b78cc" stroked="f">
                <v:path arrowok="t" o:connecttype="custom" o:connectlocs="5715,0;5715,1270;4445,3810;1270,5715;0,3810;2540,1270;3175,635;3175,0;5715,0" o:connectangles="0,0,0,0,0,0,0,0,0"/>
              </v:shape>
              <v:shape id="Freeform 205" o:spid="_x0000_s1230" style="position:absolute;left:4146;top:2901;width:25;height:7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" path="m4,l,,,1,4,xe" fillcolor="#1b78cc" stroked="f">
                <v:path arrowok="t" o:connecttype="custom" o:connectlocs="2540,0;0,0;0,635;2540,0" o:connectangles="0,0,0,0"/>
              </v:shape>
              <v:shape id="Freeform 206" o:spid="_x0000_s1231" style="position:absolute;left:4032;top:2895;width:89;height:70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" path="m14,10r-3,1l9,10,6,9,3,7,,3,4,,6,3,9,7r1,l11,7,13,5r1,5xe" fillcolor="#1b78cc" stroked="f">
                <v:path arrowok="t" o:connecttype="custom" o:connectlocs="8890,6350;6985,6985;5715,6350;3810,5715;1905,4445;0,1905;2540,0;3810,1905;5715,4445;6350,4445;6985,4445;8255,3175;8890,6350" o:connectangles="0,0,0,0,0,0,0,0,0,0,0,0,0"/>
              </v:shape>
              <v:shape id="Freeform 207" o:spid="_x0000_s1232" style="position:absolute;left:4114;top:2927;width:13;height:32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" path="m2,5l1,5,,,,2,2,5xe" fillcolor="#1b78cc" stroked="f">
                <v:path arrowok="t" o:connecttype="custom" o:connectlocs="1270,3175;635,3175;0,0;0,1270;1270,3175" o:connectangles="0,0,0,0,0"/>
              </v:shape>
              <v:shape id="Freeform 208" o:spid="_x0000_s1233" style="position:absolute;left:4025;top:2870;width:77;height:38;visibility:visible;mso-wrap-style:square;v-text-anchor:top" coordsize="1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" path="m1,6l,4,3,1r2,l8,r2,l12,4,11,5,8,5,6,5,4,6,5,4r,1l1,6xe" fillcolor="#1b78cc" stroked="f">
                <v:path arrowok="t" o:connecttype="custom" o:connectlocs="635,3810;0,2540;1905,635;3175,635;5080,0;5080,0;6350,0;7620,2540;6985,3175;5080,3175;3810,3175;2540,3810;3175,2540;3175,3175;635,3810" o:connectangles="0,0,0,0,0,0,0,0,0,0,0,0,0,0,0"/>
              </v:shape>
              <v:shape id="Freeform 209" o:spid="_x0000_s1234" style="position:absolute;left:4032;top:2895;width:25;height:19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" path="m,3l,2,4,1,4,,,3xe" fillcolor="#1b78cc" stroked="f">
                <v:path arrowok="t" o:connecttype="custom" o:connectlocs="0,1905;0,1270;2540,635;2540,0;0,1905" o:connectangles="0,0,0,0,0"/>
              </v:shape>
              <v:shape id="Freeform 210" o:spid="_x0000_s1235" style="position:absolute;left:4089;top:2806;width:51;height:89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" path="m,11l2,8,2,5,3,4,4,1,4,,8,r,2l6,5r,3l5,10,3,14,,11xe" fillcolor="#1b78cc" stroked="f">
                <v:path arrowok="t" o:connecttype="custom" o:connectlocs="0,6985;1270,5080;1270,3175;1905,2540;2540,635;2540,0;5080,0;5080,1270;3810,3175;3810,5080;3175,6350;1905,8890;0,6985" o:connectangles="0,0,0,0,0,0,0,0,0,0,0,0,0"/>
              </v:shape>
              <v:shape id="Freeform 211" o:spid="_x0000_s1236" style="position:absolute;left:4089;top:2870;width:19;height:25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" path="m2,4r1,l,1,,,2,4xe" fillcolor="#1b78cc" stroked="f">
                <v:path arrowok="t" o:connecttype="custom" o:connectlocs="1270,2540;1905,2540;0,635;0,0;1270,2540" o:connectangles="0,0,0,0,0"/>
              </v:shape>
              <v:shape id="Freeform 212" o:spid="_x0000_s1237" style="position:absolute;left:4057;top:2774;width:83;height:39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" path="m9,6l8,5,6,3,3,3,1,5,,,3,,7,r3,1l13,3,9,6xe" fillcolor="#1b78cc" stroked="f">
                <v:path arrowok="t" o:connecttype="custom" o:connectlocs="5715,3810;5080,3175;3810,1905;1905,1905;635,3175;0,0;1905,0;4445,0;6350,635;8255,1905;5715,3810" o:connectangles="0,0,0,0,0,0,0,0,0,0,0"/>
              </v:shape>
              <v:shape id="Freeform 213" o:spid="_x0000_s1238" style="position:absolute;left:4114;top:2794;width:26;height:19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" path="m4,2l4,,,3,,2r4,xe" fillcolor="#1b78cc" stroked="f">
                <v:path arrowok="t" o:connecttype="custom" o:connectlocs="2540,1270;2540,0;0,1905;0,1270;2540,1270" o:connectangles="0,0,0,0,0"/>
              </v:shape>
              <v:shape id="Freeform 214" o:spid="_x0000_s1239" style="position:absolute;left:4000;top:2711;width:70;height:8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" path="m8,13l7,11,4,8,3,6,2,5,1,5,,4,1,,3,,4,2,7,3,8,5r2,4l11,11,8,13xe" fillcolor="#1b78cc" stroked="f">
                <v:path arrowok="t" o:connecttype="custom" o:connectlocs="5080,8255;4445,6985;2540,5080;1905,3810;1270,3175;635,3175;0,2540;635,0;1905,0;2540,1270;4445,1905;5080,3175;6350,5715;6985,6985;5080,8255" o:connectangles="0,0,0,0,0,0,0,0,0,0,0,0,0,0,0"/>
              </v:shape>
              <v:shape id="Freeform 215" o:spid="_x0000_s1240" style="position:absolute;left:4051;top:2774;width:19;height:32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" path="m2,5l,5,,3,3,1,1,,2,5xe" fillcolor="#1b78cc" stroked="f">
                <v:path arrowok="t" o:connecttype="custom" o:connectlocs="1270,3175;0,3175;0,1905;1905,635;635,0;1270,3175" o:connectangles="0,0,0,0,0,0"/>
              </v:shape>
              <v:rect id="Rectangle 216" o:spid="_x0000_s1241" style="position:absolute;left:4000;top:2711;width: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" fillcolor="#1b78cc" stroked="f"/>
              <v:shape id="Freeform 217" o:spid="_x0000_s1242" style="position:absolute;left:4000;top:2711;width:6;height:32;visibility:visible;mso-wrap-style:square;v-text-anchor:top" coordsize="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" path="m1,r,5l,4,1,xe" fillcolor="#1b78cc" stroked="f">
                <v:path arrowok="t" o:connecttype="custom" o:connectlocs="635,0;635,3175;0,2540;635,0" o:connectangles="0,0,0,0"/>
              </v:shape>
              <v:rect id="Rectangle 218" o:spid="_x0000_s1243" style="position:absolute;left:3994;top:2711;width: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" fillcolor="#1b78cc" stroked="f"/>
              <v:shape id="Freeform 219" o:spid="_x0000_s1244" style="position:absolute;left:4000;top:2711;width:6;height:32;visibility:visible;mso-wrap-style:square;v-text-anchor:top" coordsize="63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" path="m,5l,,,5xe" fillcolor="#1b78cc" stroked="f">
                <v:path arrowok="t" o:connecttype="custom" o:connectlocs="0,3175;0,0;0,3175" o:connectangles="0,0,0"/>
              </v:shape>
              <v:shape id="Freeform 220" o:spid="_x0000_s1245" style="position:absolute;left:3917;top:2711;width:83;height:83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" path="m13,4l9,5,7,8,5,11r,2l,12,1,9,3,5,7,2,10,r3,4xe" fillcolor="#1b78cc" stroked="f">
                <v:path arrowok="t" o:connecttype="custom" o:connectlocs="8255,2540;5715,3175;4445,5080;3175,6985;3175,8255;0,7620;635,5715;1905,3175;4445,1270;6350,0;8255,2540" o:connectangles="0,0,0,0,0,0,0,0,0,0,0"/>
              </v:shape>
              <v:shape id="Freeform 221" o:spid="_x0000_s1246" style="position:absolute;left:3981;top:2711;width:19;height:32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" path="m2,l,,3,4,2,5,2,xe" fillcolor="#1b78cc" stroked="f">
                <v:path arrowok="t" o:connecttype="custom" o:connectlocs="1270,0;0,0;1905,2540;1270,3175;1270,0" o:connectangles="0,0,0,0,0"/>
              </v:shape>
              <v:shape id="Freeform 222" o:spid="_x0000_s1247" style="position:absolute;left:3860;top:2774;width:70;height:39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" path="m10,5l8,3,6,3,4,5,3,5r,1l,3,,2,2,1,4,,8,r3,l10,5xe" fillcolor="#1b78cc" stroked="f">
                <v:path arrowok="t" o:connecttype="custom" o:connectlocs="6350,3175;5080,1905;3810,1905;2540,3175;1905,3175;1905,3810;0,1905;0,1270;1270,635;2540,0;5080,0;6985,0;6350,3175" o:connectangles="0,0,0,0,0,0,0,0,0,0,0,0,0"/>
              </v:shape>
              <v:shape id="Freeform 223" o:spid="_x0000_s1248" style="position:absolute;left:3917;top:2774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" path="m5,3l3,5,1,5,2,,,2,5,3xe" fillcolor="#1b78cc" stroked="f">
                <v:path arrowok="t" o:connecttype="custom" o:connectlocs="3175,1905;1905,3175;635,3175;1270,0;0,1270;3175,1905" o:connectangles="0,0,0,0,0,0"/>
              </v:shape>
              <v:shape id="Freeform 224" o:spid="_x0000_s1249" style="position:absolute;left:3854;top:2806;width:57;height:89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" path="m4,r,1l5,4,7,8r2,3l5,14,3,10,1,5,,2,,,4,xe" fillcolor="#1b78cc" stroked="f">
                <v:path arrowok="t" o:connecttype="custom" o:connectlocs="2540,0;2540,635;3175,2540;4445,5080;5715,6985;3175,8890;1905,6350;635,3175;0,1270;0,0;2540,0" o:connectangles="0,0,0,0,0,0,0,0,0,0,0"/>
              </v:shape>
              <v:shape id="Freeform 225" o:spid="_x0000_s1250" style="position:absolute;left:3854;top:2794;width:25;height:19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" path="m1,l,,,2r4,l4,3,1,xe" fillcolor="#1b78cc" stroked="f">
                <v:path arrowok="t" o:connecttype="custom" o:connectlocs="635,0;0,0;0,1270;2540,1270;2540,1905;635,0" o:connectangles="0,0,0,0,0,0"/>
              </v:shape>
              <v:shape id="Freeform 226" o:spid="_x0000_s1251" style="position:absolute;left:3898;top:2870;width:64;height:38;visibility:visible;mso-wrap-style:square;v-text-anchor:top" coordsize="1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" path="m1,l3,,5,1r4,l10,5r,1l5,5,6,4r,2l5,5,2,5,,4,1,xe" fillcolor="#1b78cc" stroked="f">
                <v:path arrowok="t" o:connecttype="custom" o:connectlocs="635,0;1905,0;3175,635;5715,635;6350,3175;6350,3810;3175,3175;3810,2540;3810,3810;3175,3175;1270,3175;0,2540;635,0" o:connectangles="0,0,0,0,0,0,0,0,0,0,0,0,0"/>
              </v:shape>
              <v:shape id="Freeform 227" o:spid="_x0000_s1252" style="position:absolute;left:3886;top:2870;width:25;height:25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" path="m,4r2,l3,,4,1,,4xe" fillcolor="#1b78cc" stroked="f">
                <v:path arrowok="t" o:connecttype="custom" o:connectlocs="0,2540;1270,2540;1905,0;2540,635;0,2540" o:connectangles="0,0,0,0,0"/>
              </v:shape>
              <v:shape id="Freeform 228" o:spid="_x0000_s1253" style="position:absolute;left:3867;top:2895;width:95;height:70;visibility:visible;mso-wrap-style:square;v-text-anchor:top" coordsize="1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" path="m15,3l11,7,10,8,8,10,5,11r-4,l,10,1,7r2,l6,5r1,l8,3,11,r4,3xe" fillcolor="#1b78cc" stroked="f">
                <v:path arrowok="t" o:connecttype="custom" o:connectlocs="9525,1905;6985,4445;6350,5080;5080,6350;3175,6985;635,6985;0,6350;635,4445;1905,4445;1905,4445;3810,3175;4445,3175;5080,1905;6985,0;9525,1905" o:connectangles="0,0,0,0,0,0,0,0,0,0,0,0,0,0,0"/>
              </v:shape>
              <v:shape id="Freeform 229" o:spid="_x0000_s1254" style="position:absolute;left:3930;top:2895;width:32;height:19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" path="m5,2r,1l1,,,1,5,2xe" fillcolor="#1b78cc" stroked="f">
                <v:path arrowok="t" o:connecttype="custom" o:connectlocs="3175,1270;3175,1905;635,0;0,635;3175,1270" o:connectangles="0,0,0,0,0"/>
              </v:shape>
              <v:shape id="Freeform 230" o:spid="_x0000_s1255" style="position:absolute;left:3822;top:2901;width:57;height:58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" path="m6,9l2,6,,2,,,3,r,1l5,2,9,6,6,9xe" fillcolor="#1b78cc" stroked="f">
                <v:path arrowok="t" o:connecttype="custom" o:connectlocs="3810,5715;1270,3810;0,1270;0,0;1905,0;1905,635;3175,1270;5715,3810;3810,5715" o:connectangles="0,0,0,0,0,0,0,0,0"/>
              </v:shape>
              <v:shape id="Freeform 231" o:spid="_x0000_s1256" style="position:absolute;left:3860;top:2940;width:19;height:19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" path="m1,3l,3,3,,2,,1,3xe" fillcolor="#1b78cc" stroked="f">
                <v:path arrowok="t" o:connecttype="custom" o:connectlocs="635,1905;0,1905;1905,0;1270,0;635,1905" o:connectangles="0,0,0,0,0"/>
              </v:shape>
              <v:shape id="Freeform 232" o:spid="_x0000_s1257" style="position:absolute;left:3816;top:2806;width:51;height:102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" path="m1,15l2,10,3,9,3,8,3,7,2,5,1,4,,4,1,,3,1,6,3,7,5,8,8,7,10r,2l4,16,1,15xe" fillcolor="#1b78cc" stroked="f">
                <v:path arrowok="t" o:connecttype="custom" o:connectlocs="635,9525;1270,6350;1905,5715;1905,5080;1905,4445;1270,3175;635,2540;0,2540;635,0;1905,635;3810,1905;4445,3175;5080,5080;4445,6350;4445,7620;2540,10160;635,9525" o:connectangles="0,0,0,0,0,0,0,0,0,0,0,0,0,0,0,0,0"/>
              </v:shape>
              <v:shape id="Freeform 233" o:spid="_x0000_s1258" style="position:absolute;left:3822;top:2901;width:19;height:7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" path="m,l3,1,3,,,xe" fillcolor="#1b78cc" stroked="f">
                <v:path arrowok="t" o:connecttype="custom" o:connectlocs="0,0;1905,635;1905,0;0,0" o:connectangles="0,0,0,0"/>
              </v:shape>
              <v:shape id="Freeform 234" o:spid="_x0000_s1259" style="position:absolute;left:3765;top:2749;width:57;height:83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" path="m7,13l6,12r,-2l4,7,3,6,2,5,,4,2,,4,2,7,3,8,5,9,6r,3l7,13xe" fillcolor="#1b78cc" stroked="f">
                <v:path arrowok="t" o:connecttype="custom" o:connectlocs="4445,8255;3810,7620;3810,6350;2540,4445;2540,4445;1905,3810;1270,3175;0,2540;1270,0;2540,1270;4445,1905;5080,3175;5715,3810;5715,5715;5715,5715;5715,5715;4445,8255" o:connectangles="0,0,0,0,0,0,0,0,0,0,0,0,0,0,0,0,0"/>
              </v:shape>
              <v:shape id="Freeform 235" o:spid="_x0000_s1260" style="position:absolute;left:3810;top:2806;width:12;height:26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" path="m1,4l,4,2,,1,4xe" fillcolor="#1b78cc" stroked="f">
                <v:path arrowok="t" o:connecttype="custom" o:connectlocs="635,2540;0,2540;1270,0;635,2540" o:connectangles="0,0,0,0"/>
              </v:shape>
              <v:shape id="Freeform 236" o:spid="_x0000_s1261" style="position:absolute;left:3714;top:2743;width:64;height:31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" path="m9,5l4,4,4,3r,1l,4,,3,2,,5,r5,1l9,5xe" fillcolor="#1b78cc" stroked="f">
                <v:path arrowok="t" o:connecttype="custom" o:connectlocs="5715,3175;2540,2540;2540,2540;2540,1905;2540,2540;0,2540;0,1905;1270,0;3175,0;6350,635;5715,3175" o:connectangles="0,0,0,0,0,0,0,0,0,0,0"/>
              </v:shape>
              <v:shape id="Freeform 237" o:spid="_x0000_s1262" style="position:absolute;left:3765;top:2749;width:13;height:25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" path="m2,l1,4,,4,2,xe" fillcolor="#1b78cc" stroked="f">
                <v:path arrowok="t" o:connecttype="custom" o:connectlocs="1270,0;635,2540;0,2540;1270,0" o:connectangles="0,0,0,0"/>
              </v:shape>
              <v:shape id="Freeform 238" o:spid="_x0000_s1263" style="position:absolute;left:3714;top:2768;width:76;height:318;visibility:visible;mso-wrap-style:square;v-text-anchor:top" coordsize="1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" path="m4,l9,24r1,13l12,49,9,50,7,37,4,25,,,4,xe" fillcolor="#1b78cc" stroked="f">
                <v:path arrowok="t" o:connecttype="custom" o:connectlocs="2540,0;5715,15240;6350,23495;7620,31115;5715,31750;4445,23495;2540,15875;0,0;2540,0" o:connectangles="0,0,0,0,0,0,0,0,0"/>
              </v:shape>
              <v:shape id="Freeform 239" o:spid="_x0000_s1264" style="position:absolute;left:3714;top:2768;width:26;height:6;visibility:visible;mso-wrap-style:square;v-text-anchor:top" coordsize="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" path="m,l4,,,xe" fillcolor="#1b78cc" stroked="f">
                <v:path arrowok="t" o:connecttype="custom" o:connectlocs="0,0;2540,0;0,0" o:connectangles="0,0,0"/>
              </v:shape>
              <v:rect id="Rectangle 240" o:spid="_x0000_s1265" style="position:absolute;left:3784;top:3073;width:21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" fillcolor="#1b78cc" stroked="f"/>
              <v:shape id="Freeform 241" o:spid="_x0000_s1266" style="position:absolute;left:3771;top:3073;width:19;height:19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" path="m,2l,3r2,l2,,3,1,,2xe" fillcolor="#1b78cc" stroked="f">
                <v:path arrowok="t" o:connecttype="custom" o:connectlocs="0,1270;0,1905;1270,1905;1270,0;1905,635;0,1270" o:connectangles="0,0,0,0,0,0"/>
              </v:shape>
              <v:shape id="Freeform 242" o:spid="_x0000_s1267" style="position:absolute;left:4000;top:3073;width:6;height:19;visibility:visible;mso-wrap-style:square;v-text-anchor:top" coordsize="63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" path="m,l,3,,xe" fillcolor="#1b78cc" stroked="f">
                <v:path arrowok="t" o:connecttype="custom" o:connectlocs="0,0;0,1905;0,0" o:connectangles="0,0,0"/>
              </v:shape>
              <v:rect id="Rectangle 243" o:spid="_x0000_s1268" style="position:absolute;left:4298;top:3524;width:210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" fillcolor="#1b78cc" stroked="f"/>
              <v:shape id="Freeform 244" o:spid="_x0000_s1269" style="position:absolute;left:4495;top:3213;width:83;height:323;visibility:visible;mso-wrap-style:square;v-text-anchor:top" coordsize="1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" path="m,50l5,26,9,r4,1l9,27,5,51,,50xe" fillcolor="#1b78cc" stroked="f">
                <v:path arrowok="t" o:connecttype="custom" o:connectlocs="0,31750;3175,16510;5715,0;8255,635;5715,17145;3175,32385;0,31750" o:connectangles="0,0,0,0,0,0,0"/>
              </v:shape>
              <v:shape id="Freeform 245" o:spid="_x0000_s1270" style="position:absolute;left:4495;top:3524;width:32;height:25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" path="m2,4r3,l5,2,,1,2,r,4xe" fillcolor="#1b78cc" stroked="f">
                <v:path arrowok="t" o:connecttype="custom" o:connectlocs="1270,2540;3175,2540;3175,1270;0,635;1270,0;1270,2540" o:connectangles="0,0,0,0,0,0"/>
              </v:shape>
              <v:shape id="Freeform 246" o:spid="_x0000_s1271" style="position:absolute;left:4521;top:3200;width:57;height:25;visibility:visible;mso-wrap-style:square;v-text-anchor:top" coordsize="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" path="m5,3r,l4,3,3,3,1,4,,,2,,4,,6,,9,1r,2l5,3xe" fillcolor="#1b78cc" stroked="f">
                <v:path arrowok="t" o:connecttype="custom" o:connectlocs="3175,1905;3175,1905;3175,1905;2540,1905;1905,1905;635,2540;0,0;1270,0;2540,0;3810,0;5715,635;5715,1905;3175,1905" o:connectangles="0,0,0,0,0,0,0,0,0,0,0,0,0"/>
              </v:shape>
              <v:shape id="Freeform 247" o:spid="_x0000_s1272" style="position:absolute;left:4552;top:3213;width:26;height:6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" path="m4,1l,1,,,4,1xe" fillcolor="#1b78cc" stroked="f">
                <v:path arrowok="t" o:connecttype="custom" o:connectlocs="2540,635;0,635;0,0;2540,635" o:connectangles="0,0,0,0"/>
              </v:shape>
              <v:shape id="Freeform 248" o:spid="_x0000_s1273" style="position:absolute;left:4464;top:3206;width:63;height:70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" path="m10,3l7,4r,2l6,6r,1l5,9,4,11r-1,l,8r2,l2,6,3,4,4,2,5,1,9,r1,3xe" fillcolor="#1b78cc" stroked="f">
                <v:path arrowok="t" o:connecttype="custom" o:connectlocs="6350,1905;4445,2540;4445,3810;3810,3810;3810,4445;3175,5715;2540,6985;1905,6985;0,5080;1270,5080;1270,5080;1270,3810;1905,2540;2540,1270;3175,635;5715,0;6350,1905" o:connectangles="0,0,0,0,0,0,0,0,0,0,0,0,0,0,0,0,0"/>
              </v:shape>
              <v:shape id="Freeform 249" o:spid="_x0000_s1274" style="position:absolute;left:4521;top:3200;width:6;height:25;visibility:visible;mso-wrap-style:square;v-text-anchor:top" coordsize="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" path="m,l,1,1,4,,xe" fillcolor="#1b78cc" stroked="f">
                <v:path arrowok="t" o:connecttype="custom" o:connectlocs="0,0;0,635;635,2540;0,0" o:connectangles="0,0,0,0"/>
              </v:shape>
              <v:shape id="Freeform 250" o:spid="_x0000_s1275" style="position:absolute;left:4432;top:3257;width:51;height:102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" path="m8,3l5,5,4,6r,1l4,12r3,2l3,16,1,13,,8,,6,1,3,3,1,7,,8,3xe" fillcolor="#1b78cc" stroked="f">
                <v:path arrowok="t" o:connecttype="custom" o:connectlocs="5080,1905;3175,3175;2540,3810;2540,4445;2540,4445;2540,7620;4445,8890;1905,10160;635,8255;0,5080;0,3810;635,1905;1905,635;4445,0;5080,1905" o:connectangles="0,0,0,0,0,0,0,0,0,0,0,0,0,0,0"/>
              </v:shape>
              <v:shape id="Freeform 251" o:spid="_x0000_s1276" style="position:absolute;left:4464;top:3257;width:19;height:19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" path="m3,3l2,,,,3,3xe" fillcolor="#1b78cc" stroked="f">
                <v:path arrowok="t" o:connecttype="custom" o:connectlocs="1905,1905;1270,0;0,0;1905,1905" o:connectangles="0,0,0,0"/>
              </v:shape>
              <v:shape id="Freeform 252" o:spid="_x0000_s1277" style="position:absolute;left:4413;top:3352;width:63;height:6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" path="m10,r,3l7,6,3,10,,6,5,3,6,1,5,r5,xe" fillcolor="#1b78cc" stroked="f">
                <v:path arrowok="t" o:connecttype="custom" o:connectlocs="6350,0;6350,1905;4445,3810;1905,6350;0,3810;3175,1905;3810,635;3175,0;6350,0" o:connectangles="0,0,0,0,0,0,0,0,0"/>
              </v:shape>
              <v:shape id="Freeform 253" o:spid="_x0000_s1278" style="position:absolute;left:4445;top:3346;width:31;height:13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" path="m5,r,1l,1,1,2,5,xe" fillcolor="#1b78cc" stroked="f">
                <v:path arrowok="t" o:connecttype="custom" o:connectlocs="3175,0;3175,635;0,635;635,1270;3175,0" o:connectangles="0,0,0,0,0"/>
              </v:shape>
              <v:shape id="Freeform 254" o:spid="_x0000_s1279" style="position:absolute;left:4337;top:3346;width:95;height:76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" path="m15,11r-4,1l8,11,6,9,2,7,,4,3,,6,4,9,6r1,1l12,6r3,5xe" fillcolor="#1b78cc" stroked="f">
                <v:path arrowok="t" o:connecttype="custom" o:connectlocs="9525,6985;6985,7620;5080,6985;3810,5715;1270,4445;0,2540;1905,0;3810,2540;5715,3810;6350,4445;6350,4445;7620,3810;9525,6985" o:connectangles="0,0,0,0,0,0,0,0,0,0,0,0,0"/>
              </v:shape>
              <v:shape id="Freeform 255" o:spid="_x0000_s1280" style="position:absolute;left:4413;top:3384;width:19;height:32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" path="m3,5l,,,1,3,5xe" fillcolor="#1b78cc" stroked="f">
                <v:path arrowok="t" o:connecttype="custom" o:connectlocs="1905,3175;0,0;0,635;1905,3175" o:connectangles="0,0,0,0"/>
              </v:shape>
              <v:shape id="Freeform 256" o:spid="_x0000_s1281" style="position:absolute;left:4337;top:3327;width:63;height:32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" path="m,5l,3,1,1r2,l7,,8,r2,3l9,4,8,4,4,4,2,5,3,3r,1l,5xe" fillcolor="#1b78cc" stroked="f">
                <v:path arrowok="t" o:connecttype="custom" o:connectlocs="0,3175;0,1905;635,635;1905,635;4445,0;5080,0;5080,0;6350,1905;5715,2540;5080,2540;2540,2540;1270,3175;1905,1905;1905,2540;0,3175" o:connectangles="0,0,0,0,0,0,0,0,0,0,0,0,0,0,0"/>
              </v:shape>
              <v:shape id="Freeform 257" o:spid="_x0000_s1282" style="position:absolute;left:4337;top:3346;width:19;height:25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" path="m,4l,2,3,1,3,,,4xe" fillcolor="#1b78cc" stroked="f">
                <v:path arrowok="t" o:connecttype="custom" o:connectlocs="0,2540;0,1270;1905,635;1905,0;0,2540" o:connectangles="0,0,0,0,0"/>
              </v:shape>
              <v:shape id="Freeform 258" o:spid="_x0000_s1283" style="position:absolute;left:4387;top:3257;width:58;height:89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" path="m,11l2,8,3,6,3,5,4,1,4,,8,,9,2,8,6,7,8,6,11,3,14,,11xe" fillcolor="#1b78cc" stroked="f">
                <v:path arrowok="t" o:connecttype="custom" o:connectlocs="0,6985;1270,5080;1905,3810;1905,3175;2540,635;2540,0;5080,0;5715,1270;5080,3810;4445,5080;3810,6985;1905,8890;0,6985" o:connectangles="0,0,0,0,0,0,0,0,0,0,0,0,0"/>
              </v:shape>
              <v:shape id="Freeform 259" o:spid="_x0000_s1284" style="position:absolute;left:4387;top:3327;width:19;height:19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" path="m2,3r1,l,,2,3xe" fillcolor="#1b78cc" stroked="f">
                <v:path arrowok="t" o:connecttype="custom" o:connectlocs="1270,1905;1905,1905;0,0;1270,1905" o:connectangles="0,0,0,0"/>
              </v:shape>
              <v:shape id="Freeform 260" o:spid="_x0000_s1285" style="position:absolute;left:4356;top:3225;width:82;height:38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" path="m9,6l8,5,6,4,5,4,1,5,,,4,,7,r4,1l13,4,9,6xe" fillcolor="#1b78cc" stroked="f">
                <v:path arrowok="t" o:connecttype="custom" o:connectlocs="5715,3810;5080,3175;3810,2540;3175,2540;635,3175;0,0;2540,0;4445,0;6985,635;8255,2540;5715,3810" o:connectangles="0,0,0,0,0,0,0,0,0,0,0"/>
              </v:shape>
              <v:shape id="Freeform 261" o:spid="_x0000_s1286" style="position:absolute;left:4413;top:3251;width:25;height:1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" path="m4,1l4,,,2,,1r4,xe" fillcolor="#1b78cc" stroked="f">
                <v:path arrowok="t" o:connecttype="custom" o:connectlocs="2540,635;2540,0;0,1270;0,635;2540,635" o:connectangles="0,0,0,0,0"/>
              </v:shape>
              <v:shape id="Freeform 262" o:spid="_x0000_s1287" style="position:absolute;left:4298;top:3168;width:77;height:8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" path="m8,13l7,9,5,7,3,6,2,5,1,3,,3,1,,3,,5,1,7,2,8,3r2,5l12,10,8,13xe" fillcolor="#1b78cc" stroked="f">
                <v:path arrowok="t" o:connecttype="custom" o:connectlocs="5080,8255;4445,5715;3175,4445;1905,3810;1270,3175;635,1905;0,1905;635,0;1905,0;3175,635;4445,1270;5080,1905;6350,5080;7620,6350;5080,8255" o:connectangles="0,0,0,0,0,0,0,0,0,0,0,0,0,0,0"/>
              </v:shape>
              <v:shape id="Freeform 263" o:spid="_x0000_s1288" style="position:absolute;left:4349;top:3225;width:26;height:3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" path="m2,5l1,5,,4,4,1,1,,2,5xe" fillcolor="#1b78cc" stroked="f">
                <v:path arrowok="t" o:connecttype="custom" o:connectlocs="1270,3175;635,3175;0,2540;2540,635;635,0;1270,3175" o:connectangles="0,0,0,0,0,0"/>
              </v:shape>
              <v:rect id="Rectangle 264" o:spid="_x0000_s1289" style="position:absolute;left:4298;top:3168;width:7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" fillcolor="#1b78cc" stroked="f"/>
              <v:shape id="Freeform 265" o:spid="_x0000_s1290" style="position:absolute;left:4298;top:3168;width:7;height:19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" path="m1,r,3l,3,1,xe" fillcolor="#1b78cc" stroked="f">
                <v:path arrowok="t" o:connecttype="custom" o:connectlocs="635,0;635,1905;0,1905;635,0" o:connectangles="0,0,0,0"/>
              </v:shape>
              <v:rect id="Rectangle 266" o:spid="_x0000_s1291" style="position:absolute;left:4292;top:3168;width: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" fillcolor="#1b78cc" stroked="f"/>
              <v:shape id="Freeform 267" o:spid="_x0000_s1292" style="position:absolute;left:4298;top:3168;width:7;height:19;visibility:visible;mso-wrap-style:square;v-text-anchor:top" coordsize="63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" path="m,3l,,,3xe" fillcolor="#1b78cc" stroked="f">
                <v:path arrowok="t" o:connecttype="custom" o:connectlocs="0,1905;0,0;0,1905" o:connectangles="0,0,0"/>
              </v:shape>
              <v:shape id="Freeform 268" o:spid="_x0000_s1293" style="position:absolute;left:4222;top:3168;width:76;height:8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" path="m12,3l10,5,6,7,5,9,4,13,,10,2,8,4,3,6,1,11,r1,3xe" fillcolor="#1b78cc" stroked="f">
                <v:path arrowok="t" o:connecttype="custom" o:connectlocs="7620,1905;6350,3175;3810,4445;3175,5715;2540,8255;0,6350;1270,5080;2540,1905;3810,635;6985,0;7620,1905" o:connectangles="0,0,0,0,0,0,0,0,0,0,0"/>
              </v:shape>
              <v:shape id="Freeform 269" o:spid="_x0000_s1294" style="position:absolute;left:4292;top:3168;width:6;height:19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" path="m,l1,3,,3,,xe" fillcolor="#1b78cc" stroked="f">
                <v:path arrowok="t" o:connecttype="custom" o:connectlocs="0,0;635,1905;0,1905;0,0" o:connectangles="0,0,0,0"/>
              </v:shape>
              <v:shape id="Freeform 270" o:spid="_x0000_s1295" style="position:absolute;left:4159;top:3225;width:82;height:38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" path="m12,5l9,4,7,4,5,5,4,5r,1l,4,1,3,2,1,6,,9,r4,l12,5xe" fillcolor="#1b78cc" stroked="f">
                <v:path arrowok="t" o:connecttype="custom" o:connectlocs="7620,3175;5715,2540;4445,2540;3175,3175;2540,3175;2540,3810;0,2540;635,1905;1270,635;3810,0;5715,0;8255,0;7620,3175" o:connectangles="0,0,0,0,0,0,0,0,0,0,0,0,0"/>
              </v:shape>
              <v:shape id="Freeform 271" o:spid="_x0000_s1296" style="position:absolute;left:4222;top:3225;width:26;height:32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" path="m4,4r,1l2,5,3,,,1,4,4xe" fillcolor="#1b78cc" stroked="f">
                <v:path arrowok="t" o:connecttype="custom" o:connectlocs="2540,2540;2540,3175;1270,3175;1905,0;0,635;2540,2540" o:connectangles="0,0,0,0,0,0"/>
              </v:shape>
              <v:shape id="Freeform 272" o:spid="_x0000_s1297" style="position:absolute;left:4152;top:3257;width:58;height:89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" path="m5,r,1l6,5,7,8r2,3l6,14,3,11,1,6,,2,1,,5,xe" fillcolor="#1b78cc" stroked="f">
                <v:path arrowok="t" o:connecttype="custom" o:connectlocs="3175,0;3175,635;3810,3175;4445,5080;5715,6985;3810,8890;1905,6985;635,3810;0,1270;635,0;3175,0" o:connectangles="0,0,0,0,0,0,0,0,0,0,0"/>
              </v:shape>
              <v:shape id="Freeform 273" o:spid="_x0000_s1298" style="position:absolute;left:4159;top:3251;width:25;height:1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" path="m,l,1r4,l4,2,,xe" fillcolor="#1b78cc" stroked="f">
                <v:path arrowok="t" o:connecttype="custom" o:connectlocs="0,0;0,635;2540,635;2540,1270;0,0" o:connectangles="0,0,0,0,0"/>
              </v:shape>
              <v:shape id="Freeform 274" o:spid="_x0000_s1299" style="position:absolute;left:4197;top:3327;width:70;height:32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" path="m1,l3,,7,1r2,l11,4,10,5,7,4,7,3,8,5,6,4,3,4,,3,1,xe" fillcolor="#1b78cc" stroked="f">
                <v:path arrowok="t" o:connecttype="custom" o:connectlocs="635,0;1905,0;4445,635;5715,635;6985,2540;6350,3175;4445,2540;4445,1905;5080,3175;3810,2540;1905,2540;0,1905;635,0" o:connectangles="0,0,0,0,0,0,0,0,0,0,0,0,0"/>
              </v:shape>
              <v:shape id="Freeform 275" o:spid="_x0000_s1300" style="position:absolute;left:4191;top:3327;width:19;height:19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" path="m,3r1,l2,,3,,,3xe" fillcolor="#1b78cc" stroked="f">
                <v:path arrowok="t" o:connecttype="custom" o:connectlocs="0,1905;635,1905;1270,0;1905,0;0,1905" o:connectangles="0,0,0,0,0"/>
              </v:shape>
              <v:shape id="Freeform 276" o:spid="_x0000_s1301" style="position:absolute;left:4165;top:3346;width:95;height:76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" path="m15,4l13,7,11,8,8,9,5,12r-2,l,11,3,7r1,l7,6,8,5,9,4,12,r3,4xe" fillcolor="#1b78cc" stroked="f">
                <v:path arrowok="t" o:connecttype="custom" o:connectlocs="9525,2540;8255,4445;6985,5080;5080,5715;3175,7620;1905,7620;0,6985;1905,4445;2540,4445;2540,4445;4445,3810;5080,3175;5715,2540;7620,0;9525,2540" o:connectangles="0,0,0,0,0,0,0,0,0,0,0,0,0,0,0"/>
              </v:shape>
              <v:shape id="Freeform 277" o:spid="_x0000_s1302" style="position:absolute;left:4241;top:3346;width:19;height:25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" path="m3,2r,2l,,,1,3,2xe" fillcolor="#1b78cc" stroked="f">
                <v:path arrowok="t" o:connecttype="custom" o:connectlocs="1905,1270;1905,2540;0,0;0,635;1905,1270" o:connectangles="0,0,0,0,0"/>
              </v:shape>
              <v:shape id="Freeform 278" o:spid="_x0000_s1303" style="position:absolute;left:4121;top:3352;width:63;height:6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" path="m7,10l3,6,,3,,,4,,5,1r,2l10,6,7,10xe" fillcolor="#1b78cc" stroked="f">
                <v:path arrowok="t" o:connecttype="custom" o:connectlocs="4445,6350;1905,3810;0,1905;0,0;2540,0;3175,635;3175,1905;6350,3810;4445,6350" o:connectangles="0,0,0,0,0,0,0,0,0"/>
              </v:shape>
              <v:shape id="Freeform 279" o:spid="_x0000_s1304" style="position:absolute;left:4165;top:3390;width:19;height:26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" path="m,4l3,,,4xe" fillcolor="#1b78cc" stroked="f">
                <v:path arrowok="t" o:connecttype="custom" o:connectlocs="0,2540;1905,0;0,2540" o:connectangles="0,0,0"/>
              </v:shape>
              <v:shape id="Freeform 280" o:spid="_x0000_s1305" style="position:absolute;left:4114;top:3257;width:51;height:102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" path="m1,14l4,11,4,9,4,8,4,7,4,6,2,5,,3,1,,5,1,6,2,8,6r,2l8,11,7,13,5,16,1,14xe" fillcolor="#1b78cc" stroked="f">
                <v:path arrowok="t" o:connecttype="custom" o:connectlocs="635,8890;2540,6985;2540,5715;2540,5080;2540,4445;2540,3810;1270,3175;0,1905;635,0;3175,635;3810,1270;5080,3810;5080,5080;5080,6985;4445,8255;3175,10160;635,8890" o:connectangles="0,0,0,0,0,0,0,0,0,0,0,0,0,0,0,0,0"/>
              </v:shape>
              <v:shape id="Freeform 281" o:spid="_x0000_s1306" style="position:absolute;left:4121;top:3346;width:25;height:13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" path="m,1l,,4,2,4,1,,1xe" fillcolor="#1b78cc" stroked="f">
                <v:path arrowok="t" o:connecttype="custom" o:connectlocs="0,635;0,0;2540,1270;2540,635;0,635" o:connectangles="0,0,0,0,0"/>
              </v:shape>
              <v:shape id="Freeform 282" o:spid="_x0000_s1307" style="position:absolute;left:4070;top:3206;width:51;height:70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" path="m7,11r-1,l5,9,4,7,4,6,3,4,,3,1,,5,1,6,2,7,4,8,6r,2l7,11xe" fillcolor="#1b78cc" stroked="f">
                <v:path arrowok="t" o:connecttype="custom" o:connectlocs="4445,6985;3810,6985;3175,5715;2540,4445;2540,3810;2540,3810;1905,2540;0,1905;635,0;3175,635;3810,1270;4445,2540;5080,3810;5080,5080;5080,5080;5080,5080;4445,6985" o:connectangles="0,0,0,0,0,0,0,0,0,0,0,0,0,0,0,0,0"/>
              </v:shape>
              <v:shape id="Freeform 283" o:spid="_x0000_s1308" style="position:absolute;left:4114;top:3257;width:7;height:19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" path="m,3l1,,,3xe" fillcolor="#1b78cc" stroked="f">
                <v:path arrowok="t" o:connecttype="custom" o:connectlocs="0,1905;635,0;0,1905" o:connectangles="0,0,0"/>
              </v:shape>
              <v:shape id="Freeform 284" o:spid="_x0000_s1309" style="position:absolute;left:4019;top:3200;width:57;height:25;visibility:visible;mso-wrap-style:square;v-text-anchor:top" coordsize="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" path="m8,4l5,3,4,3,5,2,4,3,,3,,2,1,,5,,9,,8,4xe" fillcolor="#1b78cc" stroked="f">
                <v:path arrowok="t" o:connecttype="custom" o:connectlocs="5080,2540;3175,1905;2540,1905;3175,1270;2540,1905;0,1905;0,1270;635,0;3175,0;5715,0;5080,2540" o:connectangles="0,0,0,0,0,0,0,0,0,0,0"/>
              </v:shape>
              <v:shape id="Freeform 285" o:spid="_x0000_s1310" style="position:absolute;left:4070;top:3200;width:6;height:25;visibility:visible;mso-wrap-style:square;v-text-anchor:top" coordsize="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" path="m1,1l1,,,4,1,1xe" fillcolor="#1b78cc" stroked="f">
                <v:path arrowok="t" o:connecttype="custom" o:connectlocs="635,635;635,0;0,2540;635,635" o:connectangles="0,0,0,0"/>
              </v:shape>
              <v:shape id="Freeform 286" o:spid="_x0000_s1311" style="position:absolute;left:4019;top:3219;width:83;height:317;visibility:visible;mso-wrap-style:square;v-text-anchor:top" coordsize="1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" path="m4,l8,25r3,13l13,49,8,50,6,38,4,25,,,4,xe" fillcolor="#1b78cc" stroked="f">
                <v:path arrowok="t" o:connecttype="custom" o:connectlocs="2540,0;5080,15875;6985,24130;8255,31115;5080,31750;3810,24130;2540,15875;0,0;2540,0" o:connectangles="0,0,0,0,0,0,0,0,0"/>
              </v:shape>
              <v:shape id="Freeform 287" o:spid="_x0000_s1312" style="position:absolute;left:4019;top:3219;width:25;height:6;visibility:visible;mso-wrap-style:square;v-text-anchor:top" coordsize="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" path="m,l4,,,xe" fillcolor="#1b78cc" stroked="f">
                <v:path arrowok="t" o:connecttype="custom" o:connectlocs="0,0;2540,0;0,0" o:connectangles="0,0,0"/>
              </v:shape>
              <v:rect id="Rectangle 288" o:spid="_x0000_s1313" style="position:absolute;left:4089;top:3524;width:209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" fillcolor="#1b78cc" stroked="f"/>
              <v:shape id="Freeform 289" o:spid="_x0000_s1314" style="position:absolute;left:4070;top:3524;width:32;height:25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" path="m,2l,4r3,l3,,5,1,,2xe" fillcolor="#1b78cc" stroked="f">
                <v:path arrowok="t" o:connecttype="custom" o:connectlocs="0,1270;0,2540;1905,2540;1905,0;3175,635;0,1270" o:connectangles="0,0,0,0,0,0"/>
              </v:shape>
              <v:shape id="Freeform 290" o:spid="_x0000_s1315" style="position:absolute;left:4298;top:3524;width:7;height:25;visibility:visible;mso-wrap-style:square;v-text-anchor:top" coordsize="63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" path="m,l,4,,xe" fillcolor="#1b78cc" stroked="f">
                <v:path arrowok="t" o:connecttype="custom" o:connectlocs="0,0;0,2540;0,0" o:connectangles="0,0,0"/>
              </v:shape>
              <v:shape id="Freeform 291" o:spid="_x0000_s1316" style="position:absolute;left:4286;top:2476;width:51;height:165;visibility:visible;mso-wrap-style:square;v-text-anchor:top" coordsize="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" path="m8,1l3,,,26r4,l8,1xe" fillcolor="#1b78cc" stroked="f">
                <v:path arrowok="t" o:connecttype="custom" o:connectlocs="5080,635;1905,0;0,16510;2540,16510;5080,635" o:connectangles="0,0,0,0,0"/>
              </v:shape>
              <v:shape id="Freeform 292" o:spid="_x0000_s1317" style="position:absolute;left:4292;top:2559;width:153;height:95;visibility:visible;mso-wrap-style:square;v-text-anchor:top" coordsize="2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" path="m,10l6,8,10,3,14,2,16,1,19,r4,l24,3,21,5r-3,l16,6,14,7,8,12,2,15,,10xe" fillcolor="#1b78cc" stroked="f">
                <v:path arrowok="t" o:connecttype="custom" o:connectlocs="0,6350;3810,5080;6350,1905;8890,1270;10160,635;12065,0;14605,0;15240,1905;13335,3175;11430,3175;10160,3810;8890,4445;5080,7620;1270,9525;0,6350" o:connectangles="0,0,0,0,0,0,0,0,0,0,0,0,0,0,0"/>
              </v:shape>
              <v:shape id="Freeform 293" o:spid="_x0000_s1318" style="position:absolute;left:4286;top:2622;width:25;height:45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" path="m,3l,7,3,5,1,,4,3,,3xe" fillcolor="#1b78cc" stroked="f">
                <v:path arrowok="t" o:connecttype="custom" o:connectlocs="0,1905;0,4445;1905,3175;635,0;2540,1905;0,1905" o:connectangles="0,0,0,0,0,0"/>
              </v:shape>
              <v:shape id="Freeform 294" o:spid="_x0000_s1319" style="position:absolute;left:4375;top:2565;width:76;height:102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" path="m12,1l10,6,6,9,4,13r,1l4,16,,16,,14,1,11,3,7,6,4,9,r3,1xe" fillcolor="#1b78cc" stroked="f">
                <v:path arrowok="t" o:connecttype="custom" o:connectlocs="7620,635;6350,3810;3810,5715;2540,8255;2540,8890;2540,10160;0,10160;0,8890;635,6985;1905,4445;3810,2540;5715,0;7620,635" o:connectangles="0,0,0,0,0,0,0,0,0,0,0,0,0"/>
              </v:shape>
              <v:shape id="Freeform 295" o:spid="_x0000_s1320" style="position:absolute;left:4432;top:2552;width:32;height:26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" path="m1,1l5,,3,3,,2,2,4,1,1xe" fillcolor="#1b78cc" stroked="f">
                <v:path arrowok="t" o:connecttype="custom" o:connectlocs="635,635;3175,0;1905,1905;0,1270;1270,2540;635,635" o:connectangles="0,0,0,0,0,0"/>
              </v:shape>
              <v:shape id="Freeform 296" o:spid="_x0000_s1321" style="position:absolute;left:4387;top:2641;width:102;height:45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" path="m,2r3,l7,2,15,r1,4l8,6,3,7,,7,,2xe" fillcolor="#1b78cc" stroked="f">
                <v:path arrowok="t" o:connecttype="custom" o:connectlocs="0,1270;1905,1270;4445,1270;9525,0;10160,2540;5080,3810;1905,4445;0,4445;0,1270" o:connectangles="0,0,0,0,0,0,0,0,0"/>
              </v:shape>
              <v:shape id="Freeform 297" o:spid="_x0000_s1322" style="position:absolute;left:4362;top:2654;width:38;height:32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" path="m2,2l,5r4,l4,,6,2,2,2xe" fillcolor="#1b78cc" stroked="f">
                <v:path arrowok="t" o:connecttype="custom" o:connectlocs="1270,1270;0,3175;2540,3175;2540,0;3810,1270;1270,1270" o:connectangles="0,0,0,0,0,0"/>
              </v:shape>
              <v:shape id="Freeform 298" o:spid="_x0000_s1323" style="position:absolute;left:4464;top:2654;width:31;height:25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" path="m5,l,,2,4,5,2,5,xe" fillcolor="#1b78cc" stroked="f">
                <v:path arrowok="t" o:connecttype="custom" o:connectlocs="3175,0;0,0;1270,2540;3175,1270;3175,0" o:connectangles="0,0,0,0,0"/>
              </v:shape>
              <v:shape id="Freeform 299" o:spid="_x0000_s1324" style="position:absolute;left:4464;top:2641;width:31;height:26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" path="m3,l5,r,2l,2,4,4,3,xe" fillcolor="#1b78cc" stroked="f">
                <v:path arrowok="t" o:connecttype="custom" o:connectlocs="1905,0;3175,0;3175,1270;0,1270;2540,2540;1905,0" o:connectangles="0,0,0,0,0,0"/>
              </v:shape>
              <v:shape id="Freeform 300" o:spid="_x0000_s1325" style="position:absolute;left:4483;top:2597;width:304;height:95;visibility:visible;mso-wrap-style:square;v-text-anchor:top" coordsize="4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" path="m1,10r6,l14,10,19,9,24,8,36,4,46,r2,4l37,9,25,13r-6,1l14,15r-7,l,15,1,10xe" fillcolor="#1b78cc" stroked="f">
                <v:path arrowok="t" o:connecttype="custom" o:connectlocs="635,6350;4445,6350;8890,6350;12065,5715;15240,5080;22860,2540;29210,0;30480,2540;23495,5715;15875,8255;12065,8890;8890,9525;4445,9525;0,9525;635,6350" o:connectangles="0,0,0,0,0,0,0,0,0,0,0,0,0,0,0"/>
              </v:shape>
              <v:shape id="Freeform 301" o:spid="_x0000_s1326" style="position:absolute;left:4476;top:2660;width:19;height:32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" path="m,3l,5r1,l2,,3,1,,3xe" fillcolor="#1b78cc" stroked="f">
                <v:path arrowok="t" o:connecttype="custom" o:connectlocs="0,1905;0,3175;635,3175;1270,0;1905,635;0,1905" o:connectangles="0,0,0,0,0,0"/>
              </v:shape>
              <v:shape id="Freeform 302" o:spid="_x0000_s1327" style="position:absolute;left:4775;top:2552;width:63;height:6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" path="m,7l5,3,6,2,7,r3,1l9,4,7,7,2,10,,7xe" fillcolor="#1b78cc" stroked="f">
                <v:path arrowok="t" o:connecttype="custom" o:connectlocs="0,4445;3175,1905;3810,1270;4445,0;6350,635;5715,2540;4445,4445;1270,6350;0,4445" o:connectangles="0,0,0,0,0,0,0,0,0"/>
              </v:shape>
              <v:shape id="Freeform 303" o:spid="_x0000_s1328" style="position:absolute;left:4775;top:2597;width:12;height:25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" path="m2,4l2,3,,,2,4xe" fillcolor="#1b78cc" stroked="f">
                <v:path arrowok="t" o:connecttype="custom" o:connectlocs="1270,2540;1270,1905;0,0;1270,2540" o:connectangles="0,0,0,0"/>
              </v:shape>
              <v:shape id="Freeform 304" o:spid="_x0000_s1329" style="position:absolute;left:4806;top:2476;width:39;height:83;visibility:visible;mso-wrap-style:square;v-text-anchor:top" coordsize="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" path="m2,12l2,9,2,7,2,5,,2,4,,5,2,6,6r,3l5,13,2,12xe" fillcolor="#1b78cc" stroked="f">
                <v:path arrowok="t" o:connecttype="custom" o:connectlocs="1270,7620;1270,5715;1270,4445;1270,3175;0,1270;2540,0;3175,1270;3810,3810;3810,5715;3175,8255;1270,7620" o:connectangles="0,0,0,0,0,0,0,0,0,0,0"/>
              </v:shape>
              <v:shape id="Freeform 305" o:spid="_x0000_s1330" style="position:absolute;left:4819;top:2552;width:19;height:7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" path="m3,1l,,3,1xe" fillcolor="#1b78cc" stroked="f">
                <v:path arrowok="t" o:connecttype="custom" o:connectlocs="1905,635;0,0;1905,635" o:connectangles="0,0,0"/>
              </v:shape>
              <v:shape id="Freeform 306" o:spid="_x0000_s1331" style="position:absolute;left:4762;top:2470;width:64;height:76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" path="m10,3l9,5,8,7r,2l5,10,3,12r-2,l,8r2,l3,7r1,l4,6,5,3,7,1,8,r2,3xe" fillcolor="#1b78cc" stroked="f">
                <v:path arrowok="t" o:connecttype="custom" o:connectlocs="6350,1905;5715,3175;5715,3175;5080,4445;5080,5715;3175,6350;1905,7620;635,7620;0,5080;1270,5080;1905,4445;2540,4445;2540,3810;3175,1905;4445,635;5080,0;6350,1905" o:connectangles="0,0,0,0,0,0,0,0,0,0,0,0,0,0,0,0,0"/>
              </v:shape>
              <v:shape id="Freeform 307" o:spid="_x0000_s1332" style="position:absolute;left:4806;top:2463;width:26;height:26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" path="m4,2l3,,1,1,3,4,,4,4,2xe" fillcolor="#1b78cc" stroked="f">
                <v:path arrowok="t" o:connecttype="custom" o:connectlocs="2540,1270;1905,0;635,635;1905,2540;0,2540;2540,1270" o:connectangles="0,0,0,0,0,0"/>
              </v:shape>
              <v:shape id="Freeform 308" o:spid="_x0000_s1333" style="position:absolute;left:4686;top:2501;width:82;height:45;visibility:visible;mso-wrap-style:square;v-text-anchor:top" coordsize="1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" path="m13,7l9,7,6,5,2,4,1,3,,1,4,,5,1,7,2,9,3r4,l13,7xe" fillcolor="#1b78cc" stroked="f">
                <v:path arrowok="t" o:connecttype="custom" o:connectlocs="8255,4445;5715,4445;3810,3175;1270,2540;635,1905;0,635;2540,0;3175,635;3175,635;4445,1270;5715,1905;8255,1905;8255,4445" o:connectangles="0,0,0,0,0,0,0,0,0,0,0,0,0"/>
              </v:shape>
              <v:shape id="Freeform 309" o:spid="_x0000_s1334" style="position:absolute;left:4762;top:2520;width:6;height:26;visibility:visible;mso-wrap-style:square;v-text-anchor:top" coordsize="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" path="m1,4l1,,,,1,4xe" fillcolor="#1b78cc" stroked="f">
                <v:path arrowok="t" o:connecttype="custom" o:connectlocs="635,2540;635,0;0,0;635,2540" o:connectangles="0,0,0,0"/>
              </v:shape>
              <v:shape id="Freeform 310" o:spid="_x0000_s1335" style="position:absolute;left:4686;top:2432;width:44;height:76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" path="m,12l,8,,5,2,1,5,,7,3,5,5r,1l4,8r1,3l,12xe" fillcolor="#1b78cc" stroked="f">
                <v:path arrowok="t" o:connecttype="custom" o:connectlocs="0,7620;0,5080;0,3175;1270,635;3175,0;4445,1905;3175,3175;3175,3810;2540,5080;3175,6985;0,7620" o:connectangles="0,0,0,0,0,0,0,0,0,0,0"/>
              </v:shape>
              <v:shape id="Freeform 311" o:spid="_x0000_s1336" style="position:absolute;left:4686;top:2501;width:32;height:13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" path="m,1l,2,,1,5,,4,,,1xe" fillcolor="#1b78cc" stroked="f">
                <v:path arrowok="t" o:connecttype="custom" o:connectlocs="0,635;0,1270;0,635;3175,0;2540,0;0,635" o:connectangles="0,0,0,0,0,0"/>
              </v:shape>
              <v:shape id="Freeform 312" o:spid="_x0000_s1337" style="position:absolute;left:4718;top:2419;width:215;height:82;visibility:visible;mso-wrap-style:square;v-text-anchor:top" coordsize="3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" path="m,1l5,r5,l14,r4,l23,1r4,2l31,5r3,4l31,13,29,9,25,7,22,5,18,4,14,3r-4,l5,4,2,5,,1xe" fillcolor="#1b78cc" stroked="f">
                <v:path arrowok="t" o:connecttype="custom" o:connectlocs="0,635;3175,0;6350,0;8890,0;11430,0;14605,635;17145,1905;19685,3175;21590,5715;19685,8255;18415,5715;15875,4445;13970,3175;11430,2540;8890,1905;6350,1905;3175,2540;1270,3175;0,635" o:connectangles="0,0,0,0,0,0,0,0,0,0,0,0,0,0,0,0,0,0,0"/>
              </v:shape>
              <v:shape id="Freeform 313" o:spid="_x0000_s1338" style="position:absolute;left:4718;top:2425;width:12;height:26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" path="m,1l,,2,4,,1xe" fillcolor="#1b78cc" stroked="f">
                <v:path arrowok="t" o:connecttype="custom" o:connectlocs="0,635;0,0;1270,2540;0,635" o:connectangles="0,0,0,0"/>
              </v:shape>
              <v:shape id="Freeform 314" o:spid="_x0000_s1339" style="position:absolute;left:4914;top:2476;width:115;height:635;visibility:visible;mso-wrap-style:square;v-text-anchor:top" coordsize="1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" path="m3,l8,6r2,6l14,16r1,7l17,29r1,7l18,42r,7l18,55r-1,7l15,75,11,88,8,100,3,97,8,85,10,74,13,61r1,-6l14,49r,-7l14,36,13,30,11,25,9,19,7,13,3,8,,2,3,xe" fillcolor="#1b78cc" stroked="f">
                <v:path arrowok="t" o:connecttype="custom" o:connectlocs="1905,0;5080,3810;6350,7620;8890,10160;9525,14605;10795,18415;11430,22860;11430,26670;11430,31115;11430,34925;10795,39370;9525,47625;6985,55880;5080,63500;1905,61595;5080,53975;6350,46990;8255,38735;8890,34925;8890,31115;8890,26670;8890,22860;8255,19050;6985,15875;5715,12065;4445,8255;1905,5080;0,1270;1905,0" o:connectangles="0,0,0,0,0,0,0,0,0,0,0,0,0,0,0,0,0,0,0,0,0,0,0,0,0,0,0,0,0"/>
              </v:shape>
              <v:shape id="Freeform 315" o:spid="_x0000_s1340" style="position:absolute;left:4914;top:2476;width:19;height:25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" path="m3,l,2,,4,3,xe" fillcolor="#1b78cc" stroked="f">
                <v:path arrowok="t" o:connecttype="custom" o:connectlocs="1905,0;0,1270;0,2540;1905,0" o:connectangles="0,0,0,0"/>
              </v:shape>
              <v:shape id="Freeform 316" o:spid="_x0000_s1341" style="position:absolute;left:4298;top:3092;width:667;height:806;visibility:visible;mso-wrap-style:square;v-text-anchor:top" coordsize="10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" path="m105,3r-5,8l96,20r-5,8l86,37,75,54r-6,8l62,69,48,86,35,100,18,114,3,127,,123,16,110,31,96,45,82,59,67r7,-8l71,52,83,35r5,-9l92,18r5,-8l100,r5,3xe" fillcolor="#1b78cc" stroked="f">
                <v:path arrowok="t" o:connecttype="custom" o:connectlocs="66675,1905;63500,6985;60960,12700;57785,17780;54610,23495;47625,34290;43815,39370;39370,43815;30480,54610;22225,63500;11430,72390;1905,80645;0,78105;10160,69850;19685,60960;28575,52070;37465,42545;41910,37465;45085,33020;52705,22225;55880,16510;58420,11430;61595,6350;63500,0;66675,1905" o:connectangles="0,0,0,0,0,0,0,0,0,0,0,0,0,0,0,0,0,0,0,0,0,0,0,0,0"/>
              </v:shape>
              <v:shape id="Freeform 317" o:spid="_x0000_s1342" style="position:absolute;left:4933;top:3092;width:32;height:19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" path="m5,3l,,5,3xe" fillcolor="#1b78cc" stroked="f">
                <v:path arrowok="t" o:connecttype="custom" o:connectlocs="3175,1905;0,0;3175,1905" o:connectangles="0,0,0"/>
              </v:shape>
              <v:shape id="Freeform 318" o:spid="_x0000_s1343" style="position:absolute;left:3587;top:2914;width:731;height:984;visibility:visible;mso-wrap-style:square;v-text-anchor:top" coordsize="11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" path="m112,155l94,138r-9,-8l76,122r-9,-8l59,104,43,86,29,66,23,56,16,46,12,35,7,24,4,13,,1,4,,7,12r3,10l15,33r6,10l27,54r5,9l46,83r16,18l70,110r9,8l88,128r9,7l115,151r-3,4xe" fillcolor="#1b78cc" stroked="f">
                <v:path arrowok="t" o:connecttype="custom" o:connectlocs="71120,98425;59690,87630;53975,82550;48260,77470;42545,72390;37465,66040;27305,54610;18415,41910;14605,35560;10160,29210;7620,22225;4445,15240;2540,8255;0,635;2540,0;4445,7620;6350,13970;9525,20955;13335,27305;17145,34290;20320,40005;29210,52705;39370,64135;44450,69850;50165,74930;55880,81280;61595,85725;73025,95885;71120,98425" o:connectangles="0,0,0,0,0,0,0,0,0,0,0,0,0,0,0,0,0,0,0,0,0,0,0,0,0,0,0,0,0"/>
              </v:shape>
              <v:shape id="Freeform 319" o:spid="_x0000_s1344" style="position:absolute;left:4298;top:3873;width:20;height:32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" path="m3,4l2,5,,4,3,,,,3,4xe" fillcolor="#1b78cc" stroked="f">
                <v:path arrowok="t" o:connecttype="custom" o:connectlocs="1905,2540;1270,3175;0,2540;1905,0;0,0;1905,2540" o:connectangles="0,0,0,0,0,0"/>
              </v:shape>
              <v:shape id="Freeform 320" o:spid="_x0000_s1345" style="position:absolute;left:3575;top:2476;width:120;height:445;visibility:visible;mso-wrap-style:square;v-text-anchor:top" coordsize="1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" path="m2,70l1,61,,52,,42,1,33,3,25,4,20,7,15,9,12,11,7,17,r2,4l14,11r-2,3l10,18,8,21,7,26,6,34,4,43r,9l4,61r2,8l2,70xe" fillcolor="#1b78cc" stroked="f">
                <v:path arrowok="t" o:connecttype="custom" o:connectlocs="1270,44450;635,38735;0,33020;0,26670;635,20955;1905,15875;2540,12700;4445,9525;5715,7620;6985,4445;10795,0;12065,2540;8890,6985;7620,8890;6350,11430;5080,13335;4445,16510;3810,21590;2540,27305;2540,33020;2540,38735;3810,43815;1270,44450" o:connectangles="0,0,0,0,0,0,0,0,0,0,0,0,0,0,0,0,0,0,0,0,0,0,0"/>
              </v:shape>
              <v:shape id="Freeform 321" o:spid="_x0000_s1346" style="position:absolute;left:3587;top:2914;width:26;height:13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" path="m,1l,2,,1,4,,,1xe" fillcolor="#1b78cc" stroked="f">
                <v:path arrowok="t" o:connecttype="custom" o:connectlocs="0,635;0,1270;0,635;2540,0;0,635" o:connectangles="0,0,0,0,0"/>
              </v:shape>
              <v:shape id="Freeform 322" o:spid="_x0000_s1347" style="position:absolute;left:3683;top:2400;width:279;height:101;visibility:visible;mso-wrap-style:square;v-text-anchor:top" coordsize="4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" path="m,12l5,8,9,6,15,3,21,1,27,r5,l38,1r6,3l43,7,37,6,32,5r-5,l21,6,16,7r-4,3l7,12,2,16,,12xe" fillcolor="#1b78cc" stroked="f">
                <v:path arrowok="t" o:connecttype="custom" o:connectlocs="0,7620;3175,5080;5715,3810;9525,1905;13335,635;17145,0;20320,0;24130,635;27940,2540;27305,4445;23495,3810;20320,3175;17145,3175;13335,3810;10160,4445;7620,6350;4445,7620;1270,10160;0,7620" o:connectangles="0,0,0,0,0,0,0,0,0,0,0,0,0,0,0,0,0,0,0"/>
              </v:shape>
              <v:shape id="Freeform 323" o:spid="_x0000_s1348" style="position:absolute;left:3683;top:2476;width:12;height:25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" path="m,l2,4,,xe" fillcolor="#1b78cc" stroked="f">
                <v:path arrowok="t" o:connecttype="custom" o:connectlocs="0,0;1270,2540;0,0" o:connectangles="0,0,0"/>
              </v:shape>
              <v:shape id="Freeform 324" o:spid="_x0000_s1349" style="position:absolute;left:3949;top:2425;width:32;height:76;visibility:visible;mso-wrap-style:square;v-text-anchor:top" coordsize="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" path="m2,l3,1,4,3,5,6,4,9,3,12,,9,1,8,1,6,1,4,,3,2,xe" fillcolor="#1b78cc" stroked="f">
                <v:path arrowok="t" o:connecttype="custom" o:connectlocs="1270,0;1905,635;2540,1905;3175,3810;2540,5715;1905,7620;0,5715;635,5080;635,3810;635,2540;635,2540;0,1905;1270,0" o:connectangles="0,0,0,0,0,0,0,0,0,0,0,0,0"/>
              </v:shape>
              <v:shape id="Freeform 325" o:spid="_x0000_s1350" style="position:absolute;left:3949;top:2425;width:13;height:19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" path="m2,l,3r1,l2,xe" fillcolor="#1b78cc" stroked="f">
                <v:path arrowok="t" o:connecttype="custom" o:connectlocs="1270,0;0,1905;635,1905;1270,0" o:connectangles="0,0,0,0"/>
              </v:shape>
              <v:shape id="Freeform 326" o:spid="_x0000_s1351" style="position:absolute;left:3911;top:2482;width:57;height:45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" path="m9,3l8,4,6,6,2,7,,4,3,1r1,l6,,9,3xe" fillcolor="#1b78cc" stroked="f">
                <v:path arrowok="t" o:connecttype="custom" o:connectlocs="5715,1905;5080,2540;3810,3810;1270,4445;0,2540;1905,635;2540,635;3810,0;5715,1905" o:connectangles="0,0,0,0,0,0,0,0,0"/>
              </v:shape>
              <v:shape id="Freeform 327" o:spid="_x0000_s1352" style="position:absolute;left:3949;top:2482;width:19;height:19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" path="m3,3l,,3,3xe" fillcolor="#1b78cc" stroked="f">
                <v:path arrowok="t" o:connecttype="custom" o:connectlocs="1905,1905;0,0;1905,1905" o:connectangles="0,0,0"/>
              </v:shape>
              <v:shape id="Freeform 328" o:spid="_x0000_s1353" style="position:absolute;left:3854;top:2463;width:63;height:64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" path="m10,10r-2,l5,9,2,6,1,3r2,l,,1,,4,1,5,3,8,6,9,7r1,l10,10xe" fillcolor="#1b78cc" stroked="f">
                <v:path arrowok="t" o:connecttype="custom" o:connectlocs="6350,6350;5080,6350;3175,5715;1270,3810;635,1905;1905,1905;1905,1905;0,0;635,0;2540,635;3175,1905;5080,3810;5715,4445;6350,4445;6350,6350" o:connectangles="0,0,0,0,0,0,0,0,0,0,0,0,0,0,0"/>
              </v:shape>
              <v:shape id="Freeform 329" o:spid="_x0000_s1354" style="position:absolute;left:3911;top:2508;width:13;height:19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" path="m2,3l1,3,1,,,,2,3xe" fillcolor="#1b78cc" stroked="f">
                <v:path arrowok="t" o:connecttype="custom" o:connectlocs="1270,1905;635,1905;635,0;0,0;1270,1905" o:connectangles="0,0,0,0,0"/>
              </v:shape>
              <v:shape id="Freeform 330" o:spid="_x0000_s1355" style="position:absolute;left:3841;top:2470;width:108;height:152;visibility:visible;mso-wrap-style:square;v-text-anchor:top" coordsize="1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" path="m6,1l5,3r,3l7,12r5,5l14,20r3,1l14,24,12,23,9,20,4,14,2,7,,3,2,,6,1xe" fillcolor="#1b78cc" stroked="f">
                <v:path arrowok="t" o:connecttype="custom" o:connectlocs="3810,635;3175,1905;3175,3810;4445,7620;7620,10795;8890,12700;10795,13335;8890,15240;7620,14605;5715,12700;2540,8890;1270,4445;0,1905;1270,0;3810,635" o:connectangles="0,0,0,0,0,0,0,0,0,0,0,0,0,0,0"/>
              </v:shape>
              <v:shape id="Freeform 331" o:spid="_x0000_s1356" style="position:absolute;left:3854;top:2463;width:25;height:19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" path="m,l,1,4,2,3,3,,xe" fillcolor="#1b78cc" stroked="f">
                <v:path arrowok="t" o:connecttype="custom" o:connectlocs="0,0;0,635;2540,1270;1905,1905;0,0" o:connectangles="0,0,0,0,0"/>
              </v:shape>
              <v:shape id="Freeform 332" o:spid="_x0000_s1357" style="position:absolute;left:3930;top:2590;width:172;height:57;visibility:visible;mso-wrap-style:square;v-text-anchor:top" coordsize="2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" path="m3,2l6,3,8,4r3,l14,4,16,3,19,2,25,r2,3l21,7,18,8,14,9r-3,l7,9,4,8,,7,3,2xe" fillcolor="#1b78cc" stroked="f">
                <v:path arrowok="t" o:connecttype="custom" o:connectlocs="1905,1270;3810,1905;5080,2540;6985,2540;8890,2540;10160,1905;12065,1270;15875,0;17145,1905;13335,4445;11430,5080;8890,5715;6985,5715;4445,5715;2540,5080;0,4445;1905,1270" o:connectangles="0,0,0,0,0,0,0,0,0,0,0,0,0,0,0,0,0"/>
              </v:shape>
              <v:shape id="Freeform 333" o:spid="_x0000_s1358" style="position:absolute;left:3930;top:2603;width:19;height:32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" path="m,3l,5,3,,,3xe" fillcolor="#1b78cc" stroked="f">
                <v:path arrowok="t" o:connecttype="custom" o:connectlocs="0,1905;0,3175;1905,0;0,1905" o:connectangles="0,0,0,0"/>
              </v:shape>
              <v:shape id="Freeform 334" o:spid="_x0000_s1359" style="position:absolute;left:4089;top:2590;width:159;height:70;visibility:visible;mso-wrap-style:square;v-text-anchor:top" coordsize="2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" path="m1,l13,3,25,7r-1,4l11,8,,3,1,xe" fillcolor="#1b78cc" stroked="f">
                <v:path arrowok="t" o:connecttype="custom" o:connectlocs="635,0;8255,1905;15875,4445;15240,6985;6985,5080;0,1905;635,0" o:connectangles="0,0,0,0,0,0,0"/>
              </v:shape>
              <v:shape id="Freeform 335" o:spid="_x0000_s1360" style="position:absolute;left:4089;top:2590;width:13;height:19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" path="m,l1,,,3r2,l,xe" fillcolor="#1b78cc" stroked="f">
                <v:path arrowok="t" o:connecttype="custom" o:connectlocs="0,0;635,0;0,1905;1270,1905;0,0" o:connectangles="0,0,0,0,0"/>
              </v:shape>
              <v:shape id="Freeform 336" o:spid="_x0000_s1361" style="position:absolute;left:4235;top:2362;width:70;height:285;visibility:visible;mso-wrap-style:square;v-text-anchor:top" coordsize="1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" path="m,45l,33,,27,,22,1,16,2,10,4,5,9,r2,4l8,7,5,12,4,17,3,23r,4l3,33,4,45,,45xe" fillcolor="#1b78cc" stroked="f">
                <v:path arrowok="t" o:connecttype="custom" o:connectlocs="0,28575;0,20955;0,17145;0,13970;635,10160;1270,6350;2540,3175;5715,0;6985,2540;5080,4445;3175,7620;2540,10795;1905,14605;1905,17145;1905,20955;2540,28575;0,28575" o:connectangles="0,0,0,0,0,0,0,0,0,0,0,0,0,0,0,0,0"/>
              </v:shape>
              <v:shape id="Freeform 337" o:spid="_x0000_s1362" style="position:absolute;left:4235;top:2635;width:25;height:25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" path="m1,4r3,l4,2,,2,2,,1,4xe" fillcolor="#1b78cc" stroked="f">
                <v:path arrowok="t" o:connecttype="custom" o:connectlocs="635,2540;2540,2540;2540,1270;0,1270;1270,0;635,2540" o:connectangles="0,0,0,0,0,0"/>
              </v:shape>
              <v:shape id="Freeform 338" o:spid="_x0000_s1363" style="position:absolute;left:4292;top:2362;width:45;height:120;visibility:visible;mso-wrap-style:square;v-text-anchor:top" coordsize="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" path="m2,l4,3,6,5,7,9r,9l2,19r,-9l1,6,1,5,,4,2,xe" fillcolor="#1b78cc" stroked="f">
                <v:path arrowok="t" o:connecttype="custom" o:connectlocs="1270,0;2540,1905;3810,3175;4445,5715;4445,11430;1270,12065;1270,6350;635,3810;635,3175;0,2540;1270,0" o:connectangles="0,0,0,0,0,0,0,0,0,0,0"/>
              </v:shape>
              <v:shape id="Freeform 339" o:spid="_x0000_s1364" style="position:absolute;left:4292;top:2355;width:13;height:32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" path="m,1l1,,2,1,,5r2,l,1xe" fillcolor="#1b78cc" stroked="f">
                <v:path arrowok="t" o:connecttype="custom" o:connectlocs="0,635;635,0;1270,635;0,3175;1270,3175;0,635" o:connectangles="0,0,0,0,0,0"/>
              </v:shape>
              <v:shape id="Freeform 340" o:spid="_x0000_s1365" style="position:absolute;left:4305;top:2476;width:32;height:6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" path="m5,r,1l,,,1,5,xe" fillcolor="#1b78cc" stroked="f">
                <v:path arrowok="t" o:connecttype="custom" o:connectlocs="3175,0;3175,635;0,0;0,635;3175,0" o:connectangles="0,0,0,0,0"/>
              </v:shape>
              <v:shape id="Freeform 341" o:spid="_x0000_s1366" style="position:absolute;left:4064;top:3206;width:476;height:305;visibility:visible;mso-wrap-style:square;v-text-anchor:top" coordsize="7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" path="m37,48r31,l75,6,73,7,72,8r-2,2l70,13r-1,l68,14r-2,1l65,15r-2,2l65,20r1,2l67,24r,3l67,28r-4,3l59,34r-2,1l54,36r-2,l50,35,47,33,44,30,42,27,40,23r,-2l42,19r2,-2l46,17r4,l51,16r2,-3l53,11r,-1l53,9r-2,l47,9r-2,1l43,11,42,10r-2,l40,8r2,l42,7r1,l43,6,40,2,39,1,38,,37,,35,1,34,2,31,6r,1l32,7r2,1l32,10r,1l31,11,29,10,27,9r-4,l22,9r-1,1l21,11r1,2l23,16r2,1l27,17r2,l31,17r1,2l34,20r1,1l35,23r-3,4l30,30r-2,3l24,35r-2,1l20,36,17,35,15,34,12,31,8,28,7,24,8,22,9,20r1,-3l10,15r-1,l6,14,5,13,4,10,4,8,2,7,,6,7,48r30,xe" fillcolor="#f2d040" stroked="f">
                <v:path arrowok="t" o:connecttype="custom" o:connectlocs="43180,30480;46355,4445;44450,6350;43815,8255;41910,9525;40005,10795;41910,13970;42545,17145;40005,19685;36195,22225;33020,22860;29845,20955;26670,17145;25400,13335;27940,10795;31750,10795;33655,8255;33655,6350;32385,5715;28575,6350;26670,6350;25400,5080;26670,4445;27305,3810;24765,635;23495,0;21590,1270;19685,4445;21590,5080;20320,6985;18415,6350;14605,5715;13335,6350;13970,8255;15875,10795;18415,10795;20320,12065;22225,13335;20320,17145;17780,20955;13970,22860;10795,22225;7620,19685;4445,15240;5715,12700;6350,9525;3810,8890;2540,6350;1270,4445;4445,30480" o:connectangles="0,0,0,0,0,0,0,0,0,0,0,0,0,0,0,0,0,0,0,0,0,0,0,0,0,0,0,0,0,0,0,0,0,0,0,0,0,0,0,0,0,0,0,0,0,0,0,0,0,0"/>
              </v:shape>
              <v:shape id="Freeform 342" o:spid="_x0000_s1367" style="position:absolute;left:4064;top:3206;width:476;height:305;visibility:visible;mso-wrap-style:square;v-text-anchor:top" coordsize="7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" path="m37,48r31,l75,6,73,7,72,8r-2,2l70,13r-1,l68,14r-2,1l65,15r-2,2l65,20r1,2l67,24r,3l67,28r-4,3l59,34r-2,1l54,36r-2,l50,35,47,33,44,30,42,27,40,23r,-2l42,19r2,-2l46,17r4,l51,16r2,-3l53,11r,-1l53,9r-2,l47,9r-2,1l43,11,42,10r-2,l40,8r2,l42,7r1,l43,6,40,2,39,1,38,,37,,35,1,34,2,31,6r,1l32,7r2,1l32,10r,1l31,11,29,10,27,9r-4,l22,9r-1,1l21,11r1,2l23,16r2,1l27,17r2,l31,17r1,2l34,20r1,1l35,23r-3,4l30,30r-2,3l24,35r-2,1l20,36,17,35,15,34,12,31,8,28,7,24,8,22,9,20r1,-3l10,15r-1,l6,14,5,13,4,10,4,8,2,7,,6,7,48r30,e" filled="f" strokecolor="#f2d040" strokeweight=".1pt">
                <v:path arrowok="t" o:connecttype="custom" o:connectlocs="43180,30480;46355,4445;44450,6350;43815,8255;41910,9525;40005,10795;41910,13970;42545,17145;40005,19685;36195,22225;33020,22860;29845,20955;26670,17145;25400,13335;27940,10795;31750,10795;33655,8255;33655,6350;32385,5715;28575,6350;26670,6350;25400,5080;26670,4445;27305,3810;24765,635;23495,0;21590,1270;19685,4445;21590,5080;20320,6985;18415,6350;14605,5715;13335,6350;13970,8255;15875,10795;18415,10795;20320,12065;22225,13335;20320,17145;17780,20955;13970,22860;10795,22225;7620,19685;4445,15240;5715,12700;6350,9525;3810,8890;2540,6350;1270,4445;4445,30480" o:connectangles="0,0,0,0,0,0,0,0,0,0,0,0,0,0,0,0,0,0,0,0,0,0,0,0,0,0,0,0,0,0,0,0,0,0,0,0,0,0,0,0,0,0,0,0,0,0,0,0,0,0"/>
              </v:shape>
              <v:shape id="Freeform 343" o:spid="_x0000_s1368" style="position:absolute;left:3759;top:2749;width:476;height:305;visibility:visible;mso-wrap-style:square;v-text-anchor:top" coordsize="7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" path="m38,48r30,l75,6,72,7,71,9r,2l70,13r,1l69,14r-4,2l64,17r,1l65,20r2,3l68,26r,1l67,28r-4,4l60,34r-3,1l55,37r-2,l50,35,47,33,45,31,42,27,40,24r,-3l42,19r1,-1l46,18r3,l52,17r1,-3l54,12r,-1l53,10r-1,l47,11r-1,l43,12,42,11r-1,l41,10r,-1l42,7r1,l43,6,41,3,40,2,39,,38,,35,2,34,3,32,6r,1l33,7r,2l34,10r-1,1l32,12,30,11r-3,l24,10r-2,l22,11r,1l22,14r2,3l25,18r2,l28,18r3,l33,19r1,1l34,21r,3l33,27r-2,4l27,33r-2,2l23,37r-3,l18,35,16,34,11,32,8,28r,-2l9,23r1,-3l11,18,10,17,9,16,7,14r-2,l4,13r,-2l3,9,2,7,,6,7,48r31,xe" fillcolor="#f2d040" stroked="f">
                <v:path arrowok="t" o:connecttype="custom" o:connectlocs="43180,30480;45720,4445;45085,6985;44450,8890;41275,10160;40640,11430;42545,14605;43180,17145;40005,20320;36195,22225;33655,23495;29845,20955;26670,17145;25400,13335;27305,11430;31115,11430;33655,8890;34290,6985;33020,6350;29210,6985;26670,6985;26035,6350;26670,4445;27305,3810;25400,1270;24130,0;21590,1905;20320,4445;20955,5715;20955,6985;19050,6985;15240,6350;13970,6985;13970,8890;15875,11430;17780,11430;20955,12065;21590,13335;20955,17145;17145,20955;14605,23495;11430,22225;6985,20320;5080,16510;6350,12700;6350,10795;4445,8890;2540,8255;1905,5715;0,3810;24130,30480" o:connectangles="0,0,0,0,0,0,0,0,0,0,0,0,0,0,0,0,0,0,0,0,0,0,0,0,0,0,0,0,0,0,0,0,0,0,0,0,0,0,0,0,0,0,0,0,0,0,0,0,0,0,0"/>
              </v:shape>
              <v:shape id="Freeform 344" o:spid="_x0000_s1369" style="position:absolute;left:3759;top:2749;width:476;height:305;visibility:visible;mso-wrap-style:square;v-text-anchor:top" coordsize="7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" path="m38,48r30,l75,6,72,7,71,9r,2l70,13r,1l69,14r-4,2l64,17r,1l65,20r2,3l68,26r,1l67,28r-4,4l60,34r-3,1l55,37r-2,l50,35,47,33,45,31,42,27,40,24r,-3l42,19r1,-1l46,18r3,l52,17r1,-3l54,12r,-1l53,10r-1,l47,11r-1,l43,12,42,11r-1,l41,10r,-1l42,7r1,l43,6,41,3,40,2,39,,38,,35,2,34,3,32,6r,1l33,7r,2l34,10r-1,1l32,12,30,11r-3,l24,10r-2,l22,11r,1l22,14r2,3l25,18r2,l28,18r3,l33,19r1,1l34,21r,3l33,27r-2,4l27,33r-2,2l23,37r-3,l18,35,16,34,11,32,8,28r,-2l9,23r1,-3l11,18,10,17,9,16,7,14r-2,l4,13r,-2l3,9,2,7,,6,7,48r31,e" filled="f" strokecolor="#f2d040" strokeweight=".1pt">
                <v:path arrowok="t" o:connecttype="custom" o:connectlocs="43180,30480;45720,4445;45085,6985;44450,8890;41275,10160;40640,11430;42545,14605;43180,17145;40005,20320;36195,22225;33655,23495;29845,20955;26670,17145;25400,13335;27305,11430;31115,11430;33655,8890;34290,6985;33020,6350;29210,6985;26670,6985;26035,6350;26670,4445;27305,3810;25400,1270;24130,0;21590,1905;20320,4445;20955,5715;20955,6985;19050,6985;15240,6350;13970,6985;13970,8890;15875,11430;17780,11430;20955,12065;21590,13335;20955,17145;17145,20955;14605,23495;11430,22225;6985,20320;5080,16510;6350,12700;6350,10795;4445,8890;2540,8255;1905,5715;0,3810;24130,30480" o:connectangles="0,0,0,0,0,0,0,0,0,0,0,0,0,0,0,0,0,0,0,0,0,0,0,0,0,0,0,0,0,0,0,0,0,0,0,0,0,0,0,0,0,0,0,0,0,0,0,0,0,0,0"/>
              </v:shape>
              <v:shape id="Freeform 345" o:spid="_x0000_s1370" style="position:absolute;left:4375;top:2749;width:470;height:305;visibility:visible;mso-wrap-style:square;v-text-anchor:top" coordsize="7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" path="m38,48r30,l74,6,72,7,71,9r-1,2l70,13r,1l68,14r-3,2l64,17r,1l65,20r1,3l68,26r,1l66,28r-3,4l59,34r-2,1l55,37r-2,l49,35,47,33,43,31,41,27,40,24r,-3l41,19r2,-1l46,18r3,l50,17r3,-3l54,12r,-1l53,10r-2,l47,11r-1,l43,12,41,11r,-1l41,9,42,7r1,l42,6,41,3,39,2,39,,38,,36,,35,2,33,3,32,6r,1l33,9r,1l33,11r-1,1l31,12,29,11r-2,l24,10r-3,l20,11r,1l21,14r3,3l25,18r1,l28,18r3,l33,19r1,1l34,21r,3l33,27r-2,4l27,33r-2,2l21,37r-2,l17,35,14,34,11,32,8,28,6,26,8,23r2,-3l10,18r,-1l9,16,6,14r-1,l4,13r,-2l3,9,2,7,,6,6,48r32,xe" fillcolor="#f2d040" stroked="f">
                <v:path arrowok="t" o:connecttype="custom" o:connectlocs="43180,30480;45720,4445;44450,6985;44450,8890;41275,10160;40640,11430;41910,14605;43180,17145;40005,20320;36195,22225;33655,23495;29845,20955;26035,17145;25400,13335;27305,11430;31115,11430;33655,8890;34290,6985;32385,6350;29210,6985;26035,6985;26035,5715;27305,4445;26035,1905;24765,0;22860,0;20955,1905;20320,4445;20955,6350;20320,7620;18415,6985;15240,6350;12700,6985;13335,8890;15875,11430;17780,11430;20955,12065;21590,13335;20955,17145;17145,20955;13335,23495;10795,22225;6985,20320;3810,16510;6350,12700;6350,10795;3810,8890;2540,8255;1905,5715;0,3810;24130,30480" o:connectangles="0,0,0,0,0,0,0,0,0,0,0,0,0,0,0,0,0,0,0,0,0,0,0,0,0,0,0,0,0,0,0,0,0,0,0,0,0,0,0,0,0,0,0,0,0,0,0,0,0,0,0"/>
              </v:shape>
              <v:shape id="Freeform 346" o:spid="_x0000_s1371" style="position:absolute;left:4375;top:2749;width:470;height:305;visibility:visible;mso-wrap-style:square;v-text-anchor:top" coordsize="7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" path="m38,48r30,l74,6,72,7,71,9r-1,2l70,13r,1l68,14r-3,2l64,17r,1l65,20r1,3l68,26r,1l66,28r-3,4l59,34r-2,1l55,37r-2,l49,35,47,33,43,31,41,27,40,24r,-3l41,19r2,-1l46,18r3,l50,17r3,-3l54,12r,-1l53,10r-2,l47,11r-1,l43,12,41,11r,-1l41,9,42,7r1,l42,6,41,3,39,2,39,,38,,36,,35,2,33,3,32,6r,1l33,9r,1l33,11r-1,1l31,12,29,11r-2,l24,10r-3,l20,11r,1l21,14r3,3l25,18r1,l28,18r3,l33,19r1,1l34,21r,3l33,27r-2,4l27,33r-2,2l21,37r-2,l17,35,14,34,11,32,8,28,6,26,8,23r2,-3l10,18r,-1l9,16,6,14r-1,l4,13r,-2l3,9,2,7,,6,6,48r32,e" filled="f" strokecolor="#f2d040" strokeweight=".1pt">
                <v:path arrowok="t" o:connecttype="custom" o:connectlocs="43180,30480;45720,4445;44450,6985;44450,8890;41275,10160;40640,11430;41910,14605;43180,17145;40005,20320;36195,22225;33655,23495;29845,20955;26035,17145;25400,13335;27305,11430;31115,11430;33655,8890;34290,6985;32385,6350;29210,6985;26035,6985;26035,5715;27305,4445;26035,1905;24765,0;22860,0;20955,1905;20320,4445;20955,6350;20320,7620;18415,6985;15240,6350;12700,6985;13335,8890;15875,11430;17780,11430;20955,12065;21590,13335;20955,17145;17145,20955;13335,23495;10795,22225;6985,20320;3810,16510;6350,12700;6350,10795;3810,8890;2540,8255;1905,5715;0,3810;24130,30480" o:connectangles="0,0,0,0,0,0,0,0,0,0,0,0,0,0,0,0,0,0,0,0,0,0,0,0,0,0,0,0,0,0,0,0,0,0,0,0,0,0,0,0,0,0,0,0,0,0,0,0,0,0,0"/>
              </v:shape>
              <v:shape id="Freeform 347" o:spid="_x0000_s1372" style="position:absolute;left:2622;top:1320;width:102;height:32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" path="m16,3l15,4,13,5,8,5,3,5,1,4,,3,1,2,3,,8,r5,l16,3xe" fillcolor="black" stroked="f">
                <v:path arrowok="t" o:connecttype="custom" o:connectlocs="10160,1905;9525,2540;8255,3175;5080,3175;1905,3175;635,2540;0,1905;635,1270;1905,0;5080,0;8255,0;10160,1905" o:connectangles="0,0,0,0,0,0,0,0,0,0,0,0"/>
              </v:shape>
              <v:shape id="Freeform 348" o:spid="_x0000_s1373" style="position:absolute;left:2838;top:1320;width:114;height:32;visibility:visible;mso-wrap-style:square;v-text-anchor:top" coordsize="1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" path="m18,3l17,4,14,5r-4,l5,5,3,4,,3,3,2,5,r5,l14,2r4,1xe" fillcolor="black" stroked="f">
                <v:path arrowok="t" o:connecttype="custom" o:connectlocs="11430,1905;10795,2540;8890,3175;6350,3175;3175,3175;1905,2540;0,1905;1905,1270;3175,0;6350,0;8890,1270;11430,1905" o:connectangles="0,0,0,0,0,0,0,0,0,0,0,0"/>
              </v:shape>
              <v:shape id="Freeform 349" o:spid="_x0000_s1374" style="position:absolute;left:3054;top:1320;width:108;height:38;visibility:visible;mso-wrap-style:square;v-text-anchor:top" coordsize="1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" path="m17,4l16,5r-2,l9,6,5,5,2,4,,3r2,l5,2,9,r5,2l17,4xe" fillcolor="black" stroked="f">
                <v:path arrowok="t" o:connecttype="custom" o:connectlocs="10795,2540;10160,3175;8890,3175;5715,3810;3175,3175;1270,2540;0,1905;1270,1905;3175,1270;5715,0;8890,1270;10795,2540" o:connectangles="0,0,0,0,0,0,0,0,0,0,0,0"/>
              </v:shape>
              <v:shape id="Freeform 350" o:spid="_x0000_s1375" style="position:absolute;left:2476;top:965;width:25;height:3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" path="m1,l2,3r1,l4,4r,1l1,4,,5,1,xe" fillcolor="black" stroked="f">
                <v:path arrowok="t" o:connecttype="custom" o:connectlocs="635,0;1270,1905;1905,1905;2540,2540;2540,3175;635,2540;0,3175;635,0" o:connectangles="0,0,0,0,0,0,0,0"/>
              </v:shape>
              <v:shape id="Freeform 351" o:spid="_x0000_s1376" style="position:absolute;left:2527;top:876;width:38;height:38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" path="m3,r,3l4,4,6,5,4,6,3,5,2,4,,4,3,xe" fillcolor="black" stroked="f">
                <v:path arrowok="t" o:connecttype="custom" o:connectlocs="1905,0;1905,1905;2540,2540;3810,3175;2540,3810;1905,3175;1270,2540;0,2540;1905,0" o:connectangles="0,0,0,0,0,0,0,0,0"/>
              </v:shape>
              <v:shape id="Freeform 352" o:spid="_x0000_s1377" style="position:absolute;left:2597;top:831;width:31;height:38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" path="m4,r,3l4,4,5,5,4,6,3,4,3,3,,1,4,xe" fillcolor="black" stroked="f">
                <v:path arrowok="t" o:connecttype="custom" o:connectlocs="2540,0;2540,1905;2540,2540;3175,3175;2540,3810;1905,2540;1905,1905;0,635;2540,0" o:connectangles="0,0,0,0,0,0,0,0,0"/>
              </v:shape>
              <v:shape id="Freeform 353" o:spid="_x0000_s1378" style="position:absolute;left:2692;top:800;width:25;height:3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" path="m4,r,2l4,4r,1l3,5,3,4,3,3,2,3,,2,4,xe" fillcolor="black" stroked="f">
                <v:path arrowok="t" o:connecttype="custom" o:connectlocs="2540,0;2540,1270;2540,2540;2540,3175;1905,3175;1905,2540;1905,1905;1270,1905;0,1270;2540,0" o:connectangles="0,0,0,0,0,0,0,0,0,0"/>
              </v:shape>
              <v:shape id="Freeform 354" o:spid="_x0000_s1379" style="position:absolute;left:3086;top:787;width:25;height:38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" path="m4,1l2,2r,2l2,5,1,6,,6,1,4,1,2,,,4,1xe" fillcolor="black" stroked="f">
                <v:path arrowok="t" o:connecttype="custom" o:connectlocs="2540,635;1270,1270;1270,2540;1270,3175;635,3810;0,3810;635,2540;635,1270;0,0;2540,635" o:connectangles="0,0,0,0,0,0,0,0,0,0"/>
              </v:shape>
              <v:shape id="Freeform 355" o:spid="_x0000_s1380" style="position:absolute;left:3181;top:825;width:25;height:38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" path="m4,1l2,2r,2l1,6,,5,1,4,1,1,1,,4,1xe" fillcolor="black" stroked="f">
                <v:path arrowok="t" o:connecttype="custom" o:connectlocs="2540,635;1270,1270;1270,2540;635,3810;0,3175;635,2540;635,635;635,0;2540,635" o:connectangles="0,0,0,0,0,0,0,0,0"/>
              </v:shape>
              <v:shape id="Freeform 356" o:spid="_x0000_s1381" style="position:absolute;left:3257;top:876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" path="m5,3l4,3,1,4r,1l,5,1,4,1,1,1,,5,3xe" fillcolor="black" stroked="f">
                <v:path arrowok="t" o:connecttype="custom" o:connectlocs="3175,1905;2540,1905;635,2540;635,3175;0,3175;635,2540;635,635;635,0;3175,1905" o:connectangles="0,0,0,0,0,0,0,0,0"/>
              </v:shape>
              <v:shape id="Freeform 357" o:spid="_x0000_s1382" style="position:absolute;left:3308;top:958;width:38;height:32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" path="m6,4l4,4,1,4,,5,,4,1,2,3,1,4,,6,4xe" fillcolor="black" stroked="f">
                <v:path arrowok="t" o:connecttype="custom" o:connectlocs="3810,2540;2540,2540;635,2540;0,3175;0,2540;635,1270;1905,635;2540,0;3810,2540" o:connectangles="0,0,0,0,0,0,0,0,0"/>
              </v:shape>
              <v:shape id="Freeform 358" o:spid="_x0000_s1383" style="position:absolute;top:-31;width:5702;height:6635;visibility:visible;mso-wrap-style:square;v-text-anchor:top" coordsize="898,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" path="m691,68r17,6l728,78r18,3l767,82r9,-1l787,81r9,-1l805,79r10,-1l825,75r8,-3l842,68r5,-2l852,62r4,-4l858,55r,-2l859,50r-1,-3l856,42r-1,-2l852,38r-4,-3l844,34r-2,l841,35r,3l841,39r1,2l843,44r2,2l847,47r,3l847,53r-3,1l842,55r-5,2l833,57r-5,-2l821,52r-3,-2l815,46r-1,-1l814,42r1,-3l817,37r3,-3l825,31r4,-1l835,28r6,l852,28r12,3l868,32r3,1l873,34r2,3l878,38r3,4l882,47r,6l882,55r-1,3l879,61r-3,5l873,69r-5,3l865,74r-4,2l857,79r-8,3l840,85r-10,1l821,88r-9,1l791,89r-22,l748,88r-9,-1l729,86,708,81r-9,-2l689,76,670,69r-9,-4l653,61,611,37,589,25,579,20,569,17r-5,-1l558,16r-4,l551,17r-2,l548,18r-1,1l545,21r,2l544,26r1,4l547,31r1,l550,31r1,-1l551,28r1,-1l551,24r1,-1l554,21r2,l559,21r5,l567,23r4,2l573,27r,4l574,33r-1,4l572,39r-2,1l566,44r-2,l562,45r-6,1l548,45r-4,-1l541,42r-2,-1l535,39r-2,-4l531,32r-2,-2l529,26r,-3l531,20r2,-4l537,13r4,-3l545,9r6,-2l557,7r5,l567,9r8,1l585,13r15,7l615,28r15,9l645,46r15,8l675,62r16,6xm531,7r-4,4l524,16r-3,2l521,20r-1,4l520,26r,5l522,34r2,5l527,42,517,40,505,39,495,38r-12,l461,37r-22,l416,37r-22,1l351,40r4,-5l359,31r2,-5l362,23r,-4l362,16r-1,-3l359,7r30,4l416,13r15,l446,14r28,-1l502,11,531,7xm352,12r1,2l354,17r,2l354,20r,3l353,25r-2,3l348,32r-4,3l340,39r-3,1l331,42r-6,2l322,44r-4,l316,42r-2,-1l311,38r-1,-4l310,31r1,-4l313,26r1,-1l316,23r3,-2l323,21r2,-1l329,20r2,1l331,23r1,1l332,25r,2l331,28r,2l333,31r3,l337,30r1,-2l339,27r,-2l339,21r-1,-2l336,17r-3,-3l330,14r-5,l317,16r-10,3l296,24,276,35,256,46r-9,7l238,58r-11,6l217,67r-11,5l196,75r-10,3l175,81r-11,2l153,85r-11,1l130,87r-23,1l84,87,74,86r-5,l65,85,54,82,45,79,36,75,31,73,27,69,23,66,20,62,16,58,14,53,13,48r,-7l14,39r1,-4l16,33r2,-1l23,28r6,-2l33,24r6,l51,24r6,l62,25r3,1l67,27r5,3l74,32r2,5l76,39r,2l75,44r-1,2l67,48r-7,3l53,51,50,50,46,48,45,47r,-1l45,44r,-2l47,40r3,-1l52,37r1,-3l53,33,52,32,50,31r-3,l45,31r-2,1l42,33r-4,4l36,40r-1,2l33,46r2,2l36,52r3,3l43,59r7,5l54,66r4,2l67,72r8,2l85,76r10,2l105,79r11,1l128,80r12,-1l150,78r11,-3l172,73r10,-2l193,67r10,-3l213,59r10,-5l232,50,250,39r8,-6l266,27r6,-3l280,19r12,-5l304,10,317,7r6,-1l330,6r6,l341,7r5,2l348,10r3,1l352,12xm886,655r,135l885,806r-2,15l881,835r-2,14l874,863r-4,12l865,888r-7,12l851,910r-3,6l844,921r-8,9l827,940r-10,8l806,955r-11,7l782,968r-4,1l775,970r-9,2l755,974r-11,2l718,977r-13,1l691,978r-57,l586,978r-20,l548,979r-11,3l528,983r-9,2l510,988r-9,3l492,996r-9,3l475,1005r-7,6l461,1017r-7,7l449,1032r-6,-7l436,1018r-6,-6l423,1006r-7,-4l409,997r-8,-4l393,990r-8,-4l377,984r-8,-2l360,981r-9,-2l341,978r-9,-1l323,977r-39,-1l243,976r-39,-1l164,974r-14,-2l136,969r-7,-1l122,965r-7,-2l108,961,98,956,88,950,78,943r-9,-7l60,928r-7,-9l45,909r-6,-9l33,889,28,878,23,867,20,855,16,844,14,832,12,820r,-6l12,808,8,613r,-3l17,612r8,l29,610r4,-2l37,607r2,-4l42,601r2,-2l46,594r1,-6l48,582r2,-62l52,333r-1,-4l51,326r-3,-2l46,321r-2,-2l42,317r-6,-3l33,313r-3,-1l27,312r-4,l18,311r-4,-3l13,307r-1,-2l10,304r,-4l10,297,12,67r6,6l25,78r7,4l40,86r8,2l57,90r17,4l92,94r19,l129,93r17,l158,90r12,-1l181,87r10,-4l203,80r10,-4l234,68,268,47,285,37,302,27r,1l302,31r,4l302,38r1,3l304,44r2,1l307,46r6,4l315,50r2,1l324,52r6,l336,51r5,-1l351,48r22,-2l396,44r24,l442,42r25,2l492,45r25,2l542,51r7,2l552,53r2,l562,53r4,-1l571,51r3,-3l578,46r2,-4l582,39r2,-6l585,31r32,17l649,66r18,8l684,81r17,5l710,88r10,2l728,92r7,1l740,93r22,2l774,96r14,l803,96r15,-1l826,95r7,-1l848,90r7,-2l861,86r6,-3l874,80r2,-2l880,75r6,-6l886,201r2,101l888,307r-1,5l886,313r-3,2l882,315r-3,2l868,317r-5,l857,318r-5,2l849,322r-1,3l847,326r-2,2l845,332r,6l845,448r-1,27l844,586r,3l845,593r2,3l848,600r3,5l855,609r6,4l865,615r3,1l876,616r9,-1l886,626r1,9l887,646r-1,9xm476,7l490,6,503,5,516,3,529,1,542,r13,l567,1r7,2l580,5r8,2l596,11r8,3l614,19r34,21l657,46r10,5l676,57r9,3l695,65r10,3l714,71r10,2l738,75r14,1l766,78r14,l793,76r14,-1l820,72r13,-5l826,65r-7,-4l815,59r-3,-2l810,53r-3,-3l806,47r,-2l806,42r1,-2l807,38r1,-3l811,33r2,-1l817,30r3,-3l828,24r5,l837,23r11,l857,23r9,2l875,28r7,4l885,34r2,3l889,39r1,3l891,46r2,2l893,55r2,257l894,317r-1,2l891,320r-1,2l888,324r-3,1l882,325r-11,1l863,327r-4,1l857,331r-2,2l855,336r,10l857,559r-1,11l856,584r1,7l859,598r1,3l863,603r2,3l867,607r6,1l878,609r4,l888,608r2,-2l891,603r,-2l891,598r-2,-4l887,591r-1,-2l885,588r-2,-1l881,586r-3,-1l874,585r-2,1l871,588r,1l872,591r2,2l878,595r1,3l879,599r-1,1l875,601r-2,l871,600r-4,-2l865,594r-1,-3l863,589r,-2l864,586r,-2l866,581r1,-1l871,579r3,-1l878,579r4,1l887,582r4,3l893,587r2,2l897,593r1,5l895,819r-1,14l891,846r-2,14l885,873r-5,12l874,897r-6,11l861,920r-6,10l845,940r-3,4l837,949r-10,7l822,961r-4,3l812,967r-6,3l796,975r-12,4l770,983r-13,3l743,989r-13,l610,990r-35,1l557,992r-16,3l532,996r-8,2l516,1000r-9,3l504,1005r-3,1l492,1011r-6,5l479,1020r-21,25l441,1045r-6,-7l429,1031r-7,-7l416,1018r-7,-5l402,1009r-14,-9l379,998r-8,-3l363,992r-8,-1l347,990r-9,-1l330,988r-9,l209,985r-24,1l160,985r-11,-1l137,982r-10,-3l115,976r-10,-4l93,968,83,962r-9,-7l68,951r-5,-3l54,938r-4,-4l45,928r-5,-5l36,917,28,904,21,893,15,880,10,866,7,852,5,838,2,822r,-15l,594r,-3l1,588r1,-2l3,582r5,-3l13,575r4,-1l22,574r2,l28,574r2,1l32,577r1,2l35,580r,2l35,585r-2,3l32,591r-2,2l28,595r-3,1l22,598r-4,l15,596r-1,-1l15,593r1,-1l22,589r2,-1l27,587r1,-2l28,584r-1,-2l25,581r-2,-1l18,581r-3,1l12,585r-3,3l8,589r,2l7,593r,2l8,599r1,3l13,603r4,2l22,605r5,-2l31,601r4,-3l37,593r2,-4l40,585,44,335r-1,-3l42,329r-4,-4l35,321r-3,-1l29,320r-4,l22,320r-4,-1l15,318r-5,-3l8,312,5,307r,-3l3,299r,-5l6,67,6,57r,-7l6,44,7,37,9,32r5,-5l16,25r4,-1l25,20r8,-2l42,17r8,l57,18r4,l65,19r3,1l72,21r5,4l81,28r2,4l84,35r1,4l85,42r-1,4l83,48r-1,3l80,53r-3,2l72,59r-6,2l60,62r7,4l74,68r7,3l88,72r7,1l103,74r13,1l131,74r15,-1l161,71r14,-3l186,66r10,-5l205,58r11,-6l234,41,253,30,272,19r9,-6l292,10r9,-5l313,3,323,r11,l352,r17,1l405,6r17,1l441,9r17,l476,7xe" fillcolor="black" stroked="f">
                <v:path arrowok="t" o:connecttype="custom" o:connectlocs="541020,39370;534670,26035;516890,26670;559435,26670;521335,55880;367665,12700;349250,19685;363855,23495;335915,16510;400050,23495;334645,26670;229870,10160;224790,14605;196850,19685;210185,19050;187960,15240;67945,55880;8255,26035;46990,20320;29845,25400;22225,30480;95250,49530;193040,6350;558165,539115;492125,615950;318135,629285;249555,628650;81915,614680;12700,542925;27940,380365;17145,198120;36195,57150;191770,17145;216535,31750;362585,32385;466725,59055;558800,47625;538480,206375;549275,390525;360045,635;459740,46355;511810,29845;549910,15875;563880,205740;546100,381635;561975,373380;554355,381635;563245,369570;542925,590550;387350,628650;276225,659130;132715,625475;28575,589280;1905,369570;19050,376555;15875,368935;17145,382905;11430,202565;10160,15875;53975,24765;65405,46990;191135,3175" o:connectangles="0,0,0,0,0,0,0,0,0,0,0,0,0,0,0,0,0,0,0,0,0,0,0,0,0,0,0,0,0,0,0,0,0,0,0,0,0,0,0,0,0,0,0,0,0,0,0,0,0,0,0,0,0,0,0,0,0,0,0,0,0,0"/>
                <o:lock v:ext="edit" verticies="t"/>
              </v:shape>
              <v:shape id="Freeform 359" o:spid="_x0000_s1384" style="position:absolute;left:584;top:304;width:4496;height:5588;visibility:visible;mso-wrap-style:square;v-text-anchor:top" coordsize="708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" path="m349,100r,21l344,122r-4,l338,123r-4,4l330,131r2,3l335,137r2,4l340,143r-3,1l334,144r-7,1l320,144r-6,-1l316,142r4,-3l322,137r2,-2l325,131r,-1l325,128r-3,-3l319,124r-4,l310,125r2,-8l314,114r2,-4l319,108r3,-4l325,102r4,-1l332,100r6,l344,100r5,xm368,60r2,1l372,61r2,2l376,66r1,2l368,68r,-8xm362,68r-9,l355,64r2,-2l360,61r2,-1l362,68xm381,77r2,-1l385,75r3,-1l390,75r4,1l395,77r,3l398,77r2,l403,76r2,1l407,78r2,2l410,82r,2l413,83r2,l418,83r2,1l421,86r1,2l422,90r,4l426,93r2,l430,94r2,1l433,97r,3l433,103r-1,2l434,107r2,1l437,109r2,2l439,114r,2l437,117r-1,2l433,124r-5,5l425,119r-1,-4l420,110r-2,-3l414,102r-4,-2l405,97r-3,-1l398,95r-7,l375,94r,28l375,119r-1,-1l372,116r-3,-1l368,114r-3,l361,114r-2,1l358,116r-1,1l355,118r-1,3l354,94r-11,l337,94r-6,1l325,96r-4,2l316,101r-3,3l308,111r-3,8l302,125r-2,4l294,121r-1,-2l293,117r,-3l294,111r2,-1l300,108r-1,-4l299,102r,-2l299,97r2,-1l302,95r4,-1l309,94r,-3l309,89r1,-2l312,86r1,-2l315,84r2,2l321,87r,-4l322,81r2,-1l325,78r3,l330,78r2,2l335,81r1,-3l337,76r2,-1l342,74r1,l345,75r1,1l347,77r4,4l353,83r2,1l360,88r6,l370,88r5,-2l377,83r2,-1l381,77xm377,74r-2,3l374,78r-1,2l369,82r-1,l366,82r-5,l359,81r-1,l357,78r-2,-1l353,74r24,xm504,864r,2l503,862r-1,-2l497,856r7,-5l505,854r,3l505,862r-1,2xm185,857r-4,-2l177,853r-4,-2l174,848r2,-2l177,843r4,4l182,848r2,2l185,854r,3xm233,839r3,1l239,841r2,1l244,844r1,3l246,850r,3l246,855r-2,-2l241,850r-3,-1l233,848r,-9xm562,833r,6l558,836r-3,-1l554,834r,-1l554,830r1,-2l557,829r3,l561,832r1,1xm274,833r,3l262,833r1,-1l264,830r2,-2l266,826r4,2l272,830r2,3xm552,812r2,-3l555,807r,-2l555,801r3,1l562,803r2,2l567,807r1,2l569,812r-6,-2l557,810r-5,2xm276,805r-1,-2l272,803r-5,l263,803r-1,-1l262,800r,-1l262,796r2,l267,796r4,2l274,801r2,4xm543,780r-6,1l532,782r-4,3l527,777r4,-2l533,775r2,l538,775r2,2l541,778r2,2xm507,629r4,5l515,639r2,5l519,649r5,12l525,666r,6l513,662,502,652r-1,l508,668r2,8l512,685r1,8l512,700r-1,5l509,709r-2,3l503,716r-1,-10l501,702r-1,-5l497,693r-3,-4l490,686r-3,-2l489,695r,5l490,706r,6l488,717r-2,6l482,726r-16,12l458,743r-9,4l445,752r-2,3l442,761r-2,5l439,777r,10l440,792r2,6l445,802r5,4l455,807r8,1l471,807r4,-1l485,796r5,-4l495,788r6,-3l507,782r3,-1l512,781r7,l519,784r,1l516,789r-4,3l509,795r-2,3l503,800r-3,2l500,805r,2l502,808r3,1l511,809r6,-1l523,806r5,-3l535,801r3,l541,802r2,1l547,805r-2,3l542,810r-2,2l538,814r-6,1l526,817r-13,2l507,820r-6,2l505,825r3,1l510,827r5,l520,827r11,-1l535,825r5,l542,826r3,1l548,830r-5,l540,832r-8,4l528,839r-4,1l520,840r-5,-3l504,834r-6,-1l493,832r-6,l483,832r-2,l475,833r-4,3l472,837r1,2l478,840r9,l490,841r3,l494,842r2,1l497,844r,3l498,850r-4,-1l489,848r-8,-1l472,847r-4,-1l464,846r-13,1l445,847r-6,-1l433,844r-6,-1l422,840r-4,-5l419,801r-2,l415,802r-1,1l412,805r-3,5l406,815r-1,4l403,821r-1,2l399,825r-2,1l395,827r-1,-8l394,815r,-5l394,807r1,-4l397,800r3,-4l404,793r3,-2l410,787r1,-1l411,785r1,-3l409,782r-3,2l400,786r-2,2l395,789r-3,l389,789r1,-5l391,778r4,-5l397,771r3,-2l403,768r3,-2l410,764r2,-3l414,758r3,-3l418,752r1,-4l418,748r-3,l414,750r-1,l394,762r,-4l395,753r1,-5l398,745r4,-2l404,740r8,-3l414,736r4,-2l420,731r2,-4l425,723r,-6l425,711r,-5l424,700r-3,-4l419,691r-2,-5l412,682r-5,-5l402,673r-5,-3l391,666r-4,-2l381,662r-6,-3l362,656r-12,-2l337,652r-13,-1l306,623r7,-8l322,607r5,-5l331,600r5,-4l342,595r24,-1l390,594r25,2l439,597r10,3l457,602r9,4l475,608r8,5l492,617r8,6l507,629xm362,570r-11,9l339,586r-11,7l316,602r5,-6l325,590r5,-4l336,581r6,-5l349,574r6,-2l362,570xm96,565r1,-8l99,550r3,-7l105,536r6,-14l118,509r,9l117,525r-3,7l112,539r-3,7l104,552r-8,13xm101,484r-7,-3l88,480r-6,l76,480r-4,3l67,485r-4,3l58,492r-2,3l54,498r-1,3l52,505r-1,6l51,518r,15l52,540r-1,7l51,553r-1,4l49,563r-3,5l43,574r-2,3l36,582r-5,2l23,587r-3,1l16,588r3,-5l22,580r7,-7l33,569r1,-4l34,560r-1,-5l31,559r-2,3l24,568r-5,6l13,579r-1,l12,575r,-2l14,567r4,-5l21,556r3,-4l27,546r2,-6l29,536r,-2l28,529r-1,-2l26,525r-3,8l20,541r-1,4l16,548r-3,4l9,554r,-6l9,541r,-7l9,531r2,-4l12,521r1,-6l15,511r1,-3l19,507r5,-6l33,497,46,487r5,-2l54,483r9,-7l71,471r4,-3l80,467r8,l97,468r5,2l106,472r-3,6l101,484xm421,487r-1,4l419,495r-1,3l415,501r-2,3l411,506r-4,1l404,508r-5,1l404,505r1,-3l406,499r1,-2l409,493r,-6l404,495r-2,4l398,504r-3,2l390,508r-5,3l380,511r5,-4l390,502r5,-5l396,493r1,-3l398,487r,-2l398,479r,-7l397,464r,-7l396,449r-1,-16l407,435r4,l414,433r6,-1l419,439r,7l419,453r,6l420,473r1,7l421,487xm388,432r-1,8l385,447r,6l387,460r1,13l388,487r-1,4l384,495r-3,3l379,501r-4,3l370,506r-3,1l362,508r4,-3l367,501r3,-6l367,499r-3,3l360,505r-5,1l350,505r4,-3l358,498r2,-4l361,490r1,-5l364,480r1,-9l365,451r,-5l366,442r,-5l368,433r5,2l377,435r3,l383,435r2,-2l388,432xm359,432r-1,5l357,442r-2,4l355,452r,11l355,474r-1,5l353,484r-1,4l350,492r-4,3l342,498r-5,1l330,500r6,-5l339,492r3,-4l339,491r-3,1l330,495r-6,2l317,497r5,-2l327,493r1,-2l330,490r2,-5l334,479r,-7l332,458r,-14l332,437r2,-7l337,430r5,l345,429r4,-2l359,432xm313,423r4,3l321,427r2,2l323,436r,8l323,459r1,8l323,473r-1,6l320,484r-3,2l315,488r-3,l308,490r-3,l301,488r-7,-1l293,487r3,-1l299,484r3,-3l305,479r-6,2l294,483r-5,l286,481r-3,-1l282,478r3,l290,478r2,-1l293,476r4,-3l298,470r2,-3l301,464r,-3l302,456r-1,-7l300,436r-1,-7l299,423r14,xm477,449r-6,2l466,454r-4,3l458,458r-3,-1l453,456r,-2l453,450r2,-4l459,439r3,-3l464,432r1,-5l465,424r1,-2l471,435r6,14xm459,419r-1,5l457,429r-2,3l452,436r-2,4l448,444r-1,6l447,454r1,3l449,459r1,2l452,464r4,1l459,466r5,-1l468,463r2,-2l468,465r-2,3l464,472r-1,l460,473r-4,1l450,473r1,1l452,476r4,1l458,477r4,l459,479r-3,2l452,483r-3,1l445,484r-3,-1l439,481r-3,-2l433,476r-4,-5l428,466r-1,-6l426,454r1,-5l427,444r1,-4l434,427r6,-1l445,424r12,-5l459,419xm291,422r,2l291,427r,6l293,447r,6l293,457r,2l292,461r-2,4l289,467r-3,1l283,470r-2,l276,467r1,l278,466r1,-2l282,459r-3,1l277,461r-3,2l272,463r-1,-2l274,460r1,-1l276,457r1,-4l277,451r-1,-4l274,438r-2,-6l271,426r1,-7l274,412r1,1l276,415r2,1l284,419r3,1l291,422xm626,369r-1,l623,369r-3,l623,365r3,4xm615,364r-5,3l605,368r2,-4l610,360r5,4xm638,361r,1l637,364r-2,l633,364r-1,l630,361r,-3l630,356r1,-1l633,354r2,l636,355r2,2l638,358r,3xm597,356r-4,1l592,358r-2,l591,353r2,l594,354r3,2xm572,362r-5,-1l561,358r9,-7l571,354r,2l572,362xm624,351r,2l624,355r-2,2l617,357r-1,-1l615,355r-1,-1l614,351r,-3l615,347r1,-1l620,346r1,1l622,348r2,3xm609,341r,3l608,347r-1,1l606,348r-3,1l601,349r-1,l598,349r-1,-1l595,344r-1,-1l594,342r1,-2l597,338r2,-1l602,337r4,l607,337r1,1l609,341xm569,343r-1,3l567,347r-5,3l558,354r-4,3l553,353r-3,-4l550,344r,-1l552,341r1,-3l555,337r3,-1l562,335r2,l567,336r2,2l569,343xm588,342r-3,26l591,364r4,-3l599,360r2,-3l603,357r4,-1l605,361r-3,3l600,368r-1,2l598,372r4,l606,371r8,-1l614,374r7,l626,374r6,-2l639,371r11,-3l660,363r6,-3l667,357r1,-3l669,351r,-3l668,346r-1,-3l666,343r-1,1l663,348r,1l662,350r-1,l659,351r-4,-1l652,350r-2,-2l648,348r,-2l647,343r1,-2l650,338r2,-2l656,335r4,-1l665,334r4,1l673,336r4,2l681,341r2,2l688,349r2,5l693,360r2,5l697,372r,6l698,384r,7l698,397r-1,6l695,416r-4,13l688,440r-5,9l680,458r-6,8l669,474r-11,18l652,499r-7,8l632,522r-15,16l602,550r-16,13l568,548r-10,-8l550,532r-9,-10l533,514,518,495,503,476r-6,-10l492,456r-6,-11l481,435r-3,-12l474,412r-1,-9l473,394r,-10l474,376r1,-9l477,363r2,-5l481,355r2,-4l489,344r5,-3l498,337r5,-2l509,334r6,-1l520,333r5,1l531,336r1,l532,337r1,3l532,342r-1,2l530,346r-2,1l525,348r-2,l522,348r-3,-4l517,342r,-1l516,342r,2l516,347r2,7l523,360r3,2l528,364r4,1l534,367r4,l541,367r2,-2l547,364r6,-2l564,365r13,4l576,357r,-6l576,346r1,-5l578,335r4,-5l585,326r1,2l587,329r1,5l588,342xm296,303r1,2l299,305r5,l312,303r,3l310,308r-3,5l302,316r-4,3l293,321r-4,1l278,323r-4,1l268,326r-4,2l262,329r-2,2l260,326r1,-6l262,315r4,-6l268,307r2,-2l276,301r7,-4l289,296r13,-3l308,290r6,-3l314,288r,2l312,293r-3,2l307,297r-6,3l296,303xm435,293r-3,1l428,295r-3,l422,294r7,-9l435,293xm415,293r-3,1l409,294r-9,-1l409,283r6,10xm424,283r-5,6l414,282r10,1xm404,282r-9,11l392,294r-4,1l384,294r-4,-1l376,292r6,-5l385,286r4,-1l392,283r4,-1l404,282xm88,288r-4,-2l81,282r-1,-1l80,279r1,-1l83,276r12,5l88,288xm95,274r-2,l90,273r-2,-1l86,271r3,-2l91,268r2,-2l94,264r1,4l95,274xm488,267r,5l487,275r-1,4l483,282r-4,4l477,287r-3,l467,288r-5,-1l455,287r-6,-2l442,282r-5,-1l429,279r-8,-3l412,275r-8,-1l399,274r-3,1l391,275r-3,1l380,280r-4,2l373,286r,-12l377,271r5,-3l384,267r3,-1l391,265r5,-1l400,264r11,l421,266r9,1l450,273r7,l465,274r3,-1l472,273r2,-1l478,269r1,-2l480,265r1,-3l480,259r2,1l486,262r1,3l488,267xm314,259r-1,2l310,264r-3,3l301,269r-4,3l301,272r5,l312,272r4,l314,275r-2,4l308,282r-2,1l302,286r-4,1l291,288r-8,1l278,290r-3,2l271,294r-3,2l266,299r-4,3l260,302r1,-9l262,288r1,-3l266,280r2,-4l271,273r4,-4l277,268r2,-1l283,265r4,-1l293,264r11,-3l308,260r6,-1xm103,274r-1,-5l101,266r,-5l101,258r11,6l103,274xm418,259r-15,l391,260r-7,2l379,265r4,-5l385,259r5,-2l395,255r5,l404,255r5,2l418,259xm89,253r1,4l90,260r,1l89,262r-1,2l87,265r-3,l83,265r-3,-1l78,261r-2,-2l74,253r,-2l75,247r3,-1l80,245r1,1l83,246r4,3l89,253xm113,257r-5,-3l104,253r-2,-2l105,249r3,-1l109,246r1,-2l111,245r1,2l112,249r1,4l113,257xm132,249r-6,4l120,257r,-5l119,246r9,3l129,246r,-4l131,234r1,l132,249xm315,231r-1,2l313,235r-3,2l309,239r-4,1l300,241r1,1l304,244r4,l315,241r-2,5l310,248r-3,4l305,253r-5,2l297,257r-7,1l282,259r-8,3l270,264r-2,2l264,269r-2,4l261,269r,-3l262,262r1,-3l267,253r5,-6l283,241r4,-1l293,238r22,-7xm125,242r-5,-2l116,237r2,l120,235r3,-2l124,231r1,6l125,239r,3xm167,255r9,23l180,289r4,12l192,312r8,8l208,329r9,8l234,354r10,8l253,370r-1,4l251,376r-2,l247,377r-1,l244,376r-2,-1l241,371r-2,-2l237,378r,4l237,387r1,4l240,395r2,4l245,403r4,3l254,409r6,2l266,411r-2,5l263,422r,4l264,431r2,11l268,451r,1l268,453r-2,l263,453r-1,l261,452r-1,-1l259,453r,3l259,458r1,2l260,461r1,3l263,466r6,5l271,472r3,2l276,477r,3l278,485r3,1l282,488r3,3l290,493r4,2l300,497r5,l310,497r4,3l317,502r4,3l325,506r4,l334,507r9,-1l345,509r4,2l351,513r3,1l360,515r7,2l374,517r7,l394,517r9,-3l391,525r-11,9l368,543r-11,10l344,562r-12,10l321,582r-11,11l301,608r-3,-5l298,601r,-3l298,587r-1,l294,589r-2,4l290,598r-1,5l289,608r,6l290,617r2,5l294,627r3,4l310,648r6,8l320,661r2,4l323,669r1,6l324,679r-2,5l321,680r-2,-2l313,673r-4,-1l307,671r-7,-2l297,669r3,4l304,678r8,8l314,692r1,3l315,698r,4l315,704r-1,5l313,712r-1,-5l309,704r-2,-4l304,697r-3,-2l298,692r-5,-1l290,690r-1,1l293,698r4,6l298,711r,5l298,719r-1,5l294,727r-3,4l287,733r-3,4l279,738r-8,2l274,736r2,-6l277,723r-1,-6l274,712r-3,-2l269,709r,3l269,716r-1,7l264,730r-3,6l256,739r-4,2l247,743r-6,1l231,745r-10,1l209,746r-10,l188,747r-4,3l178,751r-1,2l174,755r-2,3l171,761r-1,6l169,773r-2,6l167,786r2,13l170,801r2,4l177,808r7,2l189,812r10,-3l206,807r4,-2l215,801r6,-5l224,794r3,-1l231,792r3,l241,794r6,4l253,802r-4,1l246,805r-4,2l241,809r-8,l226,809r-7,1l212,813r2,2l214,816r1,1l217,819r5,l227,819r12,-2l245,817r6,3l252,821r2,1l256,825r1,3l255,830r-3,2l249,833r-3,l239,833r-7,-1l229,830r-4,-1l217,827r-3,l210,828r-3,2l206,832r-2,2l207,834r2,-1l214,834r4,1l221,836r2,3l224,840r1,6l222,844r-5,l208,844r-5,l199,844r-5,-1l189,840r-9,-5l177,836r-6,l166,835r-5,-1l161,835r1,1l164,840r2,1l167,843r2,3l169,848r-11,-2l152,843r-4,-1l143,839r-4,-3l135,833r-2,-3l132,828r-3,-6l129,817r2,-11l132,795r,-4l131,785r-21,20l109,799r,-4l110,793r3,-5l117,785r8,-10l127,771r1,-3l128,766r-1,-5l123,767r-4,6l117,777r-4,1l111,779r-5,1l106,774r3,-5l110,766r3,-5l118,759r3,-2l126,754r1,-2l128,750r,-2l128,747r-1,-3l119,748r-3,2l111,751r,-4l111,745r1,-4l114,738r2,-2l118,732r3,-2l124,728r16,-3l147,724r8,-3l162,718r5,-4l173,710r6,-7l181,697r1,-6l182,684r-1,-7l178,664r-4,-9l174,654r-1,l172,652r-16,6l148,661r-8,1l131,663r-4,l123,663r-4,-1l114,661r-3,-2l106,657r-7,-5l96,649r-3,-4l87,639r-3,-3l82,631r-3,-7l76,616r-2,-9l73,597r,-15l74,574r1,-7l78,559r1,-7l81,545r2,-7l89,525r7,-14l110,484r3,-10l118,465r3,-11l125,444r1,-5l126,433r,-10l125,411r-1,-5l121,401r-4,-5l113,392r-2,-2l109,389r-5,-4l98,383r-5,-1l87,381r-6,-2l74,382r-7,2l64,387r-3,3l59,392r-2,4l56,399r,4l54,411r-1,18l53,432r-1,5l51,440r-1,4l48,446r-4,3l41,451r-5,2l30,454r-4,3l21,460r-3,6l18,464r,-3l18,456r1,-3l19,451r2,-2l22,446r7,-6l31,438r4,-2l37,432r1,-3l39,427r,-2l39,420,38,410r-3,7l31,424r-2,2l28,427r-1,2l23,431r-4,4l14,440r-1,-2l13,435r-1,-3l12,429r1,-3l13,424r1,-2l16,420r6,-5l28,409r3,-4l33,402r1,-4l34,394r-1,-2l30,390r-2,7l23,403r-2,2l19,408r-6,4l13,408r,-4l15,396r3,-4l20,388r6,-6l29,378r6,-3l39,374r6,-2l56,370r10,-2l74,368r8,l90,368r8,1l105,371r7,4l119,379r2,4l124,385r4,7l133,398r2,7l138,412r,8l139,427r-1,9l136,444r-3,9l129,461r-6,19l113,498r-9,17l97,533r-3,8l90,550r-2,10l87,569r-1,5l86,579r1,5l88,589r1,l91,583r4,-4l102,568r8,-11l117,547r6,-11l125,531r1,-6l126,519r,-4l126,513r-2,-7l121,500r7,-15l132,490r2,1l135,494r3,6l139,507r1,6l140,519r-1,6l138,531r-3,5l133,542r-5,11l121,563r-12,20l105,588r-1,6l103,598r-1,6l102,610r,5l103,621r1,6l106,630r3,2l111,636r3,2l118,641r3,2l126,644r3,l135,645r5,l144,644r6,-1l155,642r3,-3l163,637r4,-3l169,624r2,-10l174,606r5,-10l185,588r6,-8l204,563r13,-15l224,540r7,-8l237,524r4,-9l246,506r3,-9l252,491r,-6l252,479r-1,-6l249,467r-2,-4l245,457r-4,-5l233,443r-7,-10l218,424r-6,-9l211,412r-1,-3l209,401r,-4l209,394r-1,-2l207,391r-1,1l204,394r-1,2l202,403r,7l201,411r-1,l192,398r-4,-7l187,389r,-4l188,367r-2,-3l184,367r-2,2l181,372r-1,3l180,382r-1,7l179,390r-2,-1l174,384r-2,-6l170,374r-1,-6l167,356r-1,-12l166,343r-1,l164,343r,1l162,346r,2l161,354r-2,4l159,361r-2,l156,358r-2,-3l151,349r-1,-6l147,330r-3,-7l141,319r-3,-4l135,314r-2,-1l128,312r-4,-3l114,303r-6,-6l101,292r2,-2l109,282r8,-7l124,268r8,-7l134,262r1,3l136,271r4,3l142,276r2,2l146,278r2,l150,278r1,-3l152,273r-1,-1l150,269r-3,-4l144,260r-4,-11l139,247r-1,-2l138,238r1,-5l141,230r1,-3l143,227r3,l147,227r3,4l155,234r3,6l162,246r5,9xm105,233r1,5l106,240r-1,2l103,245r-2,1l98,246r-1,l95,245r-4,-3l90,240r-2,-2l88,234r,-2l89,228r1,-1l91,226r2,-1l95,224r3,1l101,227r2,3l105,233xm141,220r-1,1l138,223r-3,1l133,226r,-2l132,220r-1,-4l141,220xm314,210r-1,2l312,213r-5,3l302,217r-4,2l300,220r4,-1l308,219r4,l316,220r-3,3l310,224r-6,3l297,228r-7,2l283,231r-7,2l272,234r-2,3l267,239r-3,3l263,240r,-2l264,233r3,-5l269,224r5,-5l279,217r3,-1l285,214r6,-1l302,212r7,l314,210xm119,216r1,3l120,223r,3l119,230r-1,l117,231r-3,l112,230r-2,-2l108,225r-2,-5l105,216r1,-5l108,208r2,-1l111,207r2,1l117,212r2,1l119,216xm391,197r-2,2l388,200r-1,3l387,205r,2l387,208r1,5l383,213r-6,-1l372,210r-4,-3l377,201r5,-2l387,194r4,3xm310,180r2,-1l314,177r1,-1l317,173r108,2l426,176r2,2l432,182r7,7l479,203r-1,3l477,210r-3,3l471,216r-12,-2l459,216r,1l460,219r,1l462,221r1,l464,221r9,l473,225r-1,3l472,232r-2,3l468,239r-2,2l463,245r-3,1l452,249r-7,2l437,252r-8,-1l421,251r-8,-3l397,246r-5,l388,247r-3,1l382,249r-5,3l374,254r-5,3l367,260r-2,4l362,269r-1,4l361,276r,4l361,283r3,7l365,293r2,2l370,297r3,2l376,300r4,1l383,301r4,l392,299r6,-2l404,297r6,l418,297r8,2l429,299r5,l437,296r2,-1l440,294r4,1l445,302r,7l444,313r-1,1l443,315r-1,2l440,319r-4,2l430,322r-2,l426,321r3,-4l432,314r,-1l430,312r-1,-2l428,309r-1,l419,316r-4,3l412,321r-3,1l404,323r-4,l396,321r1,-1l398,319r1,-2l399,316r,-1l399,314r-1,-1l397,312r-2,2l391,317r-4,2l383,321r-3,l375,322r-5,-1l366,321r-5,-4l357,314r,2l357,319r1,2l360,323r4,4l366,329r2,1l370,331r4,l376,331r4,l385,330r5,-1l394,331r4,2l402,333r4,l410,333r3,-2l417,330r2,-1l424,330r4,1l433,331r6,-1l439,334r,3l440,340r2,3l445,348r5,3l455,356r2,2l459,361r3,2l463,365r1,4l465,372r1,12l465,390r,5l463,401r-3,4l457,410r-1,2l453,413r-1,-2l452,408r1,-4l453,402r-1,2l449,409r-2,2l444,413r-2,2l440,416r2,-5l443,406r,-9l442,394r-1,-4l439,383r-4,-6l432,370r-2,-3l429,363r,-3l429,355r-2,1l426,358r-2,5l424,369r1,6l427,381r2,6l432,394r1,5l433,402r,3l432,409r-2,3l429,415r-2,2l426,418r-2,2l418,423r-5,1l415,419r2,-4l417,411r-3,5l410,419r-4,4l403,424r-3,l398,424r2,-4l403,417r,-5l404,409r-1,-7l402,394r-3,-9l398,377r,-3l399,369r1,-4l403,362r1,-1l404,360r2,-2l405,357r-2,l400,357r-2,1l395,362r-3,5l391,370r,5l391,384r,11l392,401r,7l391,413r-2,6l387,422r-3,1l382,424r-3,l381,417r,-7l376,416r-4,4l368,423r-3,1l361,424r-2,l362,420r3,-4l366,412r1,-3l367,404r,-5l367,391r-1,-9l366,378r,-4l367,370r1,-5l370,362r3,-4l374,357r,-1l373,356r-5,1l364,360r-4,3l359,365r-1,3l357,371r-2,4l355,378r,4l357,396r1,7l357,405r,4l355,412r-2,3l351,417r-4,2l345,422r-2,l339,423r-2,l339,420r1,-3l340,410r-2,5l336,417r-4,1l330,419r-3,1l323,420r-3,-1l324,417r3,-1l328,413r3,-3l332,408r2,-4l335,401r,-7l335,385r,-7l336,370r,-3l338,364r2,-3l343,358r,-1l338,358r-3,3l330,364r-2,5l327,371r-2,4l325,382r-1,8l324,394r,3l322,404r-2,4l317,410r-2,2l310,413r-4,2l300,416r5,-7l300,410r-6,1l290,410r-3,-1l285,406r5,l291,405r2,-1l297,402r1,-4l299,396r1,-4l301,387r,-13l302,368r2,-6l306,356r2,-2l312,353r,-3l310,349r-1,l308,348r-1,1l305,349r-1,1l302,353r-2,2l298,358r-2,5l294,369r-2,10l290,389r-3,5l284,397r-2,2l278,401r-3,l270,402r-3,-1l263,401r-3,-2l257,397r3,l262,396r2,-1l266,394r3,-4l271,385r3,-6l276,372r1,-7l277,358r-2,3l274,362r-3,5l269,377r-1,5l266,385r-2,3l262,389r-3,2l255,392r-2,l251,392r-3,-1l247,390r-1,-1l244,385r3,l249,385r4,-1l254,383r2,-2l259,378r3,-6l262,369r1,-4l262,362r-1,-4l261,353r,-5l262,344r1,-2l267,337r2,-1l272,334r7,-3l293,329r4,-1l301,328r6,-4l313,321r3,-2l319,315r1,-5l322,307r1,-5l323,297r1,-10l324,278r1,-72l329,207r6,l345,207r5,1l354,210r5,1l360,213r2,3l367,217r5,2l377,219r6,1l388,220r6,-1l398,218r6,-2l405,214r1,-2l409,208r1,-2l410,204r,-5l415,199r6,-1l424,198r2,-1l428,194r2,-1l430,189r-1,-3l428,185r-2,-2l422,179r-9,-1l409,178r-2,1l405,179r2,1l410,182r5,1l418,184r2,1l421,186r1,4l418,191r-5,1l410,192r-5,-1l396,189r-5,-2l387,187r-7,5l373,196r-8,3l357,200r-8,1l340,201r-8,-2l324,196r-1,-2l322,193r-1,l319,193r-3,1l313,198r-3,1l309,200r-1,l306,200r-4,l298,199r-2,l293,197r-3,-3l285,189r-3,-6l279,177r-2,-7l310,180xm422,158r-8,5l422,171,306,169r6,-7l306,157r116,1xm370,123r-1,2l369,128r-2,3l368,131r2,l373,130r3,-2l379,127r1,l382,127r3,l388,129r1,1l388,134r-1,2l382,137r-1,1l379,138r-2,-1l375,137r-3,-1l372,138r1,3l374,143r2,2l381,148r4,2l391,151r5,l407,150r11,-2l422,145r2,-1l425,139r-7,l411,137r-2,-2l406,134r,-2l406,130r1,-1l410,129r7,l420,129r2,2l426,134r1,1l427,136r2,-4l433,130r4,-3l441,125r4,-1l449,125r2,2l453,128r-4,2l444,134r-3,3l440,139r-1,3l432,141r-2,3l429,146r-2,3l425,151r-4,1l419,153r-2,l413,153r-89,l317,153r-7,l307,152r-3,-1l301,149r-2,-4l298,142r,-3l297,138r-4,1l290,141r-1,-3l287,136r-3,-4l279,130r-3,-1l277,127r2,-2l283,124r3,l290,125r3,3l296,130r2,4l299,135r1,1l304,132r4,-3l312,128r2,l316,128r4,1l320,130r,1l319,134r-5,3l305,138r,4l305,143r1,1l307,145r2,1l315,148r5,1l330,150r10,-1l346,148r5,-2l353,144r1,-2l355,138r2,-2l353,136r-3,2l345,138r-1,l342,137r-4,-2l338,132r-1,-2l340,128r3,-1l346,127r1,l350,127r2,1l354,130r4,1l359,131r2,l359,128r,-4l359,121r2,-2l365,117r2,1l368,119r1,3l370,123xm417,114r1,2l418,118r1,6l413,124r-4,1l404,127r-4,2l400,131r,1l402,135r2,2l407,141r5,2l409,144r-4,l398,144r-7,l384,143r7,-7l394,132r2,-3l392,125r-3,-2l385,122r-4,-1l381,100r6,l391,100r6,l402,101r4,2l410,105r3,4l417,114xm344,9l321,39,230,141r-71,76l187,242r-11,10l172,245r-3,-7l163,231r-6,-7l150,218r-6,-6l140,210r-4,-3l129,205,105,182r13,-12l119,170r13,15l144,200r42,-43l287,59,343,8r1,l344,9xm681,472r8,-15l696,442r3,-9l703,424r3,-18l707,398r1,-8l708,381r-1,-9l705,364r-2,-8l699,348r-4,-7l690,336r-5,-3l680,330r-5,-2l669,327r-6,l658,327r-6,1l648,329r-3,2l641,334r-1,3l639,340r,1l639,346r1,3l644,353r2,2l648,356r6,1l652,358r-4,2l643,361r,-4l643,355r-3,-2l639,351r-2,-1l635,349r-3,l630,350r,-3l629,344r-3,-2l624,341r-2,-1l620,338r-3,l615,340r,-3l614,336r-1,-2l610,331r-2,-1l606,330r-4,-1l599,329r-4,-8l593,319r-1,-3l590,315r-3,-1l584,314r-2,1l579,317r-2,3l573,324r-2,3l569,328r-4,l562,328r-6,2l550,333r-3,3l546,338r-3,4l543,343r,3l545,350r1,7l539,361r-2,l533,360r-2,-2l527,356r-1,-2l530,353r3,-2l534,350r3,-1l539,344r1,-2l540,338r-1,-4l537,330r-2,-1l533,328r-3,-2l525,324r-5,-1l516,323r-5,1l507,324r-4,2l497,328r-4,2l487,334r-5,3l478,341r-4,5l471,350r-3,6l462,350r-6,-7l453,340r-2,-4l450,335r-1,-2l448,329r2,-3l451,321r2,-7l453,309r,-4l453,301r-1,-2l452,296r11,l474,295r6,-1l485,292r4,-3l490,287r3,-2l495,280r1,-5l497,271r,-3l496,265r-2,-4l492,259r-6,-6l481,252r-3,l475,252r-1,l473,253r-1,1l472,260r-1,4l470,266r-3,2l464,269r-2,l458,269r-6,-1l447,267r-17,-5l444,260r6,-1l457,257r6,-3l468,251r5,-5l478,240r,-5l479,232r1,-9l481,218r1,-5l485,208r2,-4l488,201r,-2l480,196r-7,-3l457,189r-8,-3l442,182r-3,-3l435,177r-2,-4l430,170r,-15l435,152r4,-3l447,142r3,-4l453,135r5,-3l463,131r,-2l462,127r-3,-5l457,121r-2,-2l450,118r-5,l442,118r1,-3l443,111r,-2l442,107r-2,-2l437,104r2,-3l439,98r-2,-3l436,91r-2,-1l432,88r-3,l427,88r,-2l426,84r-1,-2l424,81r-2,-1l420,78r-3,l413,78r-1,-1l411,75r-2,-2l406,71r-2,l402,71r-3,2l397,74r-1,-1l394,70r-2,-1l390,69r-1,l385,69r-2,1l383,68r-1,-4l381,62r-1,-2l377,57r-2,-1l372,54r-4,l368,48r9,l377,42r-9,l368,35r-6,l362,42r-8,l354,48r8,l362,54r-3,1l355,56r-2,3l351,61r-1,2l349,66r-2,3l347,71r-1,-1l345,69r-5,l338,70r-2,1l335,73r-1,2l331,74r-2,-1l327,73r-3,l322,74r-2,2l319,77r-2,3l314,80r-2,l309,80r-2,2l306,83r-1,3l305,88r,2l301,90r-2,l297,93r-3,2l293,97r,3l293,102r1,3l292,107r-1,1l289,110r,1l287,114r2,2l290,119r-4,-1l282,119r-5,2l276,122r-2,1l272,124r-1,1l270,128r-2,6l272,134r5,2l281,138r3,3l287,145r5,4l297,151r2,1l301,153r,13l285,163r-7,-1l270,162r-1,2l269,166r1,5l271,180r3,7l278,193r5,6l289,205r-5,l279,207r-4,1l270,211r-3,3l263,217r-2,4l259,225r-2,3l256,232r-1,7l255,247r1,6l254,261r-2,8l252,273r,3l253,281r1,4l252,293r-1,9l249,307r,5l251,316r2,5l252,323r-1,3l251,327r,2l251,334r1,4l254,347r,4l254,354r-1,2l238,343,223,329,208,314,194,299r-7,-19l180,260r19,-16l193,238r-7,-6l179,225r-7,-7l292,84,308,64,324,45r8,-10l340,25r7,-11l353,4r,-2l353,1,351,r-4,l344,1r-6,4l332,8r-5,5l272,62,143,187,132,173,119,160,96,183r7,7l108,194r2,5l108,199r-4,1l102,201r-3,3l97,210r-1,2l96,216r-3,l89,217r-3,1l83,220r-2,4l79,228r,4l80,238r-4,l74,238r-2,2l69,241r-2,5l66,248r,3l67,255r2,5l72,264r2,4l73,271r-1,3l72,278r1,2l76,285r4,5l82,293r2,1l88,295r2,-1l93,293r5,7l105,306r14,9l133,321r1,l135,323r3,7l144,349r7,20l155,376r1,3l162,370r2,9l167,389r3,5l172,397r4,5l179,405r1,-2l180,401r,-3l181,397r10,16l196,423r6,8l206,422r6,7l219,437r12,16l234,458r3,5l239,468r1,5l241,479r1,6l241,491r-2,6l236,505r-5,8l225,521r-6,8l207,545r-13,15l181,575r-5,8l170,591r-3,4l166,600r-4,9l161,614r-2,4l158,628r-9,3l144,634r-4,1l135,635r-4,l126,635r-5,-3l118,630r-4,-3l112,624r-1,-2l110,618r,-4l110,608r,-5l111,597r5,-10l121,576r13,-21l140,545r4,-12l146,527r1,-6l147,515r,-7l146,505r-2,-5l142,493r-4,-7l133,480r5,-12l142,456r4,-13l147,429r,-14l146,408r-2,-6l142,395r-2,-6l136,383r-4,-5l126,374r-6,-5l113,365r-7,-3l99,360r-6,-2l86,357r-8,l59,360r-9,2l41,364r-10,3l28,369r-5,2l20,375r-4,3l14,382r-2,3l7,395r-1,6l5,405,4,416r1,10l7,440r,14l12,456r-1,3l11,461r,7l12,471r2,3l15,477r3,2l21,473r3,-5l30,465r6,-4l42,459r4,-3l52,451r2,-2l57,446r2,-3l61,439r2,-4l64,430r,-8l64,412r1,-9l66,399r1,-3l69,392r4,-2l78,389r4,-1l88,389r5,1l97,391r5,3l106,396r4,3l113,404r3,5l117,416r1,7l117,430r,7l113,450r-4,13l102,460r-8,-1l86,458r-7,1l72,460r-3,1l66,463r-6,3l56,471r-4,3l48,478r-9,6l30,490r-8,4l19,498r-5,3l12,504r-4,4l6,512r-1,5l4,522r-1,6l1,536,,546r,17l3,563r2,-1l7,562r2,-1l7,565r-1,3l5,572r-1,3l3,583r,7l6,588r5,-2l9,589r-1,4l8,597r,3l9,602r6,-5l21,595r13,-5l39,588r6,-4l50,580r2,-4l54,573r2,-4l58,565r1,-9l60,547r-1,-9l59,528r,-9l60,509r3,-8l66,497r3,-4l73,491r5,-1l82,488r5,l91,490r5,1l93,499r-4,7l86,513r-4,8l76,534r-2,7l73,548r-2,7l69,562r-2,15l66,593r,7l66,607r1,7l68,621r3,6l73,632r3,7l81,648r6,6l94,659r7,5l109,669r4,1l117,671r8,1l136,672r11,-1l151,670r6,-1l166,665r3,5l170,675r1,9l170,689r-1,4l167,698r-2,5l162,706r-5,4l154,712r-5,2l143,716r-4,1l128,718r-9,2l116,723r-5,2l108,728r-2,2l105,732r-2,6l102,744r-1,9l101,758r,4l104,761r-1,6l101,774r-3,14l99,788r2,l103,787r-1,4l102,796r,10l104,820r16,-12l120,819r1,6l123,830r2,5l128,840r4,3l136,847r7,3l150,853r14,3l171,857r7,3l184,863r7,4l191,853r8,1l207,854r16,l231,855r7,2l241,858r3,4l247,864r2,5l251,862r1,-7l252,851r,-3l249,844r-2,-2l251,840r3,-1l257,837r5,2l266,839r3,1l276,842r1,-2l278,836r,-3l277,829r-2,-3l274,825r-2,-2l270,821r-3,-2l261,815r-4,-2l255,809r4,-1l262,808r4,l269,808r7,2l283,813r,-4l283,807r-4,-5l276,798r-2,-2l271,794r-3,-1l264,792r-8,l253,788r-5,-2l242,785r-4,-1l232,782r-5,l223,784r-1,1l219,786r-3,2l211,792r-4,3l202,799r-5,1l192,801r-5,l181,799r-2,-5l178,789r-1,-4l177,780r1,-6l179,769r2,-4l184,760r4,-2l192,755r4,-1l202,754r9,-1l222,753r10,1l241,753r11,-1l255,751r5,-3l261,752r13,-4l281,746r5,-2l293,740r3,-2l298,736r4,-5l306,724r1,1l307,726r1,4l312,726r3,-3l319,718r1,-4l322,710r1,-5l324,700r,-5l328,698r,-2l329,695r1,-5l331,680r,-9l330,663r12,1l354,666r12,3l377,672r5,3l388,677r4,3l397,684r5,3l406,692r4,5l413,703r2,6l415,714r,6l414,723r-2,2l403,731r-5,3l394,738r-4,5l387,747r-3,5l383,758r-1,2l382,764r,7l383,771r2,l387,769r1,l384,775r-2,7l380,794r,11l381,805r1,l384,803r1,5l385,813r2,9l387,833r,9l392,840r6,-3l403,834r6,-4l407,833r-1,1l406,837r,4l407,844r3,4l413,850r2,1l419,853r8,2l434,855r15,1l464,856r14,1l493,858r1,3l496,863r4,5l503,874r1,6l508,871r2,-3l511,863r,-5l511,854r-1,-5l508,846r-1,-2l516,847r4,l526,848r6,-1l537,846r2,l541,844r2,-2l546,841r6,-1l554,841r2,1l561,846r2,4l565,849r2,-2l568,843r,-8l567,832r-2,-5l564,826r-1,-1l560,822r-4,-1l554,821r-2,-1l550,819r-1,-2l554,816r6,l564,817r5,3l573,826r2,-6l575,815r,-6l573,807r-1,-4l571,801r-2,-1l564,796r-4,-1l554,795r-12,l537,794r-5,-1l531,794r-3,l526,794r6,-3l539,788r3,-1l546,787r2,l552,788r1,-2l552,784r,-4l550,778r-3,-5l543,771r-4,-2l534,768r-3,l526,769r-4,2l520,772r-2,1l511,773r-7,1l497,775r-5,4l486,782r-5,5l478,789r-3,4l471,798r-3,l465,798r-7,l455,796r-3,-1l450,793r-2,-4l448,781r,-8l448,769r1,-4l451,761r2,-3l459,754r6,-4l477,743r5,-5l487,734r5,-6l496,723r4,8l505,727r6,-4l516,717r3,-6l522,705r2,-7l525,690r,-7l530,684r4,3l534,685r1,-1l535,682r,-7l534,663r-2,-7l530,648r-4,-7l523,635r-4,-6l516,625r-9,-8l498,610r-9,-6l479,600r-9,-4l458,593r-10,-3l436,589r-10,-1l403,586r-23,-2l357,583r24,-14l379,566r-5,-4l369,560r-2,l365,559r19,-16l404,527r10,-8l424,509r9,-9l437,495r4,-5l449,490r3,l456,488r3,-1l463,485r3,-2l468,480r3,-3l473,472r2,-8l477,463r2,-2l480,461r2,l503,491r12,14l526,519r12,13l550,545r13,12l577,570r1,l586,577r14,-10l613,555r12,-13l638,529r12,-12l661,502r10,-15l681,472xe" fillcolor="black" stroked="f">
                <v:path arrowok="t" o:connecttype="custom" o:connectlocs="255905,48260;195580,70485;225425,48895;352425,511175;310515,441325;323850,525145;250190,512445;213995,414020;33020,342900;55880,296545;238125,320040;213995,273050;295910,267970;183515,296545;376555,224155;361315,214630;443230,252095;332105,228600;267970,186690;253365,173990;174625,170815;80010,160655;160655,234950;222885,325755;184150,438150;156210,511175;90805,532765;110490,415290;32385,279400;28575,236220;66040,377190;119380,248285;88900,158115;175260,147955;278765,120015;281940,187325;266065,208915;269240,266700;233680,231775;203200,259080;170180,242570;260350,130810;198120,102870;278765,90170;222250,87630;100965,137795;403225,221615;321945,205740;304165,147320;250190,44450;185420,67945;159385,207645;42545,161925;102235,389890;3175,257175;8890,318135;41910,385445;95250,541655;139065,499110;257810,439420;322580,537210;339090,487680;276860,374015" o:connectangles="0,0,0,0,0,0,0,0,0,0,0,0,0,0,0,0,0,0,0,0,0,0,0,0,0,0,0,0,0,0,0,0,0,0,0,0,0,0,0,0,0,0,0,0,0,0,0,0,0,0,0,0,0,0,0,0,0,0,0,0,0,0,0"/>
                <o:lock v:ext="edit" verticies="t"/>
              </v:shape>
              <v:shape id="Freeform 360" o:spid="_x0000_s1385" style="position:absolute;left:3727;top:2724;width:1149;height:806;visibility:visible;mso-wrap-style:square;v-text-anchor:top" coordsize="18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" path="m138,52r32,l176,10r-2,l173,11r-1,3l172,16r-1,1l170,18r-3,l166,20r,1l166,23r2,4l170,29r-2,1l168,31r-3,5l161,38r-2,1l157,41r-2,-2l151,39r-2,-2l145,34r-2,-3l142,28r,-4l143,23r2,-1l148,22r3,l152,20r3,-3l155,16r1,-1l156,14r-1,l152,14r-3,l146,15r-1,l143,15r,-1l143,13r,-2l144,11r,-1l144,9,143,7,141,4r-1,l138,4r-1,l135,7r-2,2l133,10r1,1l135,11r,2l135,15r-1,l133,15r-3,l129,14r-4,l123,14r-1,l122,15r,1l123,17r3,3l127,22r1,l130,22r3,l135,23r,1l136,24r,4l135,31r-2,3l129,37r-3,2l123,39r-2,2l119,39r-3,-1l113,36r-3,-5l108,29r2,-2l111,23r1,-2l112,20r-1,-2l108,18r-2,-1l106,16r,-2l105,11r-1,-1l102,10r6,42l138,52xm43,52r30,l80,10r-3,l76,11r-1,3l75,16r,1l73,18r-3,l69,20r,1l70,23r2,4l73,29r,1l72,31r-4,5l65,38r-3,1l60,41,58,39r-3,l52,37,50,34,47,31,45,28r,-4l46,23r2,-1l51,22r3,l57,20r1,-3l59,16r,-1l59,14r-1,l57,14r-5,l51,15r-3,l46,15r,-1l46,13r,-2l47,11r1,-1l48,9,46,7,45,4r-1,l43,4r-1,l40,4,38,7,37,9r,1l37,11r1,l39,13r-1,2l37,15r-2,l32,14r-3,l27,14r-2,l25,15r2,1l27,17r2,3l30,22r2,l33,22r3,l38,23r1,1l39,28r-1,3l36,34r-4,3l30,39r-2,l24,41,22,39,21,38,16,36,13,31r,-2l13,27r2,-4l15,21r,-1l14,18r-2,l10,17,9,16r,-2l8,11,7,10r-2,l12,52r31,xm90,124r30,l127,82r-1,l123,83r,2l123,87r-1,2l121,90r-3,l118,91r-2,1l118,95r1,3l120,100r,2l119,103r-3,3l112,110r-2,1l107,111r-2,l103,111r-4,-2l97,105r-2,-3l92,98r1,-2l95,95r2,-2l99,93r4,-1l104,91r1,-2l106,87r,-1l106,85r-2,l100,85r-2,1l96,86r-1,l93,85r,-1l95,83r1,-1l96,80,93,78,92,76r-1,l90,76r-2,l87,78r-3,2l84,82r1,1l87,83r,1l85,86r-1,l82,86,80,85r-4,l75,85r-1,l74,86r,1l75,89r1,2l77,92r3,1l81,93r2,l85,95r2,l88,96r,2l85,102r-2,3l81,109r-4,2l75,111r-2,l70,111r-2,-1l63,106r-2,-3l60,100r1,-2l62,95r1,-3l62,91r,-1l59,90,58,89,57,87r,-2l57,83,55,82r-2,l60,124r30,xm138,56r35,l176,31,181,7r,-1l180,6,179,4r-3,2l174,6r-2,1l170,8r,1l168,11r,3l167,15r-2,1l163,17r,1l161,21r2,3l165,28r,2l163,31r-4,4l156,36r-3,l152,35r-3,-4l146,28r,-1l149,25r3,l153,25r2,-1l157,22r1,-2l158,18r1,-3l159,13r-2,-3l155,10r-3,l149,10,148,7,145,4,144,2,143,1r-2,l140,r-2,l135,1r-2,3l130,7r-1,3l126,10r-3,l120,10r,1l119,13r,2l119,18r2,4l123,24r3,1l129,25r2,2l131,28r-2,3l127,34r-1,1l122,36r-1,l119,35r-4,-4l113,30r,-2l115,24r,-2l116,21r-1,-3l115,17r-2,-1l111,15r-1,-1l110,11,108,9,107,8,106,7,104,6,99,4,98,6r-1,l97,7r3,24l103,44r2,12l138,56xm43,56r33,l81,31,84,7r,-1l82,4,80,6r-3,l75,7,74,8,73,9r,2l72,14r-2,1l68,16r-1,1l66,18r,3l66,24r2,4l68,30r-1,1l62,35r-3,1l58,36,55,35,52,31,50,28r,-1l52,25r3,l57,25r1,-1l60,22r1,-2l62,18r,-3l62,13,61,10r-2,l55,10r-2,l52,7,50,4,47,2,46,1r-1,l43,,42,,38,1,36,4,33,7r-1,3l29,10r-2,l24,10r-1,1l22,13r,2l23,18r1,4l27,24r2,1l32,25r3,2l35,28r-3,3l31,34r-2,1l25,36r-1,l23,35,18,31,16,30r,-2l18,24r2,-2l20,21r,-3l18,17,16,16,14,15r,-1l13,14r,-3l12,9r,-1l9,7,7,6,2,4,1,6,,6,,7,5,31,7,44,9,56r34,xm90,127r33,l128,103r3,-25l131,77r,-1l129,76r-2,1l125,77r-3,1l121,79r-1,1l120,83r-1,2l118,86r-3,l114,89r-1,1l113,92r1,4l115,99r,1l114,103r-4,3l106,107r-1,-1l103,106r-3,-3l98,99,97,98r1,l100,97r3,l104,97r1,-1l107,93r1,-2l110,89r1,-3l111,84r-3,-2l106,82r-3,-2l100,82,99,78,97,76,96,73,93,72r-1,l91,71r-1,l89,71r-2,1l83,76r-2,2l80,82,77,80r-3,2l72,82r-2,1l70,84r-1,2l70,89r3,4l75,96r2,1l80,97r2,1l83,98r-1,1l80,103r-2,2l77,106r-3,1l72,107r-2,-1l66,103r-1,-3l65,99r1,-3l67,93r,-1l67,90,66,89,65,86r-3,l61,85,60,83r,-3l59,79,58,78,55,77,51,76r-3,l48,77r,1l52,103r2,13l57,127r33,xe" fillcolor="black" stroked="f">
                <v:path arrowok="t" o:connecttype="custom" o:connectlocs="106045,11430;100965,24765;92075,13970;94615,8890;90805,4445;85725,8255;77470,10160;86360,17780;69850,19685;67310,8890;48260,6985;46355,18415;31750,21590;37465,10160;29210,8255;25400,2540;20320,8890;20955,13970;15240,26035;8890,11430;57150,78740;74930,57785;67945,70485;62865,59055;60960,54610;57150,48260;52070,54610;50800,59055;48895,70485;40005,58420;38100,78740;110490,3810;102235,13335;92710,17780;100965,8255;88900,0;75565,8255;80645,21590;73660,13335;66040,3810;48260,35560;46355,6985;42545,19685;36195,15875;33655,6350;20955,4445;17145,15240;14605,22225;8890,9525;0,3810;83185,48895;74930,54610;67310,67945;66675,60960;62865,49530;51435,49530;47625,60960;45720,67945;41275,54610;30480,48895" o:connectangles="0,0,0,0,0,0,0,0,0,0,0,0,0,0,0,0,0,0,0,0,0,0,0,0,0,0,0,0,0,0,0,0,0,0,0,0,0,0,0,0,0,0,0,0,0,0,0,0,0,0,0,0,0,0,0,0,0,0,0,0"/>
                <o:lock v:ext="edit" verticies="t"/>
              </v:shape>
              <v:shape id="Freeform 361" o:spid="_x0000_s1386" style="position:absolute;left:2476;top:965;width:25;height:3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" path="m1,l2,3r1,l4,4r,1l1,4,,5,1,xe" fillcolor="black" stroked="f">
                <v:path arrowok="t" o:connecttype="custom" o:connectlocs="635,0;1270,1905;1905,1905;2540,2540;2540,3175;635,2540;0,3175;635,0" o:connectangles="0,0,0,0,0,0,0,0"/>
              </v:shape>
              <v:shape id="Freeform 362" o:spid="_x0000_s1387" style="position:absolute;left:2527;top:876;width:38;height:38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" path="m3,r,3l4,4,6,5,4,6,3,5,2,4,,4,3,xe" fillcolor="black" stroked="f">
                <v:path arrowok="t" o:connecttype="custom" o:connectlocs="1905,0;1905,1905;2540,2540;3810,3175;2540,3810;1905,3175;1270,2540;0,2540;1905,0" o:connectangles="0,0,0,0,0,0,0,0,0"/>
              </v:shape>
              <v:shape id="Freeform 363" o:spid="_x0000_s1388" style="position:absolute;left:2597;top:831;width:31;height:38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" path="m4,r,3l4,4,5,5,4,6,3,4,3,3,,1,4,xe" fillcolor="black" stroked="f">
                <v:path arrowok="t" o:connecttype="custom" o:connectlocs="2540,0;2540,1905;2540,2540;3175,3175;2540,3810;1905,2540;1905,1905;0,635;2540,0" o:connectangles="0,0,0,0,0,0,0,0,0"/>
              </v:shape>
              <v:shape id="Freeform 364" o:spid="_x0000_s1389" style="position:absolute;left:2692;top:800;width:25;height:3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" path="m4,r,2l4,4r,1l3,5,3,4,3,3,2,3,,2,4,xe" fillcolor="black" stroked="f">
                <v:path arrowok="t" o:connecttype="custom" o:connectlocs="2540,0;2540,1270;2540,2540;2540,3175;1905,3175;1905,2540;1905,1905;1270,1905;0,1270;2540,0" o:connectangles="0,0,0,0,0,0,0,0,0,0"/>
              </v:shape>
              <v:shape id="Freeform 365" o:spid="_x0000_s1390" style="position:absolute;left:3086;top:787;width:25;height:38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" path="m4,1l2,2r,2l2,5,1,6,,6,1,4,1,2,,,4,1xe" fillcolor="black" stroked="f">
                <v:path arrowok="t" o:connecttype="custom" o:connectlocs="2540,635;1270,1270;1270,2540;1270,3175;635,3810;0,3810;635,2540;635,1270;0,0;2540,635" o:connectangles="0,0,0,0,0,0,0,0,0,0"/>
              </v:shape>
              <v:shape id="Freeform 366" o:spid="_x0000_s1391" style="position:absolute;left:3181;top:825;width:25;height:38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" path="m4,1l2,2r,2l1,6,,5,1,4,1,1,1,,4,1xe" fillcolor="black" stroked="f">
                <v:path arrowok="t" o:connecttype="custom" o:connectlocs="2540,635;1270,1270;1270,2540;635,3810;0,3175;635,2540;635,635;635,0;2540,635" o:connectangles="0,0,0,0,0,0,0,0,0"/>
              </v:shape>
              <v:shape id="Freeform 367" o:spid="_x0000_s1392" style="position:absolute;left:3257;top:876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" path="m5,3l4,3,1,4r,1l,5,1,4,1,1,1,,5,3xe" fillcolor="black" stroked="f">
                <v:path arrowok="t" o:connecttype="custom" o:connectlocs="3175,1905;2540,1905;635,2540;635,3175;0,3175;635,2540;635,635;635,0;3175,1905" o:connectangles="0,0,0,0,0,0,0,0,0"/>
              </v:shape>
              <v:shape id="Freeform 368" o:spid="_x0000_s1393" style="position:absolute;left:3308;top:958;width:38;height:32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" path="m6,4l4,4,1,4,,5,,4,1,2,3,1,4,,6,4xe" fillcolor="black" stroked="f">
                <v:path arrowok="t" o:connecttype="custom" o:connectlocs="3810,2540;2540,2540;635,2540;0,3175;0,2540;635,1270;1905,635;2540,0;3810,2540" o:connectangles="0,0,0,0,0,0,0,0,0"/>
              </v:shape>
              <v:shape id="Freeform 369" o:spid="_x0000_s1394" style="position:absolute;left:7080;top:1568;width:1644;height:1924;visibility:visible;mso-wrap-style:square;v-text-anchor:top" coordsize="259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" path="m159,303r-17,l134,302r-8,-1l111,299,96,294,82,288r-7,-2l69,282,57,274,46,266,36,255,27,244r-4,-6l19,232r-4,-7l13,219,9,212,7,204,4,189,1,172r,-9l,155,1,144r,-9l3,125r2,-8l6,109r2,-8l12,93r3,-7l19,79r3,-7l27,65r4,-6l36,53r5,-6l46,42r6,-4l58,33r7,-5l79,21,92,15r9,-3l107,9,124,6,141,2,157,1,176,r17,1l210,2r9,3l227,6r19,6l239,79r-15,l222,72r-2,-6l218,60r-2,-6l214,50r-4,-4l207,42r-4,-3l200,36r-5,-2l191,33r-6,-2l173,29r-6,-1l161,28r-7,l148,28r-6,1l136,31r-11,2l116,38r-11,4l102,46r-5,2l89,55r-7,8l76,72r-2,4l72,81,67,91r-3,11l60,113r-2,11l57,136r,12l57,163r1,13l60,189r4,11l67,212r6,11l79,232r3,5l86,241r3,5l92,250r5,3l102,257r9,5l121,267r12,5l146,274r6,1l158,277r15,l181,277r10,-2l199,274r8,-1l207,169r52,l256,191r-1,21l256,250r3,37l246,291r-12,3l209,300r-12,1l185,302r-13,1l159,303xe" fillcolor="black" stroked="f">
                <v:path arrowok="t" o:connecttype="custom" o:connectlocs="85090,191770;60960,186690;43815,179070;22860,161925;12065,147320;5715,134620;635,109220;635,91440;3175,74295;7620,59055;13970,45720;22860,33655;33020,24130;50165,13335;67945,5715;99695,635;133350,1270;156210,7620;140970,45720;137160,34290;131445,26670;123825,21590;109855,18415;97790,17780;86360,19685;66675,26670;56515,34925;46990,48260;40640,64770;36195,86360;36830,111760;42545,134620;52070,150495;58420,158750;70485,166370;92710,173990;109855,175895;126365,173990;164465,107315;162560,158750;148590,186690;117475,191770" o:connectangles="0,0,0,0,0,0,0,0,0,0,0,0,0,0,0,0,0,0,0,0,0,0,0,0,0,0,0,0,0,0,0,0,0,0,0,0,0,0,0,0,0,0"/>
              </v:shape>
              <v:shape id="Freeform 370" o:spid="_x0000_s1395" style="position:absolute;left:9023;top:1441;width:1359;height:2051;visibility:visible;mso-wrap-style:square;v-text-anchor:top" coordsize="214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" path="m164,211r-2,14l162,232r-1,7l159,247r-1,7l156,261r-4,7l149,274r-4,6l141,286r-6,3l132,292r-3,2l126,295r-4,2l115,298r-8,1l99,298r-3,l92,297r-7,-4l79,289r-3,-2l74,285r-5,-5l66,274r-4,-7l59,260r-3,-7l53,238,51,223r,-14l51,195r1,-7l53,179r1,-7l56,165r3,-7l61,151r3,-7l69,140r5,-6l78,129r4,-1l85,126r2,-2l91,123r8,-2l107,121r8,l119,122r3,1l129,126r6,3l137,131r2,3l144,140r5,5l152,151r4,7l158,167r3,14l162,196r2,15xm174,27r,-5l173,17r-2,-5l169,10,168,8,165,5,161,3,157,r-6,l145,r-6,3l136,5r-4,3l129,12r-1,5l127,22r,6l127,34r1,5l129,44r2,3l135,51r4,3l144,55r6,1l156,55r4,-1l165,52r3,-4l169,46r2,-2l172,41r1,-2l174,33r,-6xm93,27r,-5l92,17,91,12,89,10,87,8,84,5,81,3,76,,70,,64,,60,3,55,5,52,8r-1,2l49,12r-2,5l46,22r,6l46,34r1,5l49,44r2,2l52,47r2,4l59,54r4,1l69,56r6,-1l79,54r5,-2l87,48r2,-2l90,44r1,-3l92,39r1,-6l93,27xm214,204r,-12l212,182r-2,-11l207,161r-4,-10l198,142r-4,-8l187,127r-7,-7l172,114r-8,-6l154,104r-9,-3l135,97,123,96r-11,l99,96,86,99r-11,2l64,104r-10,5l45,115r-8,7l30,130r-7,8l16,147r-5,10l7,168,3,178,1,190,,203r,13l,226r1,12l3,248r4,11l10,268r5,9l21,285r5,8l34,300r7,6l51,311r9,4l69,319r10,2l91,323r11,l115,322r12,-1l138,319r12,-5l159,309r9,-5l176,297r8,-8l191,281r6,-9l203,263r3,-11l210,240r2,-11l214,217r,-13xe" fillcolor="black" stroked="f">
                <v:path arrowok="t" o:connecttype="custom" o:connectlocs="102235,151765;96520,170180;85725,183515;77470,188595;60960,189230;48260,182245;39370,169545;32385,141605;33655,113665;38735,95885;49530,81915;57785,78105;75565,77470;86995,83185;96520,95885;102870,124460;109855,10795;104775,3175;92075,0;81915,7620;80645,21590;85725,32385;99060,34925;107315,29210;110490,20955;58420,10795;53340,3175;40640,0;32385,6350;29210,17780;32385,29210;40005,34925;53340,33020;57785,26035;135890,129540;131445,102235;118745,80645;97790,66040;71120,60960;40640,66040;19050,82550;4445,106680;0,137160;4445,164465;16510,186055;38100,200025;64770,205105;95250,199390;116840,183515;130810,160020;135890,129540" o:connectangles="0,0,0,0,0,0,0,0,0,0,0,0,0,0,0,0,0,0,0,0,0,0,0,0,0,0,0,0,0,0,0,0,0,0,0,0,0,0,0,0,0,0,0,0,0,0,0,0,0,0,0"/>
                <o:lock v:ext="edit" verticies="t"/>
              </v:shape>
              <v:shape id="Freeform 371" o:spid="_x0000_s1396" style="position:absolute;left:10496;top:1676;width:921;height:1810;visibility:visible;mso-wrap-style:square;v-text-anchor:top" coordsize="14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" path="m144,275r-5,2l133,279r-6,2l120,283r-13,2l94,285r-7,l80,284r-5,-1l69,282r-6,-3l58,276r-4,-4l50,269r-3,-4l43,261r-2,-6l39,249r-1,-6l37,237r-2,-7l35,223r,-33l37,159,39,94,,87,,74,39,66,39,9,85,,84,66r57,l141,93r-57,l83,206r,10l84,226r2,9l87,240r3,3l91,247r3,3l97,252r3,3l105,257r3,1l114,260r6,l125,260r7,-2l145,255r,9l144,275xe" fillcolor="black" stroked="f">
                <v:path arrowok="t" o:connecttype="custom" o:connectlocs="91440,174625;88265,175895;84455,177165;80645,178435;76200,179705;67945,180975;59690,180975;55245,180975;50800,180340;47625,179705;43815,179070;40005,177165;36830,175260;34290,172720;31750,170815;29845,168275;27305,165735;26035,161925;24765,158115;24130,154305;23495,150495;22225,146050;22225,141605;22225,120650;23495,100965;24765,59690;0,55245;0,46990;24765,41910;24765,5715;53975,0;53340,41910;89535,41910;89535,59055;53340,59055;52705,130810;52705,137160;53340,143510;54610,149225;55245,152400;57150,154305;57785,156845;59690,158750;61595,160020;63500,161925;66675,163195;68580,163830;72390,165100;76200,165100;79375,165100;83820,163830;92075,161925;92075,167640;91440,174625" o:connectangles="0,0,0,0,0,0,0,0,0,0,0,0,0,0,0,0,0,0,0,0,0,0,0,0,0,0,0,0,0,0,0,0,0,0,0,0,0,0,0,0,0,0,0,0,0,0,0,0,0,0,0,0,0,0"/>
              </v:shape>
              <v:shape id="Freeform 372" o:spid="_x0000_s1397" style="position:absolute;left:11576;top:2051;width:1231;height:1435;visibility:visible;mso-wrap-style:square;v-text-anchor:top" coordsize="19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" path="m144,82l51,86,52,74,55,63r2,-5l58,53r2,-5l64,44r2,-5l70,35r3,-3l78,30r4,-3l88,26r6,-1l100,25r6,l111,26r6,1l121,30r4,2l128,35r4,4l135,42r3,5l140,51r1,5l142,61r2,11l144,82xm194,87r,-11l193,67r-1,-9l191,53r-3,-4l186,41r-5,-7l177,27r-5,-5l165,17r-6,-4l151,8,143,6,134,4,125,1,115,,104,,91,1r-5,l80,3,74,4,70,5,59,8r-9,5l42,19r-8,7l27,33r-6,8l15,49,11,59,7,69,4,79,3,90,,101r,12l1,126r2,11l5,149r3,11l10,165r2,5l14,175r4,4l20,184r3,4l30,196r7,7l46,209r4,3l55,215r5,2l65,218r10,4l87,225r13,1l112,226r19,-1l141,224r9,-1l159,220r10,-3l178,212r8,-4l189,181r-15,7l166,190r-8,2l150,195r-8,1l133,197r-8,l115,197r-10,-1l97,193r-8,-3l82,186r-3,-2l76,182r-5,-5l66,171r-3,-7l59,157r-3,-7l53,142r-1,-8l51,124r-1,-8l50,107r143,1l194,97r,-10xe" fillcolor="black" stroked="f">
                <v:path arrowok="t" o:connecttype="custom" o:connectlocs="32385,54610;34925,40005;36830,33655;40640,27940;44450,22225;49530,19050;55880,16510;63500,15875;70485,16510;76835,19050;81280,22225;85725,26670;88900,32385;90170,38735;91440,52070;123190,48260;121920,36830;119380,31115;114935,21590;109220,13970;100965,8255;90805,3810;79375,635;66040,0;54610,635;46990,2540;37465,5080;26670,12065;17145,20955;9525,31115;4445,43815;1905,57150;0,71755;1905,86995;5080,101600;7620,107950;11430,113665;14605,119380;23495,128905;31750,134620;38100,137795;47625,140970;63500,143510;83185,142875;95250,141605;107315,137795;118110,132080;110490,119380;100330,121920;90170,124460;79375,125095;66675,124460;56515,120650;50165,116840;45085,112395;40005,104140;35560,95250;33020,85090;31750,73660;122555,68580;123190,55245" o:connectangles="0,0,0,0,0,0,0,0,0,0,0,0,0,0,0,0,0,0,0,0,0,0,0,0,0,0,0,0,0,0,0,0,0,0,0,0,0,0,0,0,0,0,0,0,0,0,0,0,0,0,0,0,0,0,0,0,0,0,0,0,0"/>
                <o:lock v:ext="edit" verticies="t"/>
              </v:shape>
              <v:shape id="Freeform 373" o:spid="_x0000_s1398" style="position:absolute;left:12966;top:1390;width:1448;height:2102;visibility:visible;mso-wrap-style:square;v-text-anchor:top" coordsize="228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" path="m177,219r-1,15l176,241r-1,7l172,256r-1,8l168,271r-3,5l162,283r-5,6l153,294r-5,5l145,300r-4,2l139,303r-4,2l127,307r-8,l112,307r-7,-2l101,302r-5,-2l92,295r-3,-3l87,286r-2,-5l83,275r-1,-6l81,262r,-6l81,232,80,185r,-19l80,158r5,-3l89,151r6,-2l101,145r6,-1l112,142r6,-1l124,141r8,1l139,143r6,2l150,148r5,4l160,156r3,6l167,166r3,6l172,179r1,6l175,192r1,7l177,206r,13xm228,206r,-10l226,186r-1,-10l223,166r-2,-8l217,149r-4,-7l208,134r-6,-6l195,121r-7,-5l185,114r-3,-3l177,109r-5,-1l168,107r-5,-2l154,103r-12,l132,103r-9,2l119,107r-4,1l108,111r-7,5l97,118r-3,4l87,129r-6,7l81,1,65,,49,,33,1,17,4,,7,,21r9,l15,22r3,1l21,25r3,1l25,27r2,1l29,30r3,5l34,41r1,8l37,59r,9l39,88r,36l36,219r-2,95l45,320r8,3l63,326r10,2l79,329r6,1l97,331r14,l125,330r7,l138,329r11,-3l161,322r10,-5l176,314r4,-4l185,307r5,-4l198,296r7,-9l207,282r3,-4l213,273r3,-6l218,261r2,-5l223,245r3,-13l228,219r,-13xe" fillcolor="black" stroked="f">
                <v:path arrowok="t" o:connecttype="custom" o:connectlocs="111760,153035;108585,167640;102870,179705;93980,189865;88265,192405;75565,194945;64135,191770;56515,185420;52705,174625;51435,162560;50800,105410;56515,95885;67945,91440;78740,89535;92075,92075;101600,99060;107950,109220;111125,121920;112395,139065;143510,118110;140335,100330;132080,85090;119380,73660;112395,69215;103505,66675;83820,65405;73025,68580;61595,74930;51435,86360;31115,0;0,4445;9525,13970;15240,16510;18415,19050;22225,31115;24765,55880;21590,199390;40005,207010;53975,209550;79375,209550;94615,207010;111760,199390;120650,192405;131445,179070;137160,169545;141605,155575;144780,130810" o:connectangles="0,0,0,0,0,0,0,0,0,0,0,0,0,0,0,0,0,0,0,0,0,0,0,0,0,0,0,0,0,0,0,0,0,0,0,0,0,0,0,0,0,0,0,0,0,0,0"/>
                <o:lock v:ext="edit" verticies="t"/>
              </v:shape>
              <v:shape id="Freeform 374" o:spid="_x0000_s1399" style="position:absolute;left:14611;top:2051;width:1378;height:1441;visibility:visible;mso-wrap-style:square;v-text-anchor:top" coordsize="21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" path="m165,115r,14l164,136r-2,7l161,151r-2,7l157,165r-4,7l150,178r-4,6l142,190r-6,3l134,196r-4,2l127,199r-3,2l116,202r-8,1l100,202r-3,l93,201r-7,-4l81,193r-3,-2l75,189r-5,-5l67,178r-4,-7l60,164r-3,-7l54,142,52,127r,-14l52,99r1,-7l54,83r1,-7l57,69r3,-7l63,55r4,-7l70,44r5,-6l81,33r2,-1l86,30r4,-2l93,27r7,-2l108,25r8,l120,26r3,1l130,30r6,3l138,35r4,3l146,44r4,5l153,55r4,7l159,71r3,14l165,100r,15xm217,108l215,96,214,85,212,74r-2,-9l205,55r-5,-9l195,38r-6,-7l182,24r-8,-6l165,12,155,8,146,5,136,1,124,,113,,100,,87,3,77,5,66,8r-5,3l56,13,46,19r-8,7l30,34r-7,8l17,51r-2,5l12,61,8,72,4,82,2,94,1,107,,120r1,10l2,142r2,10l7,163r4,9l16,181r6,8l27,197r7,7l42,210r10,5l61,219r9,4l81,225r11,2l104,227r12,-1l129,225r11,-2l151,218r10,-5l170,208r9,-7l187,193r7,-8l199,176r3,-5l204,167r5,-11l212,144r2,-11l215,121r2,-13xe" fillcolor="black" stroked="f">
                <v:path arrowok="t" o:connecttype="custom" o:connectlocs="104140,86360;100965,100330;95250,113030;86360,122555;80645,126365;68580,128905;59055,127635;49530,121285;42545,113030;36195,99695;33020,71755;34290,52705;38100,39370;44450,27940;52705,20320;59055,17145;73660,15875;82550,19050;90170,24130;97155,34925;102870,53975;137795,68580;134620,46990;127000,29210;115570,15240;98425,5080;78740,0;55245,1905;38735,6985;24130,16510;10795,32385;5080,45720;635,67945;1270,90170;6985,109220;17145,125095;33020,136525;51435,142875;73660,143510;95885,138430;113665,127635;126365,111760;132715,99060;136525,76835" o:connectangles="0,0,0,0,0,0,0,0,0,0,0,0,0,0,0,0,0,0,0,0,0,0,0,0,0,0,0,0,0,0,0,0,0,0,0,0,0,0,0,0,0,0,0,0"/>
                <o:lock v:ext="edit" verticies="t"/>
              </v:shape>
              <v:shape id="Freeform 375" o:spid="_x0000_s1400" style="position:absolute;left:16141;top:2051;width:1016;height:1416;visibility:visible;mso-wrap-style:square;v-text-anchor:top" coordsize="16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" path="m157,58r-12,l143,53r-2,-4l137,47r-2,-2l131,42r-3,-1l124,41r-4,-1l113,41r-6,1l101,45r-4,3l92,52r-5,4l81,66r,157l30,223r2,-35l33,152r1,-36l36,81r,-21l34,51,32,41,31,38,29,34,25,32,22,30,18,27,13,25r-6,l,24,,10,8,8,17,6,33,4,51,3r17,l78,3r3,37l85,31,91,21r3,-3l98,14r8,-4l111,7r4,-2l126,3,135,r11,l153,r7,1l157,58xe" fillcolor="black" stroked="f">
                <v:path arrowok="t" o:connecttype="custom" o:connectlocs="99695,36830;92075,36830;90805,33655;89535,31115;86995,29845;85725,28575;83185,26670;81280,26035;78740,26035;76200,25400;71755,26035;67945,26670;64135,28575;61595,30480;58420,33020;55245,35560;51435,41910;51435,141605;19050,141605;20320,119380;20955,96520;21590,73660;22860,51435;22860,38100;21590,32385;20320,26035;19685,24130;18415,21590;15875,20320;13970,19050;11430,17145;8255,15875;4445,15875;0,15240;0,6350;5080,5080;10795,3810;20955,2540;32385,1905;43180,1905;49530,1905;51435,25400;53975,19685;57785,13335;59690,11430;62230,8890;67310,6350;70485,4445;73025,3175;80010,1905;85725,0;92710,0;97155,0;101600,635;99695,36830" o:connectangles="0,0,0,0,0,0,0,0,0,0,0,0,0,0,0,0,0,0,0,0,0,0,0,0,0,0,0,0,0,0,0,0,0,0,0,0,0,0,0,0,0,0,0,0,0,0,0,0,0,0,0,0,0,0,0"/>
              </v:shape>
              <v:shape id="Freeform 376" o:spid="_x0000_s1401" style="position:absolute;left:17265;top:2012;width:1302;height:2109;visibility:visible;mso-wrap-style:square;v-text-anchor:top" coordsize="205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" path="m130,81r-2,10l127,99r-1,3l125,107r-3,7l116,121r-3,2l110,126r-3,2l102,129r-4,1l94,130r-6,l83,129r-3,-2l75,125r-2,-3l70,119r-3,-5l65,110r-5,-9l58,92,57,81r,-8l57,64r1,-9l59,51r1,-4l65,39r5,-7l73,30r2,-3l79,25r4,-1l88,23r5,l97,23r5,1l105,26r5,2l113,32r3,4l119,39r3,5l125,53r2,9l128,73r2,8xm205,256r,-7l203,240r-2,-7l199,228r-4,-6l192,217r-5,-5l183,208r-7,-4l168,201r-10,-3l149,197r-10,-1l128,196r-19,-1l90,194r-8,-2l75,191r-3,-1l70,188r-5,-4l63,180r-1,-3l62,174r1,-7l63,163r1,-2l67,155r5,-5l82,150r10,1l101,150r9,-1l119,147r9,-3l132,143r5,-2l145,137r6,-5l158,126r6,-6l169,112r3,-9l176,95r1,-6l177,85r1,-11l178,66r-1,-7l175,52r-2,-4l172,45r28,l200,17r-50,l145,12,138,9,131,6,125,4,118,3,111,2r-8,l96,,87,2r-8,l70,4,62,6,55,9r-8,3l40,16r-6,4l30,23r-2,2l22,31r-4,7l14,45r-3,7l8,60,7,69r,10l7,85r,6l8,96r2,6l12,107r1,5l15,116r4,4l22,125r4,3l34,135r9,5l53,144r-4,5l44,154r-3,4l38,163r-2,6l35,174r-1,6l34,184r,6l35,196r1,5l38,205r3,5l44,214r5,3l53,221r-10,1l37,223r-4,1l28,226r-3,2l17,232r-4,4l10,239r-3,4l5,246r-2,5l2,256r,6l,267r2,10l4,285r2,7l11,299r2,4l15,305r7,6l28,314r8,5l43,322r8,3l59,327r9,2l85,331r8,1l101,332r18,-1l128,329r10,-1l146,326r9,-4l163,319r8,-4l178,311r7,-6l191,299r2,-3l195,292r4,-8l201,280r1,-4l203,271r2,-5l205,256xm156,266r,6l155,277r-1,4l151,286r-2,4l146,293r-4,4l139,299r-8,5l122,307r-10,1l102,310r-9,-2l88,308r-5,-1l74,304r-3,-1l66,300r-6,-6l57,291r-2,-4l52,284r-1,-5l50,274r,-5l50,263r1,-5l53,253r2,-3l57,246r3,-3l64,240r3,-2l71,237r4,-2l83,233r10,-1l103,232r19,l126,233r4,2l139,237r3,2l146,242r2,2l151,248r3,3l155,256r1,4l156,266xe" fillcolor="black" stroked="f">
                <v:path arrowok="t" o:connecttype="custom" o:connectlocs="79375,67945;67945,81280;52705,81915;42545,72390;36195,46355;41275,24765;52705,15240;66675,16510;77470,27940;130175,162560;123825,140970;106680,127635;69215,123825;44450,119380;40005,106045;52070,95250;81280,91440;100330,80010;112395,56515;111125,33020;95250,10795;74930,1905;50165,1270;25400,10160;11430,24130;4445,50165;7620,67945;16510,81280;27940,97790;21590,114300;24130,130175;27305,140970;10795,147320;1905,159385;2540,180975;13970,197485;37465,207645;75565,210185;103505,202565;122555,187960;128905,172085;98425,175895;90170,188595;64770,196850;45085,192405;33020,180340;32385,163830;40640,152400;59055,147320;88265,150495;97790,159385" o:connectangles="0,0,0,0,0,0,0,0,0,0,0,0,0,0,0,0,0,0,0,0,0,0,0,0,0,0,0,0,0,0,0,0,0,0,0,0,0,0,0,0,0,0,0,0,0,0,0,0,0,0,0"/>
                <o:lock v:ext="edit" verticies="t"/>
              </v:shape>
              <v:shape id="Freeform 377" o:spid="_x0000_s1402" style="position:absolute;left:18669;top:2044;width:996;height:1448;visibility:visible;mso-wrap-style:square;v-text-anchor:top" coordsize="15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" path="m68,228l49,227r-8,-1l33,225r-8,-2l17,220,8,217,,212,5,170r7,6l19,183r7,6l34,193r8,5l50,200r9,3l63,204r5,l75,203r7,-1l87,199r4,-1l93,196r2,-3l98,191r3,-5l103,179r,-3l105,172r-2,-4l103,164r-1,-3l100,157r-3,-6l91,145r-7,-3l77,138,61,131,50,128,39,123r-5,-2l30,117r-5,-2l20,111r-4,-3l12,103,9,98,7,94,4,88,2,82,1,75r,-8l1,59,3,49,5,42,9,35r3,-6l17,23r6,-4l29,14r6,-3l42,7,49,5,57,2,64,1,72,,88,r15,l117,2r7,2l132,6r7,2l145,11r-5,52l125,63r,-4l124,55r-1,-5l122,47r-2,-4l118,41r-2,-3l114,35r-6,-4l102,28,95,26,91,25r-5,l79,26r-5,1l70,28r-2,1l64,31r-2,2l60,35r-3,3l56,40r-1,2l53,48r-1,4l52,55r,5l53,63r1,4l55,70r2,4l60,76r5,5l72,84r7,4l97,95r10,3l117,102r11,6l132,110r5,4l142,117r3,5l148,127r3,4l153,137r2,6l157,150r,8l155,168r-1,8l152,184r-4,7l145,198r-5,6l135,209r-6,4l122,217r-7,3l108,223r-8,2l92,226r-8,1l68,228xe" fillcolor="black" stroked="f">
                <v:path arrowok="t" o:connecttype="custom" o:connectlocs="26035,143510;10795,139700;3175,107950;16510,120015;31750,127000;43180,129540;55245,126365;60325,122555;65405,113665;65405,106680;63500,99695;53340,90170;31750,81280;19050,74295;10160,68580;4445,59690;635,47625;1905,31115;7620,18415;18415,8890;31115,3175;45720,0;74295,1270;88265,5080;79375,40005;78105,31750;74930,26035;68580,19685;57785,15875;46990,17145;40640,19685;36195,24130;33655,30480;33020,38100;34925,44450;41275,51435;61595,60325;81280,68580;90170,74295;95885,83185;99695,95250;97790,111760;92075,125730;81915,135255;68580,141605;53340,144145" o:connectangles="0,0,0,0,0,0,0,0,0,0,0,0,0,0,0,0,0,0,0,0,0,0,0,0,0,0,0,0,0,0,0,0,0,0,0,0,0,0,0,0,0,0,0,0,0,0"/>
              </v:shape>
              <v:shape id="Freeform 378" o:spid="_x0000_s1403" style="position:absolute;left:7099;top:4337;width:1200;height:1924;visibility:visible;mso-wrap-style:square;v-text-anchor:top" coordsize="189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" path="m83,303r-11,l61,302,50,301,40,298,30,295,19,291r-9,-4l,281,9,234r8,9l25,252r8,7l41,266r9,4l55,272r6,2l72,275r6,1l84,276r10,-1l100,274r4,-1l113,269r4,-2l118,266r3,-3l124,261r2,-4l129,253r2,-5l133,243r1,-4l134,234r2,-6l134,221r-1,-6l132,209r-2,-4l128,200r-4,-3l122,194r-1,-1l116,190r-9,-6l96,179,73,170,61,165,48,160,35,154r-5,-4l24,146r-5,-4l15,136r-4,-6l8,124,6,120,5,117,3,109,2,99,1,90,2,78,4,68,6,58r5,-8l16,42r5,-8l28,28r7,-6l43,16,53,13,61,9,71,6,80,3,89,2,100,1,110,r18,1l136,1r9,1l153,4r8,3l168,10r8,4l169,75r-15,l152,67,149,57r-2,-7l143,43r-5,-6l134,35r-2,-1l129,31r-5,-1l121,29r-5,-1l106,28,95,29r-9,1l77,35r-7,5l66,42r-3,3l61,50r-3,4l57,58r-1,5l55,68r,6l55,81r1,5l58,92r3,5l63,102r5,3l71,109r5,3l86,118r10,5l122,131r12,5l146,142r6,2l158,147r4,5l168,156r3,4l176,166r2,4l179,172r4,7l185,186r1,5l186,194r2,10l189,213r-1,12l186,235r-3,10l179,254r-4,8l170,269r-7,7l156,282r-7,5l140,291r-8,4l123,298r-9,2l103,302r-10,1l83,303xe" fillcolor="black" stroked="f">
                <v:path arrowok="t" o:connecttype="custom" o:connectlocs="38735,191770;19050,187325;0,178435;15875,160020;31750,171450;45720,174625;59690,174625;71755,170815;76835,167005;81915,160655;85090,151765;85090,140335;82550,130175;77470,123190;67945,116840;38735,104775;19050,95250;9525,86360;3810,76200;1270,62865;2540,43180;10160,26670;22225,13970;38735,5715;56515,1270;81280,635;97155,2540;111760,8890;96520,42545;90805,27305;83820,21590;76835,18415;60325,18415;44450,25400;38735,31750;35560,40005;34925,51435;38735,61595;45085,69215;60960,78105;92710,90170;102870,96520;111760,105410;116205,113665;118110,123190;119380,142875;113665,161290;103505,175260;88900,184785;72390,190500;52705,192405" o:connectangles="0,0,0,0,0,0,0,0,0,0,0,0,0,0,0,0,0,0,0,0,0,0,0,0,0,0,0,0,0,0,0,0,0,0,0,0,0,0,0,0,0,0,0,0,0,0,0,0,0,0,0"/>
              </v:shape>
              <v:shape id="Freeform 379" o:spid="_x0000_s1404" style="position:absolute;left:8382;top:4438;width:933;height:1816;visibility:visible;mso-wrap-style:square;v-text-anchor:top" coordsize="147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" path="m146,275r-5,3l135,280r-6,1l122,284r-14,2l96,286r-7,l82,285r-7,-1l70,282r-5,-2l60,277r-4,-4l51,270r-3,-4l45,261r-2,-5l41,250r-1,-6l39,238r-2,-7l37,224r,-33l39,159,40,95,,88,,75,41,67r,-57l87,,86,67r56,l142,94r-56,l85,206r,11l86,226r2,10l89,239r1,5l93,247r2,4l99,253r3,3l105,258r5,1l115,260r5,l126,260r8,-1l147,256r-1,9l146,275xe" fillcolor="black" stroked="f">
                <v:path arrowok="t" o:connecttype="custom" o:connectlocs="92710,174625;89535,176530;85725,177800;81915,178435;77470,180340;68580,181610;60960,181610;56515,181610;52070,180975;47625,180340;44450,179070;41275,177800;38100,175895;35560,173355;32385,171450;30480,168910;28575,165735;27305,162560;26035,158750;25400,154940;24765,151130;23495,146685;23495,142240;23495,121285;24765,100965;25400,60325;0,55880;0,47625;26035,42545;26035,6350;55245,0;54610,42545;90170,42545;90170,59690;54610,59690;53975,130810;53975,137795;54610,143510;55880,149860;56515,151765;57150,154940;59055,156845;60325,159385;62865,160655;64770,162560;66675,163830;69850,164465;73025,165100;76200,165100;80010,165100;85090,164465;93345,162560;92710,168275;92710,174625" o:connectangles="0,0,0,0,0,0,0,0,0,0,0,0,0,0,0,0,0,0,0,0,0,0,0,0,0,0,0,0,0,0,0,0,0,0,0,0,0,0,0,0,0,0,0,0,0,0,0,0,0,0,0,0,0,0"/>
              </v:shape>
              <v:shape id="Freeform 380" o:spid="_x0000_s1405" style="position:absolute;left:9455;top:4819;width:1301;height:1442;visibility:visible;mso-wrap-style:square;v-text-anchor:top" coordsize="20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" path="m126,133r,12l124,151r,6l123,162r-1,5l119,177r-3,4l114,185r-3,3l107,192r-4,2l97,196r-6,1l84,197r-8,l74,196r-4,-2l67,193r-3,-1l60,187r-2,-2l55,183r-2,-7l52,173r-1,-3l51,162r,-6l52,150r2,-4l56,142r4,-4l63,136r10,-6l85,125r13,-4l112,117r14,-2l126,133xm205,222r,-15l198,207r-4,-1l189,204r-5,-1l181,200r-2,-3l176,193r-2,-3l173,186r-1,-5l172,172r-1,-21l172,117r1,-33l172,74r,-11l171,54r-3,-8l166,39r-4,-7l159,26r-5,-6l152,17r-2,-2l144,10,137,8,134,6,130,5,122,2,113,1,103,,92,,82,,70,1,60,2,51,5,45,7,40,8r-9,5l22,19r-4,3l14,26r7,35l34,61r3,-4l38,54r2,-4l43,47r4,-6l51,39r2,-2l60,34r7,-2l74,29r8,l90,29r6,1l101,32r5,2l111,37r3,3l118,44r2,4l120,50r1,3l122,58r1,5l124,69r2,13l126,95r-12,1l103,98r-14,3l74,103r-16,5l44,111r-7,3l32,116r-8,3l18,124r-5,6l10,132r-2,4l7,139r-3,3l2,150r-1,8l,166r1,7l2,180r1,7l6,193r3,5l13,203r3,4l21,212r4,3l30,218r6,3l41,222r7,3l54,226r14,1l78,226r10,-1l96,222r8,-3l108,217r4,-3l119,210r5,-7l131,194r,28l205,222xe" fillcolor="black" stroked="f">
                <v:path arrowok="t" o:connecttype="custom" o:connectlocs="78740,95885;77470,106045;72390,117475;65405,123190;53340,125095;44450,123190;38100,118745;33655,111760;32385,102870;34290,92710;40005,86360;62230,76835;80010,84455;125730,131445;116840,128905;111760,122555;109220,114935;109220,74295;109220,40005;105410,24765;97790,12700;91440,6350;82550,3175;65405,0;44450,635;28575,4445;13970,12065;13335,38735;24130,34290;29845,26035;38100,21590;52070,18415;64135,20320;72390,25400;76200,31750;78105,40005;80010,60325;56515,64135;27940,70485;15240,75565;6350,83820;2540,90170;0,105410;1905,118745;8255,128905;15875,136525;26035,140970;43180,144145;60960,140970;71120,135890;83185,123190" o:connectangles="0,0,0,0,0,0,0,0,0,0,0,0,0,0,0,0,0,0,0,0,0,0,0,0,0,0,0,0,0,0,0,0,0,0,0,0,0,0,0,0,0,0,0,0,0,0,0,0,0,0,0"/>
                <o:lock v:ext="edit" verticies="t"/>
              </v:shape>
              <v:shape id="Freeform 381" o:spid="_x0000_s1406" style="position:absolute;left:10864;top:4152;width:1474;height:2102;visibility:visible;mso-wrap-style:square;v-text-anchor:top" coordsize="232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" path="m152,192r-2,89l147,285r-5,4l137,292r-6,4l125,297r-6,2l113,299r-6,2l100,299r-7,-1l87,296r-6,-4l77,289r-5,-5l70,282r-3,-4l64,274r-2,-7l58,261r-2,-7l55,248,52,234r,-7l51,221r1,-15l55,190r1,-8l58,175r4,-8l64,160r5,-6l72,148r5,-6l82,138r7,-4l95,132r5,-1l103,130r8,l118,130r7,1l131,132r4,2l139,137r3,3l145,145r2,3l148,153r1,5l150,168r2,12l152,192xm232,327r,-14l225,312r-5,-1l214,309r-6,-4l206,303r-1,-1l203,299r-1,-1l200,293r-1,-4l198,284r,-5l197,269r,-33l195,203r2,-69l198,1,180,,170,1r-10,l137,4,116,8r,14l127,23r6,1l138,26r3,3l143,31r3,4l148,38r1,4l150,45r2,5l152,55r1,9l153,74r,38l142,108r-4,-1l133,106r-10,-1l112,105r-12,1l88,107r-11,3l66,113r-9,5l48,124r-9,6l32,138r-7,7l18,154r-5,9l11,169r-2,5l5,186,3,197,2,209,,223r,11l2,244r2,10l6,264r3,5l10,274r4,8l19,291r6,7l27,302r3,3l37,312r8,5l54,322r9,4l67,327r5,2l82,330r12,1l102,331r9,-1l119,327r8,-3l135,320r8,-4l150,310r3,-2l156,304r,6l157,327r75,xe" fillcolor="black" stroked="f">
                <v:path arrowok="t" o:connecttype="custom" o:connectlocs="93345,180975;83185,187960;71755,189865;59055,189230;48895,183515;42545,176530;36830,165735;33020,148590;33020,130810;36830,111125;43815,97790;52070,87630;63500,83185;74930,82550;85725,85090;92075,92075;94615,100330;96520,121920;142875,198120;132080,193675;128905,189865;126365,183515;125095,170815;125095,85090;107950,635;73660,5080;84455,15240;90805,19685;94615,26670;96520,34925;97155,71120;84455,67310;63500,67310;41910,71755;24765,82550;11430,97790;5715,110490;1270,132715;1270,154940;5715,170815;12065,184785;19050,193675;34290,204470;45720,208915;64770,210185;80645,205740;95250,196850;99060,196850" o:connectangles="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2C"/>
    <w:rsid w:val="000102EE"/>
    <w:rsid w:val="0008071A"/>
    <w:rsid w:val="000909CE"/>
    <w:rsid w:val="000B290D"/>
    <w:rsid w:val="00131869"/>
    <w:rsid w:val="001725C0"/>
    <w:rsid w:val="00204B2A"/>
    <w:rsid w:val="0023018F"/>
    <w:rsid w:val="00241E7D"/>
    <w:rsid w:val="002A0211"/>
    <w:rsid w:val="002B5DD4"/>
    <w:rsid w:val="002D5750"/>
    <w:rsid w:val="002E7F9A"/>
    <w:rsid w:val="003446DD"/>
    <w:rsid w:val="003B66B4"/>
    <w:rsid w:val="003C438F"/>
    <w:rsid w:val="003F1734"/>
    <w:rsid w:val="00433272"/>
    <w:rsid w:val="00495AD6"/>
    <w:rsid w:val="004A75A4"/>
    <w:rsid w:val="004B6B71"/>
    <w:rsid w:val="00507D59"/>
    <w:rsid w:val="005730CD"/>
    <w:rsid w:val="00584C9C"/>
    <w:rsid w:val="00604A46"/>
    <w:rsid w:val="006A363C"/>
    <w:rsid w:val="006D3890"/>
    <w:rsid w:val="00732465"/>
    <w:rsid w:val="007525A5"/>
    <w:rsid w:val="00791104"/>
    <w:rsid w:val="007F611F"/>
    <w:rsid w:val="00802741"/>
    <w:rsid w:val="00814C37"/>
    <w:rsid w:val="00822319"/>
    <w:rsid w:val="00826E1B"/>
    <w:rsid w:val="008737F3"/>
    <w:rsid w:val="008B32F0"/>
    <w:rsid w:val="008D5143"/>
    <w:rsid w:val="009772B6"/>
    <w:rsid w:val="009B282C"/>
    <w:rsid w:val="009D3DE8"/>
    <w:rsid w:val="00A9588F"/>
    <w:rsid w:val="00AA2046"/>
    <w:rsid w:val="00AB51B1"/>
    <w:rsid w:val="00AD6D73"/>
    <w:rsid w:val="00BB15A5"/>
    <w:rsid w:val="00BC48D9"/>
    <w:rsid w:val="00C25C0A"/>
    <w:rsid w:val="00C308BE"/>
    <w:rsid w:val="00C41B2D"/>
    <w:rsid w:val="00C51A18"/>
    <w:rsid w:val="00CB4584"/>
    <w:rsid w:val="00CC25DD"/>
    <w:rsid w:val="00CC4591"/>
    <w:rsid w:val="00D00D65"/>
    <w:rsid w:val="00D41622"/>
    <w:rsid w:val="00DB0197"/>
    <w:rsid w:val="00DB079C"/>
    <w:rsid w:val="00DC0FC7"/>
    <w:rsid w:val="00DE3ABB"/>
    <w:rsid w:val="00E1321C"/>
    <w:rsid w:val="00E16C5A"/>
    <w:rsid w:val="00E23FF9"/>
    <w:rsid w:val="00E253E2"/>
    <w:rsid w:val="00E71FAF"/>
    <w:rsid w:val="00E813FC"/>
    <w:rsid w:val="00EC744F"/>
    <w:rsid w:val="00EF66C8"/>
    <w:rsid w:val="00F14C93"/>
    <w:rsid w:val="00F6258E"/>
    <w:rsid w:val="00F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2676CA"/>
  <w15:chartTrackingRefBased/>
  <w15:docId w15:val="{B975215B-80D5-496B-ADC9-F96F636A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82C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-dekorfrg3">
    <w:name w:val="Light Shading Accent 3"/>
    <w:basedOn w:val="Normaltabell"/>
    <w:uiPriority w:val="60"/>
    <w:rsid w:val="009B282C"/>
    <w:pPr>
      <w:spacing w:after="60" w:line="72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Sidhuvud">
    <w:name w:val="header"/>
    <w:basedOn w:val="Normal"/>
    <w:link w:val="SidhuvudChar"/>
    <w:uiPriority w:val="99"/>
    <w:unhideWhenUsed/>
    <w:rsid w:val="009B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282C"/>
  </w:style>
  <w:style w:type="paragraph" w:styleId="Sidfot">
    <w:name w:val="footer"/>
    <w:basedOn w:val="Normal"/>
    <w:link w:val="SidfotChar"/>
    <w:uiPriority w:val="99"/>
    <w:unhideWhenUsed/>
    <w:rsid w:val="009B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B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443F8C63.dotm</Template>
  <TotalTime>0</TotalTime>
  <Pages>3</Pages>
  <Words>477</Words>
  <Characters>2531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Hedwig Andrén Gustafson</dc:creator>
  <cp:keywords/>
  <dc:description/>
  <cp:lastModifiedBy>Hedwig Andrén Gustafson</cp:lastModifiedBy>
  <cp:revision>72</cp:revision>
  <dcterms:created xsi:type="dcterms:W3CDTF">2019-04-03T13:22:00Z</dcterms:created>
  <dcterms:modified xsi:type="dcterms:W3CDTF">2019-04-04T15:07:00Z</dcterms:modified>
</cp:coreProperties>
</file>